
<file path=[Content_Types].xml><?xml version="1.0" encoding="utf-8"?>
<Types xmlns="http://schemas.openxmlformats.org/package/2006/content-types">
  <Override PartName="/word/footnotes.xml" ContentType="application/vnd.openxmlformats-officedocument.wordprocessingml.footnote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43" w:rsidRPr="00152828" w:rsidRDefault="004B2243">
      <w:pPr>
        <w:pStyle w:val="BodyText"/>
        <w:spacing w:before="49"/>
        <w:ind w:left="2065" w:right="2065"/>
        <w:jc w:val="center"/>
        <w:rPr>
          <w:lang w:val="uk-UA"/>
        </w:rPr>
      </w:pPr>
      <w:r w:rsidRPr="00152828">
        <w:rPr>
          <w:lang w:val="uk-UA"/>
        </w:rPr>
        <w:t>МІНІСТЕРСТВО  ОСВІТИ  І  НАУКИ</w:t>
      </w:r>
      <w:r w:rsidRPr="00152828">
        <w:rPr>
          <w:spacing w:val="63"/>
          <w:lang w:val="uk-UA"/>
        </w:rPr>
        <w:t xml:space="preserve"> </w:t>
      </w:r>
      <w:r w:rsidRPr="00152828">
        <w:rPr>
          <w:lang w:val="uk-UA"/>
        </w:rPr>
        <w:t>УКРАЇНИ</w:t>
      </w: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spacing w:before="204"/>
        <w:ind w:left="2065" w:right="2061"/>
        <w:jc w:val="center"/>
        <w:rPr>
          <w:sz w:val="40"/>
          <w:lang w:val="uk-UA"/>
        </w:rPr>
      </w:pPr>
      <w:r w:rsidRPr="00152828">
        <w:rPr>
          <w:sz w:val="40"/>
          <w:lang w:val="uk-UA"/>
        </w:rPr>
        <w:t>ГЕОГРАФІЯ</w:t>
      </w:r>
    </w:p>
    <w:p w:rsidR="004B2243" w:rsidRPr="00152828" w:rsidRDefault="004B2243">
      <w:pPr>
        <w:pStyle w:val="BodyText"/>
        <w:spacing w:before="266"/>
        <w:ind w:left="2065" w:right="2065"/>
        <w:jc w:val="center"/>
        <w:rPr>
          <w:lang w:val="uk-UA"/>
        </w:rPr>
      </w:pPr>
      <w:r w:rsidRPr="00152828">
        <w:rPr>
          <w:lang w:val="uk-UA"/>
        </w:rPr>
        <w:t>6– 9</w:t>
      </w:r>
      <w:r w:rsidRPr="00152828">
        <w:rPr>
          <w:spacing w:val="69"/>
          <w:lang w:val="uk-UA"/>
        </w:rPr>
        <w:t xml:space="preserve"> </w:t>
      </w:r>
      <w:r w:rsidRPr="00152828">
        <w:rPr>
          <w:lang w:val="uk-UA"/>
        </w:rPr>
        <w:t>класи</w:t>
      </w:r>
    </w:p>
    <w:p w:rsidR="004B2243" w:rsidRPr="00152828" w:rsidRDefault="004B2243">
      <w:pPr>
        <w:pStyle w:val="BodyText"/>
        <w:spacing w:before="249"/>
        <w:ind w:left="2065" w:right="2066"/>
        <w:jc w:val="center"/>
        <w:rPr>
          <w:lang w:val="uk-UA"/>
        </w:rPr>
      </w:pPr>
      <w:r w:rsidRPr="00152828">
        <w:rPr>
          <w:lang w:val="uk-UA"/>
        </w:rPr>
        <w:t>Навчальна  програма  для  загальноосвітніх  навчальних</w:t>
      </w:r>
      <w:r w:rsidRPr="00152828">
        <w:rPr>
          <w:spacing w:val="50"/>
          <w:lang w:val="uk-UA"/>
        </w:rPr>
        <w:t xml:space="preserve"> </w:t>
      </w:r>
      <w:r w:rsidRPr="00152828">
        <w:rPr>
          <w:lang w:val="uk-UA"/>
        </w:rPr>
        <w:t>закладів</w:t>
      </w: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spacing w:before="5"/>
        <w:rPr>
          <w:sz w:val="38"/>
          <w:lang w:val="uk-UA"/>
        </w:rPr>
      </w:pPr>
    </w:p>
    <w:p w:rsidR="004B2243" w:rsidRPr="00152828" w:rsidRDefault="004B2243">
      <w:pPr>
        <w:pStyle w:val="BodyText"/>
        <w:ind w:left="2065" w:right="2065"/>
        <w:jc w:val="center"/>
        <w:rPr>
          <w:lang w:val="uk-UA"/>
        </w:rPr>
      </w:pPr>
      <w:r w:rsidRPr="00152828">
        <w:rPr>
          <w:lang w:val="uk-UA"/>
        </w:rPr>
        <w:t>2017</w:t>
      </w:r>
    </w:p>
    <w:p w:rsidR="004B2243" w:rsidRPr="00152828" w:rsidRDefault="004B2243">
      <w:pPr>
        <w:jc w:val="center"/>
        <w:rPr>
          <w:lang w:val="uk-UA"/>
        </w:rPr>
        <w:sectPr w:rsidR="004B2243" w:rsidRPr="00152828" w:rsidSect="00112B29">
          <w:type w:val="continuous"/>
          <w:pgSz w:w="16840" w:h="11910" w:orient="landscape"/>
          <w:pgMar w:top="658" w:right="2421" w:bottom="278" w:left="2421" w:header="709" w:footer="709" w:gutter="0"/>
          <w:cols w:space="720"/>
        </w:sectPr>
      </w:pPr>
    </w:p>
    <w:p w:rsidR="004B2243" w:rsidRPr="00152828" w:rsidRDefault="004B2243">
      <w:pPr>
        <w:pStyle w:val="BodyText"/>
        <w:rPr>
          <w:sz w:val="20"/>
          <w:lang w:val="uk-UA"/>
        </w:rPr>
      </w:pPr>
    </w:p>
    <w:p w:rsidR="004B2243" w:rsidRPr="00152828" w:rsidRDefault="004B2243">
      <w:pPr>
        <w:pStyle w:val="BodyText"/>
        <w:rPr>
          <w:sz w:val="20"/>
          <w:lang w:val="uk-UA"/>
        </w:rPr>
      </w:pPr>
    </w:p>
    <w:p w:rsidR="004B2243" w:rsidRPr="00152828" w:rsidRDefault="004B2243">
      <w:pPr>
        <w:pStyle w:val="BodyText"/>
        <w:rPr>
          <w:sz w:val="20"/>
          <w:lang w:val="uk-UA"/>
        </w:rPr>
      </w:pPr>
    </w:p>
    <w:p w:rsidR="004B2243" w:rsidRPr="00152828" w:rsidRDefault="004B2243">
      <w:pPr>
        <w:pStyle w:val="BodyText"/>
        <w:spacing w:before="1"/>
        <w:rPr>
          <w:sz w:val="23"/>
          <w:lang w:val="uk-UA"/>
        </w:rPr>
      </w:pPr>
    </w:p>
    <w:p w:rsidR="004B2243" w:rsidRPr="00152828" w:rsidRDefault="004B2243">
      <w:pPr>
        <w:pStyle w:val="BodyText"/>
        <w:spacing w:before="65" w:line="276" w:lineRule="auto"/>
        <w:ind w:left="100" w:right="115" w:firstLine="708"/>
        <w:jc w:val="both"/>
        <w:rPr>
          <w:lang w:val="uk-UA"/>
        </w:rPr>
      </w:pPr>
      <w:r w:rsidRPr="00152828">
        <w:rPr>
          <w:b/>
          <w:lang w:val="uk-UA"/>
        </w:rPr>
        <w:t xml:space="preserve">Навчальна програма з географії для 6-9 класів підготовлена у 2012 році робочою групою у складі: </w:t>
      </w:r>
      <w:r w:rsidRPr="00152828">
        <w:rPr>
          <w:i/>
          <w:lang w:val="uk-UA"/>
        </w:rPr>
        <w:t>Я. Б. Олійник</w:t>
      </w:r>
      <w:r w:rsidRPr="00152828">
        <w:rPr>
          <w:lang w:val="uk-UA"/>
        </w:rPr>
        <w:t xml:space="preserve">, декан географічного факультету Київського національного університету імені Тараса Шевченка, доктор економічних наук, професор (голова групи); </w:t>
      </w:r>
      <w:r w:rsidRPr="00152828">
        <w:rPr>
          <w:i/>
          <w:lang w:val="uk-UA"/>
        </w:rPr>
        <w:t>Р. В. Гладковський</w:t>
      </w:r>
      <w:r w:rsidRPr="00152828">
        <w:rPr>
          <w:lang w:val="uk-UA"/>
        </w:rPr>
        <w:t xml:space="preserve">, головний спеціаліст департаменту загальної середньої та дошкільної освіти МОНмолодьспорту; </w:t>
      </w:r>
      <w:r w:rsidRPr="00152828">
        <w:rPr>
          <w:i/>
          <w:lang w:val="uk-UA"/>
        </w:rPr>
        <w:t>Л. М. Даценко</w:t>
      </w:r>
      <w:r w:rsidRPr="00152828">
        <w:rPr>
          <w:lang w:val="uk-UA"/>
        </w:rPr>
        <w:t xml:space="preserve">, доцент географічного факультету Київського національного університету імені Тараса Шевченка, доктор економічних наук, професор; </w:t>
      </w:r>
      <w:r w:rsidRPr="00152828">
        <w:rPr>
          <w:i/>
          <w:lang w:val="uk-UA"/>
        </w:rPr>
        <w:t>Н. І. Забуга</w:t>
      </w:r>
      <w:r w:rsidRPr="00152828">
        <w:rPr>
          <w:lang w:val="uk-UA"/>
        </w:rPr>
        <w:t xml:space="preserve">, завідуюча сектором природничо-математичної освіти Інституту інноваційних технологій та змісту освіти; </w:t>
      </w:r>
      <w:r w:rsidRPr="00152828">
        <w:rPr>
          <w:i/>
          <w:lang w:val="uk-UA"/>
        </w:rPr>
        <w:t>В. І. Кудирко</w:t>
      </w:r>
      <w:r w:rsidRPr="00152828">
        <w:rPr>
          <w:lang w:val="uk-UA"/>
        </w:rPr>
        <w:t xml:space="preserve">, проректор Дніпропетровського обласного інституту післядипломної педагогічної освіти; </w:t>
      </w:r>
      <w:r w:rsidRPr="00152828">
        <w:rPr>
          <w:i/>
          <w:lang w:val="uk-UA"/>
        </w:rPr>
        <w:t>Л. О. Кухар</w:t>
      </w:r>
      <w:r w:rsidRPr="00152828">
        <w:rPr>
          <w:lang w:val="uk-UA"/>
        </w:rPr>
        <w:t xml:space="preserve">, заступник директора з наукової роботи гімназії № 191 м. Києва, заслужений вчитель України; </w:t>
      </w:r>
      <w:r w:rsidRPr="00152828">
        <w:rPr>
          <w:i/>
          <w:lang w:val="uk-UA"/>
        </w:rPr>
        <w:t>Н. В. Муніч</w:t>
      </w:r>
      <w:r w:rsidRPr="00152828">
        <w:rPr>
          <w:lang w:val="uk-UA"/>
        </w:rPr>
        <w:t xml:space="preserve">, голова асоціації вчителів географії України; </w:t>
      </w:r>
      <w:r w:rsidRPr="00152828">
        <w:rPr>
          <w:i/>
          <w:lang w:val="uk-UA"/>
        </w:rPr>
        <w:t>Г. Є. Уварова</w:t>
      </w:r>
      <w:r w:rsidRPr="00152828">
        <w:rPr>
          <w:lang w:val="uk-UA"/>
        </w:rPr>
        <w:t>, доцент Інституту міжнародних відносин Національного авіаційного університету, кандидат педагогічних наук.</w:t>
      </w:r>
    </w:p>
    <w:p w:rsidR="004B2243" w:rsidRPr="00152828" w:rsidRDefault="004B2243">
      <w:pPr>
        <w:pStyle w:val="BodyText"/>
        <w:spacing w:before="198"/>
        <w:ind w:left="100" w:right="111" w:firstLine="708"/>
        <w:jc w:val="both"/>
        <w:rPr>
          <w:lang w:val="uk-UA"/>
        </w:rPr>
      </w:pPr>
      <w:r w:rsidRPr="00152828">
        <w:rPr>
          <w:b/>
          <w:lang w:val="uk-UA"/>
        </w:rPr>
        <w:t>У</w:t>
      </w:r>
      <w:r w:rsidRPr="00152828">
        <w:rPr>
          <w:b/>
          <w:spacing w:val="-15"/>
          <w:lang w:val="uk-UA"/>
        </w:rPr>
        <w:t xml:space="preserve"> </w:t>
      </w:r>
      <w:r w:rsidRPr="00152828">
        <w:rPr>
          <w:b/>
          <w:lang w:val="uk-UA"/>
        </w:rPr>
        <w:t>2015</w:t>
      </w:r>
      <w:r w:rsidRPr="00152828">
        <w:rPr>
          <w:b/>
          <w:spacing w:val="-16"/>
          <w:lang w:val="uk-UA"/>
        </w:rPr>
        <w:t xml:space="preserve"> </w:t>
      </w:r>
      <w:r w:rsidRPr="00152828">
        <w:rPr>
          <w:b/>
          <w:lang w:val="uk-UA"/>
        </w:rPr>
        <w:t>році</w:t>
      </w:r>
      <w:r w:rsidRPr="00152828">
        <w:rPr>
          <w:b/>
          <w:spacing w:val="-16"/>
          <w:lang w:val="uk-UA"/>
        </w:rPr>
        <w:t xml:space="preserve"> </w:t>
      </w:r>
      <w:r w:rsidRPr="00152828">
        <w:rPr>
          <w:b/>
          <w:lang w:val="uk-UA"/>
        </w:rPr>
        <w:t>були</w:t>
      </w:r>
      <w:r w:rsidRPr="00152828">
        <w:rPr>
          <w:b/>
          <w:spacing w:val="-16"/>
          <w:lang w:val="uk-UA"/>
        </w:rPr>
        <w:t xml:space="preserve"> </w:t>
      </w:r>
      <w:r w:rsidRPr="00152828">
        <w:rPr>
          <w:b/>
          <w:lang w:val="uk-UA"/>
        </w:rPr>
        <w:t>внесені</w:t>
      </w:r>
      <w:r w:rsidRPr="00152828">
        <w:rPr>
          <w:b/>
          <w:spacing w:val="-14"/>
          <w:lang w:val="uk-UA"/>
        </w:rPr>
        <w:t xml:space="preserve"> </w:t>
      </w:r>
      <w:r w:rsidRPr="00152828">
        <w:rPr>
          <w:b/>
          <w:lang w:val="uk-UA"/>
        </w:rPr>
        <w:t>зміни</w:t>
      </w:r>
      <w:r w:rsidRPr="00152828">
        <w:rPr>
          <w:b/>
          <w:spacing w:val="-16"/>
          <w:lang w:val="uk-UA"/>
        </w:rPr>
        <w:t xml:space="preserve"> </w:t>
      </w:r>
      <w:r w:rsidRPr="00152828">
        <w:rPr>
          <w:b/>
          <w:lang w:val="uk-UA"/>
        </w:rPr>
        <w:t>до</w:t>
      </w:r>
      <w:r w:rsidRPr="00152828">
        <w:rPr>
          <w:b/>
          <w:spacing w:val="-14"/>
          <w:lang w:val="uk-UA"/>
        </w:rPr>
        <w:t xml:space="preserve"> </w:t>
      </w:r>
      <w:r w:rsidRPr="00152828">
        <w:rPr>
          <w:b/>
          <w:lang w:val="uk-UA"/>
        </w:rPr>
        <w:t>програми</w:t>
      </w:r>
      <w:r w:rsidRPr="00152828">
        <w:rPr>
          <w:b/>
          <w:spacing w:val="-15"/>
          <w:lang w:val="uk-UA"/>
        </w:rPr>
        <w:t xml:space="preserve"> </w:t>
      </w:r>
      <w:r w:rsidRPr="00152828">
        <w:rPr>
          <w:b/>
          <w:lang w:val="uk-UA"/>
        </w:rPr>
        <w:t>робочою</w:t>
      </w:r>
      <w:r w:rsidRPr="00152828">
        <w:rPr>
          <w:b/>
          <w:spacing w:val="-16"/>
          <w:lang w:val="uk-UA"/>
        </w:rPr>
        <w:t xml:space="preserve"> </w:t>
      </w:r>
      <w:r w:rsidRPr="00152828">
        <w:rPr>
          <w:b/>
          <w:lang w:val="uk-UA"/>
        </w:rPr>
        <w:t>групою</w:t>
      </w:r>
      <w:r w:rsidRPr="00152828">
        <w:rPr>
          <w:b/>
          <w:spacing w:val="-16"/>
          <w:lang w:val="uk-UA"/>
        </w:rPr>
        <w:t xml:space="preserve"> </w:t>
      </w:r>
      <w:r w:rsidRPr="00152828">
        <w:rPr>
          <w:b/>
          <w:lang w:val="uk-UA"/>
        </w:rPr>
        <w:t>у</w:t>
      </w:r>
      <w:r w:rsidRPr="00152828">
        <w:rPr>
          <w:b/>
          <w:spacing w:val="-16"/>
          <w:lang w:val="uk-UA"/>
        </w:rPr>
        <w:t xml:space="preserve"> </w:t>
      </w:r>
      <w:r w:rsidRPr="00152828">
        <w:rPr>
          <w:b/>
          <w:lang w:val="uk-UA"/>
        </w:rPr>
        <w:t>складі:</w:t>
      </w:r>
      <w:r w:rsidRPr="00152828">
        <w:rPr>
          <w:b/>
          <w:spacing w:val="-10"/>
          <w:lang w:val="uk-UA"/>
        </w:rPr>
        <w:t xml:space="preserve"> </w:t>
      </w:r>
      <w:r w:rsidRPr="00152828">
        <w:rPr>
          <w:i/>
          <w:lang w:val="uk-UA"/>
        </w:rPr>
        <w:t>Я.</w:t>
      </w:r>
      <w:r w:rsidRPr="00152828">
        <w:rPr>
          <w:i/>
          <w:spacing w:val="-15"/>
          <w:lang w:val="uk-UA"/>
        </w:rPr>
        <w:t xml:space="preserve"> </w:t>
      </w:r>
      <w:r w:rsidRPr="00152828">
        <w:rPr>
          <w:i/>
          <w:lang w:val="uk-UA"/>
        </w:rPr>
        <w:t>Б.</w:t>
      </w:r>
      <w:r w:rsidRPr="00152828">
        <w:rPr>
          <w:i/>
          <w:spacing w:val="-15"/>
          <w:lang w:val="uk-UA"/>
        </w:rPr>
        <w:t xml:space="preserve"> </w:t>
      </w:r>
      <w:r w:rsidRPr="00152828">
        <w:rPr>
          <w:i/>
          <w:lang w:val="uk-UA"/>
        </w:rPr>
        <w:t>Олійник</w:t>
      </w:r>
      <w:r w:rsidRPr="00152828">
        <w:rPr>
          <w:i/>
          <w:spacing w:val="-14"/>
          <w:lang w:val="uk-UA"/>
        </w:rPr>
        <w:t xml:space="preserve"> </w:t>
      </w:r>
      <w:r w:rsidRPr="00152828">
        <w:rPr>
          <w:lang w:val="uk-UA"/>
        </w:rPr>
        <w:t>(</w:t>
      </w:r>
      <w:r w:rsidRPr="00152828">
        <w:rPr>
          <w:i/>
          <w:lang w:val="uk-UA"/>
        </w:rPr>
        <w:t>голова</w:t>
      </w:r>
      <w:r w:rsidRPr="00152828">
        <w:rPr>
          <w:i/>
          <w:spacing w:val="39"/>
          <w:lang w:val="uk-UA"/>
        </w:rPr>
        <w:t xml:space="preserve"> </w:t>
      </w:r>
      <w:r w:rsidRPr="00152828">
        <w:rPr>
          <w:i/>
          <w:lang w:val="uk-UA"/>
        </w:rPr>
        <w:t>групи</w:t>
      </w:r>
      <w:r w:rsidRPr="00152828">
        <w:rPr>
          <w:lang w:val="uk-UA"/>
        </w:rPr>
        <w:t>),</w:t>
      </w:r>
      <w:r w:rsidRPr="00152828">
        <w:rPr>
          <w:spacing w:val="-15"/>
          <w:lang w:val="uk-UA"/>
        </w:rPr>
        <w:t xml:space="preserve"> </w:t>
      </w:r>
      <w:r w:rsidRPr="00152828">
        <w:rPr>
          <w:lang w:val="uk-UA"/>
        </w:rPr>
        <w:t>декан</w:t>
      </w:r>
      <w:r w:rsidRPr="00152828">
        <w:rPr>
          <w:spacing w:val="-16"/>
          <w:lang w:val="uk-UA"/>
        </w:rPr>
        <w:t xml:space="preserve"> </w:t>
      </w:r>
      <w:r w:rsidRPr="00152828">
        <w:rPr>
          <w:lang w:val="uk-UA"/>
        </w:rPr>
        <w:t xml:space="preserve">географічного факультету Київського національного університету імені Тараса Шевченка, доктор економічних наук, професор (голова групи); </w:t>
      </w:r>
      <w:r w:rsidRPr="00152828">
        <w:rPr>
          <w:i/>
          <w:lang w:val="uk-UA"/>
        </w:rPr>
        <w:t>І. М. Вітенко</w:t>
      </w:r>
      <w:r w:rsidRPr="00152828">
        <w:rPr>
          <w:lang w:val="uk-UA"/>
        </w:rPr>
        <w:t xml:space="preserve">, доцент кафедри методики викладання навчальних предметів та освітнього менеджменту Тернопільського обласного     комунального      інституту      післядипломної      педагогічної      освіти,      кандидат      географічних      наук;      </w:t>
      </w:r>
      <w:r w:rsidRPr="00152828">
        <w:rPr>
          <w:i/>
          <w:lang w:val="uk-UA"/>
        </w:rPr>
        <w:t>В. Г. Гаврилюк</w:t>
      </w:r>
      <w:r w:rsidRPr="00152828">
        <w:rPr>
          <w:lang w:val="uk-UA"/>
        </w:rPr>
        <w:t xml:space="preserve">, учитель Львівського фізико-математичного ліцею-інтернату при Львівському національному університеті імені Івана Франка; </w:t>
      </w:r>
      <w:r w:rsidRPr="00152828">
        <w:rPr>
          <w:i/>
          <w:lang w:val="uk-UA"/>
        </w:rPr>
        <w:t>Т. Г</w:t>
      </w:r>
      <w:r w:rsidRPr="00152828">
        <w:rPr>
          <w:lang w:val="uk-UA"/>
        </w:rPr>
        <w:t xml:space="preserve">. </w:t>
      </w:r>
      <w:r w:rsidRPr="00152828">
        <w:rPr>
          <w:i/>
          <w:lang w:val="uk-UA"/>
        </w:rPr>
        <w:t>Гільберг</w:t>
      </w:r>
      <w:r w:rsidRPr="00152828">
        <w:rPr>
          <w:lang w:val="uk-UA"/>
        </w:rPr>
        <w:t xml:space="preserve">, завідувачка кафедри Хмельницького обласного інституту післядипломної педагогічної освіти, кандидат географічних наук; </w:t>
      </w:r>
      <w:r w:rsidRPr="00152828">
        <w:rPr>
          <w:i/>
          <w:lang w:val="uk-UA"/>
        </w:rPr>
        <w:t>Л. М. Даценко</w:t>
      </w:r>
      <w:r w:rsidRPr="00152828">
        <w:rPr>
          <w:lang w:val="uk-UA"/>
        </w:rPr>
        <w:t xml:space="preserve">, доцент географічного факультету Київського національного університету імені Тараса Шевченка, доктор економічних наук, професор; </w:t>
      </w:r>
      <w:r w:rsidRPr="00152828">
        <w:rPr>
          <w:i/>
          <w:lang w:val="uk-UA"/>
        </w:rPr>
        <w:t>Г. Д. Довгань</w:t>
      </w:r>
      <w:r w:rsidRPr="00152828">
        <w:rPr>
          <w:lang w:val="uk-UA"/>
        </w:rPr>
        <w:t xml:space="preserve">, учитель географії Харківської загальноосвітньої школи </w:t>
      </w:r>
      <w:r w:rsidRPr="00152828">
        <w:rPr>
          <w:spacing w:val="2"/>
          <w:lang w:val="uk-UA"/>
        </w:rPr>
        <w:t xml:space="preserve">І– </w:t>
      </w:r>
      <w:r w:rsidRPr="00152828">
        <w:rPr>
          <w:lang w:val="uk-UA"/>
        </w:rPr>
        <w:t xml:space="preserve">ІІІ ступенів № 5 Харківської міської ради Харківської області, учитель-методист; </w:t>
      </w:r>
      <w:r w:rsidRPr="00152828">
        <w:rPr>
          <w:i/>
          <w:lang w:val="uk-UA"/>
        </w:rPr>
        <w:t>Н. І. Забуга</w:t>
      </w:r>
      <w:r w:rsidRPr="00152828">
        <w:rPr>
          <w:lang w:val="uk-UA"/>
        </w:rPr>
        <w:t xml:space="preserve">, завідуюча сектором природничо- математичної освіти Інституту інноваційних технологій та змісту освіти; </w:t>
      </w:r>
      <w:r w:rsidRPr="00152828">
        <w:rPr>
          <w:i/>
          <w:lang w:val="uk-UA"/>
        </w:rPr>
        <w:t>С. Г. Коберник</w:t>
      </w:r>
      <w:r w:rsidRPr="00152828">
        <w:rPr>
          <w:lang w:val="uk-UA"/>
        </w:rPr>
        <w:t>, завідувач кафедри Національного педагогічного</w:t>
      </w:r>
      <w:r w:rsidRPr="00152828">
        <w:rPr>
          <w:spacing w:val="-15"/>
          <w:lang w:val="uk-UA"/>
        </w:rPr>
        <w:t xml:space="preserve"> </w:t>
      </w:r>
      <w:r w:rsidRPr="00152828">
        <w:rPr>
          <w:lang w:val="uk-UA"/>
        </w:rPr>
        <w:t>університету</w:t>
      </w:r>
      <w:r w:rsidRPr="00152828">
        <w:rPr>
          <w:spacing w:val="-20"/>
          <w:lang w:val="uk-UA"/>
        </w:rPr>
        <w:t xml:space="preserve"> </w:t>
      </w:r>
      <w:r w:rsidRPr="00152828">
        <w:rPr>
          <w:lang w:val="uk-UA"/>
        </w:rPr>
        <w:t>імені</w:t>
      </w:r>
      <w:r w:rsidRPr="00152828">
        <w:rPr>
          <w:spacing w:val="-15"/>
          <w:lang w:val="uk-UA"/>
        </w:rPr>
        <w:t xml:space="preserve"> </w:t>
      </w:r>
      <w:r w:rsidRPr="00152828">
        <w:rPr>
          <w:lang w:val="uk-UA"/>
        </w:rPr>
        <w:t>Михайла</w:t>
      </w:r>
      <w:r w:rsidRPr="00152828">
        <w:rPr>
          <w:spacing w:val="-16"/>
          <w:lang w:val="uk-UA"/>
        </w:rPr>
        <w:t xml:space="preserve"> </w:t>
      </w:r>
      <w:r w:rsidRPr="00152828">
        <w:rPr>
          <w:lang w:val="uk-UA"/>
        </w:rPr>
        <w:t>Драгоманова,</w:t>
      </w:r>
      <w:r w:rsidRPr="00152828">
        <w:rPr>
          <w:spacing w:val="-17"/>
          <w:lang w:val="uk-UA"/>
        </w:rPr>
        <w:t xml:space="preserve"> </w:t>
      </w:r>
      <w:r w:rsidRPr="00152828">
        <w:rPr>
          <w:lang w:val="uk-UA"/>
        </w:rPr>
        <w:t>професор,</w:t>
      </w:r>
      <w:r w:rsidRPr="00152828">
        <w:rPr>
          <w:spacing w:val="-16"/>
          <w:lang w:val="uk-UA"/>
        </w:rPr>
        <w:t xml:space="preserve"> </w:t>
      </w:r>
      <w:r w:rsidRPr="00152828">
        <w:rPr>
          <w:lang w:val="uk-UA"/>
        </w:rPr>
        <w:t>доктор</w:t>
      </w:r>
      <w:r w:rsidRPr="00152828">
        <w:rPr>
          <w:spacing w:val="-15"/>
          <w:lang w:val="uk-UA"/>
        </w:rPr>
        <w:t xml:space="preserve"> </w:t>
      </w:r>
      <w:r w:rsidRPr="00152828">
        <w:rPr>
          <w:lang w:val="uk-UA"/>
        </w:rPr>
        <w:t>педагогічних</w:t>
      </w:r>
      <w:r w:rsidRPr="00152828">
        <w:rPr>
          <w:spacing w:val="-15"/>
          <w:lang w:val="uk-UA"/>
        </w:rPr>
        <w:t xml:space="preserve"> </w:t>
      </w:r>
      <w:r w:rsidRPr="00152828">
        <w:rPr>
          <w:lang w:val="uk-UA"/>
        </w:rPr>
        <w:t>наук;</w:t>
      </w:r>
      <w:r w:rsidRPr="00152828">
        <w:rPr>
          <w:spacing w:val="-5"/>
          <w:lang w:val="uk-UA"/>
        </w:rPr>
        <w:t xml:space="preserve"> </w:t>
      </w:r>
      <w:r w:rsidRPr="00152828">
        <w:rPr>
          <w:i/>
          <w:lang w:val="uk-UA"/>
        </w:rPr>
        <w:t>Р.</w:t>
      </w:r>
      <w:r w:rsidRPr="00152828">
        <w:rPr>
          <w:i/>
          <w:spacing w:val="-16"/>
          <w:lang w:val="uk-UA"/>
        </w:rPr>
        <w:t xml:space="preserve"> </w:t>
      </w:r>
      <w:r w:rsidRPr="00152828">
        <w:rPr>
          <w:i/>
          <w:lang w:val="uk-UA"/>
        </w:rPr>
        <w:t>Р.</w:t>
      </w:r>
      <w:r w:rsidRPr="00152828">
        <w:rPr>
          <w:i/>
          <w:spacing w:val="-14"/>
          <w:lang w:val="uk-UA"/>
        </w:rPr>
        <w:t xml:space="preserve"> </w:t>
      </w:r>
      <w:r w:rsidRPr="00152828">
        <w:rPr>
          <w:i/>
          <w:lang w:val="uk-UA"/>
        </w:rPr>
        <w:t>Коваленко</w:t>
      </w:r>
      <w:r w:rsidRPr="00152828">
        <w:rPr>
          <w:lang w:val="uk-UA"/>
        </w:rPr>
        <w:t>,</w:t>
      </w:r>
      <w:r w:rsidRPr="00152828">
        <w:rPr>
          <w:spacing w:val="-16"/>
          <w:lang w:val="uk-UA"/>
        </w:rPr>
        <w:t xml:space="preserve"> </w:t>
      </w:r>
      <w:r w:rsidRPr="00152828">
        <w:rPr>
          <w:lang w:val="uk-UA"/>
        </w:rPr>
        <w:t xml:space="preserve">учитель-методист СШ № 260 міста Києва, викладач Міжнародного ліцею «Гранд» міста Києва; </w:t>
      </w:r>
      <w:r w:rsidRPr="00152828">
        <w:rPr>
          <w:i/>
          <w:lang w:val="uk-UA"/>
        </w:rPr>
        <w:t>В. І. Кудирко</w:t>
      </w:r>
      <w:r w:rsidRPr="00152828">
        <w:rPr>
          <w:lang w:val="uk-UA"/>
        </w:rPr>
        <w:t xml:space="preserve">, проректор Дніпропетровського обласного інституту післядипломної педагогічної освіти; </w:t>
      </w:r>
      <w:r w:rsidRPr="00152828">
        <w:rPr>
          <w:i/>
          <w:lang w:val="uk-UA"/>
        </w:rPr>
        <w:t>Т. Д. Магалецька</w:t>
      </w:r>
      <w:r w:rsidRPr="00152828">
        <w:rPr>
          <w:lang w:val="uk-UA"/>
        </w:rPr>
        <w:t xml:space="preserve">, учитель загальноосвітньої школи І–ІІІ ступенів № 28 м. Житомира; </w:t>
      </w:r>
      <w:r w:rsidRPr="00152828">
        <w:rPr>
          <w:i/>
          <w:lang w:val="uk-UA"/>
        </w:rPr>
        <w:t>Н. В. Муніч</w:t>
      </w:r>
      <w:r w:rsidRPr="00152828">
        <w:rPr>
          <w:lang w:val="uk-UA"/>
        </w:rPr>
        <w:t xml:space="preserve">, голова асоціації вчителів географії України; </w:t>
      </w:r>
      <w:r w:rsidRPr="00152828">
        <w:rPr>
          <w:i/>
          <w:lang w:val="uk-UA"/>
        </w:rPr>
        <w:t>Т. Г. Назаренко</w:t>
      </w:r>
      <w:r w:rsidRPr="00152828">
        <w:rPr>
          <w:lang w:val="uk-UA"/>
        </w:rPr>
        <w:t xml:space="preserve">, головний науковий співробітник Інституту педагогіки НАПН України, доктор педагогічних наук; </w:t>
      </w:r>
      <w:r w:rsidRPr="00152828">
        <w:rPr>
          <w:i/>
          <w:lang w:val="uk-UA"/>
        </w:rPr>
        <w:t>О. Ф. Надтока</w:t>
      </w:r>
      <w:r w:rsidRPr="00152828">
        <w:rPr>
          <w:lang w:val="uk-UA"/>
        </w:rPr>
        <w:t xml:space="preserve">, </w:t>
      </w:r>
      <w:r w:rsidRPr="00152828">
        <w:rPr>
          <w:shd w:val="clear" w:color="auto" w:fill="F7FAFC"/>
          <w:lang w:val="uk-UA"/>
        </w:rPr>
        <w:t xml:space="preserve">завідувач відділу </w:t>
      </w:r>
      <w:r w:rsidRPr="00152828">
        <w:rPr>
          <w:lang w:val="uk-UA"/>
        </w:rPr>
        <w:t>навчання географії та економіки Інституту педагогіки Національної академії педагогічних наук України, кандидат педагогічних наук, старший науковий</w:t>
      </w:r>
      <w:r w:rsidRPr="00152828">
        <w:rPr>
          <w:spacing w:val="-12"/>
          <w:lang w:val="uk-UA"/>
        </w:rPr>
        <w:t xml:space="preserve"> </w:t>
      </w:r>
      <w:r w:rsidRPr="00152828">
        <w:rPr>
          <w:lang w:val="uk-UA"/>
        </w:rPr>
        <w:t>співробітник;</w:t>
      </w:r>
      <w:r w:rsidRPr="00152828">
        <w:rPr>
          <w:spacing w:val="-9"/>
          <w:lang w:val="uk-UA"/>
        </w:rPr>
        <w:t xml:space="preserve"> </w:t>
      </w:r>
      <w:r w:rsidRPr="00152828">
        <w:rPr>
          <w:i/>
          <w:lang w:val="uk-UA"/>
        </w:rPr>
        <w:t>О.</w:t>
      </w:r>
      <w:r w:rsidRPr="00152828">
        <w:rPr>
          <w:i/>
          <w:spacing w:val="-14"/>
          <w:lang w:val="uk-UA"/>
        </w:rPr>
        <w:t xml:space="preserve"> </w:t>
      </w:r>
      <w:r w:rsidRPr="00152828">
        <w:rPr>
          <w:i/>
          <w:lang w:val="uk-UA"/>
        </w:rPr>
        <w:t>М.</w:t>
      </w:r>
      <w:r w:rsidRPr="00152828">
        <w:rPr>
          <w:i/>
          <w:spacing w:val="-14"/>
          <w:lang w:val="uk-UA"/>
        </w:rPr>
        <w:t xml:space="preserve"> </w:t>
      </w:r>
      <w:r w:rsidRPr="00152828">
        <w:rPr>
          <w:i/>
          <w:lang w:val="uk-UA"/>
        </w:rPr>
        <w:t>Приймак</w:t>
      </w:r>
      <w:r w:rsidRPr="00152828">
        <w:rPr>
          <w:lang w:val="uk-UA"/>
        </w:rPr>
        <w:t>,</w:t>
      </w:r>
      <w:r w:rsidRPr="00152828">
        <w:rPr>
          <w:spacing w:val="-16"/>
          <w:lang w:val="uk-UA"/>
        </w:rPr>
        <w:t xml:space="preserve"> </w:t>
      </w:r>
      <w:r w:rsidRPr="00152828">
        <w:rPr>
          <w:lang w:val="uk-UA"/>
        </w:rPr>
        <w:t>учитель</w:t>
      </w:r>
      <w:r w:rsidRPr="00152828">
        <w:rPr>
          <w:spacing w:val="-14"/>
          <w:lang w:val="uk-UA"/>
        </w:rPr>
        <w:t xml:space="preserve"> </w:t>
      </w:r>
      <w:r w:rsidRPr="00152828">
        <w:rPr>
          <w:lang w:val="uk-UA"/>
        </w:rPr>
        <w:t>КЗО</w:t>
      </w:r>
      <w:r w:rsidRPr="00152828">
        <w:rPr>
          <w:spacing w:val="-14"/>
          <w:lang w:val="uk-UA"/>
        </w:rPr>
        <w:t xml:space="preserve"> </w:t>
      </w:r>
      <w:r w:rsidRPr="00152828">
        <w:rPr>
          <w:lang w:val="uk-UA"/>
        </w:rPr>
        <w:t>«Письмечівська</w:t>
      </w:r>
      <w:r w:rsidRPr="00152828">
        <w:rPr>
          <w:spacing w:val="-11"/>
          <w:lang w:val="uk-UA"/>
        </w:rPr>
        <w:t xml:space="preserve"> </w:t>
      </w:r>
      <w:r w:rsidRPr="00152828">
        <w:rPr>
          <w:lang w:val="uk-UA"/>
        </w:rPr>
        <w:t>середня</w:t>
      </w:r>
      <w:r w:rsidRPr="00152828">
        <w:rPr>
          <w:spacing w:val="-13"/>
          <w:lang w:val="uk-UA"/>
        </w:rPr>
        <w:t xml:space="preserve"> </w:t>
      </w:r>
      <w:r w:rsidRPr="00152828">
        <w:rPr>
          <w:lang w:val="uk-UA"/>
        </w:rPr>
        <w:t>загальноосвітня</w:t>
      </w:r>
      <w:r w:rsidRPr="00152828">
        <w:rPr>
          <w:spacing w:val="-13"/>
          <w:lang w:val="uk-UA"/>
        </w:rPr>
        <w:t xml:space="preserve"> </w:t>
      </w:r>
      <w:r w:rsidRPr="00152828">
        <w:rPr>
          <w:lang w:val="uk-UA"/>
        </w:rPr>
        <w:t>школа</w:t>
      </w:r>
      <w:r w:rsidRPr="00152828">
        <w:rPr>
          <w:spacing w:val="-13"/>
          <w:lang w:val="uk-UA"/>
        </w:rPr>
        <w:t xml:space="preserve"> </w:t>
      </w:r>
      <w:r w:rsidRPr="00152828">
        <w:rPr>
          <w:lang w:val="uk-UA"/>
        </w:rPr>
        <w:t>І–ІІІ</w:t>
      </w:r>
      <w:r w:rsidRPr="00152828">
        <w:rPr>
          <w:spacing w:val="-13"/>
          <w:lang w:val="uk-UA"/>
        </w:rPr>
        <w:t xml:space="preserve"> </w:t>
      </w:r>
      <w:r w:rsidRPr="00152828">
        <w:rPr>
          <w:lang w:val="uk-UA"/>
        </w:rPr>
        <w:t>ступенів</w:t>
      </w:r>
      <w:r w:rsidRPr="00152828">
        <w:rPr>
          <w:spacing w:val="-14"/>
          <w:lang w:val="uk-UA"/>
        </w:rPr>
        <w:t xml:space="preserve"> </w:t>
      </w:r>
      <w:r w:rsidRPr="00152828">
        <w:rPr>
          <w:lang w:val="uk-UA"/>
        </w:rPr>
        <w:t xml:space="preserve">Солонянської районної ради Дніпропетровської області»; </w:t>
      </w:r>
      <w:r w:rsidRPr="00152828">
        <w:rPr>
          <w:i/>
          <w:lang w:val="uk-UA"/>
        </w:rPr>
        <w:t>Т. І. Рихлик</w:t>
      </w:r>
      <w:r w:rsidRPr="00152828">
        <w:rPr>
          <w:lang w:val="uk-UA"/>
        </w:rPr>
        <w:t>, учитель Вишгородської загальноосвітньої школи № 1 І–ІІІ ступенів Київської</w:t>
      </w:r>
      <w:r w:rsidRPr="00152828">
        <w:rPr>
          <w:spacing w:val="25"/>
          <w:lang w:val="uk-UA"/>
        </w:rPr>
        <w:t xml:space="preserve"> </w:t>
      </w:r>
      <w:r w:rsidRPr="00152828">
        <w:rPr>
          <w:lang w:val="uk-UA"/>
        </w:rPr>
        <w:t>області,</w:t>
      </w:r>
      <w:r w:rsidRPr="00152828">
        <w:rPr>
          <w:spacing w:val="26"/>
          <w:lang w:val="uk-UA"/>
        </w:rPr>
        <w:t xml:space="preserve"> </w:t>
      </w:r>
      <w:r w:rsidRPr="00152828">
        <w:rPr>
          <w:lang w:val="uk-UA"/>
        </w:rPr>
        <w:t>заслужений</w:t>
      </w:r>
      <w:r w:rsidRPr="00152828">
        <w:rPr>
          <w:spacing w:val="28"/>
          <w:lang w:val="uk-UA"/>
        </w:rPr>
        <w:t xml:space="preserve"> </w:t>
      </w:r>
      <w:r w:rsidRPr="00152828">
        <w:rPr>
          <w:lang w:val="uk-UA"/>
        </w:rPr>
        <w:t>вчитель</w:t>
      </w:r>
      <w:r w:rsidRPr="00152828">
        <w:rPr>
          <w:spacing w:val="24"/>
          <w:lang w:val="uk-UA"/>
        </w:rPr>
        <w:t xml:space="preserve"> </w:t>
      </w:r>
      <w:r w:rsidRPr="00152828">
        <w:rPr>
          <w:lang w:val="uk-UA"/>
        </w:rPr>
        <w:t>України;</w:t>
      </w:r>
      <w:r w:rsidRPr="00152828">
        <w:rPr>
          <w:spacing w:val="34"/>
          <w:lang w:val="uk-UA"/>
        </w:rPr>
        <w:t xml:space="preserve"> </w:t>
      </w:r>
      <w:r w:rsidRPr="00152828">
        <w:rPr>
          <w:i/>
          <w:lang w:val="uk-UA"/>
        </w:rPr>
        <w:t>О.</w:t>
      </w:r>
      <w:r w:rsidRPr="00152828">
        <w:rPr>
          <w:i/>
          <w:spacing w:val="26"/>
          <w:lang w:val="uk-UA"/>
        </w:rPr>
        <w:t xml:space="preserve"> </w:t>
      </w:r>
      <w:r w:rsidRPr="00152828">
        <w:rPr>
          <w:i/>
          <w:lang w:val="uk-UA"/>
        </w:rPr>
        <w:t>І.</w:t>
      </w:r>
      <w:r w:rsidRPr="00152828">
        <w:rPr>
          <w:i/>
          <w:spacing w:val="26"/>
          <w:lang w:val="uk-UA"/>
        </w:rPr>
        <w:t xml:space="preserve"> </w:t>
      </w:r>
      <w:r w:rsidRPr="00152828">
        <w:rPr>
          <w:i/>
          <w:lang w:val="uk-UA"/>
        </w:rPr>
        <w:t>Слюсар</w:t>
      </w:r>
      <w:r w:rsidRPr="00152828">
        <w:rPr>
          <w:lang w:val="uk-UA"/>
        </w:rPr>
        <w:t>,</w:t>
      </w:r>
      <w:r w:rsidRPr="00152828">
        <w:rPr>
          <w:spacing w:val="26"/>
          <w:lang w:val="uk-UA"/>
        </w:rPr>
        <w:t xml:space="preserve"> </w:t>
      </w:r>
      <w:r w:rsidRPr="00152828">
        <w:rPr>
          <w:lang w:val="uk-UA"/>
        </w:rPr>
        <w:t>методист</w:t>
      </w:r>
      <w:r w:rsidRPr="00152828">
        <w:rPr>
          <w:spacing w:val="27"/>
          <w:lang w:val="uk-UA"/>
        </w:rPr>
        <w:t xml:space="preserve"> </w:t>
      </w:r>
      <w:r w:rsidRPr="00152828">
        <w:rPr>
          <w:lang w:val="uk-UA"/>
        </w:rPr>
        <w:t>Миколаївського</w:t>
      </w:r>
      <w:r w:rsidRPr="00152828">
        <w:rPr>
          <w:spacing w:val="26"/>
          <w:lang w:val="uk-UA"/>
        </w:rPr>
        <w:t xml:space="preserve"> </w:t>
      </w:r>
      <w:r w:rsidRPr="00152828">
        <w:rPr>
          <w:lang w:val="uk-UA"/>
        </w:rPr>
        <w:t>обласного</w:t>
      </w:r>
      <w:r w:rsidRPr="00152828">
        <w:rPr>
          <w:spacing w:val="28"/>
          <w:lang w:val="uk-UA"/>
        </w:rPr>
        <w:t xml:space="preserve"> </w:t>
      </w:r>
      <w:r w:rsidRPr="00152828">
        <w:rPr>
          <w:lang w:val="uk-UA"/>
        </w:rPr>
        <w:t>інституту</w:t>
      </w:r>
      <w:r w:rsidRPr="00152828">
        <w:rPr>
          <w:spacing w:val="23"/>
          <w:lang w:val="uk-UA"/>
        </w:rPr>
        <w:t xml:space="preserve"> </w:t>
      </w:r>
      <w:r w:rsidRPr="00152828">
        <w:rPr>
          <w:lang w:val="uk-UA"/>
        </w:rPr>
        <w:t>післядипломної</w:t>
      </w:r>
    </w:p>
    <w:p w:rsidR="004B2243" w:rsidRPr="00152828" w:rsidRDefault="004B2243">
      <w:pPr>
        <w:jc w:val="both"/>
        <w:rPr>
          <w:lang w:val="uk-UA"/>
        </w:rPr>
        <w:sectPr w:rsidR="004B2243" w:rsidRPr="00152828">
          <w:headerReference w:type="default" r:id="rId7"/>
          <w:pgSz w:w="16840" w:h="11910" w:orient="landscape"/>
          <w:pgMar w:top="260" w:right="600" w:bottom="280" w:left="620" w:header="43" w:footer="0" w:gutter="0"/>
          <w:pgNumType w:start="1"/>
          <w:cols w:space="720"/>
        </w:sectPr>
      </w:pPr>
    </w:p>
    <w:p w:rsidR="004B2243" w:rsidRPr="00152828" w:rsidRDefault="004B2243">
      <w:pPr>
        <w:pStyle w:val="BodyText"/>
        <w:rPr>
          <w:sz w:val="20"/>
          <w:lang w:val="uk-UA"/>
        </w:rPr>
      </w:pPr>
    </w:p>
    <w:p w:rsidR="004B2243" w:rsidRPr="00152828" w:rsidRDefault="004B2243">
      <w:pPr>
        <w:pStyle w:val="BodyText"/>
        <w:spacing w:before="219"/>
        <w:ind w:left="100" w:right="117"/>
        <w:jc w:val="both"/>
        <w:rPr>
          <w:lang w:val="uk-UA"/>
        </w:rPr>
      </w:pPr>
      <w:r w:rsidRPr="00152828">
        <w:rPr>
          <w:lang w:val="uk-UA"/>
        </w:rPr>
        <w:t xml:space="preserve">педагогічної освіти; </w:t>
      </w:r>
      <w:r w:rsidRPr="00152828">
        <w:rPr>
          <w:i/>
          <w:lang w:val="uk-UA"/>
        </w:rPr>
        <w:t>В. В. Совенко</w:t>
      </w:r>
      <w:r w:rsidRPr="00152828">
        <w:rPr>
          <w:lang w:val="uk-UA"/>
        </w:rPr>
        <w:t>, методист навчально-методичного кабінету природничих дисциплін та регіонального краєзнавства</w:t>
      </w:r>
      <w:r w:rsidRPr="00152828">
        <w:rPr>
          <w:spacing w:val="-16"/>
          <w:lang w:val="uk-UA"/>
        </w:rPr>
        <w:t xml:space="preserve"> </w:t>
      </w:r>
      <w:r w:rsidRPr="00152828">
        <w:rPr>
          <w:lang w:val="uk-UA"/>
        </w:rPr>
        <w:t>Комунального</w:t>
      </w:r>
      <w:r w:rsidRPr="00152828">
        <w:rPr>
          <w:spacing w:val="-15"/>
          <w:lang w:val="uk-UA"/>
        </w:rPr>
        <w:t xml:space="preserve"> </w:t>
      </w:r>
      <w:r w:rsidRPr="00152828">
        <w:rPr>
          <w:lang w:val="uk-UA"/>
        </w:rPr>
        <w:t>вищого</w:t>
      </w:r>
      <w:r w:rsidRPr="00152828">
        <w:rPr>
          <w:spacing w:val="-15"/>
          <w:lang w:val="uk-UA"/>
        </w:rPr>
        <w:t xml:space="preserve"> </w:t>
      </w:r>
      <w:r w:rsidRPr="00152828">
        <w:rPr>
          <w:lang w:val="uk-UA"/>
        </w:rPr>
        <w:t>навчального</w:t>
      </w:r>
      <w:r w:rsidRPr="00152828">
        <w:rPr>
          <w:spacing w:val="-15"/>
          <w:lang w:val="uk-UA"/>
        </w:rPr>
        <w:t xml:space="preserve"> </w:t>
      </w:r>
      <w:r w:rsidRPr="00152828">
        <w:rPr>
          <w:lang w:val="uk-UA"/>
        </w:rPr>
        <w:t>закладу</w:t>
      </w:r>
      <w:r w:rsidRPr="00152828">
        <w:rPr>
          <w:spacing w:val="-20"/>
          <w:lang w:val="uk-UA"/>
        </w:rPr>
        <w:t xml:space="preserve"> </w:t>
      </w:r>
      <w:r w:rsidRPr="00152828">
        <w:rPr>
          <w:lang w:val="uk-UA"/>
        </w:rPr>
        <w:t>Київської</w:t>
      </w:r>
      <w:r w:rsidRPr="00152828">
        <w:rPr>
          <w:spacing w:val="-15"/>
          <w:lang w:val="uk-UA"/>
        </w:rPr>
        <w:t xml:space="preserve"> </w:t>
      </w:r>
      <w:r w:rsidRPr="00152828">
        <w:rPr>
          <w:lang w:val="uk-UA"/>
        </w:rPr>
        <w:t>обласної</w:t>
      </w:r>
      <w:r w:rsidRPr="00152828">
        <w:rPr>
          <w:spacing w:val="-15"/>
          <w:lang w:val="uk-UA"/>
        </w:rPr>
        <w:t xml:space="preserve"> </w:t>
      </w:r>
      <w:r w:rsidRPr="00152828">
        <w:rPr>
          <w:lang w:val="uk-UA"/>
        </w:rPr>
        <w:t>ради</w:t>
      </w:r>
      <w:r w:rsidRPr="00152828">
        <w:rPr>
          <w:spacing w:val="-15"/>
          <w:lang w:val="uk-UA"/>
        </w:rPr>
        <w:t xml:space="preserve"> </w:t>
      </w:r>
      <w:r w:rsidRPr="00152828">
        <w:rPr>
          <w:lang w:val="uk-UA"/>
        </w:rPr>
        <w:t>«Академія</w:t>
      </w:r>
      <w:r w:rsidRPr="00152828">
        <w:rPr>
          <w:spacing w:val="-15"/>
          <w:lang w:val="uk-UA"/>
        </w:rPr>
        <w:t xml:space="preserve"> </w:t>
      </w:r>
      <w:r w:rsidRPr="00152828">
        <w:rPr>
          <w:lang w:val="uk-UA"/>
        </w:rPr>
        <w:t>неперервної</w:t>
      </w:r>
      <w:r w:rsidRPr="00152828">
        <w:rPr>
          <w:spacing w:val="-17"/>
          <w:lang w:val="uk-UA"/>
        </w:rPr>
        <w:t xml:space="preserve"> </w:t>
      </w:r>
      <w:r w:rsidRPr="00152828">
        <w:rPr>
          <w:lang w:val="uk-UA"/>
        </w:rPr>
        <w:t>освіти»;</w:t>
      </w:r>
      <w:r w:rsidRPr="00152828">
        <w:rPr>
          <w:spacing w:val="-3"/>
          <w:lang w:val="uk-UA"/>
        </w:rPr>
        <w:t xml:space="preserve"> </w:t>
      </w:r>
      <w:r w:rsidRPr="00152828">
        <w:rPr>
          <w:i/>
          <w:lang w:val="uk-UA"/>
        </w:rPr>
        <w:t>О.</w:t>
      </w:r>
      <w:r w:rsidRPr="00152828">
        <w:rPr>
          <w:i/>
          <w:spacing w:val="-16"/>
          <w:lang w:val="uk-UA"/>
        </w:rPr>
        <w:t xml:space="preserve"> </w:t>
      </w:r>
      <w:r w:rsidRPr="00152828">
        <w:rPr>
          <w:i/>
          <w:lang w:val="uk-UA"/>
        </w:rPr>
        <w:t>Г.</w:t>
      </w:r>
      <w:r w:rsidRPr="00152828">
        <w:rPr>
          <w:i/>
          <w:spacing w:val="-16"/>
          <w:lang w:val="uk-UA"/>
        </w:rPr>
        <w:t xml:space="preserve"> </w:t>
      </w:r>
      <w:r w:rsidRPr="00152828">
        <w:rPr>
          <w:i/>
          <w:lang w:val="uk-UA"/>
        </w:rPr>
        <w:t>Стадник</w:t>
      </w:r>
      <w:r w:rsidRPr="00152828">
        <w:rPr>
          <w:lang w:val="uk-UA"/>
        </w:rPr>
        <w:t>, доцент</w:t>
      </w:r>
      <w:r w:rsidRPr="00152828">
        <w:rPr>
          <w:spacing w:val="-10"/>
          <w:lang w:val="uk-UA"/>
        </w:rPr>
        <w:t xml:space="preserve"> </w:t>
      </w:r>
      <w:r w:rsidRPr="00152828">
        <w:rPr>
          <w:lang w:val="uk-UA"/>
        </w:rPr>
        <w:t>кафедри</w:t>
      </w:r>
      <w:r w:rsidRPr="00152828">
        <w:rPr>
          <w:spacing w:val="-9"/>
          <w:lang w:val="uk-UA"/>
        </w:rPr>
        <w:t xml:space="preserve"> </w:t>
      </w:r>
      <w:r w:rsidRPr="00152828">
        <w:rPr>
          <w:lang w:val="uk-UA"/>
        </w:rPr>
        <w:t>географії</w:t>
      </w:r>
      <w:r w:rsidRPr="00152828">
        <w:rPr>
          <w:spacing w:val="-9"/>
          <w:lang w:val="uk-UA"/>
        </w:rPr>
        <w:t xml:space="preserve"> </w:t>
      </w:r>
      <w:r w:rsidRPr="00152828">
        <w:rPr>
          <w:lang w:val="uk-UA"/>
        </w:rPr>
        <w:t>Харківського</w:t>
      </w:r>
      <w:r w:rsidRPr="00152828">
        <w:rPr>
          <w:spacing w:val="-11"/>
          <w:lang w:val="uk-UA"/>
        </w:rPr>
        <w:t xml:space="preserve"> </w:t>
      </w:r>
      <w:r w:rsidRPr="00152828">
        <w:rPr>
          <w:lang w:val="uk-UA"/>
        </w:rPr>
        <w:t>національного</w:t>
      </w:r>
      <w:r w:rsidRPr="00152828">
        <w:rPr>
          <w:spacing w:val="-9"/>
          <w:lang w:val="uk-UA"/>
        </w:rPr>
        <w:t xml:space="preserve"> </w:t>
      </w:r>
      <w:r w:rsidRPr="00152828">
        <w:rPr>
          <w:lang w:val="uk-UA"/>
        </w:rPr>
        <w:t>педагогічного</w:t>
      </w:r>
      <w:r w:rsidRPr="00152828">
        <w:rPr>
          <w:spacing w:val="-9"/>
          <w:lang w:val="uk-UA"/>
        </w:rPr>
        <w:t xml:space="preserve"> </w:t>
      </w:r>
      <w:r w:rsidRPr="00152828">
        <w:rPr>
          <w:lang w:val="uk-UA"/>
        </w:rPr>
        <w:t>університету</w:t>
      </w:r>
      <w:r w:rsidRPr="00152828">
        <w:rPr>
          <w:spacing w:val="-11"/>
          <w:lang w:val="uk-UA"/>
        </w:rPr>
        <w:t xml:space="preserve"> </w:t>
      </w:r>
      <w:r w:rsidRPr="00152828">
        <w:rPr>
          <w:lang w:val="uk-UA"/>
        </w:rPr>
        <w:t>імені</w:t>
      </w:r>
      <w:r w:rsidRPr="00152828">
        <w:rPr>
          <w:spacing w:val="-9"/>
          <w:lang w:val="uk-UA"/>
        </w:rPr>
        <w:t xml:space="preserve"> </w:t>
      </w:r>
      <w:r w:rsidRPr="00152828">
        <w:rPr>
          <w:lang w:val="uk-UA"/>
        </w:rPr>
        <w:t>Г.</w:t>
      </w:r>
      <w:r w:rsidRPr="00152828">
        <w:rPr>
          <w:spacing w:val="4"/>
          <w:lang w:val="uk-UA"/>
        </w:rPr>
        <w:t xml:space="preserve"> </w:t>
      </w:r>
      <w:r w:rsidRPr="00152828">
        <w:rPr>
          <w:lang w:val="uk-UA"/>
        </w:rPr>
        <w:t>С.</w:t>
      </w:r>
      <w:r w:rsidRPr="00152828">
        <w:rPr>
          <w:spacing w:val="-5"/>
          <w:lang w:val="uk-UA"/>
        </w:rPr>
        <w:t xml:space="preserve"> </w:t>
      </w:r>
      <w:r w:rsidRPr="00152828">
        <w:rPr>
          <w:lang w:val="uk-UA"/>
        </w:rPr>
        <w:t>Сковороди,</w:t>
      </w:r>
      <w:r w:rsidRPr="00152828">
        <w:rPr>
          <w:spacing w:val="-10"/>
          <w:lang w:val="uk-UA"/>
        </w:rPr>
        <w:t xml:space="preserve"> </w:t>
      </w:r>
      <w:r w:rsidRPr="00152828">
        <w:rPr>
          <w:lang w:val="uk-UA"/>
        </w:rPr>
        <w:t>кандидат</w:t>
      </w:r>
      <w:r w:rsidRPr="00152828">
        <w:rPr>
          <w:spacing w:val="-10"/>
          <w:lang w:val="uk-UA"/>
        </w:rPr>
        <w:t xml:space="preserve"> </w:t>
      </w:r>
      <w:r w:rsidRPr="00152828">
        <w:rPr>
          <w:lang w:val="uk-UA"/>
        </w:rPr>
        <w:t xml:space="preserve">педагогічних наук; </w:t>
      </w:r>
      <w:r w:rsidRPr="00152828">
        <w:rPr>
          <w:i/>
          <w:lang w:val="uk-UA"/>
        </w:rPr>
        <w:t>Г. Є. Уварова</w:t>
      </w:r>
      <w:r w:rsidRPr="00152828">
        <w:rPr>
          <w:lang w:val="uk-UA"/>
        </w:rPr>
        <w:t>, доцент Інституту міжнародних відносин Національного авіаційного університету, кандидат педагогічних наук.</w:t>
      </w:r>
    </w:p>
    <w:p w:rsidR="004B2243" w:rsidRPr="00152828" w:rsidRDefault="004B2243">
      <w:pPr>
        <w:ind w:left="100" w:right="114" w:firstLine="708"/>
        <w:jc w:val="both"/>
        <w:rPr>
          <w:sz w:val="28"/>
          <w:lang w:val="uk-UA"/>
        </w:rPr>
      </w:pPr>
      <w:r w:rsidRPr="00152828">
        <w:rPr>
          <w:b/>
          <w:sz w:val="28"/>
          <w:lang w:val="uk-UA"/>
        </w:rPr>
        <w:t xml:space="preserve">Склад робочої групи з оновлення навчальної програми з географії для учнів </w:t>
      </w:r>
      <w:r w:rsidRPr="00152828">
        <w:rPr>
          <w:b/>
          <w:spacing w:val="2"/>
          <w:sz w:val="28"/>
          <w:lang w:val="uk-UA"/>
        </w:rPr>
        <w:t xml:space="preserve">6–9 </w:t>
      </w:r>
      <w:r w:rsidRPr="00152828">
        <w:rPr>
          <w:b/>
          <w:sz w:val="28"/>
          <w:lang w:val="uk-UA"/>
        </w:rPr>
        <w:t xml:space="preserve">класів (2017 рік): </w:t>
      </w:r>
      <w:r w:rsidRPr="00152828">
        <w:rPr>
          <w:i/>
          <w:sz w:val="28"/>
          <w:lang w:val="uk-UA"/>
        </w:rPr>
        <w:t>І. М. Вітенко</w:t>
      </w:r>
      <w:r w:rsidRPr="00152828">
        <w:rPr>
          <w:sz w:val="28"/>
          <w:lang w:val="uk-UA"/>
        </w:rPr>
        <w:t>, заступник директора з науково-методичної роботи та міжнародного співробітництва  Тернопільського  обласного  комунального інституту післядипломної педагогічної освіти, кандидат географічних наук (</w:t>
      </w:r>
      <w:r w:rsidRPr="00152828">
        <w:rPr>
          <w:i/>
          <w:sz w:val="28"/>
          <w:lang w:val="uk-UA"/>
        </w:rPr>
        <w:t>керівник групи</w:t>
      </w:r>
      <w:r w:rsidRPr="00152828">
        <w:rPr>
          <w:sz w:val="28"/>
          <w:lang w:val="uk-UA"/>
        </w:rPr>
        <w:t xml:space="preserve">); </w:t>
      </w:r>
      <w:r w:rsidRPr="00152828">
        <w:rPr>
          <w:i/>
          <w:sz w:val="28"/>
          <w:lang w:val="uk-UA"/>
        </w:rPr>
        <w:t xml:space="preserve">Л.М.Булава, </w:t>
      </w:r>
      <w:r w:rsidRPr="00152828">
        <w:rPr>
          <w:sz w:val="28"/>
          <w:lang w:val="uk-UA"/>
        </w:rPr>
        <w:t xml:space="preserve">професор кафедри географії та краєзнавства Полтавського національного педагогічного університету імені В.Г.Короленка, кандидат педагогічних наук; </w:t>
      </w:r>
      <w:r w:rsidRPr="00152828">
        <w:rPr>
          <w:i/>
          <w:sz w:val="28"/>
          <w:lang w:val="uk-UA"/>
        </w:rPr>
        <w:t>Р. В. Гладковський</w:t>
      </w:r>
      <w:r w:rsidRPr="00152828">
        <w:rPr>
          <w:sz w:val="28"/>
          <w:lang w:val="uk-UA"/>
        </w:rPr>
        <w:t xml:space="preserve">, головний спеціаліст департаменту загальної середньої та дошкільної освіти МОН України; </w:t>
      </w:r>
      <w:r w:rsidRPr="00152828">
        <w:rPr>
          <w:i/>
          <w:sz w:val="28"/>
          <w:lang w:val="uk-UA"/>
        </w:rPr>
        <w:t>Т. Г</w:t>
      </w:r>
      <w:r w:rsidRPr="00152828">
        <w:rPr>
          <w:sz w:val="28"/>
          <w:lang w:val="uk-UA"/>
        </w:rPr>
        <w:t xml:space="preserve">. </w:t>
      </w:r>
      <w:r w:rsidRPr="00152828">
        <w:rPr>
          <w:i/>
          <w:sz w:val="28"/>
          <w:lang w:val="uk-UA"/>
        </w:rPr>
        <w:t>Гільберг</w:t>
      </w:r>
      <w:r w:rsidRPr="00152828">
        <w:rPr>
          <w:sz w:val="28"/>
          <w:lang w:val="uk-UA"/>
        </w:rPr>
        <w:t xml:space="preserve">, завідувачка кафедри Хмельницького обласного інституту післядипломної педагогічної освіти, кандидат  географічних  наук,  доцент;  </w:t>
      </w:r>
      <w:r w:rsidRPr="00152828">
        <w:rPr>
          <w:i/>
          <w:sz w:val="28"/>
          <w:lang w:val="uk-UA"/>
        </w:rPr>
        <w:t>М.  В.  Бобровський</w:t>
      </w:r>
      <w:r w:rsidRPr="00152828">
        <w:rPr>
          <w:sz w:val="28"/>
          <w:lang w:val="uk-UA"/>
        </w:rPr>
        <w:t xml:space="preserve">,  заступник   директора     з   науково  –  методичної   роботи  </w:t>
      </w:r>
      <w:r w:rsidRPr="00152828">
        <w:rPr>
          <w:spacing w:val="33"/>
          <w:sz w:val="28"/>
          <w:lang w:val="uk-UA"/>
        </w:rPr>
        <w:t xml:space="preserve"> </w:t>
      </w:r>
      <w:r w:rsidRPr="00152828">
        <w:rPr>
          <w:sz w:val="28"/>
          <w:lang w:val="uk-UA"/>
        </w:rPr>
        <w:t>ліцею</w:t>
      </w:r>
    </w:p>
    <w:p w:rsidR="004B2243" w:rsidRPr="00152828" w:rsidRDefault="004B2243">
      <w:pPr>
        <w:pStyle w:val="BodyText"/>
        <w:ind w:left="100" w:right="112"/>
        <w:jc w:val="both"/>
        <w:rPr>
          <w:lang w:val="uk-UA"/>
        </w:rPr>
      </w:pPr>
      <w:r w:rsidRPr="00152828">
        <w:rPr>
          <w:lang w:val="uk-UA"/>
        </w:rPr>
        <w:t xml:space="preserve">«Універсум» Шевченківського  району  міста  Києва; </w:t>
      </w:r>
      <w:r w:rsidRPr="00152828">
        <w:rPr>
          <w:i/>
          <w:lang w:val="uk-UA"/>
        </w:rPr>
        <w:t>Г.І.Карпюк</w:t>
      </w:r>
      <w:r w:rsidRPr="00152828">
        <w:rPr>
          <w:lang w:val="uk-UA"/>
        </w:rPr>
        <w:t xml:space="preserve">, учитель географії Фінансово-правового ліцею міста Києва; </w:t>
      </w:r>
      <w:r w:rsidRPr="00152828">
        <w:rPr>
          <w:i/>
          <w:lang w:val="uk-UA"/>
        </w:rPr>
        <w:t>В. І. Кудирко</w:t>
      </w:r>
      <w:r w:rsidRPr="00152828">
        <w:rPr>
          <w:lang w:val="uk-UA"/>
        </w:rPr>
        <w:t xml:space="preserve">, доцент Дніпровського національного університету імені Олеся Гончара, кандидат педагогічних наук; </w:t>
      </w:r>
      <w:r w:rsidRPr="00152828">
        <w:rPr>
          <w:i/>
          <w:lang w:val="uk-UA"/>
        </w:rPr>
        <w:t xml:space="preserve">Т. В. Уманська, </w:t>
      </w:r>
      <w:r w:rsidRPr="00152828">
        <w:rPr>
          <w:lang w:val="uk-UA"/>
        </w:rPr>
        <w:t xml:space="preserve">методист Вінницької академії неперервної освіти; </w:t>
      </w:r>
      <w:r w:rsidRPr="00152828">
        <w:rPr>
          <w:i/>
          <w:lang w:val="uk-UA"/>
        </w:rPr>
        <w:t>О. І. Слюсар</w:t>
      </w:r>
      <w:r w:rsidRPr="00152828">
        <w:rPr>
          <w:lang w:val="uk-UA"/>
        </w:rPr>
        <w:t xml:space="preserve">, методист Миколаївського обласного інституту післядипломної педагогічної освіти; </w:t>
      </w:r>
      <w:r w:rsidRPr="00152828">
        <w:rPr>
          <w:i/>
          <w:lang w:val="uk-UA"/>
        </w:rPr>
        <w:t>Т. К. Сокол</w:t>
      </w:r>
      <w:r w:rsidRPr="00152828">
        <w:rPr>
          <w:lang w:val="uk-UA"/>
        </w:rPr>
        <w:t xml:space="preserve">, учитель географії Рівненської гуманітарної гімназії; </w:t>
      </w:r>
      <w:r w:rsidRPr="00152828">
        <w:rPr>
          <w:i/>
          <w:lang w:val="uk-UA"/>
        </w:rPr>
        <w:t>І. В. Фастов</w:t>
      </w:r>
      <w:r w:rsidRPr="00152828">
        <w:rPr>
          <w:lang w:val="uk-UA"/>
        </w:rPr>
        <w:t xml:space="preserve">, учитель географії навчально-виховного комплексу «Гарант» міста Лисичанська Луганської області; </w:t>
      </w:r>
      <w:r w:rsidRPr="00152828">
        <w:rPr>
          <w:i/>
          <w:lang w:val="uk-UA"/>
        </w:rPr>
        <w:t>О. О. Козачук</w:t>
      </w:r>
      <w:r w:rsidRPr="00152828">
        <w:rPr>
          <w:lang w:val="uk-UA"/>
        </w:rPr>
        <w:t xml:space="preserve">, учитель географії Кременецького ліцею імені Уласа Самчука Тернопільської області; </w:t>
      </w:r>
      <w:r w:rsidRPr="00152828">
        <w:rPr>
          <w:i/>
          <w:lang w:val="uk-UA"/>
        </w:rPr>
        <w:t>І. М. Ільницький</w:t>
      </w:r>
      <w:r w:rsidRPr="00152828">
        <w:rPr>
          <w:lang w:val="uk-UA"/>
        </w:rPr>
        <w:t>, учитель географії  Великослобідської  ЗОШ  І–ІІ  ст. Кам’янець-Подільського  р-ну  Хмельницької</w:t>
      </w:r>
      <w:r w:rsidRPr="00152828">
        <w:rPr>
          <w:spacing w:val="54"/>
          <w:lang w:val="uk-UA"/>
        </w:rPr>
        <w:t xml:space="preserve"> </w:t>
      </w:r>
      <w:r w:rsidRPr="00152828">
        <w:rPr>
          <w:lang w:val="uk-UA"/>
        </w:rPr>
        <w:t>області.</w:t>
      </w:r>
    </w:p>
    <w:p w:rsidR="004B2243" w:rsidRPr="00152828" w:rsidRDefault="004B2243">
      <w:pPr>
        <w:jc w:val="both"/>
        <w:rPr>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rPr>
          <w:sz w:val="20"/>
          <w:lang w:val="uk-UA"/>
        </w:rPr>
      </w:pPr>
    </w:p>
    <w:p w:rsidR="004B2243" w:rsidRPr="00152828" w:rsidRDefault="004B2243">
      <w:pPr>
        <w:pStyle w:val="BodyText"/>
        <w:rPr>
          <w:sz w:val="20"/>
          <w:lang w:val="uk-UA"/>
        </w:rPr>
      </w:pPr>
    </w:p>
    <w:p w:rsidR="004B2243" w:rsidRPr="00152828" w:rsidRDefault="004B2243">
      <w:pPr>
        <w:pStyle w:val="BodyText"/>
        <w:rPr>
          <w:sz w:val="20"/>
          <w:lang w:val="uk-UA"/>
        </w:rPr>
      </w:pPr>
    </w:p>
    <w:p w:rsidR="004B2243" w:rsidRPr="00152828" w:rsidRDefault="004B2243">
      <w:pPr>
        <w:pStyle w:val="BodyText"/>
        <w:rPr>
          <w:sz w:val="20"/>
          <w:lang w:val="uk-UA"/>
        </w:rPr>
      </w:pPr>
    </w:p>
    <w:p w:rsidR="004B2243" w:rsidRPr="00152828" w:rsidRDefault="004B2243">
      <w:pPr>
        <w:pStyle w:val="BodyText"/>
        <w:rPr>
          <w:sz w:val="20"/>
          <w:lang w:val="uk-UA"/>
        </w:rPr>
      </w:pPr>
    </w:p>
    <w:p w:rsidR="004B2243" w:rsidRPr="00152828" w:rsidRDefault="004B2243">
      <w:pPr>
        <w:spacing w:before="216"/>
        <w:ind w:left="4118" w:right="4135"/>
        <w:jc w:val="center"/>
        <w:rPr>
          <w:b/>
          <w:sz w:val="28"/>
          <w:lang w:val="uk-UA"/>
        </w:rPr>
      </w:pPr>
      <w:r w:rsidRPr="00152828">
        <w:rPr>
          <w:b/>
          <w:sz w:val="28"/>
          <w:lang w:val="uk-UA"/>
        </w:rPr>
        <w:t>ПОЯСНЮВАЛЬНА ЗАПИСКА</w:t>
      </w:r>
    </w:p>
    <w:p w:rsidR="004B2243" w:rsidRPr="00152828" w:rsidRDefault="004B2243">
      <w:pPr>
        <w:pStyle w:val="Heading11"/>
        <w:spacing w:before="251"/>
        <w:ind w:left="5472"/>
        <w:rPr>
          <w:lang w:val="uk-UA"/>
        </w:rPr>
      </w:pPr>
      <w:r w:rsidRPr="00152828">
        <w:rPr>
          <w:lang w:val="uk-UA"/>
        </w:rPr>
        <w:t>Мета базової загальної середньої освіти</w:t>
      </w:r>
    </w:p>
    <w:p w:rsidR="004B2243" w:rsidRPr="00152828" w:rsidRDefault="004B2243">
      <w:pPr>
        <w:pStyle w:val="BodyText"/>
        <w:tabs>
          <w:tab w:val="left" w:pos="2917"/>
          <w:tab w:val="left" w:pos="4534"/>
        </w:tabs>
        <w:spacing w:before="237"/>
        <w:ind w:left="100" w:right="110" w:firstLine="696"/>
        <w:jc w:val="right"/>
        <w:rPr>
          <w:lang w:val="uk-UA"/>
        </w:rPr>
      </w:pPr>
      <w:r w:rsidRPr="00152828">
        <w:rPr>
          <w:lang w:val="uk-UA"/>
        </w:rPr>
        <w:t>Програму розроблено на підставі Державного стандарту базової і повної загальної середньої освіти</w:t>
      </w:r>
      <w:r w:rsidRPr="00152828">
        <w:rPr>
          <w:spacing w:val="18"/>
          <w:lang w:val="uk-UA"/>
        </w:rPr>
        <w:t xml:space="preserve"> </w:t>
      </w:r>
      <w:r w:rsidRPr="00152828">
        <w:rPr>
          <w:lang w:val="uk-UA"/>
        </w:rPr>
        <w:t>(Постанова</w:t>
      </w:r>
      <w:r w:rsidRPr="00152828">
        <w:rPr>
          <w:spacing w:val="12"/>
          <w:lang w:val="uk-UA"/>
        </w:rPr>
        <w:t xml:space="preserve"> </w:t>
      </w:r>
      <w:r w:rsidRPr="00152828">
        <w:rPr>
          <w:lang w:val="uk-UA"/>
        </w:rPr>
        <w:t>Кабінету Міністрів України від 23. 11. 2011 р. № 1392) з урахуванням Державного стандарту початкової загальної</w:t>
      </w:r>
      <w:r w:rsidRPr="00152828">
        <w:rPr>
          <w:spacing w:val="21"/>
          <w:lang w:val="uk-UA"/>
        </w:rPr>
        <w:t xml:space="preserve"> </w:t>
      </w:r>
      <w:r w:rsidRPr="00152828">
        <w:rPr>
          <w:lang w:val="uk-UA"/>
        </w:rPr>
        <w:t>освіти</w:t>
      </w:r>
      <w:r w:rsidRPr="00152828">
        <w:rPr>
          <w:spacing w:val="33"/>
          <w:lang w:val="uk-UA"/>
        </w:rPr>
        <w:t xml:space="preserve"> </w:t>
      </w:r>
      <w:r w:rsidRPr="00152828">
        <w:rPr>
          <w:lang w:val="uk-UA"/>
        </w:rPr>
        <w:t>(Постанова Кабінету</w:t>
      </w:r>
      <w:r w:rsidRPr="00152828">
        <w:rPr>
          <w:spacing w:val="-9"/>
          <w:lang w:val="uk-UA"/>
        </w:rPr>
        <w:t xml:space="preserve"> </w:t>
      </w:r>
      <w:r w:rsidRPr="00152828">
        <w:rPr>
          <w:lang w:val="uk-UA"/>
        </w:rPr>
        <w:t>Міністрів</w:t>
      </w:r>
      <w:r w:rsidRPr="00152828">
        <w:rPr>
          <w:spacing w:val="-6"/>
          <w:lang w:val="uk-UA"/>
        </w:rPr>
        <w:t xml:space="preserve"> </w:t>
      </w:r>
      <w:r w:rsidRPr="00152828">
        <w:rPr>
          <w:lang w:val="uk-UA"/>
        </w:rPr>
        <w:t>України</w:t>
      </w:r>
      <w:r w:rsidRPr="00152828">
        <w:rPr>
          <w:spacing w:val="-7"/>
          <w:lang w:val="uk-UA"/>
        </w:rPr>
        <w:t xml:space="preserve"> </w:t>
      </w:r>
      <w:r w:rsidRPr="00152828">
        <w:rPr>
          <w:lang w:val="uk-UA"/>
        </w:rPr>
        <w:t>від</w:t>
      </w:r>
      <w:r w:rsidRPr="00152828">
        <w:rPr>
          <w:spacing w:val="-7"/>
          <w:lang w:val="uk-UA"/>
        </w:rPr>
        <w:t xml:space="preserve"> </w:t>
      </w:r>
      <w:r w:rsidRPr="00152828">
        <w:rPr>
          <w:lang w:val="uk-UA"/>
        </w:rPr>
        <w:t>20.</w:t>
      </w:r>
      <w:r w:rsidRPr="00152828">
        <w:rPr>
          <w:spacing w:val="-8"/>
          <w:lang w:val="uk-UA"/>
        </w:rPr>
        <w:t xml:space="preserve"> </w:t>
      </w:r>
      <w:r w:rsidRPr="00152828">
        <w:rPr>
          <w:lang w:val="uk-UA"/>
        </w:rPr>
        <w:t>04.</w:t>
      </w:r>
      <w:r w:rsidRPr="00152828">
        <w:rPr>
          <w:spacing w:val="-8"/>
          <w:lang w:val="uk-UA"/>
        </w:rPr>
        <w:t xml:space="preserve"> </w:t>
      </w:r>
      <w:r w:rsidRPr="00152828">
        <w:rPr>
          <w:lang w:val="uk-UA"/>
        </w:rPr>
        <w:t>2011</w:t>
      </w:r>
      <w:r w:rsidRPr="00152828">
        <w:rPr>
          <w:spacing w:val="-7"/>
          <w:lang w:val="uk-UA"/>
        </w:rPr>
        <w:t xml:space="preserve"> </w:t>
      </w:r>
      <w:r w:rsidRPr="00152828">
        <w:rPr>
          <w:lang w:val="uk-UA"/>
        </w:rPr>
        <w:t>р.</w:t>
      </w:r>
      <w:r w:rsidRPr="00152828">
        <w:rPr>
          <w:spacing w:val="-8"/>
          <w:lang w:val="uk-UA"/>
        </w:rPr>
        <w:t xml:space="preserve"> </w:t>
      </w:r>
      <w:r w:rsidRPr="00152828">
        <w:rPr>
          <w:lang w:val="uk-UA"/>
        </w:rPr>
        <w:t>№</w:t>
      </w:r>
      <w:r w:rsidRPr="00152828">
        <w:rPr>
          <w:spacing w:val="-4"/>
          <w:lang w:val="uk-UA"/>
        </w:rPr>
        <w:t xml:space="preserve"> </w:t>
      </w:r>
      <w:r w:rsidRPr="00152828">
        <w:rPr>
          <w:lang w:val="uk-UA"/>
        </w:rPr>
        <w:t>462)</w:t>
      </w:r>
      <w:r w:rsidRPr="00152828">
        <w:rPr>
          <w:spacing w:val="-8"/>
          <w:lang w:val="uk-UA"/>
        </w:rPr>
        <w:t xml:space="preserve"> </w:t>
      </w:r>
      <w:r w:rsidRPr="00152828">
        <w:rPr>
          <w:lang w:val="uk-UA"/>
        </w:rPr>
        <w:t>та</w:t>
      </w:r>
      <w:r w:rsidRPr="00152828">
        <w:rPr>
          <w:spacing w:val="-5"/>
          <w:lang w:val="uk-UA"/>
        </w:rPr>
        <w:t xml:space="preserve"> </w:t>
      </w:r>
      <w:r w:rsidRPr="00152828">
        <w:rPr>
          <w:lang w:val="uk-UA"/>
        </w:rPr>
        <w:t>відповідно</w:t>
      </w:r>
      <w:r w:rsidRPr="00152828">
        <w:rPr>
          <w:spacing w:val="-7"/>
          <w:lang w:val="uk-UA"/>
        </w:rPr>
        <w:t xml:space="preserve"> </w:t>
      </w:r>
      <w:r w:rsidRPr="00152828">
        <w:rPr>
          <w:lang w:val="uk-UA"/>
        </w:rPr>
        <w:t>до</w:t>
      </w:r>
      <w:r w:rsidRPr="00152828">
        <w:rPr>
          <w:spacing w:val="-6"/>
          <w:lang w:val="uk-UA"/>
        </w:rPr>
        <w:t xml:space="preserve"> </w:t>
      </w:r>
      <w:r w:rsidRPr="00152828">
        <w:rPr>
          <w:lang w:val="uk-UA"/>
        </w:rPr>
        <w:t>положень</w:t>
      </w:r>
      <w:r w:rsidRPr="00152828">
        <w:rPr>
          <w:spacing w:val="-6"/>
          <w:lang w:val="uk-UA"/>
        </w:rPr>
        <w:t xml:space="preserve"> </w:t>
      </w:r>
      <w:r w:rsidRPr="00152828">
        <w:rPr>
          <w:lang w:val="uk-UA"/>
        </w:rPr>
        <w:t>«Концепції</w:t>
      </w:r>
      <w:r w:rsidRPr="00152828">
        <w:rPr>
          <w:spacing w:val="-6"/>
          <w:lang w:val="uk-UA"/>
        </w:rPr>
        <w:t xml:space="preserve"> </w:t>
      </w:r>
      <w:r w:rsidRPr="00152828">
        <w:rPr>
          <w:lang w:val="uk-UA"/>
        </w:rPr>
        <w:t>Нової</w:t>
      </w:r>
      <w:r w:rsidRPr="00152828">
        <w:rPr>
          <w:spacing w:val="-7"/>
          <w:lang w:val="uk-UA"/>
        </w:rPr>
        <w:t xml:space="preserve"> </w:t>
      </w:r>
      <w:r w:rsidRPr="00152828">
        <w:rPr>
          <w:lang w:val="uk-UA"/>
        </w:rPr>
        <w:t>української</w:t>
      </w:r>
      <w:r w:rsidRPr="00152828">
        <w:rPr>
          <w:spacing w:val="-5"/>
          <w:lang w:val="uk-UA"/>
        </w:rPr>
        <w:t xml:space="preserve"> </w:t>
      </w:r>
      <w:r w:rsidRPr="00152828">
        <w:rPr>
          <w:lang w:val="uk-UA"/>
        </w:rPr>
        <w:t>школи»</w:t>
      </w:r>
      <w:r w:rsidRPr="00152828">
        <w:rPr>
          <w:spacing w:val="-9"/>
          <w:lang w:val="uk-UA"/>
        </w:rPr>
        <w:t xml:space="preserve"> </w:t>
      </w:r>
      <w:r w:rsidRPr="00152828">
        <w:rPr>
          <w:lang w:val="uk-UA"/>
        </w:rPr>
        <w:t>(2016</w:t>
      </w:r>
      <w:r w:rsidRPr="00152828">
        <w:rPr>
          <w:spacing w:val="1"/>
          <w:lang w:val="uk-UA"/>
        </w:rPr>
        <w:t xml:space="preserve"> </w:t>
      </w:r>
      <w:r w:rsidRPr="00152828">
        <w:rPr>
          <w:lang w:val="uk-UA"/>
        </w:rPr>
        <w:t>р.). Програма</w:t>
      </w:r>
      <w:r w:rsidRPr="00152828">
        <w:rPr>
          <w:spacing w:val="50"/>
          <w:lang w:val="uk-UA"/>
        </w:rPr>
        <w:t xml:space="preserve"> </w:t>
      </w:r>
      <w:r w:rsidRPr="00152828">
        <w:rPr>
          <w:lang w:val="uk-UA"/>
        </w:rPr>
        <w:t>забезпечує</w:t>
      </w:r>
      <w:r w:rsidRPr="00152828">
        <w:rPr>
          <w:lang w:val="uk-UA"/>
        </w:rPr>
        <w:tab/>
        <w:t>перехід</w:t>
      </w:r>
      <w:r w:rsidRPr="00152828">
        <w:rPr>
          <w:spacing w:val="51"/>
          <w:lang w:val="uk-UA"/>
        </w:rPr>
        <w:t xml:space="preserve"> </w:t>
      </w:r>
      <w:r w:rsidRPr="00152828">
        <w:rPr>
          <w:lang w:val="uk-UA"/>
        </w:rPr>
        <w:t>від</w:t>
      </w:r>
      <w:r w:rsidRPr="00152828">
        <w:rPr>
          <w:lang w:val="uk-UA"/>
        </w:rPr>
        <w:tab/>
        <w:t xml:space="preserve">предметоцентризму до  дитиноцентризму,  щоб «теза  навчати учня,  а </w:t>
      </w:r>
      <w:r w:rsidRPr="00152828">
        <w:rPr>
          <w:spacing w:val="37"/>
          <w:lang w:val="uk-UA"/>
        </w:rPr>
        <w:t xml:space="preserve"> </w:t>
      </w:r>
      <w:r w:rsidRPr="00152828">
        <w:rPr>
          <w:lang w:val="uk-UA"/>
        </w:rPr>
        <w:t>не</w:t>
      </w:r>
      <w:r w:rsidRPr="00152828">
        <w:rPr>
          <w:spacing w:val="50"/>
          <w:lang w:val="uk-UA"/>
        </w:rPr>
        <w:t xml:space="preserve"> </w:t>
      </w:r>
      <w:r w:rsidRPr="00152828">
        <w:rPr>
          <w:lang w:val="uk-UA"/>
        </w:rPr>
        <w:t>викладати предмет» стала дієвою, а не залишалася гаслом. На підставі компетентнісного підходу знання мають стати не</w:t>
      </w:r>
      <w:r w:rsidRPr="00152828">
        <w:rPr>
          <w:spacing w:val="5"/>
          <w:lang w:val="uk-UA"/>
        </w:rPr>
        <w:t xml:space="preserve"> </w:t>
      </w:r>
      <w:r w:rsidRPr="00152828">
        <w:rPr>
          <w:lang w:val="uk-UA"/>
        </w:rPr>
        <w:t>багажем</w:t>
      </w:r>
      <w:r w:rsidRPr="00152828">
        <w:rPr>
          <w:spacing w:val="3"/>
          <w:lang w:val="uk-UA"/>
        </w:rPr>
        <w:t xml:space="preserve"> </w:t>
      </w:r>
      <w:r w:rsidRPr="00152828">
        <w:rPr>
          <w:lang w:val="uk-UA"/>
        </w:rPr>
        <w:t>«про всяк випадок», а ключем до розв’язання проблем, забезпечення успішної самореалізації у соціумі,</w:t>
      </w:r>
      <w:r w:rsidRPr="00152828">
        <w:rPr>
          <w:spacing w:val="17"/>
          <w:lang w:val="uk-UA"/>
        </w:rPr>
        <w:t xml:space="preserve"> </w:t>
      </w:r>
      <w:r w:rsidRPr="00152828">
        <w:rPr>
          <w:lang w:val="uk-UA"/>
        </w:rPr>
        <w:t>облаштування</w:t>
      </w:r>
      <w:r w:rsidRPr="00152828">
        <w:rPr>
          <w:spacing w:val="35"/>
          <w:lang w:val="uk-UA"/>
        </w:rPr>
        <w:t xml:space="preserve"> </w:t>
      </w:r>
      <w:r w:rsidRPr="00152828">
        <w:rPr>
          <w:lang w:val="uk-UA"/>
        </w:rPr>
        <w:t xml:space="preserve">особистого життя. Сьогодні  неможливо  навчити дитину всього, значно важливіше сформувати в неї потребу в неперервній    </w:t>
      </w:r>
      <w:r w:rsidRPr="00152828">
        <w:rPr>
          <w:spacing w:val="47"/>
          <w:lang w:val="uk-UA"/>
        </w:rPr>
        <w:t xml:space="preserve"> </w:t>
      </w:r>
      <w:r w:rsidRPr="00152828">
        <w:rPr>
          <w:lang w:val="uk-UA"/>
        </w:rPr>
        <w:t>освіті. Тому</w:t>
      </w:r>
    </w:p>
    <w:p w:rsidR="004B2243" w:rsidRPr="00152828" w:rsidRDefault="004B2243">
      <w:pPr>
        <w:pStyle w:val="BodyText"/>
        <w:spacing w:before="2" w:line="322" w:lineRule="exact"/>
        <w:ind w:left="100"/>
        <w:rPr>
          <w:lang w:val="uk-UA"/>
        </w:rPr>
      </w:pPr>
      <w:r w:rsidRPr="00152828">
        <w:rPr>
          <w:lang w:val="uk-UA"/>
        </w:rPr>
        <w:t>зміст навчального матеріалу  з  географії  визначено з огляду на корисність  та потрібність його за межами школи.</w:t>
      </w:r>
    </w:p>
    <w:p w:rsidR="004B2243" w:rsidRPr="00152828" w:rsidRDefault="004B2243">
      <w:pPr>
        <w:pStyle w:val="BodyText"/>
        <w:ind w:left="100" w:right="118" w:firstLine="696"/>
        <w:jc w:val="both"/>
        <w:rPr>
          <w:lang w:val="uk-UA"/>
        </w:rPr>
      </w:pPr>
      <w:r w:rsidRPr="00152828">
        <w:rPr>
          <w:lang w:val="uk-UA"/>
        </w:rPr>
        <w:t>Метою базової загальної середньої освіти є розвиток та соціалізація учня, формування його національної самосвідомості, загальної культури, світоглядних орієнтирів, екологічного стилю мислення і поведінки, творчих здібностей, дослідницьких навичок і навичок життєзабезпечення,  здатності до саморозвитку й самонавчання в умовах глобальних змін і викликів.</w:t>
      </w:r>
    </w:p>
    <w:p w:rsidR="004B2243" w:rsidRPr="00152828" w:rsidRDefault="004B2243">
      <w:pPr>
        <w:pStyle w:val="BodyText"/>
        <w:ind w:left="100" w:right="112" w:firstLine="765"/>
        <w:jc w:val="both"/>
        <w:rPr>
          <w:lang w:val="uk-UA"/>
        </w:rPr>
      </w:pPr>
      <w:r w:rsidRPr="00152828">
        <w:rPr>
          <w:lang w:val="uk-UA"/>
        </w:rPr>
        <w:t>Основне завдання сучасної загальноосвітньої школи полягає у  ретельному  доборі  навчального  матеріалу  за  принципом життєвої доцільності й функціональності, в активізації ролі самостійного навчання. Варто також ураховувати те,  що для успішної реальної діяльності сьогодні недостатньо знань і умінь, необхідні ще віра в себе, у свої сили, здатність ухвалювати</w:t>
      </w:r>
      <w:r w:rsidRPr="00152828">
        <w:rPr>
          <w:spacing w:val="-6"/>
          <w:lang w:val="uk-UA"/>
        </w:rPr>
        <w:t xml:space="preserve"> </w:t>
      </w:r>
      <w:r w:rsidRPr="00152828">
        <w:rPr>
          <w:lang w:val="uk-UA"/>
        </w:rPr>
        <w:t>рішення,</w:t>
      </w:r>
      <w:r w:rsidRPr="00152828">
        <w:rPr>
          <w:spacing w:val="-6"/>
          <w:lang w:val="uk-UA"/>
        </w:rPr>
        <w:t xml:space="preserve"> </w:t>
      </w:r>
      <w:r w:rsidRPr="00152828">
        <w:rPr>
          <w:lang w:val="uk-UA"/>
        </w:rPr>
        <w:t>жити</w:t>
      </w:r>
      <w:r w:rsidRPr="00152828">
        <w:rPr>
          <w:spacing w:val="-8"/>
          <w:lang w:val="uk-UA"/>
        </w:rPr>
        <w:t xml:space="preserve"> </w:t>
      </w:r>
      <w:r w:rsidRPr="00152828">
        <w:rPr>
          <w:lang w:val="uk-UA"/>
        </w:rPr>
        <w:t>й</w:t>
      </w:r>
      <w:r w:rsidRPr="00152828">
        <w:rPr>
          <w:spacing w:val="-6"/>
          <w:lang w:val="uk-UA"/>
        </w:rPr>
        <w:t xml:space="preserve"> </w:t>
      </w:r>
      <w:r w:rsidRPr="00152828">
        <w:rPr>
          <w:lang w:val="uk-UA"/>
        </w:rPr>
        <w:t>працювати</w:t>
      </w:r>
      <w:r w:rsidRPr="00152828">
        <w:rPr>
          <w:spacing w:val="-6"/>
          <w:lang w:val="uk-UA"/>
        </w:rPr>
        <w:t xml:space="preserve"> </w:t>
      </w:r>
      <w:r w:rsidRPr="00152828">
        <w:rPr>
          <w:lang w:val="uk-UA"/>
        </w:rPr>
        <w:t>в</w:t>
      </w:r>
      <w:r w:rsidRPr="00152828">
        <w:rPr>
          <w:spacing w:val="-7"/>
          <w:lang w:val="uk-UA"/>
        </w:rPr>
        <w:t xml:space="preserve"> </w:t>
      </w:r>
      <w:r w:rsidRPr="00152828">
        <w:rPr>
          <w:lang w:val="uk-UA"/>
        </w:rPr>
        <w:t>колективі</w:t>
      </w:r>
      <w:r w:rsidRPr="00152828">
        <w:rPr>
          <w:spacing w:val="-8"/>
          <w:lang w:val="uk-UA"/>
        </w:rPr>
        <w:t xml:space="preserve"> </w:t>
      </w:r>
      <w:r w:rsidRPr="00152828">
        <w:rPr>
          <w:lang w:val="uk-UA"/>
        </w:rPr>
        <w:t>й</w:t>
      </w:r>
      <w:r w:rsidRPr="00152828">
        <w:rPr>
          <w:spacing w:val="-6"/>
          <w:lang w:val="uk-UA"/>
        </w:rPr>
        <w:t xml:space="preserve"> </w:t>
      </w:r>
      <w:r w:rsidRPr="00152828">
        <w:rPr>
          <w:lang w:val="uk-UA"/>
        </w:rPr>
        <w:t>зосереджувати</w:t>
      </w:r>
      <w:r w:rsidRPr="00152828">
        <w:rPr>
          <w:spacing w:val="-6"/>
          <w:lang w:val="uk-UA"/>
        </w:rPr>
        <w:t xml:space="preserve"> </w:t>
      </w:r>
      <w:r w:rsidRPr="00152828">
        <w:rPr>
          <w:lang w:val="uk-UA"/>
        </w:rPr>
        <w:t>свої</w:t>
      </w:r>
      <w:r w:rsidRPr="00152828">
        <w:rPr>
          <w:spacing w:val="-6"/>
          <w:lang w:val="uk-UA"/>
        </w:rPr>
        <w:t xml:space="preserve"> </w:t>
      </w:r>
      <w:r w:rsidRPr="00152828">
        <w:rPr>
          <w:lang w:val="uk-UA"/>
        </w:rPr>
        <w:t>зусилля</w:t>
      </w:r>
      <w:r w:rsidRPr="00152828">
        <w:rPr>
          <w:spacing w:val="-6"/>
          <w:lang w:val="uk-UA"/>
        </w:rPr>
        <w:t xml:space="preserve"> </w:t>
      </w:r>
      <w:r w:rsidRPr="00152828">
        <w:rPr>
          <w:lang w:val="uk-UA"/>
        </w:rPr>
        <w:t>на</w:t>
      </w:r>
      <w:r w:rsidRPr="00152828">
        <w:rPr>
          <w:spacing w:val="-6"/>
          <w:lang w:val="uk-UA"/>
        </w:rPr>
        <w:t xml:space="preserve"> </w:t>
      </w:r>
      <w:r w:rsidRPr="00152828">
        <w:rPr>
          <w:lang w:val="uk-UA"/>
        </w:rPr>
        <w:t>конкретних</w:t>
      </w:r>
      <w:r w:rsidRPr="00152828">
        <w:rPr>
          <w:spacing w:val="-7"/>
          <w:lang w:val="uk-UA"/>
        </w:rPr>
        <w:t xml:space="preserve"> </w:t>
      </w:r>
      <w:r w:rsidRPr="00152828">
        <w:rPr>
          <w:lang w:val="uk-UA"/>
        </w:rPr>
        <w:t>завданнях,</w:t>
      </w:r>
      <w:r w:rsidRPr="00152828">
        <w:rPr>
          <w:spacing w:val="-7"/>
          <w:lang w:val="uk-UA"/>
        </w:rPr>
        <w:t xml:space="preserve"> </w:t>
      </w:r>
      <w:r w:rsidRPr="00152828">
        <w:rPr>
          <w:lang w:val="uk-UA"/>
        </w:rPr>
        <w:t>виявляти</w:t>
      </w:r>
      <w:r w:rsidRPr="00152828">
        <w:rPr>
          <w:spacing w:val="-10"/>
          <w:lang w:val="uk-UA"/>
        </w:rPr>
        <w:t xml:space="preserve"> </w:t>
      </w:r>
      <w:r w:rsidRPr="00152828">
        <w:rPr>
          <w:lang w:val="uk-UA"/>
        </w:rPr>
        <w:t>проблему, вести самостійний чи спільний пошук способів її розв’язання, брати на себе відповідальність за результати дій і</w:t>
      </w:r>
      <w:r w:rsidRPr="00152828">
        <w:rPr>
          <w:spacing w:val="-40"/>
          <w:lang w:val="uk-UA"/>
        </w:rPr>
        <w:t xml:space="preserve"> </w:t>
      </w:r>
      <w:r w:rsidRPr="00152828">
        <w:rPr>
          <w:lang w:val="uk-UA"/>
        </w:rPr>
        <w:t>вчинків.</w:t>
      </w:r>
    </w:p>
    <w:p w:rsidR="004B2243" w:rsidRPr="00152828" w:rsidRDefault="004B2243">
      <w:pPr>
        <w:jc w:val="both"/>
        <w:rPr>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rPr>
          <w:sz w:val="20"/>
          <w:lang w:val="uk-UA"/>
        </w:rPr>
      </w:pPr>
    </w:p>
    <w:p w:rsidR="004B2243" w:rsidRPr="00152828" w:rsidRDefault="004B2243">
      <w:pPr>
        <w:pStyle w:val="BodyText"/>
        <w:rPr>
          <w:sz w:val="20"/>
          <w:lang w:val="uk-UA"/>
        </w:rPr>
      </w:pPr>
    </w:p>
    <w:p w:rsidR="004B2243" w:rsidRPr="00152828" w:rsidRDefault="004B2243">
      <w:pPr>
        <w:pStyle w:val="Heading11"/>
        <w:spacing w:before="208"/>
        <w:ind w:left="6135"/>
        <w:rPr>
          <w:lang w:val="uk-UA"/>
        </w:rPr>
      </w:pPr>
      <w:r w:rsidRPr="00152828">
        <w:rPr>
          <w:lang w:val="uk-UA"/>
        </w:rPr>
        <w:t>Компетентнісний потенціал предмета</w:t>
      </w:r>
    </w:p>
    <w:p w:rsidR="004B2243" w:rsidRPr="00152828" w:rsidRDefault="004B2243">
      <w:pPr>
        <w:pStyle w:val="BodyText"/>
        <w:rPr>
          <w:b/>
          <w:i/>
          <w:sz w:val="20"/>
          <w:lang w:val="uk-UA"/>
        </w:rPr>
      </w:pPr>
    </w:p>
    <w:p w:rsidR="004B2243" w:rsidRPr="00152828" w:rsidRDefault="004B2243">
      <w:pPr>
        <w:pStyle w:val="BodyText"/>
        <w:spacing w:before="5"/>
        <w:rPr>
          <w:b/>
          <w:i/>
          <w:sz w:val="21"/>
          <w:lang w:val="uk-UA"/>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79"/>
        <w:gridCol w:w="11505"/>
      </w:tblGrid>
      <w:tr w:rsidR="004B2243" w:rsidRPr="00152828" w:rsidTr="00121DA0">
        <w:trPr>
          <w:trHeight w:hRule="exact" w:val="3903"/>
        </w:trPr>
        <w:tc>
          <w:tcPr>
            <w:tcW w:w="3879" w:type="dxa"/>
          </w:tcPr>
          <w:p w:rsidR="004B2243" w:rsidRPr="00121DA0" w:rsidRDefault="004B2243" w:rsidP="00121DA0">
            <w:pPr>
              <w:pStyle w:val="TableParagraph"/>
              <w:spacing w:before="7"/>
              <w:ind w:left="110" w:right="222"/>
              <w:rPr>
                <w:sz w:val="28"/>
                <w:lang w:val="uk-UA"/>
              </w:rPr>
            </w:pPr>
            <w:r w:rsidRPr="00121DA0">
              <w:rPr>
                <w:sz w:val="28"/>
                <w:lang w:val="uk-UA"/>
              </w:rPr>
              <w:t>1. Спілкування державною (і рідною у разі відмінності) мовами</w:t>
            </w:r>
          </w:p>
        </w:tc>
        <w:tc>
          <w:tcPr>
            <w:tcW w:w="11505" w:type="dxa"/>
          </w:tcPr>
          <w:p w:rsidR="004B2243" w:rsidRPr="00121DA0" w:rsidRDefault="004B2243" w:rsidP="00121DA0">
            <w:pPr>
              <w:pStyle w:val="TableParagraph"/>
              <w:spacing w:before="12" w:line="319" w:lineRule="exact"/>
              <w:ind w:left="110" w:right="861"/>
              <w:rPr>
                <w:b/>
                <w:sz w:val="28"/>
                <w:lang w:val="uk-UA"/>
              </w:rPr>
            </w:pPr>
            <w:r w:rsidRPr="00121DA0">
              <w:rPr>
                <w:b/>
                <w:sz w:val="28"/>
                <w:lang w:val="uk-UA"/>
              </w:rPr>
              <w:t>Уміння:</w:t>
            </w:r>
          </w:p>
          <w:p w:rsidR="004B2243" w:rsidRPr="00121DA0" w:rsidRDefault="004B2243" w:rsidP="00121DA0">
            <w:pPr>
              <w:pStyle w:val="TableParagraph"/>
              <w:ind w:left="110" w:right="861"/>
              <w:rPr>
                <w:sz w:val="28"/>
                <w:lang w:val="uk-UA"/>
              </w:rPr>
            </w:pPr>
            <w:r w:rsidRPr="00121DA0">
              <w:rPr>
                <w:sz w:val="28"/>
                <w:lang w:val="uk-UA"/>
              </w:rPr>
              <w:t>усно й письмово тлумачити географічні поняття, факти, явища, закони, теорії; описувати (усно чи письмово) географічні об’єкти, процеси, явища, послуговуючись багатим  арсеналом  мовних  засобів – термінами, поняттями тощо;</w:t>
            </w:r>
          </w:p>
          <w:p w:rsidR="004B2243" w:rsidRPr="00121DA0" w:rsidRDefault="004B2243" w:rsidP="00121DA0">
            <w:pPr>
              <w:pStyle w:val="TableParagraph"/>
              <w:tabs>
                <w:tab w:val="left" w:pos="3310"/>
              </w:tabs>
              <w:spacing w:line="322" w:lineRule="exact"/>
              <w:ind w:left="110" w:right="861"/>
              <w:rPr>
                <w:sz w:val="28"/>
                <w:lang w:val="uk-UA"/>
              </w:rPr>
            </w:pPr>
            <w:r w:rsidRPr="00121DA0">
              <w:rPr>
                <w:sz w:val="28"/>
                <w:lang w:val="uk-UA"/>
              </w:rPr>
              <w:t>обговорювати</w:t>
            </w:r>
            <w:r w:rsidRPr="00121DA0">
              <w:rPr>
                <w:spacing w:val="64"/>
                <w:sz w:val="28"/>
                <w:lang w:val="uk-UA"/>
              </w:rPr>
              <w:t xml:space="preserve"> </w:t>
            </w:r>
            <w:r w:rsidRPr="00121DA0">
              <w:rPr>
                <w:sz w:val="28"/>
                <w:lang w:val="uk-UA"/>
              </w:rPr>
              <w:t>проблеми</w:t>
            </w:r>
            <w:r w:rsidRPr="00121DA0">
              <w:rPr>
                <w:sz w:val="28"/>
                <w:lang w:val="uk-UA"/>
              </w:rPr>
              <w:tab/>
              <w:t>географічного  змісту  глобального  та  регіонального</w:t>
            </w:r>
            <w:r w:rsidRPr="00121DA0">
              <w:rPr>
                <w:spacing w:val="51"/>
                <w:sz w:val="28"/>
                <w:lang w:val="uk-UA"/>
              </w:rPr>
              <w:t xml:space="preserve"> </w:t>
            </w:r>
            <w:r w:rsidRPr="00121DA0">
              <w:rPr>
                <w:sz w:val="28"/>
                <w:lang w:val="uk-UA"/>
              </w:rPr>
              <w:t>рівня.</w:t>
            </w:r>
          </w:p>
          <w:p w:rsidR="004B2243" w:rsidRPr="00121DA0" w:rsidRDefault="004B2243" w:rsidP="00121DA0">
            <w:pPr>
              <w:pStyle w:val="TableParagraph"/>
              <w:spacing w:before="5" w:line="319" w:lineRule="exact"/>
              <w:ind w:left="110" w:right="861"/>
              <w:rPr>
                <w:b/>
                <w:sz w:val="28"/>
                <w:lang w:val="uk-UA"/>
              </w:rPr>
            </w:pPr>
            <w:r w:rsidRPr="00121DA0">
              <w:rPr>
                <w:b/>
                <w:sz w:val="28"/>
                <w:lang w:val="uk-UA"/>
              </w:rPr>
              <w:t>Ставлення:</w:t>
            </w:r>
          </w:p>
          <w:p w:rsidR="004B2243" w:rsidRPr="00121DA0" w:rsidRDefault="004B2243" w:rsidP="00121DA0">
            <w:pPr>
              <w:pStyle w:val="TableParagraph"/>
              <w:spacing w:before="1" w:line="322" w:lineRule="exact"/>
              <w:ind w:left="110" w:right="122"/>
              <w:rPr>
                <w:sz w:val="28"/>
                <w:lang w:val="uk-UA"/>
              </w:rPr>
            </w:pPr>
            <w:r w:rsidRPr="00121DA0">
              <w:rPr>
                <w:sz w:val="28"/>
                <w:lang w:val="uk-UA"/>
              </w:rPr>
              <w:t>усвідомлювати значущість здобутків географічної науки, зокрема пошанування досягнень українських</w:t>
            </w:r>
            <w:r w:rsidRPr="00121DA0">
              <w:rPr>
                <w:spacing w:val="63"/>
                <w:sz w:val="28"/>
                <w:lang w:val="uk-UA"/>
              </w:rPr>
              <w:t xml:space="preserve"> </w:t>
            </w:r>
            <w:r w:rsidRPr="00121DA0">
              <w:rPr>
                <w:sz w:val="28"/>
                <w:lang w:val="uk-UA"/>
              </w:rPr>
              <w:t>учених;</w:t>
            </w:r>
          </w:p>
          <w:p w:rsidR="004B2243" w:rsidRPr="00121DA0" w:rsidRDefault="004B2243" w:rsidP="00121DA0">
            <w:pPr>
              <w:pStyle w:val="TableParagraph"/>
              <w:tabs>
                <w:tab w:val="left" w:pos="4488"/>
              </w:tabs>
              <w:spacing w:line="318" w:lineRule="exact"/>
              <w:ind w:left="110" w:right="122"/>
              <w:rPr>
                <w:sz w:val="28"/>
                <w:lang w:val="uk-UA"/>
              </w:rPr>
            </w:pPr>
            <w:r w:rsidRPr="00121DA0">
              <w:rPr>
                <w:sz w:val="28"/>
                <w:lang w:val="uk-UA"/>
              </w:rPr>
              <w:t>прагнення до</w:t>
            </w:r>
            <w:r w:rsidRPr="00121DA0">
              <w:rPr>
                <w:spacing w:val="-4"/>
                <w:sz w:val="28"/>
                <w:lang w:val="uk-UA"/>
              </w:rPr>
              <w:t xml:space="preserve"> </w:t>
            </w:r>
            <w:r w:rsidRPr="00121DA0">
              <w:rPr>
                <w:sz w:val="28"/>
                <w:lang w:val="uk-UA"/>
              </w:rPr>
              <w:t>розвитку</w:t>
            </w:r>
            <w:r w:rsidRPr="00121DA0">
              <w:rPr>
                <w:spacing w:val="-5"/>
                <w:sz w:val="28"/>
                <w:lang w:val="uk-UA"/>
              </w:rPr>
              <w:t xml:space="preserve"> </w:t>
            </w:r>
            <w:r w:rsidRPr="00121DA0">
              <w:rPr>
                <w:sz w:val="28"/>
                <w:lang w:val="uk-UA"/>
              </w:rPr>
              <w:t>української</w:t>
            </w:r>
            <w:r w:rsidRPr="00121DA0">
              <w:rPr>
                <w:sz w:val="28"/>
                <w:lang w:val="uk-UA"/>
              </w:rPr>
              <w:tab/>
              <w:t>термінологічної  лексики  в  системі  географічних</w:t>
            </w:r>
            <w:r w:rsidRPr="00121DA0">
              <w:rPr>
                <w:spacing w:val="47"/>
                <w:sz w:val="28"/>
                <w:lang w:val="uk-UA"/>
              </w:rPr>
              <w:t xml:space="preserve"> </w:t>
            </w:r>
            <w:r w:rsidRPr="00121DA0">
              <w:rPr>
                <w:sz w:val="28"/>
                <w:lang w:val="uk-UA"/>
              </w:rPr>
              <w:t>наук.</w:t>
            </w:r>
          </w:p>
          <w:p w:rsidR="004B2243" w:rsidRPr="00121DA0" w:rsidRDefault="004B2243" w:rsidP="00121DA0">
            <w:pPr>
              <w:pStyle w:val="TableParagraph"/>
              <w:spacing w:before="4" w:line="321" w:lineRule="exact"/>
              <w:ind w:left="110" w:right="861"/>
              <w:rPr>
                <w:b/>
                <w:sz w:val="28"/>
                <w:lang w:val="uk-UA"/>
              </w:rPr>
            </w:pPr>
            <w:r w:rsidRPr="00121DA0">
              <w:rPr>
                <w:b/>
                <w:sz w:val="28"/>
                <w:lang w:val="uk-UA"/>
              </w:rPr>
              <w:t>Навчальні ресурси:</w:t>
            </w:r>
          </w:p>
          <w:p w:rsidR="004B2243" w:rsidRPr="00121DA0" w:rsidRDefault="004B2243" w:rsidP="00121DA0">
            <w:pPr>
              <w:pStyle w:val="TableParagraph"/>
              <w:ind w:left="110" w:right="122"/>
              <w:rPr>
                <w:sz w:val="28"/>
                <w:lang w:val="uk-UA"/>
              </w:rPr>
            </w:pPr>
            <w:r w:rsidRPr="00121DA0">
              <w:rPr>
                <w:sz w:val="28"/>
                <w:lang w:val="uk-UA"/>
              </w:rPr>
              <w:t>навчальні, науково-популярні, художні тексти про природу, дослідницькі проекти в галузі географії, усні / письмові  презентації  їх</w:t>
            </w:r>
            <w:r w:rsidRPr="00121DA0">
              <w:rPr>
                <w:spacing w:val="53"/>
                <w:sz w:val="28"/>
                <w:lang w:val="uk-UA"/>
              </w:rPr>
              <w:t xml:space="preserve"> </w:t>
            </w:r>
            <w:r w:rsidRPr="00121DA0">
              <w:rPr>
                <w:sz w:val="28"/>
                <w:lang w:val="uk-UA"/>
              </w:rPr>
              <w:t>результатів.</w:t>
            </w:r>
          </w:p>
        </w:tc>
      </w:tr>
      <w:tr w:rsidR="004B2243" w:rsidRPr="00152828" w:rsidTr="00121DA0">
        <w:trPr>
          <w:trHeight w:hRule="exact" w:val="4751"/>
        </w:trPr>
        <w:tc>
          <w:tcPr>
            <w:tcW w:w="3879" w:type="dxa"/>
          </w:tcPr>
          <w:p w:rsidR="004B2243" w:rsidRPr="00121DA0" w:rsidRDefault="004B2243" w:rsidP="00121DA0">
            <w:pPr>
              <w:pStyle w:val="TableParagraph"/>
              <w:spacing w:before="9"/>
              <w:ind w:left="110" w:right="1944"/>
              <w:rPr>
                <w:sz w:val="28"/>
                <w:lang w:val="uk-UA"/>
              </w:rPr>
            </w:pPr>
            <w:r w:rsidRPr="00121DA0">
              <w:rPr>
                <w:sz w:val="28"/>
                <w:lang w:val="uk-UA"/>
              </w:rPr>
              <w:t>2. Спілкування іноземними мовами</w:t>
            </w:r>
          </w:p>
        </w:tc>
        <w:tc>
          <w:tcPr>
            <w:tcW w:w="11505" w:type="dxa"/>
          </w:tcPr>
          <w:p w:rsidR="004B2243" w:rsidRPr="00121DA0" w:rsidRDefault="004B2243" w:rsidP="00121DA0">
            <w:pPr>
              <w:pStyle w:val="TableParagraph"/>
              <w:spacing w:before="14" w:line="320" w:lineRule="exact"/>
              <w:ind w:left="110" w:right="861"/>
              <w:rPr>
                <w:b/>
                <w:sz w:val="28"/>
                <w:lang w:val="uk-UA"/>
              </w:rPr>
            </w:pPr>
            <w:r w:rsidRPr="00121DA0">
              <w:rPr>
                <w:b/>
                <w:sz w:val="28"/>
                <w:lang w:val="uk-UA"/>
              </w:rPr>
              <w:t>Уміння:</w:t>
            </w:r>
          </w:p>
          <w:p w:rsidR="004B2243" w:rsidRPr="00121DA0" w:rsidRDefault="004B2243" w:rsidP="00121DA0">
            <w:pPr>
              <w:pStyle w:val="TableParagraph"/>
              <w:spacing w:before="1" w:line="322" w:lineRule="exact"/>
              <w:ind w:left="110" w:right="122"/>
              <w:rPr>
                <w:sz w:val="28"/>
                <w:lang w:val="uk-UA"/>
              </w:rPr>
            </w:pPr>
            <w:r w:rsidRPr="00121DA0">
              <w:rPr>
                <w:sz w:val="28"/>
                <w:lang w:val="uk-UA"/>
              </w:rPr>
              <w:t>використовувати іншомовні навчальні джерела для отримання інформації географічного змісту;</w:t>
            </w:r>
          </w:p>
          <w:p w:rsidR="004B2243" w:rsidRPr="00121DA0" w:rsidRDefault="004B2243" w:rsidP="00121DA0">
            <w:pPr>
              <w:pStyle w:val="TableParagraph"/>
              <w:ind w:left="110" w:right="122"/>
              <w:rPr>
                <w:sz w:val="28"/>
                <w:lang w:val="uk-UA"/>
              </w:rPr>
            </w:pPr>
            <w:r w:rsidRPr="00121DA0">
              <w:rPr>
                <w:sz w:val="28"/>
                <w:lang w:val="uk-UA"/>
              </w:rPr>
              <w:t>описувати іноземними мовами, аналізувати та оцінювати  роль  природних  явищ  у сучасному світі, доречно використовувати географічні поняття та найуживаніші терміни в усних чи письмових текстах, читати та тлумачити географічну термінологію іноземною мовою.</w:t>
            </w:r>
          </w:p>
          <w:p w:rsidR="004B2243" w:rsidRPr="00121DA0" w:rsidRDefault="004B2243" w:rsidP="00121DA0">
            <w:pPr>
              <w:pStyle w:val="TableParagraph"/>
              <w:spacing w:before="4" w:line="319" w:lineRule="exact"/>
              <w:ind w:left="110" w:right="861"/>
              <w:rPr>
                <w:b/>
                <w:sz w:val="28"/>
                <w:lang w:val="uk-UA"/>
              </w:rPr>
            </w:pPr>
            <w:r w:rsidRPr="00121DA0">
              <w:rPr>
                <w:b/>
                <w:sz w:val="28"/>
                <w:lang w:val="uk-UA"/>
              </w:rPr>
              <w:t>Ставлення:</w:t>
            </w:r>
          </w:p>
          <w:p w:rsidR="004B2243" w:rsidRPr="00121DA0" w:rsidRDefault="004B2243" w:rsidP="00121DA0">
            <w:pPr>
              <w:pStyle w:val="TableParagraph"/>
              <w:spacing w:line="319" w:lineRule="exact"/>
              <w:ind w:left="110" w:right="861"/>
              <w:rPr>
                <w:sz w:val="28"/>
                <w:lang w:val="uk-UA"/>
              </w:rPr>
            </w:pPr>
            <w:r w:rsidRPr="00121DA0">
              <w:rPr>
                <w:sz w:val="28"/>
                <w:lang w:val="uk-UA"/>
              </w:rPr>
              <w:t>зацікавленість  інформацією  географічного  змісту  іноземною мовою;</w:t>
            </w:r>
          </w:p>
          <w:p w:rsidR="004B2243" w:rsidRPr="00121DA0" w:rsidRDefault="004B2243" w:rsidP="00121DA0">
            <w:pPr>
              <w:pStyle w:val="TableParagraph"/>
              <w:tabs>
                <w:tab w:val="left" w:pos="3308"/>
                <w:tab w:val="left" w:pos="5546"/>
              </w:tabs>
              <w:ind w:left="110" w:right="861"/>
              <w:rPr>
                <w:sz w:val="28"/>
                <w:lang w:val="uk-UA"/>
              </w:rPr>
            </w:pPr>
            <w:r w:rsidRPr="00121DA0">
              <w:rPr>
                <w:sz w:val="28"/>
                <w:lang w:val="uk-UA"/>
              </w:rPr>
              <w:t>розуміння  глобальних  проблем</w:t>
            </w:r>
            <w:r w:rsidRPr="00121DA0">
              <w:rPr>
                <w:spacing w:val="60"/>
                <w:sz w:val="28"/>
                <w:lang w:val="uk-UA"/>
              </w:rPr>
              <w:t xml:space="preserve"> </w:t>
            </w:r>
            <w:r w:rsidRPr="00121DA0">
              <w:rPr>
                <w:sz w:val="28"/>
                <w:lang w:val="uk-UA"/>
              </w:rPr>
              <w:t>людства</w:t>
            </w:r>
            <w:r w:rsidRPr="00121DA0">
              <w:rPr>
                <w:spacing w:val="66"/>
                <w:sz w:val="28"/>
                <w:lang w:val="uk-UA"/>
              </w:rPr>
              <w:t xml:space="preserve"> </w:t>
            </w:r>
            <w:r w:rsidRPr="00121DA0">
              <w:rPr>
                <w:sz w:val="28"/>
                <w:lang w:val="uk-UA"/>
              </w:rPr>
              <w:t>і</w:t>
            </w:r>
            <w:r w:rsidRPr="00121DA0">
              <w:rPr>
                <w:sz w:val="28"/>
                <w:lang w:val="uk-UA"/>
              </w:rPr>
              <w:tab/>
              <w:t>прагнення  долучитися до</w:t>
            </w:r>
            <w:r w:rsidRPr="00121DA0">
              <w:rPr>
                <w:spacing w:val="62"/>
                <w:sz w:val="28"/>
                <w:lang w:val="uk-UA"/>
              </w:rPr>
              <w:t xml:space="preserve"> </w:t>
            </w:r>
            <w:r w:rsidRPr="00121DA0">
              <w:rPr>
                <w:sz w:val="28"/>
                <w:lang w:val="uk-UA"/>
              </w:rPr>
              <w:t xml:space="preserve">їх </w:t>
            </w:r>
            <w:r w:rsidRPr="00121DA0">
              <w:rPr>
                <w:spacing w:val="2"/>
                <w:sz w:val="28"/>
                <w:lang w:val="uk-UA"/>
              </w:rPr>
              <w:t xml:space="preserve"> </w:t>
            </w:r>
            <w:r w:rsidRPr="00121DA0">
              <w:rPr>
                <w:sz w:val="28"/>
                <w:lang w:val="uk-UA"/>
              </w:rPr>
              <w:t>розв’язання, зокрема  й</w:t>
            </w:r>
            <w:r w:rsidRPr="00121DA0">
              <w:rPr>
                <w:spacing w:val="67"/>
                <w:sz w:val="28"/>
                <w:lang w:val="uk-UA"/>
              </w:rPr>
              <w:t xml:space="preserve"> </w:t>
            </w:r>
            <w:r w:rsidRPr="00121DA0">
              <w:rPr>
                <w:sz w:val="28"/>
                <w:lang w:val="uk-UA"/>
              </w:rPr>
              <w:t>з</w:t>
            </w:r>
            <w:r w:rsidRPr="00121DA0">
              <w:rPr>
                <w:spacing w:val="68"/>
                <w:sz w:val="28"/>
                <w:lang w:val="uk-UA"/>
              </w:rPr>
              <w:t xml:space="preserve"> </w:t>
            </w:r>
            <w:r w:rsidRPr="00121DA0">
              <w:rPr>
                <w:sz w:val="28"/>
                <w:lang w:val="uk-UA"/>
              </w:rPr>
              <w:t>допомогою</w:t>
            </w:r>
            <w:r w:rsidRPr="00121DA0">
              <w:rPr>
                <w:sz w:val="28"/>
                <w:lang w:val="uk-UA"/>
              </w:rPr>
              <w:tab/>
              <w:t>іноземних</w:t>
            </w:r>
            <w:r w:rsidRPr="00121DA0">
              <w:rPr>
                <w:spacing w:val="63"/>
                <w:sz w:val="28"/>
                <w:lang w:val="uk-UA"/>
              </w:rPr>
              <w:t xml:space="preserve"> </w:t>
            </w:r>
            <w:r w:rsidRPr="00121DA0">
              <w:rPr>
                <w:sz w:val="28"/>
                <w:lang w:val="uk-UA"/>
              </w:rPr>
              <w:t>мов.</w:t>
            </w:r>
          </w:p>
          <w:p w:rsidR="004B2243" w:rsidRPr="00121DA0" w:rsidRDefault="004B2243" w:rsidP="00121DA0">
            <w:pPr>
              <w:pStyle w:val="TableParagraph"/>
              <w:spacing w:before="4" w:line="319" w:lineRule="exact"/>
              <w:ind w:left="110" w:right="861"/>
              <w:rPr>
                <w:b/>
                <w:sz w:val="28"/>
                <w:lang w:val="uk-UA"/>
              </w:rPr>
            </w:pPr>
            <w:r w:rsidRPr="00121DA0">
              <w:rPr>
                <w:b/>
                <w:sz w:val="28"/>
                <w:lang w:val="uk-UA"/>
              </w:rPr>
              <w:t>Навчальні ресурси:</w:t>
            </w:r>
          </w:p>
          <w:p w:rsidR="004B2243" w:rsidRPr="00121DA0" w:rsidRDefault="004B2243" w:rsidP="00121DA0">
            <w:pPr>
              <w:pStyle w:val="TableParagraph"/>
              <w:tabs>
                <w:tab w:val="left" w:pos="3910"/>
              </w:tabs>
              <w:spacing w:line="242" w:lineRule="auto"/>
              <w:ind w:left="110" w:right="1265"/>
              <w:rPr>
                <w:sz w:val="28"/>
                <w:lang w:val="uk-UA"/>
              </w:rPr>
            </w:pPr>
            <w:r w:rsidRPr="00121DA0">
              <w:rPr>
                <w:sz w:val="28"/>
                <w:lang w:val="uk-UA"/>
              </w:rPr>
              <w:t>довідкова література, онлайнові перекладачі, іншомовні сайти, статті з іншомовної вікіпедії,</w:t>
            </w:r>
            <w:r w:rsidRPr="00121DA0">
              <w:rPr>
                <w:spacing w:val="-4"/>
                <w:sz w:val="28"/>
                <w:lang w:val="uk-UA"/>
              </w:rPr>
              <w:t xml:space="preserve"> </w:t>
            </w:r>
            <w:r w:rsidRPr="00121DA0">
              <w:rPr>
                <w:sz w:val="28"/>
                <w:lang w:val="uk-UA"/>
              </w:rPr>
              <w:t>іноземні</w:t>
            </w:r>
            <w:r w:rsidRPr="00121DA0">
              <w:rPr>
                <w:spacing w:val="-2"/>
                <w:sz w:val="28"/>
                <w:lang w:val="uk-UA"/>
              </w:rPr>
              <w:t xml:space="preserve"> </w:t>
            </w:r>
            <w:r w:rsidRPr="00121DA0">
              <w:rPr>
                <w:sz w:val="28"/>
                <w:lang w:val="uk-UA"/>
              </w:rPr>
              <w:t>підручники</w:t>
            </w:r>
            <w:r w:rsidRPr="00121DA0">
              <w:rPr>
                <w:sz w:val="28"/>
                <w:lang w:val="uk-UA"/>
              </w:rPr>
              <w:tab/>
              <w:t>і</w:t>
            </w:r>
            <w:r w:rsidRPr="00121DA0">
              <w:rPr>
                <w:spacing w:val="65"/>
                <w:sz w:val="28"/>
                <w:lang w:val="uk-UA"/>
              </w:rPr>
              <w:t xml:space="preserve"> </w:t>
            </w:r>
            <w:r w:rsidRPr="00121DA0">
              <w:rPr>
                <w:sz w:val="28"/>
                <w:lang w:val="uk-UA"/>
              </w:rPr>
              <w:t>посібники.</w:t>
            </w:r>
          </w:p>
        </w:tc>
      </w:tr>
    </w:tbl>
    <w:p w:rsidR="004B2243" w:rsidRPr="00152828" w:rsidRDefault="004B2243">
      <w:pPr>
        <w:spacing w:line="242" w:lineRule="auto"/>
        <w:rPr>
          <w:sz w:val="28"/>
          <w:lang w:val="uk-UA"/>
        </w:rPr>
        <w:sectPr w:rsidR="004B2243" w:rsidRPr="00152828">
          <w:pgSz w:w="16840" w:h="11910" w:orient="landscape"/>
          <w:pgMar w:top="260" w:right="600" w:bottom="280" w:left="48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79"/>
        <w:gridCol w:w="11505"/>
      </w:tblGrid>
      <w:tr w:rsidR="004B2243" w:rsidRPr="00152828" w:rsidTr="00121DA0">
        <w:trPr>
          <w:trHeight w:hRule="exact" w:val="3260"/>
        </w:trPr>
        <w:tc>
          <w:tcPr>
            <w:tcW w:w="3879" w:type="dxa"/>
          </w:tcPr>
          <w:p w:rsidR="004B2243" w:rsidRPr="00121DA0" w:rsidRDefault="004B2243" w:rsidP="00121DA0">
            <w:pPr>
              <w:pStyle w:val="TableParagraph"/>
              <w:spacing w:before="7" w:line="242" w:lineRule="auto"/>
              <w:ind w:left="110" w:right="1850"/>
              <w:rPr>
                <w:sz w:val="28"/>
                <w:lang w:val="uk-UA"/>
              </w:rPr>
            </w:pPr>
            <w:r w:rsidRPr="00121DA0">
              <w:rPr>
                <w:sz w:val="28"/>
                <w:lang w:val="uk-UA"/>
              </w:rPr>
              <w:t>3. Математична компетентність</w:t>
            </w:r>
          </w:p>
        </w:tc>
        <w:tc>
          <w:tcPr>
            <w:tcW w:w="11505" w:type="dxa"/>
          </w:tcPr>
          <w:p w:rsidR="004B2243" w:rsidRPr="00121DA0" w:rsidRDefault="004B2243" w:rsidP="00121DA0">
            <w:pPr>
              <w:pStyle w:val="TableParagraph"/>
              <w:spacing w:before="12" w:line="321" w:lineRule="exact"/>
              <w:ind w:left="110" w:right="861"/>
              <w:rPr>
                <w:b/>
                <w:sz w:val="28"/>
                <w:lang w:val="uk-UA"/>
              </w:rPr>
            </w:pPr>
            <w:r w:rsidRPr="00121DA0">
              <w:rPr>
                <w:b/>
                <w:sz w:val="28"/>
                <w:lang w:val="uk-UA"/>
              </w:rPr>
              <w:t>Уміння:</w:t>
            </w:r>
          </w:p>
          <w:p w:rsidR="004B2243" w:rsidRPr="00121DA0" w:rsidRDefault="004B2243" w:rsidP="00121DA0">
            <w:pPr>
              <w:pStyle w:val="TableParagraph"/>
              <w:ind w:left="110" w:right="861"/>
              <w:rPr>
                <w:sz w:val="28"/>
                <w:lang w:val="uk-UA"/>
              </w:rPr>
            </w:pPr>
            <w:r w:rsidRPr="00121DA0">
              <w:rPr>
                <w:sz w:val="28"/>
                <w:lang w:val="uk-UA"/>
              </w:rPr>
              <w:t>застосовувати математичні методи для розв’язання географічних проблем і задач, розуміти і використовувати математичні моделі природних та суспільних явищ і процесів.</w:t>
            </w:r>
          </w:p>
          <w:p w:rsidR="004B2243" w:rsidRPr="00121DA0" w:rsidRDefault="004B2243" w:rsidP="00121DA0">
            <w:pPr>
              <w:pStyle w:val="TableParagraph"/>
              <w:spacing w:before="4" w:line="319" w:lineRule="exact"/>
              <w:ind w:left="110" w:right="861"/>
              <w:rPr>
                <w:b/>
                <w:sz w:val="28"/>
                <w:lang w:val="uk-UA"/>
              </w:rPr>
            </w:pPr>
            <w:r w:rsidRPr="00121DA0">
              <w:rPr>
                <w:b/>
                <w:sz w:val="28"/>
                <w:lang w:val="uk-UA"/>
              </w:rPr>
              <w:t>Ставлення:</w:t>
            </w:r>
          </w:p>
          <w:p w:rsidR="004B2243" w:rsidRPr="00121DA0" w:rsidRDefault="004B2243" w:rsidP="00121DA0">
            <w:pPr>
              <w:pStyle w:val="TableParagraph"/>
              <w:spacing w:before="1" w:line="322" w:lineRule="exact"/>
              <w:ind w:left="110" w:right="861"/>
              <w:rPr>
                <w:sz w:val="28"/>
                <w:lang w:val="uk-UA"/>
              </w:rPr>
            </w:pPr>
            <w:r w:rsidRPr="00121DA0">
              <w:rPr>
                <w:sz w:val="28"/>
                <w:lang w:val="uk-UA"/>
              </w:rPr>
              <w:t>усвідомлення варіативності та значущості математичних методів у розв’язанні географічних  проблем  і задач.</w:t>
            </w:r>
          </w:p>
          <w:p w:rsidR="004B2243" w:rsidRPr="00121DA0" w:rsidRDefault="004B2243" w:rsidP="00121DA0">
            <w:pPr>
              <w:pStyle w:val="TableParagraph"/>
              <w:spacing w:before="3" w:line="319" w:lineRule="exact"/>
              <w:ind w:left="110" w:right="861"/>
              <w:rPr>
                <w:b/>
                <w:sz w:val="28"/>
                <w:lang w:val="uk-UA"/>
              </w:rPr>
            </w:pPr>
            <w:r w:rsidRPr="00121DA0">
              <w:rPr>
                <w:b/>
                <w:sz w:val="28"/>
                <w:lang w:val="uk-UA"/>
              </w:rPr>
              <w:t>Навчальні ресурси:</w:t>
            </w:r>
          </w:p>
          <w:p w:rsidR="004B2243" w:rsidRPr="00121DA0" w:rsidRDefault="004B2243" w:rsidP="00121DA0">
            <w:pPr>
              <w:pStyle w:val="TableParagraph"/>
              <w:ind w:left="110" w:right="122"/>
              <w:rPr>
                <w:sz w:val="28"/>
                <w:lang w:val="uk-UA"/>
              </w:rPr>
            </w:pPr>
            <w:r w:rsidRPr="00121DA0">
              <w:rPr>
                <w:sz w:val="28"/>
                <w:lang w:val="uk-UA"/>
              </w:rPr>
              <w:t>завдання на виконання обчислень, аналіз та обробка статистичної інформації, поданої в різних  формах (картографічній, табличній, графічній).</w:t>
            </w:r>
          </w:p>
        </w:tc>
      </w:tr>
      <w:tr w:rsidR="004B2243" w:rsidRPr="00152828" w:rsidTr="00121DA0">
        <w:trPr>
          <w:trHeight w:hRule="exact" w:val="3905"/>
        </w:trPr>
        <w:tc>
          <w:tcPr>
            <w:tcW w:w="3879" w:type="dxa"/>
          </w:tcPr>
          <w:p w:rsidR="004B2243" w:rsidRPr="00121DA0" w:rsidRDefault="004B2243" w:rsidP="00121DA0">
            <w:pPr>
              <w:pStyle w:val="TableParagraph"/>
              <w:spacing w:before="9"/>
              <w:ind w:left="110" w:right="342"/>
              <w:rPr>
                <w:sz w:val="28"/>
                <w:lang w:val="uk-UA"/>
              </w:rPr>
            </w:pPr>
            <w:r w:rsidRPr="00121DA0">
              <w:rPr>
                <w:sz w:val="28"/>
                <w:lang w:val="uk-UA"/>
              </w:rPr>
              <w:t>4. Основні компетентності у природничих науках і технологіях</w:t>
            </w:r>
          </w:p>
        </w:tc>
        <w:tc>
          <w:tcPr>
            <w:tcW w:w="11505" w:type="dxa"/>
          </w:tcPr>
          <w:p w:rsidR="004B2243" w:rsidRPr="00121DA0" w:rsidRDefault="004B2243" w:rsidP="00121DA0">
            <w:pPr>
              <w:pStyle w:val="TableParagraph"/>
              <w:spacing w:before="14" w:line="319" w:lineRule="exact"/>
              <w:ind w:left="110" w:right="861"/>
              <w:rPr>
                <w:b/>
                <w:sz w:val="28"/>
                <w:lang w:val="uk-UA"/>
              </w:rPr>
            </w:pPr>
            <w:r w:rsidRPr="00121DA0">
              <w:rPr>
                <w:b/>
                <w:sz w:val="28"/>
                <w:lang w:val="uk-UA"/>
              </w:rPr>
              <w:t>Уміння:</w:t>
            </w:r>
          </w:p>
          <w:p w:rsidR="004B2243" w:rsidRPr="00121DA0" w:rsidRDefault="004B2243" w:rsidP="00121DA0">
            <w:pPr>
              <w:pStyle w:val="TableParagraph"/>
              <w:spacing w:before="1" w:line="322" w:lineRule="exact"/>
              <w:ind w:left="110" w:right="1133"/>
              <w:rPr>
                <w:sz w:val="28"/>
                <w:lang w:val="uk-UA"/>
              </w:rPr>
            </w:pPr>
            <w:r w:rsidRPr="00121DA0">
              <w:rPr>
                <w:sz w:val="28"/>
                <w:lang w:val="uk-UA"/>
              </w:rPr>
              <w:t>пояснювати явища в  живій  природі, використовуючи  наукове  мислення; самостійно чи в групі досліджувати живу природу, аналізувати і визначати проблеми довкілля;</w:t>
            </w:r>
          </w:p>
          <w:p w:rsidR="004B2243" w:rsidRPr="00121DA0" w:rsidRDefault="004B2243" w:rsidP="00121DA0">
            <w:pPr>
              <w:pStyle w:val="TableParagraph"/>
              <w:spacing w:line="318" w:lineRule="exact"/>
              <w:ind w:left="110" w:right="122"/>
              <w:rPr>
                <w:sz w:val="28"/>
                <w:lang w:val="uk-UA"/>
              </w:rPr>
            </w:pPr>
            <w:r w:rsidRPr="00121DA0">
              <w:rPr>
                <w:sz w:val="28"/>
                <w:lang w:val="uk-UA"/>
              </w:rPr>
              <w:t>оцінювати  значення  географії  для  сталого  розвитку  та  розв’язання  глобальних проблем.</w:t>
            </w:r>
          </w:p>
          <w:p w:rsidR="004B2243" w:rsidRPr="00121DA0" w:rsidRDefault="004B2243" w:rsidP="00121DA0">
            <w:pPr>
              <w:pStyle w:val="TableParagraph"/>
              <w:spacing w:before="4" w:line="321" w:lineRule="exact"/>
              <w:ind w:left="110" w:right="861"/>
              <w:rPr>
                <w:b/>
                <w:sz w:val="28"/>
                <w:lang w:val="uk-UA"/>
              </w:rPr>
            </w:pPr>
            <w:r w:rsidRPr="00121DA0">
              <w:rPr>
                <w:b/>
                <w:sz w:val="28"/>
                <w:lang w:val="uk-UA"/>
              </w:rPr>
              <w:t>Ставлення:</w:t>
            </w:r>
          </w:p>
          <w:p w:rsidR="004B2243" w:rsidRPr="00121DA0" w:rsidRDefault="004B2243" w:rsidP="00121DA0">
            <w:pPr>
              <w:pStyle w:val="TableParagraph"/>
              <w:ind w:left="110" w:right="861"/>
              <w:rPr>
                <w:sz w:val="28"/>
                <w:lang w:val="uk-UA"/>
              </w:rPr>
            </w:pPr>
            <w:r w:rsidRPr="00121DA0">
              <w:rPr>
                <w:sz w:val="28"/>
                <w:lang w:val="uk-UA"/>
              </w:rPr>
              <w:t>відповідальність за ощадне використання природних ресурсів, екологічний стан у місцевій  громаді, в  Україні  та світі;</w:t>
            </w:r>
          </w:p>
          <w:p w:rsidR="004B2243" w:rsidRPr="00121DA0" w:rsidRDefault="004B2243" w:rsidP="00121DA0">
            <w:pPr>
              <w:pStyle w:val="TableParagraph"/>
              <w:spacing w:line="322" w:lineRule="exact"/>
              <w:ind w:left="110" w:right="861"/>
              <w:rPr>
                <w:sz w:val="28"/>
                <w:lang w:val="uk-UA"/>
              </w:rPr>
            </w:pPr>
            <w:r w:rsidRPr="00121DA0">
              <w:rPr>
                <w:sz w:val="28"/>
                <w:lang w:val="uk-UA"/>
              </w:rPr>
              <w:t>готовність до розв’язання проблем, пов’язаних  зі  станом</w:t>
            </w:r>
            <w:r w:rsidRPr="00121DA0">
              <w:rPr>
                <w:spacing w:val="54"/>
                <w:sz w:val="28"/>
                <w:lang w:val="uk-UA"/>
              </w:rPr>
              <w:t xml:space="preserve"> </w:t>
            </w:r>
            <w:r w:rsidRPr="00121DA0">
              <w:rPr>
                <w:sz w:val="28"/>
                <w:lang w:val="uk-UA"/>
              </w:rPr>
              <w:t>довкілля.</w:t>
            </w:r>
          </w:p>
          <w:p w:rsidR="004B2243" w:rsidRPr="00121DA0" w:rsidRDefault="004B2243" w:rsidP="00121DA0">
            <w:pPr>
              <w:pStyle w:val="TableParagraph"/>
              <w:spacing w:before="4" w:line="319" w:lineRule="exact"/>
              <w:ind w:left="110" w:right="861"/>
              <w:rPr>
                <w:b/>
                <w:sz w:val="28"/>
                <w:lang w:val="uk-UA"/>
              </w:rPr>
            </w:pPr>
            <w:r w:rsidRPr="00121DA0">
              <w:rPr>
                <w:b/>
                <w:sz w:val="28"/>
                <w:lang w:val="uk-UA"/>
              </w:rPr>
              <w:t>Навчальні ресурси:</w:t>
            </w:r>
          </w:p>
          <w:p w:rsidR="004B2243" w:rsidRPr="00121DA0" w:rsidRDefault="004B2243" w:rsidP="00121DA0">
            <w:pPr>
              <w:pStyle w:val="TableParagraph"/>
              <w:spacing w:before="1" w:line="322" w:lineRule="exact"/>
              <w:ind w:left="110" w:right="861"/>
              <w:rPr>
                <w:sz w:val="28"/>
                <w:lang w:val="uk-UA"/>
              </w:rPr>
            </w:pPr>
            <w:r w:rsidRPr="00121DA0">
              <w:rPr>
                <w:sz w:val="28"/>
                <w:lang w:val="uk-UA"/>
              </w:rPr>
              <w:t>географічні задачі, ситуативні вправи щодо розв’язання проблем стану довкілля, біорізноманіття, ощадного  використання  природних  ресурсів тощо.</w:t>
            </w:r>
          </w:p>
        </w:tc>
      </w:tr>
      <w:tr w:rsidR="004B2243" w:rsidRPr="00152828" w:rsidTr="00121DA0">
        <w:trPr>
          <w:trHeight w:hRule="exact" w:val="3260"/>
        </w:trPr>
        <w:tc>
          <w:tcPr>
            <w:tcW w:w="3879" w:type="dxa"/>
          </w:tcPr>
          <w:p w:rsidR="004B2243" w:rsidRPr="00121DA0" w:rsidRDefault="004B2243" w:rsidP="00121DA0">
            <w:pPr>
              <w:pStyle w:val="TableParagraph"/>
              <w:spacing w:before="7"/>
              <w:ind w:left="110" w:right="675"/>
              <w:rPr>
                <w:sz w:val="28"/>
                <w:lang w:val="uk-UA"/>
              </w:rPr>
            </w:pPr>
            <w:r w:rsidRPr="00121DA0">
              <w:rPr>
                <w:sz w:val="28"/>
                <w:lang w:val="uk-UA"/>
              </w:rPr>
              <w:t>5. Інформаційно-цифрова компетентність</w:t>
            </w:r>
          </w:p>
        </w:tc>
        <w:tc>
          <w:tcPr>
            <w:tcW w:w="11505" w:type="dxa"/>
          </w:tcPr>
          <w:p w:rsidR="004B2243" w:rsidRPr="00121DA0" w:rsidRDefault="004B2243" w:rsidP="00121DA0">
            <w:pPr>
              <w:pStyle w:val="TableParagraph"/>
              <w:spacing w:before="12" w:line="319" w:lineRule="exact"/>
              <w:ind w:left="110" w:right="861"/>
              <w:rPr>
                <w:b/>
                <w:sz w:val="28"/>
                <w:lang w:val="uk-UA"/>
              </w:rPr>
            </w:pPr>
            <w:r w:rsidRPr="00121DA0">
              <w:rPr>
                <w:b/>
                <w:sz w:val="28"/>
                <w:lang w:val="uk-UA"/>
              </w:rPr>
              <w:t>Уміння:</w:t>
            </w:r>
          </w:p>
          <w:p w:rsidR="004B2243" w:rsidRPr="00121DA0" w:rsidRDefault="004B2243" w:rsidP="00121DA0">
            <w:pPr>
              <w:pStyle w:val="TableParagraph"/>
              <w:spacing w:before="1" w:line="322" w:lineRule="exact"/>
              <w:ind w:left="110" w:right="122"/>
              <w:rPr>
                <w:sz w:val="28"/>
                <w:lang w:val="uk-UA"/>
              </w:rPr>
            </w:pPr>
            <w:r w:rsidRPr="00121DA0">
              <w:rPr>
                <w:sz w:val="28"/>
                <w:lang w:val="uk-UA"/>
              </w:rPr>
              <w:t>використовувати сучасні цифрові технології і пристрої для спостереження за довкіллям, явищами і  процесами  в  суспільстві і  живій природі;</w:t>
            </w:r>
          </w:p>
          <w:p w:rsidR="004B2243" w:rsidRPr="00121DA0" w:rsidRDefault="004B2243" w:rsidP="00121DA0">
            <w:pPr>
              <w:pStyle w:val="TableParagraph"/>
              <w:ind w:left="110" w:right="122"/>
              <w:rPr>
                <w:sz w:val="28"/>
                <w:lang w:val="uk-UA"/>
              </w:rPr>
            </w:pPr>
            <w:r w:rsidRPr="00121DA0">
              <w:rPr>
                <w:sz w:val="28"/>
                <w:lang w:val="uk-UA"/>
              </w:rPr>
              <w:t>створювати інформаційні продукти (мультимедійна презентація, блог тощо) природничо – географічного  та  суспільно-географічного</w:t>
            </w:r>
            <w:r w:rsidRPr="00121DA0">
              <w:rPr>
                <w:spacing w:val="52"/>
                <w:sz w:val="28"/>
                <w:lang w:val="uk-UA"/>
              </w:rPr>
              <w:t xml:space="preserve"> </w:t>
            </w:r>
            <w:r w:rsidRPr="00121DA0">
              <w:rPr>
                <w:sz w:val="28"/>
                <w:lang w:val="uk-UA"/>
              </w:rPr>
              <w:t>спрямування;</w:t>
            </w:r>
          </w:p>
          <w:p w:rsidR="004B2243" w:rsidRPr="00121DA0" w:rsidRDefault="004B2243" w:rsidP="00121DA0">
            <w:pPr>
              <w:pStyle w:val="TableParagraph"/>
              <w:spacing w:line="322" w:lineRule="exact"/>
              <w:ind w:left="110"/>
              <w:rPr>
                <w:sz w:val="28"/>
                <w:lang w:val="uk-UA"/>
              </w:rPr>
            </w:pPr>
            <w:r w:rsidRPr="00121DA0">
              <w:rPr>
                <w:sz w:val="28"/>
                <w:lang w:val="uk-UA"/>
              </w:rPr>
              <w:t>шукати, обробляти і зберігати  інформацію  географічного  характеру, критично  оцінюючи її.</w:t>
            </w:r>
          </w:p>
          <w:p w:rsidR="004B2243" w:rsidRPr="00121DA0" w:rsidRDefault="004B2243" w:rsidP="00121DA0">
            <w:pPr>
              <w:pStyle w:val="TableParagraph"/>
              <w:spacing w:before="4" w:line="319" w:lineRule="exact"/>
              <w:ind w:left="110" w:right="861"/>
              <w:rPr>
                <w:b/>
                <w:sz w:val="28"/>
                <w:lang w:val="uk-UA"/>
              </w:rPr>
            </w:pPr>
            <w:r w:rsidRPr="00121DA0">
              <w:rPr>
                <w:b/>
                <w:sz w:val="28"/>
                <w:lang w:val="uk-UA"/>
              </w:rPr>
              <w:t>Ставлення:</w:t>
            </w:r>
          </w:p>
          <w:p w:rsidR="004B2243" w:rsidRPr="00121DA0" w:rsidRDefault="004B2243" w:rsidP="00121DA0">
            <w:pPr>
              <w:pStyle w:val="TableParagraph"/>
              <w:spacing w:line="242" w:lineRule="auto"/>
              <w:ind w:left="110" w:right="294"/>
              <w:rPr>
                <w:b/>
                <w:sz w:val="28"/>
                <w:lang w:val="uk-UA"/>
              </w:rPr>
            </w:pPr>
            <w:r w:rsidRPr="00121DA0">
              <w:rPr>
                <w:sz w:val="28"/>
                <w:lang w:val="uk-UA"/>
              </w:rPr>
              <w:t xml:space="preserve">дотримання авторського права, етичних принципів поводження з інформацією; усвідомлення необхідності екологічних методів і засобів утилізації цифрових пристроїв. </w:t>
            </w:r>
            <w:r w:rsidRPr="00121DA0">
              <w:rPr>
                <w:b/>
                <w:sz w:val="28"/>
                <w:lang w:val="uk-UA"/>
              </w:rPr>
              <w:t>Навчальні ресурси:</w:t>
            </w:r>
          </w:p>
        </w:tc>
      </w:tr>
    </w:tbl>
    <w:p w:rsidR="004B2243" w:rsidRPr="00152828" w:rsidRDefault="004B2243">
      <w:pPr>
        <w:spacing w:line="242" w:lineRule="auto"/>
        <w:rPr>
          <w:sz w:val="28"/>
          <w:lang w:val="uk-UA"/>
        </w:rPr>
        <w:sectPr w:rsidR="004B2243" w:rsidRPr="00152828">
          <w:pgSz w:w="16840" w:h="11910" w:orient="landscape"/>
          <w:pgMar w:top="260" w:right="600" w:bottom="280" w:left="48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79"/>
        <w:gridCol w:w="11505"/>
      </w:tblGrid>
      <w:tr w:rsidR="004B2243" w:rsidRPr="00152828" w:rsidTr="00121DA0">
        <w:trPr>
          <w:trHeight w:hRule="exact" w:val="449"/>
        </w:trPr>
        <w:tc>
          <w:tcPr>
            <w:tcW w:w="3879" w:type="dxa"/>
          </w:tcPr>
          <w:p w:rsidR="004B2243" w:rsidRPr="00121DA0" w:rsidRDefault="004B2243">
            <w:pPr>
              <w:rPr>
                <w:lang w:val="uk-UA"/>
              </w:rPr>
            </w:pPr>
          </w:p>
        </w:tc>
        <w:tc>
          <w:tcPr>
            <w:tcW w:w="11505" w:type="dxa"/>
          </w:tcPr>
          <w:p w:rsidR="004B2243" w:rsidRPr="00121DA0" w:rsidRDefault="004B2243" w:rsidP="00121DA0">
            <w:pPr>
              <w:pStyle w:val="TableParagraph"/>
              <w:spacing w:before="7"/>
              <w:ind w:left="110" w:right="122"/>
              <w:rPr>
                <w:sz w:val="28"/>
                <w:lang w:val="uk-UA"/>
              </w:rPr>
            </w:pPr>
            <w:r w:rsidRPr="00121DA0">
              <w:rPr>
                <w:sz w:val="28"/>
                <w:lang w:val="uk-UA"/>
              </w:rPr>
              <w:t>електронні  картографічні  джерела, електронні  посібники, збірники  задач, тести тощо.</w:t>
            </w:r>
          </w:p>
        </w:tc>
      </w:tr>
      <w:tr w:rsidR="004B2243" w:rsidRPr="00152828" w:rsidTr="00121DA0">
        <w:trPr>
          <w:trHeight w:hRule="exact" w:val="2939"/>
        </w:trPr>
        <w:tc>
          <w:tcPr>
            <w:tcW w:w="3879" w:type="dxa"/>
          </w:tcPr>
          <w:p w:rsidR="004B2243" w:rsidRPr="00121DA0" w:rsidRDefault="004B2243" w:rsidP="00121DA0">
            <w:pPr>
              <w:pStyle w:val="TableParagraph"/>
              <w:spacing w:before="7"/>
              <w:ind w:left="110" w:right="319"/>
              <w:rPr>
                <w:sz w:val="28"/>
                <w:lang w:val="uk-UA"/>
              </w:rPr>
            </w:pPr>
            <w:r w:rsidRPr="00121DA0">
              <w:rPr>
                <w:sz w:val="28"/>
                <w:lang w:val="uk-UA"/>
              </w:rPr>
              <w:t>6. Уміння вчитися впродовж життя</w:t>
            </w:r>
          </w:p>
        </w:tc>
        <w:tc>
          <w:tcPr>
            <w:tcW w:w="11505" w:type="dxa"/>
          </w:tcPr>
          <w:p w:rsidR="004B2243" w:rsidRPr="00121DA0" w:rsidRDefault="004B2243" w:rsidP="00121DA0">
            <w:pPr>
              <w:pStyle w:val="TableParagraph"/>
              <w:spacing w:before="12" w:line="319" w:lineRule="exact"/>
              <w:ind w:left="110" w:right="861"/>
              <w:rPr>
                <w:b/>
                <w:sz w:val="28"/>
                <w:lang w:val="uk-UA"/>
              </w:rPr>
            </w:pPr>
            <w:r w:rsidRPr="00121DA0">
              <w:rPr>
                <w:b/>
                <w:sz w:val="28"/>
                <w:lang w:val="uk-UA"/>
              </w:rPr>
              <w:t>Уміння:</w:t>
            </w:r>
          </w:p>
          <w:p w:rsidR="004B2243" w:rsidRPr="00121DA0" w:rsidRDefault="004B2243" w:rsidP="00121DA0">
            <w:pPr>
              <w:pStyle w:val="TableParagraph"/>
              <w:ind w:left="110" w:right="294"/>
              <w:rPr>
                <w:sz w:val="28"/>
                <w:lang w:val="uk-UA"/>
              </w:rPr>
            </w:pPr>
            <w:r w:rsidRPr="00121DA0">
              <w:rPr>
                <w:sz w:val="28"/>
                <w:lang w:val="uk-UA"/>
              </w:rPr>
              <w:t>організовувати й оцінювати свою навчально-пізнавальну діяльність, зокрема самостійно чи в групі планувати і проводити спостереження або експерименти, реалізовувати проекти, ставити перед собою цілі і досягати їх, вибудовувати власну траєкторію розвитку впродовж життя.</w:t>
            </w:r>
          </w:p>
          <w:p w:rsidR="004B2243" w:rsidRPr="00121DA0" w:rsidRDefault="004B2243" w:rsidP="00121DA0">
            <w:pPr>
              <w:pStyle w:val="TableParagraph"/>
              <w:spacing w:before="4" w:line="319" w:lineRule="exact"/>
              <w:ind w:left="110" w:right="861"/>
              <w:rPr>
                <w:b/>
                <w:sz w:val="28"/>
                <w:lang w:val="uk-UA"/>
              </w:rPr>
            </w:pPr>
            <w:r w:rsidRPr="00121DA0">
              <w:rPr>
                <w:b/>
                <w:sz w:val="28"/>
                <w:lang w:val="uk-UA"/>
              </w:rPr>
              <w:t>Ставлення:</w:t>
            </w:r>
          </w:p>
          <w:p w:rsidR="004B2243" w:rsidRPr="00121DA0" w:rsidRDefault="004B2243" w:rsidP="00121DA0">
            <w:pPr>
              <w:pStyle w:val="TableParagraph"/>
              <w:spacing w:line="319" w:lineRule="exact"/>
              <w:ind w:left="110" w:right="861"/>
              <w:rPr>
                <w:sz w:val="28"/>
                <w:lang w:val="uk-UA"/>
              </w:rPr>
            </w:pPr>
            <w:r w:rsidRPr="00121DA0">
              <w:rPr>
                <w:sz w:val="28"/>
                <w:lang w:val="uk-UA"/>
              </w:rPr>
              <w:t>допитливість і спостережливість, готовність до інновацій.</w:t>
            </w:r>
          </w:p>
          <w:p w:rsidR="004B2243" w:rsidRPr="00121DA0" w:rsidRDefault="004B2243" w:rsidP="00121DA0">
            <w:pPr>
              <w:pStyle w:val="TableParagraph"/>
              <w:spacing w:before="4" w:line="320" w:lineRule="exact"/>
              <w:ind w:left="110" w:right="861"/>
              <w:rPr>
                <w:b/>
                <w:sz w:val="28"/>
                <w:lang w:val="uk-UA"/>
              </w:rPr>
            </w:pPr>
            <w:r w:rsidRPr="00121DA0">
              <w:rPr>
                <w:b/>
                <w:sz w:val="28"/>
                <w:lang w:val="uk-UA"/>
              </w:rPr>
              <w:t>Навчальні ресурси:</w:t>
            </w:r>
          </w:p>
          <w:p w:rsidR="004B2243" w:rsidRPr="00121DA0" w:rsidRDefault="004B2243" w:rsidP="00121DA0">
            <w:pPr>
              <w:pStyle w:val="TableParagraph"/>
              <w:spacing w:line="320" w:lineRule="exact"/>
              <w:ind w:left="110" w:right="861"/>
              <w:rPr>
                <w:sz w:val="28"/>
                <w:lang w:val="uk-UA"/>
              </w:rPr>
            </w:pPr>
            <w:r w:rsidRPr="00121DA0">
              <w:rPr>
                <w:sz w:val="28"/>
                <w:lang w:val="uk-UA"/>
              </w:rPr>
              <w:t>довідкова система програмних засобів.</w:t>
            </w:r>
          </w:p>
        </w:tc>
      </w:tr>
      <w:tr w:rsidR="004B2243" w:rsidRPr="00152828" w:rsidTr="00121DA0">
        <w:trPr>
          <w:trHeight w:hRule="exact" w:val="4871"/>
        </w:trPr>
        <w:tc>
          <w:tcPr>
            <w:tcW w:w="3879" w:type="dxa"/>
          </w:tcPr>
          <w:p w:rsidR="004B2243" w:rsidRPr="00121DA0" w:rsidRDefault="004B2243" w:rsidP="00121DA0">
            <w:pPr>
              <w:pStyle w:val="TableParagraph"/>
              <w:spacing w:before="7"/>
              <w:ind w:left="110" w:right="1632"/>
              <w:rPr>
                <w:sz w:val="28"/>
                <w:lang w:val="uk-UA"/>
              </w:rPr>
            </w:pPr>
            <w:r w:rsidRPr="00121DA0">
              <w:rPr>
                <w:sz w:val="28"/>
                <w:lang w:val="uk-UA"/>
              </w:rPr>
              <w:t>7. Ініціативність і підприємливість</w:t>
            </w:r>
          </w:p>
        </w:tc>
        <w:tc>
          <w:tcPr>
            <w:tcW w:w="11505" w:type="dxa"/>
          </w:tcPr>
          <w:p w:rsidR="004B2243" w:rsidRPr="00121DA0" w:rsidRDefault="004B2243" w:rsidP="00121DA0">
            <w:pPr>
              <w:pStyle w:val="TableParagraph"/>
              <w:spacing w:before="12" w:line="319" w:lineRule="exact"/>
              <w:ind w:left="110" w:right="861"/>
              <w:rPr>
                <w:b/>
                <w:sz w:val="28"/>
                <w:lang w:val="uk-UA"/>
              </w:rPr>
            </w:pPr>
            <w:r w:rsidRPr="00121DA0">
              <w:rPr>
                <w:b/>
                <w:sz w:val="28"/>
                <w:lang w:val="uk-UA"/>
              </w:rPr>
              <w:t>Уміння:</w:t>
            </w:r>
          </w:p>
          <w:p w:rsidR="004B2243" w:rsidRPr="00121DA0" w:rsidRDefault="004B2243" w:rsidP="00121DA0">
            <w:pPr>
              <w:pStyle w:val="TableParagraph"/>
              <w:spacing w:before="1" w:line="322" w:lineRule="exact"/>
              <w:ind w:left="110" w:right="861"/>
              <w:rPr>
                <w:sz w:val="28"/>
                <w:lang w:val="uk-UA"/>
              </w:rPr>
            </w:pPr>
            <w:r w:rsidRPr="00121DA0">
              <w:rPr>
                <w:sz w:val="28"/>
                <w:lang w:val="uk-UA"/>
              </w:rPr>
              <w:t>генерувати ідеї й ініціативи щодо проектної та винахідницької діяльності, ефективного використання  природних</w:t>
            </w:r>
            <w:r w:rsidRPr="00121DA0">
              <w:rPr>
                <w:spacing w:val="58"/>
                <w:sz w:val="28"/>
                <w:lang w:val="uk-UA"/>
              </w:rPr>
              <w:t xml:space="preserve"> </w:t>
            </w:r>
            <w:r w:rsidRPr="00121DA0">
              <w:rPr>
                <w:sz w:val="28"/>
                <w:lang w:val="uk-UA"/>
              </w:rPr>
              <w:t>ресурсів;</w:t>
            </w:r>
          </w:p>
          <w:p w:rsidR="004B2243" w:rsidRPr="00121DA0" w:rsidRDefault="004B2243" w:rsidP="00121DA0">
            <w:pPr>
              <w:pStyle w:val="TableParagraph"/>
              <w:ind w:left="110" w:right="861"/>
              <w:rPr>
                <w:sz w:val="28"/>
                <w:lang w:val="uk-UA"/>
              </w:rPr>
            </w:pPr>
            <w:r w:rsidRPr="00121DA0">
              <w:rPr>
                <w:sz w:val="28"/>
                <w:lang w:val="uk-UA"/>
              </w:rPr>
              <w:t>прогнозувати вплив географічних процесів і закономірностей на розвиток технологій, нових напрямів</w:t>
            </w:r>
            <w:r w:rsidRPr="00121DA0">
              <w:rPr>
                <w:spacing w:val="56"/>
                <w:sz w:val="28"/>
                <w:lang w:val="uk-UA"/>
              </w:rPr>
              <w:t xml:space="preserve"> </w:t>
            </w:r>
            <w:r w:rsidRPr="00121DA0">
              <w:rPr>
                <w:sz w:val="28"/>
                <w:lang w:val="uk-UA"/>
              </w:rPr>
              <w:t>підприємництва;</w:t>
            </w:r>
          </w:p>
          <w:p w:rsidR="004B2243" w:rsidRPr="00121DA0" w:rsidRDefault="004B2243" w:rsidP="00121DA0">
            <w:pPr>
              <w:pStyle w:val="TableParagraph"/>
              <w:ind w:left="110" w:right="861"/>
              <w:rPr>
                <w:sz w:val="28"/>
                <w:lang w:val="uk-UA"/>
              </w:rPr>
            </w:pPr>
            <w:r w:rsidRPr="00121DA0">
              <w:rPr>
                <w:sz w:val="28"/>
                <w:lang w:val="uk-UA"/>
              </w:rPr>
              <w:t>нівелювати ризики і використовувати можливості для створення цінностей для себе та інших у довкіллі;</w:t>
            </w:r>
          </w:p>
          <w:p w:rsidR="004B2243" w:rsidRPr="00121DA0" w:rsidRDefault="004B2243" w:rsidP="00121DA0">
            <w:pPr>
              <w:pStyle w:val="TableParagraph"/>
              <w:ind w:left="110" w:right="861"/>
              <w:rPr>
                <w:sz w:val="28"/>
                <w:lang w:val="uk-UA"/>
              </w:rPr>
            </w:pPr>
            <w:r w:rsidRPr="00121DA0">
              <w:rPr>
                <w:sz w:val="28"/>
                <w:lang w:val="uk-UA"/>
              </w:rPr>
              <w:t>керувати групою (надихати, переконувати й залучати до діяльності, зокрема природоохоронної чи наукової).</w:t>
            </w:r>
          </w:p>
          <w:p w:rsidR="004B2243" w:rsidRPr="00121DA0" w:rsidRDefault="004B2243" w:rsidP="00121DA0">
            <w:pPr>
              <w:pStyle w:val="TableParagraph"/>
              <w:spacing w:before="7" w:line="319" w:lineRule="exact"/>
              <w:ind w:left="110" w:right="861"/>
              <w:rPr>
                <w:b/>
                <w:sz w:val="28"/>
                <w:lang w:val="uk-UA"/>
              </w:rPr>
            </w:pPr>
            <w:r w:rsidRPr="00121DA0">
              <w:rPr>
                <w:b/>
                <w:sz w:val="28"/>
                <w:lang w:val="uk-UA"/>
              </w:rPr>
              <w:t>Ставлення:</w:t>
            </w:r>
          </w:p>
          <w:p w:rsidR="004B2243" w:rsidRPr="00121DA0" w:rsidRDefault="004B2243" w:rsidP="00121DA0">
            <w:pPr>
              <w:pStyle w:val="TableParagraph"/>
              <w:spacing w:before="1" w:line="322" w:lineRule="exact"/>
              <w:ind w:left="110" w:right="1265"/>
              <w:rPr>
                <w:sz w:val="28"/>
                <w:lang w:val="uk-UA"/>
              </w:rPr>
            </w:pPr>
            <w:r w:rsidRPr="00121DA0">
              <w:rPr>
                <w:sz w:val="28"/>
                <w:lang w:val="uk-UA"/>
              </w:rPr>
              <w:t>відповідальність за ухвалення виважених рішень щодо діяльності в довкіллі, під час реалізації проектів і дослідницьких завдань.</w:t>
            </w:r>
          </w:p>
          <w:p w:rsidR="004B2243" w:rsidRPr="00121DA0" w:rsidRDefault="004B2243" w:rsidP="00121DA0">
            <w:pPr>
              <w:pStyle w:val="TableParagraph"/>
              <w:spacing w:line="319" w:lineRule="exact"/>
              <w:ind w:left="110" w:right="861"/>
              <w:rPr>
                <w:b/>
                <w:sz w:val="28"/>
                <w:lang w:val="uk-UA"/>
              </w:rPr>
            </w:pPr>
            <w:r w:rsidRPr="00121DA0">
              <w:rPr>
                <w:b/>
                <w:sz w:val="28"/>
                <w:lang w:val="uk-UA"/>
              </w:rPr>
              <w:t>Навчальні ресурси:</w:t>
            </w:r>
          </w:p>
          <w:p w:rsidR="004B2243" w:rsidRPr="00121DA0" w:rsidRDefault="004B2243" w:rsidP="00121DA0">
            <w:pPr>
              <w:pStyle w:val="TableParagraph"/>
              <w:ind w:left="110" w:right="861"/>
              <w:rPr>
                <w:sz w:val="28"/>
                <w:lang w:val="uk-UA"/>
              </w:rPr>
            </w:pPr>
            <w:r w:rsidRPr="00121DA0">
              <w:rPr>
                <w:sz w:val="28"/>
                <w:lang w:val="uk-UA"/>
              </w:rPr>
              <w:t>сайти підприємств, установ, організацій, екскурсії на сучасні підприємства, зустрічі з успішними  представниками</w:t>
            </w:r>
            <w:r w:rsidRPr="00121DA0">
              <w:rPr>
                <w:spacing w:val="60"/>
                <w:sz w:val="28"/>
                <w:lang w:val="uk-UA"/>
              </w:rPr>
              <w:t xml:space="preserve"> </w:t>
            </w:r>
            <w:r w:rsidRPr="00121DA0">
              <w:rPr>
                <w:sz w:val="28"/>
                <w:lang w:val="uk-UA"/>
              </w:rPr>
              <w:t>бізнесу.</w:t>
            </w:r>
          </w:p>
        </w:tc>
      </w:tr>
      <w:tr w:rsidR="004B2243" w:rsidRPr="00152828" w:rsidTr="00121DA0">
        <w:trPr>
          <w:trHeight w:hRule="exact" w:val="1970"/>
        </w:trPr>
        <w:tc>
          <w:tcPr>
            <w:tcW w:w="3879" w:type="dxa"/>
          </w:tcPr>
          <w:p w:rsidR="004B2243" w:rsidRPr="00121DA0" w:rsidRDefault="004B2243" w:rsidP="00121DA0">
            <w:pPr>
              <w:pStyle w:val="TableParagraph"/>
              <w:spacing w:before="7"/>
              <w:ind w:left="110" w:right="222"/>
              <w:rPr>
                <w:sz w:val="28"/>
                <w:lang w:val="uk-UA"/>
              </w:rPr>
            </w:pPr>
            <w:r w:rsidRPr="00121DA0">
              <w:rPr>
                <w:sz w:val="28"/>
                <w:lang w:val="uk-UA"/>
              </w:rPr>
              <w:t>8. Соціальна та громадянська компетентності</w:t>
            </w:r>
          </w:p>
        </w:tc>
        <w:tc>
          <w:tcPr>
            <w:tcW w:w="11505" w:type="dxa"/>
          </w:tcPr>
          <w:p w:rsidR="004B2243" w:rsidRPr="00121DA0" w:rsidRDefault="004B2243" w:rsidP="00121DA0">
            <w:pPr>
              <w:pStyle w:val="TableParagraph"/>
              <w:spacing w:before="12" w:line="319" w:lineRule="exact"/>
              <w:ind w:left="110" w:right="861"/>
              <w:rPr>
                <w:b/>
                <w:sz w:val="28"/>
                <w:lang w:val="uk-UA"/>
              </w:rPr>
            </w:pPr>
            <w:r w:rsidRPr="00121DA0">
              <w:rPr>
                <w:b/>
                <w:sz w:val="28"/>
                <w:lang w:val="uk-UA"/>
              </w:rPr>
              <w:t>Уміння:</w:t>
            </w:r>
          </w:p>
          <w:p w:rsidR="004B2243" w:rsidRPr="00121DA0" w:rsidRDefault="004B2243" w:rsidP="00121DA0">
            <w:pPr>
              <w:pStyle w:val="TableParagraph"/>
              <w:spacing w:before="1" w:line="322" w:lineRule="exact"/>
              <w:ind w:left="110" w:right="122"/>
              <w:rPr>
                <w:sz w:val="28"/>
                <w:lang w:val="uk-UA"/>
              </w:rPr>
            </w:pPr>
            <w:r w:rsidRPr="00121DA0">
              <w:rPr>
                <w:sz w:val="28"/>
                <w:lang w:val="uk-UA"/>
              </w:rPr>
              <w:t>ефективно співпрацювати з іншими над реалізацією географічних проектів, розв’язувати проблеми  довкілля, залучаючи  місцеву громаду.</w:t>
            </w:r>
          </w:p>
          <w:p w:rsidR="004B2243" w:rsidRPr="00121DA0" w:rsidRDefault="004B2243" w:rsidP="00121DA0">
            <w:pPr>
              <w:pStyle w:val="TableParagraph"/>
              <w:spacing w:before="3" w:line="319" w:lineRule="exact"/>
              <w:ind w:left="110" w:right="861"/>
              <w:rPr>
                <w:b/>
                <w:sz w:val="28"/>
                <w:lang w:val="uk-UA"/>
              </w:rPr>
            </w:pPr>
            <w:r w:rsidRPr="00121DA0">
              <w:rPr>
                <w:b/>
                <w:sz w:val="28"/>
                <w:lang w:val="uk-UA"/>
              </w:rPr>
              <w:t>Ставлення:</w:t>
            </w:r>
          </w:p>
          <w:p w:rsidR="004B2243" w:rsidRPr="00121DA0" w:rsidRDefault="004B2243" w:rsidP="00121DA0">
            <w:pPr>
              <w:pStyle w:val="TableParagraph"/>
              <w:spacing w:before="1" w:line="322" w:lineRule="exact"/>
              <w:ind w:left="110" w:right="861"/>
              <w:rPr>
                <w:sz w:val="28"/>
                <w:lang w:val="uk-UA"/>
              </w:rPr>
            </w:pPr>
            <w:r w:rsidRPr="00121DA0">
              <w:rPr>
                <w:sz w:val="28"/>
                <w:lang w:val="uk-UA"/>
              </w:rPr>
              <w:t>відстоювати власну позицію щодо ухвалення рішень у справі збереження й охорони довкілля, готовність брати участь у природоохоронних заходах;</w:t>
            </w:r>
          </w:p>
        </w:tc>
      </w:tr>
    </w:tbl>
    <w:p w:rsidR="004B2243" w:rsidRPr="00152828" w:rsidRDefault="004B2243">
      <w:pPr>
        <w:spacing w:line="322" w:lineRule="exact"/>
        <w:rPr>
          <w:sz w:val="28"/>
          <w:lang w:val="uk-UA"/>
        </w:rPr>
        <w:sectPr w:rsidR="004B2243" w:rsidRPr="00152828">
          <w:pgSz w:w="16840" w:h="11910" w:orient="landscape"/>
          <w:pgMar w:top="260" w:right="600" w:bottom="280" w:left="48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79"/>
        <w:gridCol w:w="11505"/>
      </w:tblGrid>
      <w:tr w:rsidR="004B2243" w:rsidRPr="00152828" w:rsidTr="00121DA0">
        <w:trPr>
          <w:trHeight w:hRule="exact" w:val="1328"/>
        </w:trPr>
        <w:tc>
          <w:tcPr>
            <w:tcW w:w="3879" w:type="dxa"/>
          </w:tcPr>
          <w:p w:rsidR="004B2243" w:rsidRPr="00121DA0" w:rsidRDefault="004B2243">
            <w:pPr>
              <w:rPr>
                <w:lang w:val="uk-UA"/>
              </w:rPr>
            </w:pPr>
          </w:p>
        </w:tc>
        <w:tc>
          <w:tcPr>
            <w:tcW w:w="11505" w:type="dxa"/>
          </w:tcPr>
          <w:p w:rsidR="004B2243" w:rsidRPr="00121DA0" w:rsidRDefault="004B2243" w:rsidP="00121DA0">
            <w:pPr>
              <w:pStyle w:val="TableParagraph"/>
              <w:spacing w:before="7" w:line="242" w:lineRule="auto"/>
              <w:ind w:left="110" w:right="190"/>
              <w:jc w:val="both"/>
              <w:rPr>
                <w:b/>
                <w:sz w:val="28"/>
                <w:lang w:val="uk-UA"/>
              </w:rPr>
            </w:pPr>
            <w:r w:rsidRPr="00121DA0">
              <w:rPr>
                <w:sz w:val="28"/>
                <w:lang w:val="uk-UA"/>
              </w:rPr>
              <w:t xml:space="preserve">громадянська відповідальність за стан довкілля, пошанування розмаїття думок і поглядів; оцінювання внеску українських та іноземних учених і винахідників у суспільний розвиток. </w:t>
            </w:r>
            <w:r w:rsidRPr="00121DA0">
              <w:rPr>
                <w:b/>
                <w:sz w:val="28"/>
                <w:lang w:val="uk-UA"/>
              </w:rPr>
              <w:t>Навчальні ресурси:</w:t>
            </w:r>
          </w:p>
          <w:p w:rsidR="004B2243" w:rsidRPr="00121DA0" w:rsidRDefault="004B2243" w:rsidP="00121DA0">
            <w:pPr>
              <w:pStyle w:val="TableParagraph"/>
              <w:spacing w:line="314" w:lineRule="exact"/>
              <w:ind w:left="110"/>
              <w:jc w:val="both"/>
              <w:rPr>
                <w:sz w:val="28"/>
                <w:lang w:val="uk-UA"/>
              </w:rPr>
            </w:pPr>
            <w:r w:rsidRPr="00121DA0">
              <w:rPr>
                <w:sz w:val="28"/>
                <w:lang w:val="uk-UA"/>
              </w:rPr>
              <w:t>географічні  задачі, інтернет-ресурси, посібники.</w:t>
            </w:r>
          </w:p>
        </w:tc>
      </w:tr>
      <w:tr w:rsidR="004B2243" w:rsidRPr="00152828" w:rsidTr="00121DA0">
        <w:trPr>
          <w:trHeight w:hRule="exact" w:val="2938"/>
        </w:trPr>
        <w:tc>
          <w:tcPr>
            <w:tcW w:w="3879" w:type="dxa"/>
          </w:tcPr>
          <w:p w:rsidR="004B2243" w:rsidRPr="00121DA0" w:rsidRDefault="004B2243" w:rsidP="00121DA0">
            <w:pPr>
              <w:pStyle w:val="TableParagraph"/>
              <w:spacing w:before="9"/>
              <w:ind w:left="110" w:right="953"/>
              <w:rPr>
                <w:sz w:val="28"/>
                <w:lang w:val="uk-UA"/>
              </w:rPr>
            </w:pPr>
            <w:r w:rsidRPr="00121DA0">
              <w:rPr>
                <w:sz w:val="28"/>
                <w:lang w:val="uk-UA"/>
              </w:rPr>
              <w:t>9. Обізнаність та самовираження у сфері культури</w:t>
            </w:r>
          </w:p>
        </w:tc>
        <w:tc>
          <w:tcPr>
            <w:tcW w:w="11505" w:type="dxa"/>
          </w:tcPr>
          <w:p w:rsidR="004B2243" w:rsidRPr="00121DA0" w:rsidRDefault="004B2243" w:rsidP="00121DA0">
            <w:pPr>
              <w:pStyle w:val="TableParagraph"/>
              <w:spacing w:before="14" w:line="319" w:lineRule="exact"/>
              <w:ind w:left="110" w:right="861"/>
              <w:rPr>
                <w:b/>
                <w:sz w:val="28"/>
                <w:lang w:val="uk-UA"/>
              </w:rPr>
            </w:pPr>
            <w:r w:rsidRPr="00121DA0">
              <w:rPr>
                <w:b/>
                <w:sz w:val="28"/>
                <w:lang w:val="uk-UA"/>
              </w:rPr>
              <w:t>Уміння:</w:t>
            </w:r>
          </w:p>
          <w:p w:rsidR="004B2243" w:rsidRPr="00121DA0" w:rsidRDefault="004B2243" w:rsidP="00121DA0">
            <w:pPr>
              <w:pStyle w:val="TableParagraph"/>
              <w:spacing w:before="1" w:line="322" w:lineRule="exact"/>
              <w:ind w:left="110" w:right="861"/>
              <w:rPr>
                <w:sz w:val="28"/>
                <w:lang w:val="uk-UA"/>
              </w:rPr>
            </w:pPr>
            <w:r w:rsidRPr="00121DA0">
              <w:rPr>
                <w:sz w:val="28"/>
                <w:lang w:val="uk-UA"/>
              </w:rPr>
              <w:t>фіксувати унікальні об’єкти, явища та ландшафти Землі, їх естетичне значення, використовувати природні матеріали і засоби для втілення художніх ідей, пояснювати географічне  підґрунтя  відображення  природи  у  творах мистецтва.</w:t>
            </w:r>
          </w:p>
          <w:p w:rsidR="004B2243" w:rsidRPr="00121DA0" w:rsidRDefault="004B2243" w:rsidP="00121DA0">
            <w:pPr>
              <w:pStyle w:val="TableParagraph"/>
              <w:spacing w:line="320" w:lineRule="exact"/>
              <w:ind w:left="110" w:right="861"/>
              <w:rPr>
                <w:b/>
                <w:sz w:val="28"/>
                <w:lang w:val="uk-UA"/>
              </w:rPr>
            </w:pPr>
            <w:r w:rsidRPr="00121DA0">
              <w:rPr>
                <w:b/>
                <w:sz w:val="28"/>
                <w:lang w:val="uk-UA"/>
              </w:rPr>
              <w:t>Ставлення:</w:t>
            </w:r>
          </w:p>
          <w:p w:rsidR="004B2243" w:rsidRPr="00121DA0" w:rsidRDefault="004B2243" w:rsidP="00121DA0">
            <w:pPr>
              <w:pStyle w:val="TableParagraph"/>
              <w:spacing w:line="242" w:lineRule="auto"/>
              <w:ind w:left="110" w:right="122"/>
              <w:rPr>
                <w:sz w:val="28"/>
                <w:lang w:val="uk-UA"/>
              </w:rPr>
            </w:pPr>
            <w:r w:rsidRPr="00121DA0">
              <w:rPr>
                <w:sz w:val="28"/>
                <w:lang w:val="uk-UA"/>
              </w:rPr>
              <w:t>усвідомлення причетності до національної і світової культури через вивчення географії і мистецтва; розуміння  гармонійної  взаємодії  людини  і природи.</w:t>
            </w:r>
          </w:p>
          <w:p w:rsidR="004B2243" w:rsidRPr="00121DA0" w:rsidRDefault="004B2243" w:rsidP="00121DA0">
            <w:pPr>
              <w:pStyle w:val="TableParagraph"/>
              <w:spacing w:before="1" w:line="319" w:lineRule="exact"/>
              <w:ind w:left="110" w:right="861"/>
              <w:rPr>
                <w:b/>
                <w:sz w:val="28"/>
                <w:lang w:val="uk-UA"/>
              </w:rPr>
            </w:pPr>
            <w:r w:rsidRPr="00121DA0">
              <w:rPr>
                <w:b/>
                <w:sz w:val="28"/>
                <w:lang w:val="uk-UA"/>
              </w:rPr>
              <w:t>Навчальні ресурси:</w:t>
            </w:r>
          </w:p>
          <w:p w:rsidR="004B2243" w:rsidRPr="00121DA0" w:rsidRDefault="004B2243" w:rsidP="00121DA0">
            <w:pPr>
              <w:pStyle w:val="TableParagraph"/>
              <w:spacing w:line="319" w:lineRule="exact"/>
              <w:ind w:left="110" w:right="861"/>
              <w:rPr>
                <w:sz w:val="28"/>
                <w:lang w:val="uk-UA"/>
              </w:rPr>
            </w:pPr>
            <w:r w:rsidRPr="00121DA0">
              <w:rPr>
                <w:sz w:val="28"/>
                <w:lang w:val="uk-UA"/>
              </w:rPr>
              <w:t>літературні, музичні  та  образотворчі</w:t>
            </w:r>
            <w:r w:rsidRPr="00121DA0">
              <w:rPr>
                <w:spacing w:val="63"/>
                <w:sz w:val="28"/>
                <w:lang w:val="uk-UA"/>
              </w:rPr>
              <w:t xml:space="preserve"> </w:t>
            </w:r>
            <w:r w:rsidRPr="00121DA0">
              <w:rPr>
                <w:sz w:val="28"/>
                <w:lang w:val="uk-UA"/>
              </w:rPr>
              <w:t>твори.</w:t>
            </w:r>
          </w:p>
        </w:tc>
      </w:tr>
      <w:tr w:rsidR="004B2243" w:rsidRPr="00152828" w:rsidTr="00121DA0">
        <w:trPr>
          <w:trHeight w:hRule="exact" w:val="3584"/>
        </w:trPr>
        <w:tc>
          <w:tcPr>
            <w:tcW w:w="3879" w:type="dxa"/>
          </w:tcPr>
          <w:p w:rsidR="004B2243" w:rsidRPr="00121DA0" w:rsidRDefault="004B2243" w:rsidP="00121DA0">
            <w:pPr>
              <w:pStyle w:val="TableParagraph"/>
              <w:spacing w:before="9"/>
              <w:ind w:left="110" w:right="346"/>
              <w:rPr>
                <w:sz w:val="28"/>
                <w:lang w:val="uk-UA"/>
              </w:rPr>
            </w:pPr>
            <w:r w:rsidRPr="00121DA0">
              <w:rPr>
                <w:sz w:val="28"/>
                <w:lang w:val="uk-UA"/>
              </w:rPr>
              <w:t>10. Екологічна грамотність і здорове життя</w:t>
            </w:r>
          </w:p>
        </w:tc>
        <w:tc>
          <w:tcPr>
            <w:tcW w:w="11505" w:type="dxa"/>
          </w:tcPr>
          <w:p w:rsidR="004B2243" w:rsidRPr="00121DA0" w:rsidRDefault="004B2243" w:rsidP="00121DA0">
            <w:pPr>
              <w:pStyle w:val="TableParagraph"/>
              <w:spacing w:before="14" w:line="319" w:lineRule="exact"/>
              <w:ind w:left="110" w:right="861"/>
              <w:rPr>
                <w:b/>
                <w:sz w:val="28"/>
                <w:lang w:val="uk-UA"/>
              </w:rPr>
            </w:pPr>
            <w:r w:rsidRPr="00121DA0">
              <w:rPr>
                <w:b/>
                <w:sz w:val="28"/>
                <w:lang w:val="uk-UA"/>
              </w:rPr>
              <w:t>Уміння:</w:t>
            </w:r>
          </w:p>
          <w:p w:rsidR="004B2243" w:rsidRPr="00121DA0" w:rsidRDefault="004B2243" w:rsidP="00121DA0">
            <w:pPr>
              <w:pStyle w:val="TableParagraph"/>
              <w:spacing w:before="1" w:line="322" w:lineRule="exact"/>
              <w:ind w:left="110" w:right="861"/>
              <w:rPr>
                <w:sz w:val="28"/>
                <w:lang w:val="uk-UA"/>
              </w:rPr>
            </w:pPr>
            <w:r w:rsidRPr="00121DA0">
              <w:rPr>
                <w:sz w:val="28"/>
                <w:lang w:val="uk-UA"/>
              </w:rPr>
              <w:t>працювати в команді під час реалізації географічних проектів, застосовувати набутий досвід задля збереження власного здоров’я та здоров’я інших, оцінювати значення географічної  науки  для  забезпечення  добробуту</w:t>
            </w:r>
            <w:r w:rsidRPr="00121DA0">
              <w:rPr>
                <w:spacing w:val="50"/>
                <w:sz w:val="28"/>
                <w:lang w:val="uk-UA"/>
              </w:rPr>
              <w:t xml:space="preserve"> </w:t>
            </w:r>
            <w:r w:rsidRPr="00121DA0">
              <w:rPr>
                <w:sz w:val="28"/>
                <w:lang w:val="uk-UA"/>
              </w:rPr>
              <w:t>людства.</w:t>
            </w:r>
          </w:p>
          <w:p w:rsidR="004B2243" w:rsidRPr="00121DA0" w:rsidRDefault="004B2243" w:rsidP="00121DA0">
            <w:pPr>
              <w:pStyle w:val="TableParagraph"/>
              <w:spacing w:before="1" w:line="321" w:lineRule="exact"/>
              <w:ind w:left="110" w:right="861"/>
              <w:rPr>
                <w:b/>
                <w:sz w:val="28"/>
                <w:lang w:val="uk-UA"/>
              </w:rPr>
            </w:pPr>
            <w:r w:rsidRPr="00121DA0">
              <w:rPr>
                <w:b/>
                <w:sz w:val="28"/>
                <w:lang w:val="uk-UA"/>
              </w:rPr>
              <w:t>Ставлення:</w:t>
            </w:r>
          </w:p>
          <w:p w:rsidR="004B2243" w:rsidRPr="00121DA0" w:rsidRDefault="004B2243" w:rsidP="00121DA0">
            <w:pPr>
              <w:pStyle w:val="TableParagraph"/>
              <w:ind w:left="110" w:right="294"/>
              <w:rPr>
                <w:sz w:val="28"/>
                <w:lang w:val="uk-UA"/>
              </w:rPr>
            </w:pPr>
            <w:r w:rsidRPr="00121DA0">
              <w:rPr>
                <w:sz w:val="28"/>
                <w:lang w:val="uk-UA"/>
              </w:rPr>
              <w:t>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 пошанування внеску кожного / кожної в досягнення команди.</w:t>
            </w:r>
          </w:p>
          <w:p w:rsidR="004B2243" w:rsidRPr="00121DA0" w:rsidRDefault="004B2243" w:rsidP="00121DA0">
            <w:pPr>
              <w:pStyle w:val="TableParagraph"/>
              <w:spacing w:before="4" w:line="319" w:lineRule="exact"/>
              <w:ind w:left="110" w:right="861"/>
              <w:rPr>
                <w:b/>
                <w:sz w:val="28"/>
                <w:lang w:val="uk-UA"/>
              </w:rPr>
            </w:pPr>
            <w:r w:rsidRPr="00121DA0">
              <w:rPr>
                <w:b/>
                <w:sz w:val="28"/>
                <w:lang w:val="uk-UA"/>
              </w:rPr>
              <w:t>Навчальні ресурси:</w:t>
            </w:r>
          </w:p>
          <w:p w:rsidR="004B2243" w:rsidRPr="00121DA0" w:rsidRDefault="004B2243" w:rsidP="00121DA0">
            <w:pPr>
              <w:pStyle w:val="TableParagraph"/>
              <w:spacing w:line="319" w:lineRule="exact"/>
              <w:ind w:left="110" w:right="861"/>
              <w:rPr>
                <w:sz w:val="28"/>
                <w:lang w:val="uk-UA"/>
              </w:rPr>
            </w:pPr>
            <w:r w:rsidRPr="00121DA0">
              <w:rPr>
                <w:sz w:val="28"/>
                <w:lang w:val="uk-UA"/>
              </w:rPr>
              <w:t>кооперативне навчання, партнерські технології, проекти.</w:t>
            </w:r>
          </w:p>
        </w:tc>
      </w:tr>
    </w:tbl>
    <w:p w:rsidR="004B2243" w:rsidRPr="00152828" w:rsidRDefault="004B2243">
      <w:pPr>
        <w:spacing w:line="319" w:lineRule="exact"/>
        <w:rPr>
          <w:sz w:val="28"/>
          <w:lang w:val="uk-UA"/>
        </w:rPr>
        <w:sectPr w:rsidR="004B2243" w:rsidRPr="00152828">
          <w:pgSz w:w="16840" w:h="11910" w:orient="landscape"/>
          <w:pgMar w:top="260" w:right="600" w:bottom="280" w:left="480" w:header="43" w:footer="0" w:gutter="0"/>
          <w:cols w:space="720"/>
        </w:sectPr>
      </w:pPr>
    </w:p>
    <w:p w:rsidR="004B2243" w:rsidRPr="00152828" w:rsidRDefault="004B2243">
      <w:pPr>
        <w:pStyle w:val="BodyText"/>
        <w:rPr>
          <w:sz w:val="20"/>
          <w:lang w:val="uk-UA"/>
        </w:rPr>
      </w:pPr>
    </w:p>
    <w:p w:rsidR="004B2243" w:rsidRPr="00152828" w:rsidRDefault="004B2243">
      <w:pPr>
        <w:spacing w:before="228"/>
        <w:ind w:left="4118" w:right="4134"/>
        <w:jc w:val="center"/>
        <w:rPr>
          <w:b/>
          <w:i/>
          <w:sz w:val="28"/>
          <w:lang w:val="uk-UA"/>
        </w:rPr>
      </w:pPr>
      <w:r w:rsidRPr="00152828">
        <w:rPr>
          <w:b/>
          <w:i/>
          <w:sz w:val="28"/>
          <w:lang w:val="uk-UA"/>
        </w:rPr>
        <w:t>Основні  завдання  шкільної</w:t>
      </w:r>
      <w:r w:rsidRPr="00152828">
        <w:rPr>
          <w:b/>
          <w:i/>
          <w:spacing w:val="60"/>
          <w:sz w:val="28"/>
          <w:lang w:val="uk-UA"/>
        </w:rPr>
        <w:t xml:space="preserve"> </w:t>
      </w:r>
      <w:r w:rsidRPr="00152828">
        <w:rPr>
          <w:b/>
          <w:i/>
          <w:sz w:val="28"/>
          <w:lang w:val="uk-UA"/>
        </w:rPr>
        <w:t>географії</w:t>
      </w:r>
    </w:p>
    <w:p w:rsidR="004B2243" w:rsidRPr="00152828" w:rsidRDefault="004B2243">
      <w:pPr>
        <w:pStyle w:val="BodyText"/>
        <w:spacing w:before="240"/>
        <w:ind w:left="100" w:right="128" w:firstLine="708"/>
        <w:jc w:val="both"/>
        <w:rPr>
          <w:lang w:val="uk-UA"/>
        </w:rPr>
      </w:pPr>
      <w:r w:rsidRPr="00152828">
        <w:rPr>
          <w:lang w:val="uk-UA"/>
        </w:rPr>
        <w:t>Шкільна географічна освіта є не тільки джерелом нових відомостей про Землю, а й основою для формування світогляду, виховання дбайливих господарів, любові до рідного краю, набуття умінь і навичок адаптації до навколишнього середовища, адекватної поведінки в ньому.</w:t>
      </w:r>
    </w:p>
    <w:p w:rsidR="004B2243" w:rsidRPr="00152828" w:rsidRDefault="004B2243">
      <w:pPr>
        <w:pStyle w:val="BodyText"/>
        <w:spacing w:line="321" w:lineRule="exact"/>
        <w:ind w:left="808"/>
        <w:rPr>
          <w:lang w:val="uk-UA"/>
        </w:rPr>
      </w:pPr>
      <w:r w:rsidRPr="00152828">
        <w:rPr>
          <w:lang w:val="uk-UA"/>
        </w:rPr>
        <w:t xml:space="preserve">Географічна освіта в основній школі спрямована на досягнення таких головних </w:t>
      </w:r>
      <w:r w:rsidRPr="00152828">
        <w:rPr>
          <w:b/>
          <w:i/>
          <w:lang w:val="uk-UA"/>
        </w:rPr>
        <w:t>завдань</w:t>
      </w:r>
      <w:r w:rsidRPr="00152828">
        <w:rPr>
          <w:lang w:val="uk-UA"/>
        </w:rPr>
        <w:t>:</w:t>
      </w:r>
    </w:p>
    <w:p w:rsidR="004B2243" w:rsidRPr="00152828" w:rsidRDefault="004B2243">
      <w:pPr>
        <w:pStyle w:val="ListParagraph"/>
        <w:numPr>
          <w:ilvl w:val="0"/>
          <w:numId w:val="11"/>
        </w:numPr>
        <w:tabs>
          <w:tab w:val="left" w:pos="820"/>
        </w:tabs>
        <w:spacing w:before="0"/>
        <w:ind w:right="113" w:firstLine="0"/>
        <w:jc w:val="both"/>
        <w:rPr>
          <w:sz w:val="28"/>
          <w:lang w:val="uk-UA"/>
        </w:rPr>
      </w:pPr>
      <w:r w:rsidRPr="00152828">
        <w:rPr>
          <w:sz w:val="28"/>
          <w:lang w:val="uk-UA"/>
        </w:rPr>
        <w:t>засвоєння знань про основні географічні поняття, закономірності розвитку, взаємозв'язки між природними компонентами, населення і господарства різних територій, формування материків, океанів та їх частин відповідно до природних та соціально- економічних чинників; природу, населення і господарство України; економічну і соціальну географію світу; природокористування та навколишнє</w:t>
      </w:r>
      <w:r w:rsidRPr="00152828">
        <w:rPr>
          <w:spacing w:val="-20"/>
          <w:sz w:val="28"/>
          <w:lang w:val="uk-UA"/>
        </w:rPr>
        <w:t xml:space="preserve"> </w:t>
      </w:r>
      <w:r w:rsidRPr="00152828">
        <w:rPr>
          <w:sz w:val="28"/>
          <w:lang w:val="uk-UA"/>
        </w:rPr>
        <w:t>середовище;</w:t>
      </w:r>
    </w:p>
    <w:p w:rsidR="004B2243" w:rsidRPr="00152828" w:rsidRDefault="004B2243">
      <w:pPr>
        <w:pStyle w:val="ListParagraph"/>
        <w:numPr>
          <w:ilvl w:val="0"/>
          <w:numId w:val="11"/>
        </w:numPr>
        <w:tabs>
          <w:tab w:val="left" w:pos="820"/>
        </w:tabs>
        <w:spacing w:before="0"/>
        <w:ind w:right="119" w:firstLine="0"/>
        <w:jc w:val="both"/>
        <w:rPr>
          <w:sz w:val="28"/>
          <w:lang w:val="uk-UA"/>
        </w:rPr>
      </w:pPr>
      <w:r w:rsidRPr="00152828">
        <w:rPr>
          <w:sz w:val="28"/>
          <w:lang w:val="uk-UA"/>
        </w:rPr>
        <w:t>оволодіння</w:t>
      </w:r>
      <w:r w:rsidRPr="00152828">
        <w:rPr>
          <w:spacing w:val="-14"/>
          <w:sz w:val="28"/>
          <w:lang w:val="uk-UA"/>
        </w:rPr>
        <w:t xml:space="preserve"> </w:t>
      </w:r>
      <w:r w:rsidRPr="00152828">
        <w:rPr>
          <w:sz w:val="28"/>
          <w:lang w:val="uk-UA"/>
        </w:rPr>
        <w:t>умінням</w:t>
      </w:r>
      <w:r w:rsidRPr="00152828">
        <w:rPr>
          <w:spacing w:val="-17"/>
          <w:sz w:val="28"/>
          <w:lang w:val="uk-UA"/>
        </w:rPr>
        <w:t xml:space="preserve"> </w:t>
      </w:r>
      <w:r w:rsidRPr="00152828">
        <w:rPr>
          <w:sz w:val="28"/>
          <w:lang w:val="uk-UA"/>
        </w:rPr>
        <w:t>використовувати</w:t>
      </w:r>
      <w:r w:rsidRPr="00152828">
        <w:rPr>
          <w:spacing w:val="-14"/>
          <w:sz w:val="28"/>
          <w:lang w:val="uk-UA"/>
        </w:rPr>
        <w:t xml:space="preserve"> </w:t>
      </w:r>
      <w:r w:rsidRPr="00152828">
        <w:rPr>
          <w:sz w:val="28"/>
          <w:lang w:val="uk-UA"/>
        </w:rPr>
        <w:t>різні</w:t>
      </w:r>
      <w:r w:rsidRPr="00152828">
        <w:rPr>
          <w:spacing w:val="-16"/>
          <w:sz w:val="28"/>
          <w:lang w:val="uk-UA"/>
        </w:rPr>
        <w:t xml:space="preserve"> </w:t>
      </w:r>
      <w:r w:rsidRPr="00152828">
        <w:rPr>
          <w:sz w:val="28"/>
          <w:lang w:val="uk-UA"/>
        </w:rPr>
        <w:t>джерела</w:t>
      </w:r>
      <w:r w:rsidRPr="00152828">
        <w:rPr>
          <w:spacing w:val="-15"/>
          <w:sz w:val="28"/>
          <w:lang w:val="uk-UA"/>
        </w:rPr>
        <w:t xml:space="preserve"> </w:t>
      </w:r>
      <w:r w:rsidRPr="00152828">
        <w:rPr>
          <w:sz w:val="28"/>
          <w:lang w:val="uk-UA"/>
        </w:rPr>
        <w:t>географічної</w:t>
      </w:r>
      <w:r w:rsidRPr="00152828">
        <w:rPr>
          <w:spacing w:val="-14"/>
          <w:sz w:val="28"/>
          <w:lang w:val="uk-UA"/>
        </w:rPr>
        <w:t xml:space="preserve"> </w:t>
      </w:r>
      <w:r w:rsidRPr="00152828">
        <w:rPr>
          <w:sz w:val="28"/>
          <w:lang w:val="uk-UA"/>
        </w:rPr>
        <w:t>інформації</w:t>
      </w:r>
      <w:r w:rsidRPr="00152828">
        <w:rPr>
          <w:spacing w:val="-10"/>
          <w:sz w:val="28"/>
          <w:lang w:val="uk-UA"/>
        </w:rPr>
        <w:t xml:space="preserve"> </w:t>
      </w:r>
      <w:r w:rsidRPr="00152828">
        <w:rPr>
          <w:sz w:val="28"/>
          <w:lang w:val="uk-UA"/>
        </w:rPr>
        <w:t>–</w:t>
      </w:r>
      <w:r w:rsidRPr="00152828">
        <w:rPr>
          <w:spacing w:val="-13"/>
          <w:sz w:val="28"/>
          <w:lang w:val="uk-UA"/>
        </w:rPr>
        <w:t xml:space="preserve"> </w:t>
      </w:r>
      <w:r w:rsidRPr="00152828">
        <w:rPr>
          <w:sz w:val="28"/>
          <w:lang w:val="uk-UA"/>
        </w:rPr>
        <w:t>картографічні,</w:t>
      </w:r>
      <w:r w:rsidRPr="00152828">
        <w:rPr>
          <w:spacing w:val="-15"/>
          <w:sz w:val="28"/>
          <w:lang w:val="uk-UA"/>
        </w:rPr>
        <w:t xml:space="preserve"> </w:t>
      </w:r>
      <w:r w:rsidRPr="00152828">
        <w:rPr>
          <w:sz w:val="28"/>
          <w:lang w:val="uk-UA"/>
        </w:rPr>
        <w:t>статистичні,</w:t>
      </w:r>
      <w:r w:rsidRPr="00152828">
        <w:rPr>
          <w:spacing w:val="-15"/>
          <w:sz w:val="28"/>
          <w:lang w:val="uk-UA"/>
        </w:rPr>
        <w:t xml:space="preserve"> </w:t>
      </w:r>
      <w:r w:rsidRPr="00152828">
        <w:rPr>
          <w:sz w:val="28"/>
          <w:lang w:val="uk-UA"/>
        </w:rPr>
        <w:t>геоінформаційні ресурси – для пошуку, інтерпретації і демонстрації різноманітних географічних даних та формування в учнів на цій основі ключових компетенцій; виконувати дії, набуті на основі застосування географічних знань і</w:t>
      </w:r>
      <w:r w:rsidRPr="00152828">
        <w:rPr>
          <w:spacing w:val="-48"/>
          <w:sz w:val="28"/>
          <w:lang w:val="uk-UA"/>
        </w:rPr>
        <w:t xml:space="preserve"> </w:t>
      </w:r>
      <w:r w:rsidRPr="00152828">
        <w:rPr>
          <w:sz w:val="28"/>
          <w:lang w:val="uk-UA"/>
        </w:rPr>
        <w:t>попереднього досвіду;</w:t>
      </w:r>
    </w:p>
    <w:p w:rsidR="004B2243" w:rsidRPr="00152828" w:rsidRDefault="004B2243">
      <w:pPr>
        <w:pStyle w:val="ListParagraph"/>
        <w:numPr>
          <w:ilvl w:val="0"/>
          <w:numId w:val="11"/>
        </w:numPr>
        <w:tabs>
          <w:tab w:val="left" w:pos="820"/>
        </w:tabs>
        <w:spacing w:before="0" w:line="321" w:lineRule="exact"/>
        <w:ind w:left="820"/>
        <w:jc w:val="both"/>
        <w:rPr>
          <w:sz w:val="28"/>
          <w:lang w:val="uk-UA"/>
        </w:rPr>
      </w:pPr>
      <w:r w:rsidRPr="00152828">
        <w:rPr>
          <w:sz w:val="28"/>
          <w:lang w:val="uk-UA"/>
        </w:rPr>
        <w:t>застосування географічних знань для пояснення та оцінювання географічних процесів і</w:t>
      </w:r>
      <w:r w:rsidRPr="00152828">
        <w:rPr>
          <w:spacing w:val="-30"/>
          <w:sz w:val="28"/>
          <w:lang w:val="uk-UA"/>
        </w:rPr>
        <w:t xml:space="preserve"> </w:t>
      </w:r>
      <w:r w:rsidRPr="00152828">
        <w:rPr>
          <w:sz w:val="28"/>
          <w:lang w:val="uk-UA"/>
        </w:rPr>
        <w:t>явищ;</w:t>
      </w:r>
    </w:p>
    <w:p w:rsidR="004B2243" w:rsidRPr="00152828" w:rsidRDefault="004B2243">
      <w:pPr>
        <w:pStyle w:val="ListParagraph"/>
        <w:numPr>
          <w:ilvl w:val="0"/>
          <w:numId w:val="11"/>
        </w:numPr>
        <w:tabs>
          <w:tab w:val="left" w:pos="820"/>
        </w:tabs>
        <w:spacing w:before="0" w:line="242" w:lineRule="auto"/>
        <w:ind w:right="130" w:firstLine="0"/>
        <w:jc w:val="both"/>
        <w:rPr>
          <w:sz w:val="28"/>
          <w:lang w:val="uk-UA"/>
        </w:rPr>
      </w:pPr>
      <w:r w:rsidRPr="00152828">
        <w:rPr>
          <w:sz w:val="28"/>
          <w:lang w:val="uk-UA"/>
        </w:rPr>
        <w:t>розвиток пізнавального інтересу, інтелектуальних і творчих здібностей учнів у процесі географічних спостережень, вирішення проблемних завдань, самостійного здобуття нових знань із</w:t>
      </w:r>
      <w:r w:rsidRPr="00152828">
        <w:rPr>
          <w:spacing w:val="-26"/>
          <w:sz w:val="28"/>
          <w:lang w:val="uk-UA"/>
        </w:rPr>
        <w:t xml:space="preserve"> </w:t>
      </w:r>
      <w:r w:rsidRPr="00152828">
        <w:rPr>
          <w:sz w:val="28"/>
          <w:lang w:val="uk-UA"/>
        </w:rPr>
        <w:t>географії;</w:t>
      </w:r>
    </w:p>
    <w:p w:rsidR="004B2243" w:rsidRPr="00152828" w:rsidRDefault="004B2243">
      <w:pPr>
        <w:pStyle w:val="ListParagraph"/>
        <w:numPr>
          <w:ilvl w:val="0"/>
          <w:numId w:val="11"/>
        </w:numPr>
        <w:tabs>
          <w:tab w:val="left" w:pos="820"/>
        </w:tabs>
        <w:spacing w:before="0"/>
        <w:ind w:right="117" w:firstLine="0"/>
        <w:jc w:val="both"/>
        <w:rPr>
          <w:sz w:val="28"/>
          <w:lang w:val="uk-UA"/>
        </w:rPr>
      </w:pPr>
      <w:r w:rsidRPr="00152828">
        <w:rPr>
          <w:sz w:val="28"/>
          <w:lang w:val="uk-UA"/>
        </w:rPr>
        <w:t>формування здатності і готовності до використання географічних знань і вмінь у повсякденному житті для соціально відповідальної поведінки у навколишньому середовищі, його збереження, адаптації до умов проживання на певній території; самостійного оцінювання рівня впливу людини на природу, безпеки довкілля як сфери життєдіяльності людини; вирішення конкретних практичних</w:t>
      </w:r>
      <w:r w:rsidRPr="00152828">
        <w:rPr>
          <w:spacing w:val="-9"/>
          <w:sz w:val="28"/>
          <w:lang w:val="uk-UA"/>
        </w:rPr>
        <w:t xml:space="preserve"> </w:t>
      </w:r>
      <w:r w:rsidRPr="00152828">
        <w:rPr>
          <w:sz w:val="28"/>
          <w:lang w:val="uk-UA"/>
        </w:rPr>
        <w:t>завдань;</w:t>
      </w:r>
    </w:p>
    <w:p w:rsidR="004B2243" w:rsidRPr="00152828" w:rsidRDefault="004B2243">
      <w:pPr>
        <w:pStyle w:val="ListParagraph"/>
        <w:numPr>
          <w:ilvl w:val="0"/>
          <w:numId w:val="11"/>
        </w:numPr>
        <w:tabs>
          <w:tab w:val="left" w:pos="820"/>
        </w:tabs>
        <w:spacing w:before="0" w:line="242" w:lineRule="auto"/>
        <w:ind w:right="130" w:firstLine="0"/>
        <w:jc w:val="both"/>
        <w:rPr>
          <w:sz w:val="28"/>
          <w:lang w:val="uk-UA"/>
        </w:rPr>
      </w:pPr>
      <w:r w:rsidRPr="00152828">
        <w:rPr>
          <w:sz w:val="28"/>
          <w:lang w:val="uk-UA"/>
        </w:rPr>
        <w:t>виховання екологічної культури, національної свідомості та почуття патріотизму, толерантного ставлення до інших народів, поваги до природних і культурних цінностей різних регіонів і країн</w:t>
      </w:r>
      <w:r w:rsidRPr="00152828">
        <w:rPr>
          <w:spacing w:val="-18"/>
          <w:sz w:val="28"/>
          <w:lang w:val="uk-UA"/>
        </w:rPr>
        <w:t xml:space="preserve"> </w:t>
      </w:r>
      <w:r w:rsidRPr="00152828">
        <w:rPr>
          <w:spacing w:val="-3"/>
          <w:sz w:val="28"/>
          <w:lang w:val="uk-UA"/>
        </w:rPr>
        <w:t>світу.</w:t>
      </w:r>
    </w:p>
    <w:p w:rsidR="004B2243" w:rsidRPr="00152828" w:rsidRDefault="004B2243">
      <w:pPr>
        <w:pStyle w:val="BodyText"/>
        <w:rPr>
          <w:lang w:val="uk-UA"/>
        </w:rPr>
      </w:pPr>
    </w:p>
    <w:p w:rsidR="004B2243" w:rsidRPr="00152828" w:rsidRDefault="004B2243">
      <w:pPr>
        <w:pStyle w:val="BodyText"/>
        <w:spacing w:before="3"/>
        <w:rPr>
          <w:lang w:val="uk-UA"/>
        </w:rPr>
      </w:pPr>
    </w:p>
    <w:p w:rsidR="004B2243" w:rsidRPr="00152828" w:rsidRDefault="004B2243">
      <w:pPr>
        <w:pStyle w:val="Heading11"/>
        <w:spacing w:before="0"/>
        <w:ind w:left="4118" w:right="4138"/>
        <w:jc w:val="center"/>
        <w:rPr>
          <w:lang w:val="uk-UA"/>
        </w:rPr>
      </w:pPr>
      <w:r w:rsidRPr="00152828">
        <w:rPr>
          <w:lang w:val="uk-UA"/>
        </w:rPr>
        <w:t>Структура  і  зміст  навчальної</w:t>
      </w:r>
      <w:r w:rsidRPr="00152828">
        <w:rPr>
          <w:spacing w:val="51"/>
          <w:lang w:val="uk-UA"/>
        </w:rPr>
        <w:t xml:space="preserve"> </w:t>
      </w:r>
      <w:r w:rsidRPr="00152828">
        <w:rPr>
          <w:lang w:val="uk-UA"/>
        </w:rPr>
        <w:t>програми</w:t>
      </w:r>
    </w:p>
    <w:p w:rsidR="004B2243" w:rsidRPr="00152828" w:rsidRDefault="004B2243">
      <w:pPr>
        <w:pStyle w:val="BodyText"/>
        <w:spacing w:before="4"/>
        <w:rPr>
          <w:b/>
          <w:i/>
          <w:sz w:val="27"/>
          <w:lang w:val="uk-UA"/>
        </w:rPr>
      </w:pPr>
    </w:p>
    <w:p w:rsidR="004B2243" w:rsidRPr="00152828" w:rsidRDefault="004B2243">
      <w:pPr>
        <w:pStyle w:val="BodyText"/>
        <w:ind w:left="100" w:right="118" w:firstLine="708"/>
        <w:jc w:val="both"/>
        <w:rPr>
          <w:lang w:val="uk-UA"/>
        </w:rPr>
      </w:pPr>
      <w:r w:rsidRPr="00152828">
        <w:rPr>
          <w:lang w:val="uk-UA"/>
        </w:rPr>
        <w:t>Структура</w:t>
      </w:r>
      <w:r w:rsidRPr="00152828">
        <w:rPr>
          <w:spacing w:val="-9"/>
          <w:lang w:val="uk-UA"/>
        </w:rPr>
        <w:t xml:space="preserve"> </w:t>
      </w:r>
      <w:r w:rsidRPr="00152828">
        <w:rPr>
          <w:lang w:val="uk-UA"/>
        </w:rPr>
        <w:t>і</w:t>
      </w:r>
      <w:r w:rsidRPr="00152828">
        <w:rPr>
          <w:spacing w:val="-8"/>
          <w:lang w:val="uk-UA"/>
        </w:rPr>
        <w:t xml:space="preserve"> </w:t>
      </w:r>
      <w:r w:rsidRPr="00152828">
        <w:rPr>
          <w:lang w:val="uk-UA"/>
        </w:rPr>
        <w:t>зміст</w:t>
      </w:r>
      <w:r w:rsidRPr="00152828">
        <w:rPr>
          <w:spacing w:val="-8"/>
          <w:lang w:val="uk-UA"/>
        </w:rPr>
        <w:t xml:space="preserve"> </w:t>
      </w:r>
      <w:r w:rsidRPr="00152828">
        <w:rPr>
          <w:lang w:val="uk-UA"/>
        </w:rPr>
        <w:t>програми</w:t>
      </w:r>
      <w:r w:rsidRPr="00152828">
        <w:rPr>
          <w:spacing w:val="-8"/>
          <w:lang w:val="uk-UA"/>
        </w:rPr>
        <w:t xml:space="preserve"> </w:t>
      </w:r>
      <w:r w:rsidRPr="00152828">
        <w:rPr>
          <w:lang w:val="uk-UA"/>
        </w:rPr>
        <w:t>з</w:t>
      </w:r>
      <w:r w:rsidRPr="00152828">
        <w:rPr>
          <w:spacing w:val="-9"/>
          <w:lang w:val="uk-UA"/>
        </w:rPr>
        <w:t xml:space="preserve"> </w:t>
      </w:r>
      <w:r w:rsidRPr="00152828">
        <w:rPr>
          <w:lang w:val="uk-UA"/>
        </w:rPr>
        <w:t>географії</w:t>
      </w:r>
      <w:r w:rsidRPr="00152828">
        <w:rPr>
          <w:spacing w:val="-10"/>
          <w:lang w:val="uk-UA"/>
        </w:rPr>
        <w:t xml:space="preserve"> </w:t>
      </w:r>
      <w:r w:rsidRPr="00152828">
        <w:rPr>
          <w:lang w:val="uk-UA"/>
        </w:rPr>
        <w:t>базуються</w:t>
      </w:r>
      <w:r w:rsidRPr="00152828">
        <w:rPr>
          <w:spacing w:val="-8"/>
          <w:lang w:val="uk-UA"/>
        </w:rPr>
        <w:t xml:space="preserve"> </w:t>
      </w:r>
      <w:r w:rsidRPr="00152828">
        <w:rPr>
          <w:lang w:val="uk-UA"/>
        </w:rPr>
        <w:t>на</w:t>
      </w:r>
      <w:r w:rsidRPr="00152828">
        <w:rPr>
          <w:spacing w:val="-9"/>
          <w:lang w:val="uk-UA"/>
        </w:rPr>
        <w:t xml:space="preserve"> </w:t>
      </w:r>
      <w:r w:rsidRPr="00152828">
        <w:rPr>
          <w:lang w:val="uk-UA"/>
        </w:rPr>
        <w:t>принципах</w:t>
      </w:r>
      <w:r w:rsidRPr="00152828">
        <w:rPr>
          <w:spacing w:val="-10"/>
          <w:lang w:val="uk-UA"/>
        </w:rPr>
        <w:t xml:space="preserve"> </w:t>
      </w:r>
      <w:r w:rsidRPr="00152828">
        <w:rPr>
          <w:lang w:val="uk-UA"/>
        </w:rPr>
        <w:t>неперервності</w:t>
      </w:r>
      <w:r w:rsidRPr="00152828">
        <w:rPr>
          <w:spacing w:val="-8"/>
          <w:lang w:val="uk-UA"/>
        </w:rPr>
        <w:t xml:space="preserve"> </w:t>
      </w:r>
      <w:r w:rsidRPr="00152828">
        <w:rPr>
          <w:lang w:val="uk-UA"/>
        </w:rPr>
        <w:t>й</w:t>
      </w:r>
      <w:r w:rsidRPr="00152828">
        <w:rPr>
          <w:spacing w:val="-10"/>
          <w:lang w:val="uk-UA"/>
        </w:rPr>
        <w:t xml:space="preserve"> </w:t>
      </w:r>
      <w:r w:rsidRPr="00152828">
        <w:rPr>
          <w:lang w:val="uk-UA"/>
        </w:rPr>
        <w:t>наступності</w:t>
      </w:r>
      <w:r w:rsidRPr="00152828">
        <w:rPr>
          <w:spacing w:val="-8"/>
          <w:lang w:val="uk-UA"/>
        </w:rPr>
        <w:t xml:space="preserve"> </w:t>
      </w:r>
      <w:r w:rsidRPr="00152828">
        <w:rPr>
          <w:lang w:val="uk-UA"/>
        </w:rPr>
        <w:t>шкільної</w:t>
      </w:r>
      <w:r w:rsidRPr="00152828">
        <w:rPr>
          <w:spacing w:val="-8"/>
          <w:lang w:val="uk-UA"/>
        </w:rPr>
        <w:t xml:space="preserve"> </w:t>
      </w:r>
      <w:r w:rsidRPr="00152828">
        <w:rPr>
          <w:lang w:val="uk-UA"/>
        </w:rPr>
        <w:t>географічної</w:t>
      </w:r>
      <w:r w:rsidRPr="00152828">
        <w:rPr>
          <w:spacing w:val="-8"/>
          <w:lang w:val="uk-UA"/>
        </w:rPr>
        <w:t xml:space="preserve"> </w:t>
      </w:r>
      <w:r w:rsidRPr="00152828">
        <w:rPr>
          <w:lang w:val="uk-UA"/>
        </w:rPr>
        <w:t>освіти, її інтеграції на основі внутрішньопредметних і міжпредметних зв'язків, гуманізації, урахування вікових можливостей учнів, практичної</w:t>
      </w:r>
      <w:r w:rsidRPr="00152828">
        <w:rPr>
          <w:spacing w:val="-10"/>
          <w:lang w:val="uk-UA"/>
        </w:rPr>
        <w:t xml:space="preserve"> </w:t>
      </w:r>
      <w:r w:rsidRPr="00152828">
        <w:rPr>
          <w:lang w:val="uk-UA"/>
        </w:rPr>
        <w:t>спрямованості.</w:t>
      </w:r>
    </w:p>
    <w:p w:rsidR="004B2243" w:rsidRPr="00152828" w:rsidRDefault="004B2243">
      <w:pPr>
        <w:pStyle w:val="BodyText"/>
        <w:ind w:left="100" w:right="124" w:firstLine="708"/>
        <w:jc w:val="both"/>
        <w:rPr>
          <w:lang w:val="uk-UA"/>
        </w:rPr>
      </w:pPr>
      <w:r w:rsidRPr="00152828">
        <w:rPr>
          <w:lang w:val="uk-UA"/>
        </w:rPr>
        <w:t>У</w:t>
      </w:r>
      <w:r w:rsidRPr="00152828">
        <w:rPr>
          <w:spacing w:val="-18"/>
          <w:lang w:val="uk-UA"/>
        </w:rPr>
        <w:t xml:space="preserve"> </w:t>
      </w:r>
      <w:r w:rsidRPr="00152828">
        <w:rPr>
          <w:lang w:val="uk-UA"/>
        </w:rPr>
        <w:t>програмі</w:t>
      </w:r>
      <w:r w:rsidRPr="00152828">
        <w:rPr>
          <w:spacing w:val="-17"/>
          <w:lang w:val="uk-UA"/>
        </w:rPr>
        <w:t xml:space="preserve"> </w:t>
      </w:r>
      <w:r w:rsidRPr="00152828">
        <w:rPr>
          <w:lang w:val="uk-UA"/>
        </w:rPr>
        <w:t>знайшли</w:t>
      </w:r>
      <w:r w:rsidRPr="00152828">
        <w:rPr>
          <w:spacing w:val="-20"/>
          <w:lang w:val="uk-UA"/>
        </w:rPr>
        <w:t xml:space="preserve"> </w:t>
      </w:r>
      <w:r w:rsidRPr="00152828">
        <w:rPr>
          <w:lang w:val="uk-UA"/>
        </w:rPr>
        <w:t>відображення</w:t>
      </w:r>
      <w:r w:rsidRPr="00152828">
        <w:rPr>
          <w:spacing w:val="-20"/>
          <w:lang w:val="uk-UA"/>
        </w:rPr>
        <w:t xml:space="preserve"> </w:t>
      </w:r>
      <w:r w:rsidRPr="00152828">
        <w:rPr>
          <w:lang w:val="uk-UA"/>
        </w:rPr>
        <w:t>наскрізні</w:t>
      </w:r>
      <w:r w:rsidRPr="00152828">
        <w:rPr>
          <w:spacing w:val="-17"/>
          <w:lang w:val="uk-UA"/>
        </w:rPr>
        <w:t xml:space="preserve"> </w:t>
      </w:r>
      <w:r w:rsidRPr="00152828">
        <w:rPr>
          <w:lang w:val="uk-UA"/>
        </w:rPr>
        <w:t>для</w:t>
      </w:r>
      <w:r w:rsidRPr="00152828">
        <w:rPr>
          <w:spacing w:val="-18"/>
          <w:lang w:val="uk-UA"/>
        </w:rPr>
        <w:t xml:space="preserve"> </w:t>
      </w:r>
      <w:r w:rsidRPr="00152828">
        <w:rPr>
          <w:lang w:val="uk-UA"/>
        </w:rPr>
        <w:t>шкільної</w:t>
      </w:r>
      <w:r w:rsidRPr="00152828">
        <w:rPr>
          <w:spacing w:val="-17"/>
          <w:lang w:val="uk-UA"/>
        </w:rPr>
        <w:t xml:space="preserve"> </w:t>
      </w:r>
      <w:r w:rsidRPr="00152828">
        <w:rPr>
          <w:lang w:val="uk-UA"/>
        </w:rPr>
        <w:t>географії</w:t>
      </w:r>
      <w:r w:rsidRPr="00152828">
        <w:rPr>
          <w:spacing w:val="-17"/>
          <w:lang w:val="uk-UA"/>
        </w:rPr>
        <w:t xml:space="preserve"> </w:t>
      </w:r>
      <w:r w:rsidRPr="00152828">
        <w:rPr>
          <w:lang w:val="uk-UA"/>
        </w:rPr>
        <w:t>змістові</w:t>
      </w:r>
      <w:r w:rsidRPr="00152828">
        <w:rPr>
          <w:spacing w:val="-17"/>
          <w:lang w:val="uk-UA"/>
        </w:rPr>
        <w:t xml:space="preserve"> </w:t>
      </w:r>
      <w:r w:rsidRPr="00152828">
        <w:rPr>
          <w:lang w:val="uk-UA"/>
        </w:rPr>
        <w:t>лінії,</w:t>
      </w:r>
      <w:r w:rsidRPr="00152828">
        <w:rPr>
          <w:spacing w:val="-19"/>
          <w:lang w:val="uk-UA"/>
        </w:rPr>
        <w:t xml:space="preserve"> </w:t>
      </w:r>
      <w:r w:rsidRPr="00152828">
        <w:rPr>
          <w:lang w:val="uk-UA"/>
        </w:rPr>
        <w:t>зазначені</w:t>
      </w:r>
      <w:r w:rsidRPr="00152828">
        <w:rPr>
          <w:spacing w:val="-17"/>
          <w:lang w:val="uk-UA"/>
        </w:rPr>
        <w:t xml:space="preserve"> </w:t>
      </w:r>
      <w:r w:rsidRPr="00152828">
        <w:rPr>
          <w:lang w:val="uk-UA"/>
        </w:rPr>
        <w:t>в</w:t>
      </w:r>
      <w:r w:rsidRPr="00152828">
        <w:rPr>
          <w:spacing w:val="-21"/>
          <w:lang w:val="uk-UA"/>
        </w:rPr>
        <w:t xml:space="preserve"> </w:t>
      </w:r>
      <w:r w:rsidRPr="00152828">
        <w:rPr>
          <w:lang w:val="uk-UA"/>
        </w:rPr>
        <w:t>Державному</w:t>
      </w:r>
      <w:r w:rsidRPr="00152828">
        <w:rPr>
          <w:spacing w:val="-22"/>
          <w:lang w:val="uk-UA"/>
        </w:rPr>
        <w:t xml:space="preserve"> </w:t>
      </w:r>
      <w:r w:rsidRPr="00152828">
        <w:rPr>
          <w:lang w:val="uk-UA"/>
        </w:rPr>
        <w:t>стандарті</w:t>
      </w:r>
      <w:r w:rsidRPr="00152828">
        <w:rPr>
          <w:spacing w:val="-17"/>
          <w:lang w:val="uk-UA"/>
        </w:rPr>
        <w:t xml:space="preserve"> </w:t>
      </w:r>
      <w:r w:rsidRPr="00152828">
        <w:rPr>
          <w:lang w:val="uk-UA"/>
        </w:rPr>
        <w:t>базової і повної загальної середньої освіти та наскрізні теми, передбачені Концепцією Нової української</w:t>
      </w:r>
      <w:r w:rsidRPr="00152828">
        <w:rPr>
          <w:spacing w:val="-31"/>
          <w:lang w:val="uk-UA"/>
        </w:rPr>
        <w:t xml:space="preserve"> </w:t>
      </w:r>
      <w:r w:rsidRPr="00152828">
        <w:rPr>
          <w:lang w:val="uk-UA"/>
        </w:rPr>
        <w:t>школи.</w:t>
      </w:r>
    </w:p>
    <w:p w:rsidR="004B2243" w:rsidRPr="00152828" w:rsidRDefault="004B2243">
      <w:pPr>
        <w:pStyle w:val="BodyText"/>
        <w:spacing w:line="322" w:lineRule="exact"/>
        <w:ind w:left="808"/>
        <w:rPr>
          <w:lang w:val="uk-UA"/>
        </w:rPr>
      </w:pPr>
      <w:r w:rsidRPr="00152828">
        <w:rPr>
          <w:lang w:val="uk-UA"/>
        </w:rPr>
        <w:t>У</w:t>
      </w:r>
      <w:r w:rsidRPr="00152828">
        <w:rPr>
          <w:spacing w:val="-19"/>
          <w:lang w:val="uk-UA"/>
        </w:rPr>
        <w:t xml:space="preserve"> </w:t>
      </w:r>
      <w:r w:rsidRPr="00152828">
        <w:rPr>
          <w:lang w:val="uk-UA"/>
        </w:rPr>
        <w:t>лівій</w:t>
      </w:r>
      <w:r w:rsidRPr="00152828">
        <w:rPr>
          <w:spacing w:val="-19"/>
          <w:lang w:val="uk-UA"/>
        </w:rPr>
        <w:t xml:space="preserve"> </w:t>
      </w:r>
      <w:r w:rsidRPr="00152828">
        <w:rPr>
          <w:lang w:val="uk-UA"/>
        </w:rPr>
        <w:t>частині</w:t>
      </w:r>
      <w:r w:rsidRPr="00152828">
        <w:rPr>
          <w:spacing w:val="-19"/>
          <w:lang w:val="uk-UA"/>
        </w:rPr>
        <w:t xml:space="preserve"> </w:t>
      </w:r>
      <w:r w:rsidRPr="00152828">
        <w:rPr>
          <w:lang w:val="uk-UA"/>
        </w:rPr>
        <w:t>програми</w:t>
      </w:r>
      <w:r w:rsidRPr="00152828">
        <w:rPr>
          <w:spacing w:val="-19"/>
          <w:lang w:val="uk-UA"/>
        </w:rPr>
        <w:t xml:space="preserve"> </w:t>
      </w:r>
      <w:r w:rsidRPr="00152828">
        <w:rPr>
          <w:lang w:val="uk-UA"/>
        </w:rPr>
        <w:t>до</w:t>
      </w:r>
      <w:r w:rsidRPr="00152828">
        <w:rPr>
          <w:spacing w:val="-19"/>
          <w:lang w:val="uk-UA"/>
        </w:rPr>
        <w:t xml:space="preserve"> </w:t>
      </w:r>
      <w:r w:rsidRPr="00152828">
        <w:rPr>
          <w:lang w:val="uk-UA"/>
        </w:rPr>
        <w:t>кожного</w:t>
      </w:r>
      <w:r w:rsidRPr="00152828">
        <w:rPr>
          <w:spacing w:val="-19"/>
          <w:lang w:val="uk-UA"/>
        </w:rPr>
        <w:t xml:space="preserve"> </w:t>
      </w:r>
      <w:r w:rsidRPr="00152828">
        <w:rPr>
          <w:lang w:val="uk-UA"/>
        </w:rPr>
        <w:t>курсу</w:t>
      </w:r>
      <w:r w:rsidRPr="00152828">
        <w:rPr>
          <w:spacing w:val="-23"/>
          <w:lang w:val="uk-UA"/>
        </w:rPr>
        <w:t xml:space="preserve"> </w:t>
      </w:r>
      <w:r w:rsidRPr="00152828">
        <w:rPr>
          <w:lang w:val="uk-UA"/>
        </w:rPr>
        <w:t>зазначено</w:t>
      </w:r>
      <w:r w:rsidRPr="00152828">
        <w:rPr>
          <w:spacing w:val="-19"/>
          <w:lang w:val="uk-UA"/>
        </w:rPr>
        <w:t xml:space="preserve"> </w:t>
      </w:r>
      <w:r w:rsidRPr="00152828">
        <w:rPr>
          <w:lang w:val="uk-UA"/>
        </w:rPr>
        <w:t>очікувані</w:t>
      </w:r>
      <w:r w:rsidRPr="00152828">
        <w:rPr>
          <w:spacing w:val="-21"/>
          <w:lang w:val="uk-UA"/>
        </w:rPr>
        <w:t xml:space="preserve"> </w:t>
      </w:r>
      <w:r w:rsidRPr="00152828">
        <w:rPr>
          <w:lang w:val="uk-UA"/>
        </w:rPr>
        <w:t>результати</w:t>
      </w:r>
      <w:r w:rsidRPr="00152828">
        <w:rPr>
          <w:spacing w:val="-19"/>
          <w:lang w:val="uk-UA"/>
        </w:rPr>
        <w:t xml:space="preserve"> </w:t>
      </w:r>
      <w:r w:rsidRPr="00152828">
        <w:rPr>
          <w:lang w:val="uk-UA"/>
        </w:rPr>
        <w:t>навчально-пізнавальної</w:t>
      </w:r>
      <w:r w:rsidRPr="00152828">
        <w:rPr>
          <w:spacing w:val="-21"/>
          <w:lang w:val="uk-UA"/>
        </w:rPr>
        <w:t xml:space="preserve"> </w:t>
      </w:r>
      <w:r w:rsidRPr="00152828">
        <w:rPr>
          <w:lang w:val="uk-UA"/>
        </w:rPr>
        <w:t>діяльності</w:t>
      </w:r>
      <w:r w:rsidRPr="00152828">
        <w:rPr>
          <w:spacing w:val="-19"/>
          <w:lang w:val="uk-UA"/>
        </w:rPr>
        <w:t xml:space="preserve"> </w:t>
      </w:r>
      <w:r w:rsidRPr="00152828">
        <w:rPr>
          <w:lang w:val="uk-UA"/>
        </w:rPr>
        <w:t>учнів</w:t>
      </w:r>
      <w:r w:rsidRPr="00152828">
        <w:rPr>
          <w:spacing w:val="-17"/>
          <w:lang w:val="uk-UA"/>
        </w:rPr>
        <w:t xml:space="preserve"> </w:t>
      </w:r>
      <w:r w:rsidRPr="00152828">
        <w:rPr>
          <w:lang w:val="uk-UA"/>
        </w:rPr>
        <w:t>–</w:t>
      </w:r>
      <w:r w:rsidRPr="00152828">
        <w:rPr>
          <w:spacing w:val="-18"/>
          <w:lang w:val="uk-UA"/>
        </w:rPr>
        <w:t xml:space="preserve"> </w:t>
      </w:r>
      <w:r w:rsidRPr="00152828">
        <w:rPr>
          <w:lang w:val="uk-UA"/>
        </w:rPr>
        <w:t>знань,</w:t>
      </w:r>
    </w:p>
    <w:p w:rsidR="004B2243" w:rsidRPr="00152828" w:rsidRDefault="004B2243">
      <w:pPr>
        <w:spacing w:line="322" w:lineRule="exact"/>
        <w:rPr>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219"/>
        <w:ind w:left="100"/>
        <w:rPr>
          <w:lang w:val="uk-UA"/>
        </w:rPr>
      </w:pPr>
      <w:r w:rsidRPr="00152828">
        <w:rPr>
          <w:lang w:val="uk-UA"/>
        </w:rPr>
        <w:t>умінь та ціннісних ставлень. Крім того, наведено базовий мінімум географічної номенклатури.</w:t>
      </w:r>
    </w:p>
    <w:p w:rsidR="004B2243" w:rsidRPr="00152828" w:rsidRDefault="004B2243">
      <w:pPr>
        <w:pStyle w:val="BodyText"/>
        <w:ind w:left="100" w:right="114" w:firstLine="708"/>
        <w:jc w:val="both"/>
        <w:rPr>
          <w:lang w:val="uk-UA"/>
        </w:rPr>
      </w:pPr>
      <w:r w:rsidRPr="00152828">
        <w:rPr>
          <w:lang w:val="uk-UA"/>
        </w:rPr>
        <w:t>Оцінювання навчальних досягнень учнів з географії здійснюється з урахуванням їхніх індивідуальних особливостей і передбачає диференційований підхід щодо його організації. Критерієм оцінювання роботи учнів є не так обсяг навчального матеріалу, що залишився в пам'яті, як уміння його аналізувати, узагальнювати, встановлювати причинно-наслідкові зв'язки, використовувати в життєвих ситуаціях, самостійно здобувати знання.</w:t>
      </w:r>
    </w:p>
    <w:p w:rsidR="004B2243" w:rsidRPr="00152828" w:rsidRDefault="004B2243">
      <w:pPr>
        <w:pStyle w:val="BodyText"/>
        <w:ind w:left="100" w:right="115" w:firstLine="708"/>
        <w:jc w:val="both"/>
        <w:rPr>
          <w:lang w:val="uk-UA"/>
        </w:rPr>
      </w:pPr>
      <w:r w:rsidRPr="00152828">
        <w:rPr>
          <w:lang w:val="uk-UA"/>
        </w:rPr>
        <w:t>Окремі елементи географічних знань учні отримують у початковій школі в курсі «Природознавство». Поглиблення цих знань відбувається у 5 класі під час продовження вивчення пропедевтичного курсу «Природознавство», в якому на доступному для учнів рівні формуються початкові уявлення про Всесвіт, Землю як планету Сонячної системи, геосфери та складові середовища життя людини.</w:t>
      </w:r>
    </w:p>
    <w:p w:rsidR="004B2243" w:rsidRPr="00152828" w:rsidRDefault="004B2243">
      <w:pPr>
        <w:pStyle w:val="BodyText"/>
        <w:ind w:left="100" w:right="115" w:firstLine="708"/>
        <w:jc w:val="both"/>
        <w:rPr>
          <w:lang w:val="uk-UA"/>
        </w:rPr>
      </w:pPr>
      <w:r w:rsidRPr="00152828">
        <w:rPr>
          <w:lang w:val="uk-UA"/>
        </w:rPr>
        <w:t xml:space="preserve">Географія у </w:t>
      </w:r>
      <w:r w:rsidRPr="00152828">
        <w:rPr>
          <w:b/>
          <w:lang w:val="uk-UA"/>
        </w:rPr>
        <w:t xml:space="preserve">6 класі </w:t>
      </w:r>
      <w:r w:rsidRPr="00152828">
        <w:rPr>
          <w:lang w:val="uk-UA"/>
        </w:rPr>
        <w:t>(</w:t>
      </w:r>
      <w:r w:rsidRPr="00152828">
        <w:rPr>
          <w:b/>
          <w:i/>
          <w:lang w:val="uk-UA"/>
        </w:rPr>
        <w:t>Загальна географія</w:t>
      </w:r>
      <w:r w:rsidRPr="00152828">
        <w:rPr>
          <w:lang w:val="uk-UA"/>
        </w:rPr>
        <w:t>) – це перший систематичний курс нового шкільного предмета. Програма курсу розрахована на 70 годин (2 години на тиждень), з яких запланований резерв часу становить 6 годин. Під час вивчення загальної географії в учнів формуються уявлення про Землю як природний комплекс, особливості земних оболонок та їх взаємозв'язки. Початковий курс географії також містить відомості про географічні подорожі та дослідження нашої планети, особливості зображення земної кулі на глобусі й карті, кількість і розміщення її населення, людські раси, положення України та окремих держав на політичній карті світу. Таким чином, у 6 класі розпочинається формування загальної географічної культури школярів та поступове навчання картографічній мові. Учні оволодівають основними географічними уявленнями та поняттями, набувають певних умінь у роботі з різними джерелами географічної інформації.</w:t>
      </w:r>
    </w:p>
    <w:p w:rsidR="004B2243" w:rsidRPr="00152828" w:rsidRDefault="004B2243">
      <w:pPr>
        <w:pStyle w:val="BodyText"/>
        <w:spacing w:before="2" w:line="322" w:lineRule="exact"/>
        <w:ind w:left="808"/>
        <w:rPr>
          <w:b/>
          <w:i/>
          <w:lang w:val="uk-UA"/>
        </w:rPr>
      </w:pPr>
      <w:r w:rsidRPr="00152828">
        <w:rPr>
          <w:lang w:val="uk-UA"/>
        </w:rPr>
        <w:t xml:space="preserve">Для досягнення окресленої мети вчителю необхідно вирішувати такі навчально-методичні </w:t>
      </w:r>
      <w:r w:rsidRPr="00152828">
        <w:rPr>
          <w:b/>
          <w:i/>
          <w:lang w:val="uk-UA"/>
        </w:rPr>
        <w:t>завдання:</w:t>
      </w:r>
    </w:p>
    <w:p w:rsidR="004B2243" w:rsidRPr="00152828" w:rsidRDefault="004B2243">
      <w:pPr>
        <w:pStyle w:val="ListParagraph"/>
        <w:numPr>
          <w:ilvl w:val="0"/>
          <w:numId w:val="11"/>
        </w:numPr>
        <w:tabs>
          <w:tab w:val="left" w:pos="820"/>
        </w:tabs>
        <w:spacing w:before="0" w:line="322" w:lineRule="exact"/>
        <w:ind w:left="820"/>
        <w:rPr>
          <w:sz w:val="28"/>
          <w:lang w:val="uk-UA"/>
        </w:rPr>
      </w:pPr>
      <w:r w:rsidRPr="00152828">
        <w:rPr>
          <w:sz w:val="28"/>
          <w:lang w:val="uk-UA"/>
        </w:rPr>
        <w:t>розвивати пізнавальний інтерес учнів до об'єктів і процесів навколишнього</w:t>
      </w:r>
      <w:r w:rsidRPr="00152828">
        <w:rPr>
          <w:spacing w:val="-39"/>
          <w:sz w:val="28"/>
          <w:lang w:val="uk-UA"/>
        </w:rPr>
        <w:t xml:space="preserve"> </w:t>
      </w:r>
      <w:r w:rsidRPr="00152828">
        <w:rPr>
          <w:sz w:val="28"/>
          <w:lang w:val="uk-UA"/>
        </w:rPr>
        <w:t>світу;</w:t>
      </w:r>
    </w:p>
    <w:p w:rsidR="004B2243" w:rsidRPr="00152828" w:rsidRDefault="004B2243">
      <w:pPr>
        <w:pStyle w:val="ListParagraph"/>
        <w:numPr>
          <w:ilvl w:val="0"/>
          <w:numId w:val="11"/>
        </w:numPr>
        <w:tabs>
          <w:tab w:val="left" w:pos="820"/>
        </w:tabs>
        <w:spacing w:before="0"/>
        <w:ind w:right="122" w:firstLine="0"/>
        <w:rPr>
          <w:sz w:val="28"/>
          <w:lang w:val="uk-UA"/>
        </w:rPr>
      </w:pPr>
      <w:r w:rsidRPr="00152828">
        <w:rPr>
          <w:sz w:val="28"/>
          <w:lang w:val="uk-UA"/>
        </w:rPr>
        <w:t>навчити встановлювати зв'язки в системі географічних знань і на цій основі формувати ключові компетентності: вміння вчитися, громадянську, соціальну, підприємницьку, загальнокультурну, здоров’язбережувальну,</w:t>
      </w:r>
      <w:r w:rsidRPr="00152828">
        <w:rPr>
          <w:spacing w:val="-35"/>
          <w:sz w:val="28"/>
          <w:lang w:val="uk-UA"/>
        </w:rPr>
        <w:t xml:space="preserve"> </w:t>
      </w:r>
      <w:r w:rsidRPr="00152828">
        <w:rPr>
          <w:sz w:val="28"/>
          <w:lang w:val="uk-UA"/>
        </w:rPr>
        <w:t>інформаційну;</w:t>
      </w:r>
    </w:p>
    <w:p w:rsidR="004B2243" w:rsidRPr="00152828" w:rsidRDefault="004B2243">
      <w:pPr>
        <w:pStyle w:val="ListParagraph"/>
        <w:numPr>
          <w:ilvl w:val="0"/>
          <w:numId w:val="11"/>
        </w:numPr>
        <w:tabs>
          <w:tab w:val="left" w:pos="820"/>
        </w:tabs>
        <w:spacing w:before="0" w:line="321" w:lineRule="exact"/>
        <w:ind w:left="820"/>
        <w:rPr>
          <w:sz w:val="28"/>
          <w:lang w:val="uk-UA"/>
        </w:rPr>
      </w:pPr>
      <w:r w:rsidRPr="00152828">
        <w:rPr>
          <w:sz w:val="28"/>
          <w:lang w:val="uk-UA"/>
        </w:rPr>
        <w:t>залучати</w:t>
      </w:r>
      <w:r w:rsidRPr="00152828">
        <w:rPr>
          <w:spacing w:val="-5"/>
          <w:sz w:val="28"/>
          <w:lang w:val="uk-UA"/>
        </w:rPr>
        <w:t xml:space="preserve"> </w:t>
      </w:r>
      <w:r w:rsidRPr="00152828">
        <w:rPr>
          <w:sz w:val="28"/>
          <w:lang w:val="uk-UA"/>
        </w:rPr>
        <w:t>учнів</w:t>
      </w:r>
      <w:r w:rsidRPr="00152828">
        <w:rPr>
          <w:spacing w:val="-8"/>
          <w:sz w:val="28"/>
          <w:lang w:val="uk-UA"/>
        </w:rPr>
        <w:t xml:space="preserve"> </w:t>
      </w:r>
      <w:r w:rsidRPr="00152828">
        <w:rPr>
          <w:sz w:val="28"/>
          <w:lang w:val="uk-UA"/>
        </w:rPr>
        <w:t>до</w:t>
      </w:r>
      <w:r w:rsidRPr="00152828">
        <w:rPr>
          <w:spacing w:val="-7"/>
          <w:sz w:val="28"/>
          <w:lang w:val="uk-UA"/>
        </w:rPr>
        <w:t xml:space="preserve"> </w:t>
      </w:r>
      <w:r w:rsidRPr="00152828">
        <w:rPr>
          <w:sz w:val="28"/>
          <w:lang w:val="uk-UA"/>
        </w:rPr>
        <w:t>практичної</w:t>
      </w:r>
      <w:r w:rsidRPr="00152828">
        <w:rPr>
          <w:spacing w:val="-7"/>
          <w:sz w:val="28"/>
          <w:lang w:val="uk-UA"/>
        </w:rPr>
        <w:t xml:space="preserve"> </w:t>
      </w:r>
      <w:r w:rsidRPr="00152828">
        <w:rPr>
          <w:sz w:val="28"/>
          <w:lang w:val="uk-UA"/>
        </w:rPr>
        <w:t>діяльності</w:t>
      </w:r>
      <w:r w:rsidRPr="00152828">
        <w:rPr>
          <w:spacing w:val="-7"/>
          <w:sz w:val="28"/>
          <w:lang w:val="uk-UA"/>
        </w:rPr>
        <w:t xml:space="preserve"> </w:t>
      </w:r>
      <w:r w:rsidRPr="00152828">
        <w:rPr>
          <w:sz w:val="28"/>
          <w:lang w:val="uk-UA"/>
        </w:rPr>
        <w:t>щодо</w:t>
      </w:r>
      <w:r w:rsidRPr="00152828">
        <w:rPr>
          <w:spacing w:val="-7"/>
          <w:sz w:val="28"/>
          <w:lang w:val="uk-UA"/>
        </w:rPr>
        <w:t xml:space="preserve"> </w:t>
      </w:r>
      <w:r w:rsidRPr="00152828">
        <w:rPr>
          <w:sz w:val="28"/>
          <w:lang w:val="uk-UA"/>
        </w:rPr>
        <w:t>застосування</w:t>
      </w:r>
      <w:r w:rsidRPr="00152828">
        <w:rPr>
          <w:spacing w:val="-10"/>
          <w:sz w:val="28"/>
          <w:lang w:val="uk-UA"/>
        </w:rPr>
        <w:t xml:space="preserve"> </w:t>
      </w:r>
      <w:r w:rsidRPr="00152828">
        <w:rPr>
          <w:sz w:val="28"/>
          <w:lang w:val="uk-UA"/>
        </w:rPr>
        <w:t>отриманих</w:t>
      </w:r>
      <w:r w:rsidRPr="00152828">
        <w:rPr>
          <w:spacing w:val="-7"/>
          <w:sz w:val="28"/>
          <w:lang w:val="uk-UA"/>
        </w:rPr>
        <w:t xml:space="preserve"> </w:t>
      </w:r>
      <w:r w:rsidRPr="00152828">
        <w:rPr>
          <w:sz w:val="28"/>
          <w:lang w:val="uk-UA"/>
        </w:rPr>
        <w:t>географічних</w:t>
      </w:r>
      <w:r w:rsidRPr="00152828">
        <w:rPr>
          <w:spacing w:val="-7"/>
          <w:sz w:val="28"/>
          <w:lang w:val="uk-UA"/>
        </w:rPr>
        <w:t xml:space="preserve"> </w:t>
      </w:r>
      <w:r w:rsidRPr="00152828">
        <w:rPr>
          <w:sz w:val="28"/>
          <w:lang w:val="uk-UA"/>
        </w:rPr>
        <w:t>знань</w:t>
      </w:r>
      <w:r w:rsidRPr="00152828">
        <w:rPr>
          <w:spacing w:val="-8"/>
          <w:sz w:val="28"/>
          <w:lang w:val="uk-UA"/>
        </w:rPr>
        <w:t xml:space="preserve"> </w:t>
      </w:r>
      <w:r w:rsidRPr="00152828">
        <w:rPr>
          <w:sz w:val="28"/>
          <w:lang w:val="uk-UA"/>
        </w:rPr>
        <w:t>і</w:t>
      </w:r>
      <w:r w:rsidRPr="00152828">
        <w:rPr>
          <w:spacing w:val="-7"/>
          <w:sz w:val="28"/>
          <w:lang w:val="uk-UA"/>
        </w:rPr>
        <w:t xml:space="preserve"> </w:t>
      </w:r>
      <w:r w:rsidRPr="00152828">
        <w:rPr>
          <w:sz w:val="28"/>
          <w:lang w:val="uk-UA"/>
        </w:rPr>
        <w:t>вмінь</w:t>
      </w:r>
      <w:r w:rsidRPr="00152828">
        <w:rPr>
          <w:spacing w:val="-8"/>
          <w:sz w:val="28"/>
          <w:lang w:val="uk-UA"/>
        </w:rPr>
        <w:t xml:space="preserve"> </w:t>
      </w:r>
      <w:r w:rsidRPr="00152828">
        <w:rPr>
          <w:sz w:val="28"/>
          <w:lang w:val="uk-UA"/>
        </w:rPr>
        <w:t>у</w:t>
      </w:r>
      <w:r w:rsidRPr="00152828">
        <w:rPr>
          <w:spacing w:val="-9"/>
          <w:sz w:val="28"/>
          <w:lang w:val="uk-UA"/>
        </w:rPr>
        <w:t xml:space="preserve"> </w:t>
      </w:r>
      <w:r w:rsidRPr="00152828">
        <w:rPr>
          <w:sz w:val="28"/>
          <w:lang w:val="uk-UA"/>
        </w:rPr>
        <w:t>повсякденному</w:t>
      </w:r>
      <w:r w:rsidRPr="00152828">
        <w:rPr>
          <w:spacing w:val="-11"/>
          <w:sz w:val="28"/>
          <w:lang w:val="uk-UA"/>
        </w:rPr>
        <w:t xml:space="preserve"> </w:t>
      </w:r>
      <w:r w:rsidRPr="00152828">
        <w:rPr>
          <w:sz w:val="28"/>
          <w:lang w:val="uk-UA"/>
        </w:rPr>
        <w:t>житті.</w:t>
      </w:r>
    </w:p>
    <w:p w:rsidR="004B2243" w:rsidRPr="00152828" w:rsidRDefault="004B2243">
      <w:pPr>
        <w:pStyle w:val="BodyText"/>
        <w:spacing w:line="242" w:lineRule="auto"/>
        <w:ind w:left="100" w:right="116" w:firstLine="708"/>
        <w:jc w:val="both"/>
        <w:rPr>
          <w:lang w:val="uk-UA"/>
        </w:rPr>
      </w:pPr>
      <w:r w:rsidRPr="00152828">
        <w:rPr>
          <w:lang w:val="uk-UA"/>
        </w:rPr>
        <w:t xml:space="preserve">Програмою передбачено виконання </w:t>
      </w:r>
      <w:r w:rsidRPr="00152828">
        <w:rPr>
          <w:i/>
          <w:lang w:val="uk-UA"/>
        </w:rPr>
        <w:t>восьми практичних робіт</w:t>
      </w:r>
      <w:r w:rsidRPr="00152828">
        <w:rPr>
          <w:lang w:val="uk-UA"/>
        </w:rPr>
        <w:t>, чотири з яких потрібно оцінити обов'язково, решту – на вибір учителя. Крім того, до окремих тем наведено теми досліджень.</w:t>
      </w:r>
    </w:p>
    <w:p w:rsidR="004B2243" w:rsidRPr="00152828" w:rsidRDefault="004B2243">
      <w:pPr>
        <w:pStyle w:val="BodyText"/>
        <w:ind w:left="100" w:right="116" w:firstLine="708"/>
        <w:jc w:val="both"/>
        <w:rPr>
          <w:lang w:val="uk-UA"/>
        </w:rPr>
      </w:pPr>
      <w:r w:rsidRPr="00152828">
        <w:rPr>
          <w:lang w:val="uk-UA"/>
        </w:rPr>
        <w:t xml:space="preserve">Географія у </w:t>
      </w:r>
      <w:r w:rsidRPr="00152828">
        <w:rPr>
          <w:b/>
          <w:lang w:val="uk-UA"/>
        </w:rPr>
        <w:t xml:space="preserve">7 класі </w:t>
      </w:r>
      <w:r w:rsidRPr="00152828">
        <w:rPr>
          <w:lang w:val="uk-UA"/>
        </w:rPr>
        <w:t>(</w:t>
      </w:r>
      <w:r w:rsidRPr="00152828">
        <w:rPr>
          <w:b/>
          <w:i/>
          <w:lang w:val="uk-UA"/>
        </w:rPr>
        <w:t>Материки та океани</w:t>
      </w:r>
      <w:r w:rsidRPr="00152828">
        <w:rPr>
          <w:lang w:val="uk-UA"/>
        </w:rPr>
        <w:t>) є логічним продовженням курсу географії, що вивчався у 6 класі, й значною мірою</w:t>
      </w:r>
      <w:r w:rsidRPr="00152828">
        <w:rPr>
          <w:spacing w:val="-3"/>
          <w:lang w:val="uk-UA"/>
        </w:rPr>
        <w:t xml:space="preserve"> </w:t>
      </w:r>
      <w:r w:rsidRPr="00152828">
        <w:rPr>
          <w:lang w:val="uk-UA"/>
        </w:rPr>
        <w:t>спирається</w:t>
      </w:r>
      <w:r w:rsidRPr="00152828">
        <w:rPr>
          <w:spacing w:val="-2"/>
          <w:lang w:val="uk-UA"/>
        </w:rPr>
        <w:t xml:space="preserve"> </w:t>
      </w:r>
      <w:r w:rsidRPr="00152828">
        <w:rPr>
          <w:lang w:val="uk-UA"/>
        </w:rPr>
        <w:t>на</w:t>
      </w:r>
      <w:r w:rsidRPr="00152828">
        <w:rPr>
          <w:spacing w:val="-2"/>
          <w:lang w:val="uk-UA"/>
        </w:rPr>
        <w:t xml:space="preserve"> </w:t>
      </w:r>
      <w:r w:rsidRPr="00152828">
        <w:rPr>
          <w:lang w:val="uk-UA"/>
        </w:rPr>
        <w:t>його</w:t>
      </w:r>
      <w:r w:rsidRPr="00152828">
        <w:rPr>
          <w:spacing w:val="-2"/>
          <w:lang w:val="uk-UA"/>
        </w:rPr>
        <w:t xml:space="preserve"> </w:t>
      </w:r>
      <w:r w:rsidRPr="00152828">
        <w:rPr>
          <w:lang w:val="uk-UA"/>
        </w:rPr>
        <w:t>матеріал.</w:t>
      </w:r>
      <w:r w:rsidRPr="00152828">
        <w:rPr>
          <w:spacing w:val="-4"/>
          <w:lang w:val="uk-UA"/>
        </w:rPr>
        <w:t xml:space="preserve"> </w:t>
      </w:r>
      <w:r w:rsidRPr="00152828">
        <w:rPr>
          <w:lang w:val="uk-UA"/>
        </w:rPr>
        <w:t>Як</w:t>
      </w:r>
      <w:r w:rsidRPr="00152828">
        <w:rPr>
          <w:spacing w:val="-6"/>
          <w:lang w:val="uk-UA"/>
        </w:rPr>
        <w:t xml:space="preserve"> </w:t>
      </w:r>
      <w:r w:rsidRPr="00152828">
        <w:rPr>
          <w:lang w:val="uk-UA"/>
        </w:rPr>
        <w:t>і</w:t>
      </w:r>
      <w:r w:rsidRPr="00152828">
        <w:rPr>
          <w:spacing w:val="-3"/>
          <w:lang w:val="uk-UA"/>
        </w:rPr>
        <w:t xml:space="preserve"> </w:t>
      </w:r>
      <w:r w:rsidRPr="00152828">
        <w:rPr>
          <w:lang w:val="uk-UA"/>
        </w:rPr>
        <w:t>в</w:t>
      </w:r>
      <w:r w:rsidRPr="00152828">
        <w:rPr>
          <w:spacing w:val="-3"/>
          <w:lang w:val="uk-UA"/>
        </w:rPr>
        <w:t xml:space="preserve"> </w:t>
      </w:r>
      <w:r w:rsidRPr="00152828">
        <w:rPr>
          <w:lang w:val="uk-UA"/>
        </w:rPr>
        <w:t>6</w:t>
      </w:r>
      <w:r w:rsidRPr="00152828">
        <w:rPr>
          <w:spacing w:val="-2"/>
          <w:lang w:val="uk-UA"/>
        </w:rPr>
        <w:t xml:space="preserve"> </w:t>
      </w:r>
      <w:r w:rsidRPr="00152828">
        <w:rPr>
          <w:lang w:val="uk-UA"/>
        </w:rPr>
        <w:t>класі,</w:t>
      </w:r>
      <w:r w:rsidRPr="00152828">
        <w:rPr>
          <w:spacing w:val="-6"/>
          <w:lang w:val="uk-UA"/>
        </w:rPr>
        <w:t xml:space="preserve"> </w:t>
      </w:r>
      <w:r w:rsidRPr="00152828">
        <w:rPr>
          <w:lang w:val="uk-UA"/>
        </w:rPr>
        <w:t>на</w:t>
      </w:r>
      <w:r w:rsidRPr="00152828">
        <w:rPr>
          <w:spacing w:val="-2"/>
          <w:lang w:val="uk-UA"/>
        </w:rPr>
        <w:t xml:space="preserve"> </w:t>
      </w:r>
      <w:r w:rsidRPr="00152828">
        <w:rPr>
          <w:lang w:val="uk-UA"/>
        </w:rPr>
        <w:t>вивчення</w:t>
      </w:r>
      <w:r w:rsidRPr="00152828">
        <w:rPr>
          <w:spacing w:val="-2"/>
          <w:lang w:val="uk-UA"/>
        </w:rPr>
        <w:t xml:space="preserve"> </w:t>
      </w:r>
      <w:r w:rsidRPr="00152828">
        <w:rPr>
          <w:lang w:val="uk-UA"/>
        </w:rPr>
        <w:t>географії</w:t>
      </w:r>
      <w:r w:rsidRPr="00152828">
        <w:rPr>
          <w:spacing w:val="-2"/>
          <w:lang w:val="uk-UA"/>
        </w:rPr>
        <w:t xml:space="preserve"> </w:t>
      </w:r>
      <w:r w:rsidRPr="00152828">
        <w:rPr>
          <w:lang w:val="uk-UA"/>
        </w:rPr>
        <w:t>материків</w:t>
      </w:r>
      <w:r w:rsidRPr="00152828">
        <w:rPr>
          <w:spacing w:val="-3"/>
          <w:lang w:val="uk-UA"/>
        </w:rPr>
        <w:t xml:space="preserve"> </w:t>
      </w:r>
      <w:r w:rsidRPr="00152828">
        <w:rPr>
          <w:lang w:val="uk-UA"/>
        </w:rPr>
        <w:t>та</w:t>
      </w:r>
      <w:r w:rsidRPr="00152828">
        <w:rPr>
          <w:spacing w:val="-5"/>
          <w:lang w:val="uk-UA"/>
        </w:rPr>
        <w:t xml:space="preserve"> </w:t>
      </w:r>
      <w:r w:rsidRPr="00152828">
        <w:rPr>
          <w:lang w:val="uk-UA"/>
        </w:rPr>
        <w:t>океанів</w:t>
      </w:r>
      <w:r w:rsidRPr="00152828">
        <w:rPr>
          <w:spacing w:val="-6"/>
          <w:lang w:val="uk-UA"/>
        </w:rPr>
        <w:t xml:space="preserve"> </w:t>
      </w:r>
      <w:r w:rsidRPr="00152828">
        <w:rPr>
          <w:lang w:val="uk-UA"/>
        </w:rPr>
        <w:t>передбачено</w:t>
      </w:r>
      <w:r w:rsidRPr="00152828">
        <w:rPr>
          <w:spacing w:val="-1"/>
          <w:lang w:val="uk-UA"/>
        </w:rPr>
        <w:t xml:space="preserve"> </w:t>
      </w:r>
      <w:r w:rsidRPr="00152828">
        <w:rPr>
          <w:lang w:val="uk-UA"/>
        </w:rPr>
        <w:t>70</w:t>
      </w:r>
      <w:r w:rsidRPr="00152828">
        <w:rPr>
          <w:spacing w:val="-1"/>
          <w:lang w:val="uk-UA"/>
        </w:rPr>
        <w:t xml:space="preserve"> </w:t>
      </w:r>
      <w:r w:rsidRPr="00152828">
        <w:rPr>
          <w:lang w:val="uk-UA"/>
        </w:rPr>
        <w:t>годин</w:t>
      </w:r>
      <w:r w:rsidRPr="00152828">
        <w:rPr>
          <w:spacing w:val="-2"/>
          <w:lang w:val="uk-UA"/>
        </w:rPr>
        <w:t xml:space="preserve"> </w:t>
      </w:r>
      <w:r w:rsidRPr="00152828">
        <w:rPr>
          <w:lang w:val="uk-UA"/>
        </w:rPr>
        <w:t>(2</w:t>
      </w:r>
      <w:r w:rsidRPr="00152828">
        <w:rPr>
          <w:spacing w:val="-1"/>
          <w:lang w:val="uk-UA"/>
        </w:rPr>
        <w:t xml:space="preserve"> </w:t>
      </w:r>
      <w:r w:rsidRPr="00152828">
        <w:rPr>
          <w:lang w:val="uk-UA"/>
        </w:rPr>
        <w:t>години</w:t>
      </w:r>
      <w:r w:rsidRPr="00152828">
        <w:rPr>
          <w:spacing w:val="-5"/>
          <w:lang w:val="uk-UA"/>
        </w:rPr>
        <w:t xml:space="preserve"> </w:t>
      </w:r>
      <w:r w:rsidRPr="00152828">
        <w:rPr>
          <w:lang w:val="uk-UA"/>
        </w:rPr>
        <w:t xml:space="preserve">на тиждень), 6 з яких становлять резерв часу. Головною </w:t>
      </w:r>
      <w:r w:rsidRPr="00152828">
        <w:rPr>
          <w:b/>
          <w:i/>
          <w:lang w:val="uk-UA"/>
        </w:rPr>
        <w:t xml:space="preserve">метою </w:t>
      </w:r>
      <w:r w:rsidRPr="00152828">
        <w:rPr>
          <w:lang w:val="uk-UA"/>
        </w:rPr>
        <w:t>вивчення географії у 7 класі є формування географічних знань про природу материків та океанів, їхню цілісність і диференціацію, про населення та його життєдіяльність у різних природних умовах.</w:t>
      </w:r>
      <w:r w:rsidRPr="00152828">
        <w:rPr>
          <w:spacing w:val="-4"/>
          <w:lang w:val="uk-UA"/>
        </w:rPr>
        <w:t xml:space="preserve"> </w:t>
      </w:r>
      <w:r w:rsidRPr="00152828">
        <w:rPr>
          <w:lang w:val="uk-UA"/>
        </w:rPr>
        <w:t>Водночас</w:t>
      </w:r>
      <w:r w:rsidRPr="00152828">
        <w:rPr>
          <w:spacing w:val="-4"/>
          <w:lang w:val="uk-UA"/>
        </w:rPr>
        <w:t xml:space="preserve"> </w:t>
      </w:r>
      <w:r w:rsidRPr="00152828">
        <w:rPr>
          <w:lang w:val="uk-UA"/>
        </w:rPr>
        <w:t>розширюються</w:t>
      </w:r>
      <w:r w:rsidRPr="00152828">
        <w:rPr>
          <w:spacing w:val="-4"/>
          <w:lang w:val="uk-UA"/>
        </w:rPr>
        <w:t xml:space="preserve"> </w:t>
      </w:r>
      <w:r w:rsidRPr="00152828">
        <w:rPr>
          <w:lang w:val="uk-UA"/>
        </w:rPr>
        <w:t>знання</w:t>
      </w:r>
      <w:r w:rsidRPr="00152828">
        <w:rPr>
          <w:spacing w:val="-4"/>
          <w:lang w:val="uk-UA"/>
        </w:rPr>
        <w:t xml:space="preserve"> </w:t>
      </w:r>
      <w:r w:rsidRPr="00152828">
        <w:rPr>
          <w:lang w:val="uk-UA"/>
        </w:rPr>
        <w:t>про</w:t>
      </w:r>
      <w:r w:rsidRPr="00152828">
        <w:rPr>
          <w:spacing w:val="-4"/>
          <w:lang w:val="uk-UA"/>
        </w:rPr>
        <w:t xml:space="preserve"> </w:t>
      </w:r>
      <w:r w:rsidRPr="00152828">
        <w:rPr>
          <w:lang w:val="uk-UA"/>
        </w:rPr>
        <w:t>географічну</w:t>
      </w:r>
      <w:r w:rsidRPr="00152828">
        <w:rPr>
          <w:spacing w:val="-7"/>
          <w:lang w:val="uk-UA"/>
        </w:rPr>
        <w:t xml:space="preserve"> </w:t>
      </w:r>
      <w:r w:rsidRPr="00152828">
        <w:rPr>
          <w:lang w:val="uk-UA"/>
        </w:rPr>
        <w:t>оболонку</w:t>
      </w:r>
      <w:r w:rsidRPr="00152828">
        <w:rPr>
          <w:spacing w:val="-8"/>
          <w:lang w:val="uk-UA"/>
        </w:rPr>
        <w:t xml:space="preserve"> </w:t>
      </w:r>
      <w:r w:rsidRPr="00152828">
        <w:rPr>
          <w:lang w:val="uk-UA"/>
        </w:rPr>
        <w:t>та</w:t>
      </w:r>
      <w:r w:rsidRPr="00152828">
        <w:rPr>
          <w:spacing w:val="-4"/>
          <w:lang w:val="uk-UA"/>
        </w:rPr>
        <w:t xml:space="preserve"> </w:t>
      </w:r>
      <w:r w:rsidRPr="00152828">
        <w:rPr>
          <w:lang w:val="uk-UA"/>
        </w:rPr>
        <w:t>її</w:t>
      </w:r>
      <w:r w:rsidRPr="00152828">
        <w:rPr>
          <w:spacing w:val="-4"/>
          <w:lang w:val="uk-UA"/>
        </w:rPr>
        <w:t xml:space="preserve"> </w:t>
      </w:r>
      <w:r w:rsidRPr="00152828">
        <w:rPr>
          <w:lang w:val="uk-UA"/>
        </w:rPr>
        <w:t>компоненти.</w:t>
      </w:r>
      <w:r w:rsidRPr="00152828">
        <w:rPr>
          <w:spacing w:val="-5"/>
          <w:lang w:val="uk-UA"/>
        </w:rPr>
        <w:t xml:space="preserve"> </w:t>
      </w:r>
      <w:r w:rsidRPr="00152828">
        <w:rPr>
          <w:lang w:val="uk-UA"/>
        </w:rPr>
        <w:t>Зміст</w:t>
      </w:r>
      <w:r w:rsidRPr="00152828">
        <w:rPr>
          <w:spacing w:val="-4"/>
          <w:lang w:val="uk-UA"/>
        </w:rPr>
        <w:t xml:space="preserve"> </w:t>
      </w:r>
      <w:r w:rsidRPr="00152828">
        <w:rPr>
          <w:lang w:val="uk-UA"/>
        </w:rPr>
        <w:t>курсу</w:t>
      </w:r>
      <w:r w:rsidRPr="00152828">
        <w:rPr>
          <w:spacing w:val="-5"/>
          <w:lang w:val="uk-UA"/>
        </w:rPr>
        <w:t xml:space="preserve"> </w:t>
      </w:r>
      <w:r w:rsidRPr="00152828">
        <w:rPr>
          <w:lang w:val="uk-UA"/>
        </w:rPr>
        <w:t>створює</w:t>
      </w:r>
      <w:r w:rsidRPr="00152828">
        <w:rPr>
          <w:spacing w:val="-5"/>
          <w:lang w:val="uk-UA"/>
        </w:rPr>
        <w:t xml:space="preserve"> </w:t>
      </w:r>
      <w:r w:rsidRPr="00152828">
        <w:rPr>
          <w:lang w:val="uk-UA"/>
        </w:rPr>
        <w:t>необхідну</w:t>
      </w:r>
      <w:r w:rsidRPr="00152828">
        <w:rPr>
          <w:spacing w:val="-8"/>
          <w:lang w:val="uk-UA"/>
        </w:rPr>
        <w:t xml:space="preserve"> </w:t>
      </w:r>
      <w:r w:rsidRPr="00152828">
        <w:rPr>
          <w:lang w:val="uk-UA"/>
        </w:rPr>
        <w:t>основу</w:t>
      </w:r>
      <w:r w:rsidRPr="00152828">
        <w:rPr>
          <w:spacing w:val="-9"/>
          <w:lang w:val="uk-UA"/>
        </w:rPr>
        <w:t xml:space="preserve"> </w:t>
      </w:r>
      <w:r w:rsidRPr="00152828">
        <w:rPr>
          <w:lang w:val="uk-UA"/>
        </w:rPr>
        <w:t>для розуміння учнями ролі географічної оболонки у житті людей і впливу суспільства на природні</w:t>
      </w:r>
      <w:r w:rsidRPr="00152828">
        <w:rPr>
          <w:spacing w:val="-34"/>
          <w:lang w:val="uk-UA"/>
        </w:rPr>
        <w:t xml:space="preserve"> </w:t>
      </w:r>
      <w:r w:rsidRPr="00152828">
        <w:rPr>
          <w:lang w:val="uk-UA"/>
        </w:rPr>
        <w:t>умови.</w:t>
      </w:r>
    </w:p>
    <w:p w:rsidR="004B2243" w:rsidRPr="00152828" w:rsidRDefault="004B2243">
      <w:pPr>
        <w:pStyle w:val="BodyText"/>
        <w:spacing w:line="321" w:lineRule="exact"/>
        <w:ind w:left="808"/>
        <w:rPr>
          <w:lang w:val="uk-UA"/>
        </w:rPr>
      </w:pPr>
      <w:r w:rsidRPr="00152828">
        <w:rPr>
          <w:lang w:val="uk-UA"/>
        </w:rPr>
        <w:t xml:space="preserve">Для досягнення зазначеної мети вивчення географії у 7 класі окреслено такі </w:t>
      </w:r>
      <w:r w:rsidRPr="00152828">
        <w:rPr>
          <w:b/>
          <w:i/>
          <w:lang w:val="uk-UA"/>
        </w:rPr>
        <w:t>завдання</w:t>
      </w:r>
      <w:r w:rsidRPr="00152828">
        <w:rPr>
          <w:lang w:val="uk-UA"/>
        </w:rPr>
        <w:t>:</w:t>
      </w:r>
    </w:p>
    <w:p w:rsidR="004B2243" w:rsidRPr="00152828" w:rsidRDefault="004B2243">
      <w:pPr>
        <w:pStyle w:val="ListParagraph"/>
        <w:numPr>
          <w:ilvl w:val="0"/>
          <w:numId w:val="11"/>
        </w:numPr>
        <w:tabs>
          <w:tab w:val="left" w:pos="820"/>
        </w:tabs>
        <w:spacing w:before="0"/>
        <w:ind w:left="820"/>
        <w:rPr>
          <w:sz w:val="28"/>
          <w:lang w:val="uk-UA"/>
        </w:rPr>
      </w:pPr>
      <w:r w:rsidRPr="00152828">
        <w:rPr>
          <w:sz w:val="28"/>
          <w:lang w:val="uk-UA"/>
        </w:rPr>
        <w:t>продовжити  формувати  в  учнів  знання  про  географічну  диференціацію  природи  Землі  від  загальнопланетарного</w:t>
      </w:r>
      <w:r w:rsidRPr="00152828">
        <w:rPr>
          <w:spacing w:val="32"/>
          <w:sz w:val="28"/>
          <w:lang w:val="uk-UA"/>
        </w:rPr>
        <w:t xml:space="preserve"> </w:t>
      </w:r>
      <w:r w:rsidRPr="00152828">
        <w:rPr>
          <w:sz w:val="28"/>
          <w:lang w:val="uk-UA"/>
        </w:rPr>
        <w:t>до</w:t>
      </w:r>
    </w:p>
    <w:p w:rsidR="004B2243" w:rsidRPr="00152828" w:rsidRDefault="004B2243">
      <w:pPr>
        <w:rPr>
          <w:sz w:val="28"/>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219"/>
        <w:ind w:left="100"/>
        <w:rPr>
          <w:lang w:val="uk-UA"/>
        </w:rPr>
      </w:pPr>
      <w:r w:rsidRPr="00152828">
        <w:rPr>
          <w:lang w:val="uk-UA"/>
        </w:rPr>
        <w:t>регіонального рівня;</w:t>
      </w:r>
    </w:p>
    <w:p w:rsidR="004B2243" w:rsidRPr="00152828" w:rsidRDefault="004B2243">
      <w:pPr>
        <w:pStyle w:val="ListParagraph"/>
        <w:numPr>
          <w:ilvl w:val="0"/>
          <w:numId w:val="11"/>
        </w:numPr>
        <w:tabs>
          <w:tab w:val="left" w:pos="820"/>
        </w:tabs>
        <w:spacing w:before="0"/>
        <w:ind w:right="121" w:firstLine="0"/>
        <w:rPr>
          <w:sz w:val="28"/>
          <w:lang w:val="uk-UA"/>
        </w:rPr>
      </w:pPr>
      <w:r w:rsidRPr="00152828">
        <w:rPr>
          <w:sz w:val="28"/>
          <w:lang w:val="uk-UA"/>
        </w:rPr>
        <w:t>створити географічні уявлення про великі частини земної поверхні – природні комплекси материків та океанів, їх просторову</w:t>
      </w:r>
      <w:r w:rsidRPr="00152828">
        <w:rPr>
          <w:spacing w:val="-12"/>
          <w:sz w:val="28"/>
          <w:lang w:val="uk-UA"/>
        </w:rPr>
        <w:t xml:space="preserve"> </w:t>
      </w:r>
      <w:r w:rsidRPr="00152828">
        <w:rPr>
          <w:sz w:val="28"/>
          <w:lang w:val="uk-UA"/>
        </w:rPr>
        <w:t>неоднорідність;</w:t>
      </w:r>
    </w:p>
    <w:p w:rsidR="004B2243" w:rsidRPr="00152828" w:rsidRDefault="004B2243">
      <w:pPr>
        <w:pStyle w:val="ListParagraph"/>
        <w:numPr>
          <w:ilvl w:val="0"/>
          <w:numId w:val="11"/>
        </w:numPr>
        <w:tabs>
          <w:tab w:val="left" w:pos="820"/>
        </w:tabs>
        <w:spacing w:before="0" w:line="322" w:lineRule="exact"/>
        <w:ind w:left="820"/>
        <w:rPr>
          <w:sz w:val="28"/>
          <w:lang w:val="uk-UA"/>
        </w:rPr>
      </w:pPr>
      <w:r w:rsidRPr="00152828">
        <w:rPr>
          <w:sz w:val="28"/>
          <w:lang w:val="uk-UA"/>
        </w:rPr>
        <w:t>дати</w:t>
      </w:r>
      <w:r w:rsidRPr="00152828">
        <w:rPr>
          <w:spacing w:val="-12"/>
          <w:sz w:val="28"/>
          <w:lang w:val="uk-UA"/>
        </w:rPr>
        <w:t xml:space="preserve"> </w:t>
      </w:r>
      <w:r w:rsidRPr="00152828">
        <w:rPr>
          <w:sz w:val="28"/>
          <w:lang w:val="uk-UA"/>
        </w:rPr>
        <w:t>первинні</w:t>
      </w:r>
      <w:r w:rsidRPr="00152828">
        <w:rPr>
          <w:spacing w:val="-9"/>
          <w:sz w:val="28"/>
          <w:lang w:val="uk-UA"/>
        </w:rPr>
        <w:t xml:space="preserve"> </w:t>
      </w:r>
      <w:r w:rsidRPr="00152828">
        <w:rPr>
          <w:sz w:val="28"/>
          <w:lang w:val="uk-UA"/>
        </w:rPr>
        <w:t>поняття</w:t>
      </w:r>
      <w:r w:rsidRPr="00152828">
        <w:rPr>
          <w:spacing w:val="-10"/>
          <w:sz w:val="28"/>
          <w:lang w:val="uk-UA"/>
        </w:rPr>
        <w:t xml:space="preserve"> </w:t>
      </w:r>
      <w:r w:rsidRPr="00152828">
        <w:rPr>
          <w:sz w:val="28"/>
          <w:lang w:val="uk-UA"/>
        </w:rPr>
        <w:t>про</w:t>
      </w:r>
      <w:r w:rsidRPr="00152828">
        <w:rPr>
          <w:spacing w:val="-9"/>
          <w:sz w:val="28"/>
          <w:lang w:val="uk-UA"/>
        </w:rPr>
        <w:t xml:space="preserve"> </w:t>
      </w:r>
      <w:r w:rsidRPr="00152828">
        <w:rPr>
          <w:sz w:val="28"/>
          <w:lang w:val="uk-UA"/>
        </w:rPr>
        <w:t>політичну</w:t>
      </w:r>
      <w:r w:rsidRPr="00152828">
        <w:rPr>
          <w:spacing w:val="-14"/>
          <w:sz w:val="28"/>
          <w:lang w:val="uk-UA"/>
        </w:rPr>
        <w:t xml:space="preserve"> </w:t>
      </w:r>
      <w:r w:rsidRPr="00152828">
        <w:rPr>
          <w:sz w:val="28"/>
          <w:lang w:val="uk-UA"/>
        </w:rPr>
        <w:t>карту,</w:t>
      </w:r>
      <w:r w:rsidRPr="00152828">
        <w:rPr>
          <w:spacing w:val="-11"/>
          <w:sz w:val="28"/>
          <w:lang w:val="uk-UA"/>
        </w:rPr>
        <w:t xml:space="preserve"> </w:t>
      </w:r>
      <w:r w:rsidRPr="00152828">
        <w:rPr>
          <w:sz w:val="28"/>
          <w:lang w:val="uk-UA"/>
        </w:rPr>
        <w:t>населення</w:t>
      </w:r>
      <w:r w:rsidRPr="00152828">
        <w:rPr>
          <w:spacing w:val="-10"/>
          <w:sz w:val="28"/>
          <w:lang w:val="uk-UA"/>
        </w:rPr>
        <w:t xml:space="preserve"> </w:t>
      </w:r>
      <w:r w:rsidRPr="00152828">
        <w:rPr>
          <w:sz w:val="28"/>
          <w:lang w:val="uk-UA"/>
        </w:rPr>
        <w:t>та</w:t>
      </w:r>
      <w:r w:rsidRPr="00152828">
        <w:rPr>
          <w:spacing w:val="-10"/>
          <w:sz w:val="28"/>
          <w:lang w:val="uk-UA"/>
        </w:rPr>
        <w:t xml:space="preserve"> </w:t>
      </w:r>
      <w:r w:rsidRPr="00152828">
        <w:rPr>
          <w:sz w:val="28"/>
          <w:lang w:val="uk-UA"/>
        </w:rPr>
        <w:t>види</w:t>
      </w:r>
      <w:r w:rsidRPr="00152828">
        <w:rPr>
          <w:spacing w:val="-12"/>
          <w:sz w:val="28"/>
          <w:lang w:val="uk-UA"/>
        </w:rPr>
        <w:t xml:space="preserve"> </w:t>
      </w:r>
      <w:r w:rsidRPr="00152828">
        <w:rPr>
          <w:sz w:val="28"/>
          <w:lang w:val="uk-UA"/>
        </w:rPr>
        <w:t>його</w:t>
      </w:r>
      <w:r w:rsidRPr="00152828">
        <w:rPr>
          <w:spacing w:val="-9"/>
          <w:sz w:val="28"/>
          <w:lang w:val="uk-UA"/>
        </w:rPr>
        <w:t xml:space="preserve"> </w:t>
      </w:r>
      <w:r w:rsidRPr="00152828">
        <w:rPr>
          <w:sz w:val="28"/>
          <w:lang w:val="uk-UA"/>
        </w:rPr>
        <w:t>господарської</w:t>
      </w:r>
      <w:r w:rsidRPr="00152828">
        <w:rPr>
          <w:spacing w:val="-12"/>
          <w:sz w:val="28"/>
          <w:lang w:val="uk-UA"/>
        </w:rPr>
        <w:t xml:space="preserve"> </w:t>
      </w:r>
      <w:r w:rsidRPr="00152828">
        <w:rPr>
          <w:sz w:val="28"/>
          <w:lang w:val="uk-UA"/>
        </w:rPr>
        <w:t>діяльності,</w:t>
      </w:r>
      <w:r w:rsidRPr="00152828">
        <w:rPr>
          <w:spacing w:val="-11"/>
          <w:sz w:val="28"/>
          <w:lang w:val="uk-UA"/>
        </w:rPr>
        <w:t xml:space="preserve"> </w:t>
      </w:r>
      <w:r w:rsidRPr="00152828">
        <w:rPr>
          <w:sz w:val="28"/>
          <w:lang w:val="uk-UA"/>
        </w:rPr>
        <w:t>екологічні</w:t>
      </w:r>
      <w:r w:rsidRPr="00152828">
        <w:rPr>
          <w:spacing w:val="-9"/>
          <w:sz w:val="28"/>
          <w:lang w:val="uk-UA"/>
        </w:rPr>
        <w:t xml:space="preserve"> </w:t>
      </w:r>
      <w:r w:rsidRPr="00152828">
        <w:rPr>
          <w:sz w:val="28"/>
          <w:lang w:val="uk-UA"/>
        </w:rPr>
        <w:t>виклики</w:t>
      </w:r>
      <w:r w:rsidRPr="00152828">
        <w:rPr>
          <w:spacing w:val="-10"/>
          <w:sz w:val="28"/>
          <w:lang w:val="uk-UA"/>
        </w:rPr>
        <w:t xml:space="preserve"> </w:t>
      </w:r>
      <w:r w:rsidRPr="00152828">
        <w:rPr>
          <w:sz w:val="28"/>
          <w:lang w:val="uk-UA"/>
        </w:rPr>
        <w:t>людства;</w:t>
      </w:r>
    </w:p>
    <w:p w:rsidR="004B2243" w:rsidRPr="00152828" w:rsidRDefault="004B2243">
      <w:pPr>
        <w:pStyle w:val="ListParagraph"/>
        <w:numPr>
          <w:ilvl w:val="0"/>
          <w:numId w:val="11"/>
        </w:numPr>
        <w:tabs>
          <w:tab w:val="left" w:pos="820"/>
        </w:tabs>
        <w:spacing w:before="2"/>
        <w:ind w:right="125" w:firstLine="0"/>
        <w:rPr>
          <w:sz w:val="28"/>
          <w:lang w:val="uk-UA"/>
        </w:rPr>
      </w:pPr>
      <w:r w:rsidRPr="00152828">
        <w:rPr>
          <w:sz w:val="28"/>
          <w:lang w:val="uk-UA"/>
        </w:rPr>
        <w:t>розвивати</w:t>
      </w:r>
      <w:r w:rsidRPr="00152828">
        <w:rPr>
          <w:spacing w:val="-12"/>
          <w:sz w:val="28"/>
          <w:lang w:val="uk-UA"/>
        </w:rPr>
        <w:t xml:space="preserve"> </w:t>
      </w:r>
      <w:r w:rsidRPr="00152828">
        <w:rPr>
          <w:sz w:val="28"/>
          <w:lang w:val="uk-UA"/>
        </w:rPr>
        <w:t>картографічну</w:t>
      </w:r>
      <w:r w:rsidRPr="00152828">
        <w:rPr>
          <w:spacing w:val="-16"/>
          <w:sz w:val="28"/>
          <w:lang w:val="uk-UA"/>
        </w:rPr>
        <w:t xml:space="preserve"> </w:t>
      </w:r>
      <w:r w:rsidRPr="00152828">
        <w:rPr>
          <w:sz w:val="28"/>
          <w:lang w:val="uk-UA"/>
        </w:rPr>
        <w:t>грамотність</w:t>
      </w:r>
      <w:r w:rsidRPr="00152828">
        <w:rPr>
          <w:spacing w:val="-14"/>
          <w:sz w:val="28"/>
          <w:lang w:val="uk-UA"/>
        </w:rPr>
        <w:t xml:space="preserve"> </w:t>
      </w:r>
      <w:r w:rsidRPr="00152828">
        <w:rPr>
          <w:sz w:val="28"/>
          <w:lang w:val="uk-UA"/>
        </w:rPr>
        <w:t>учнів,</w:t>
      </w:r>
      <w:r w:rsidRPr="00152828">
        <w:rPr>
          <w:spacing w:val="-14"/>
          <w:sz w:val="28"/>
          <w:lang w:val="uk-UA"/>
        </w:rPr>
        <w:t xml:space="preserve"> </w:t>
      </w:r>
      <w:r w:rsidRPr="00152828">
        <w:rPr>
          <w:sz w:val="28"/>
          <w:lang w:val="uk-UA"/>
        </w:rPr>
        <w:t>формувати</w:t>
      </w:r>
      <w:r w:rsidRPr="00152828">
        <w:rPr>
          <w:spacing w:val="-12"/>
          <w:sz w:val="28"/>
          <w:lang w:val="uk-UA"/>
        </w:rPr>
        <w:t xml:space="preserve"> </w:t>
      </w:r>
      <w:r w:rsidRPr="00152828">
        <w:rPr>
          <w:sz w:val="28"/>
          <w:lang w:val="uk-UA"/>
        </w:rPr>
        <w:t>практичні</w:t>
      </w:r>
      <w:r w:rsidRPr="00152828">
        <w:rPr>
          <w:spacing w:val="-12"/>
          <w:sz w:val="28"/>
          <w:lang w:val="uk-UA"/>
        </w:rPr>
        <w:t xml:space="preserve"> </w:t>
      </w:r>
      <w:r w:rsidRPr="00152828">
        <w:rPr>
          <w:sz w:val="28"/>
          <w:lang w:val="uk-UA"/>
        </w:rPr>
        <w:t>уміння</w:t>
      </w:r>
      <w:r w:rsidRPr="00152828">
        <w:rPr>
          <w:spacing w:val="-12"/>
          <w:sz w:val="28"/>
          <w:lang w:val="uk-UA"/>
        </w:rPr>
        <w:t xml:space="preserve"> </w:t>
      </w:r>
      <w:r w:rsidRPr="00152828">
        <w:rPr>
          <w:sz w:val="28"/>
          <w:lang w:val="uk-UA"/>
        </w:rPr>
        <w:t>щодо</w:t>
      </w:r>
      <w:r w:rsidRPr="00152828">
        <w:rPr>
          <w:spacing w:val="-14"/>
          <w:sz w:val="28"/>
          <w:lang w:val="uk-UA"/>
        </w:rPr>
        <w:t xml:space="preserve"> </w:t>
      </w:r>
      <w:r w:rsidRPr="00152828">
        <w:rPr>
          <w:sz w:val="28"/>
          <w:lang w:val="uk-UA"/>
        </w:rPr>
        <w:t>знаходження,</w:t>
      </w:r>
      <w:r w:rsidRPr="00152828">
        <w:rPr>
          <w:spacing w:val="-13"/>
          <w:sz w:val="28"/>
          <w:lang w:val="uk-UA"/>
        </w:rPr>
        <w:t xml:space="preserve"> </w:t>
      </w:r>
      <w:r w:rsidRPr="00152828">
        <w:rPr>
          <w:sz w:val="28"/>
          <w:lang w:val="uk-UA"/>
        </w:rPr>
        <w:t>систематизації</w:t>
      </w:r>
      <w:r w:rsidRPr="00152828">
        <w:rPr>
          <w:spacing w:val="-12"/>
          <w:sz w:val="28"/>
          <w:lang w:val="uk-UA"/>
        </w:rPr>
        <w:t xml:space="preserve"> </w:t>
      </w:r>
      <w:r w:rsidRPr="00152828">
        <w:rPr>
          <w:sz w:val="28"/>
          <w:lang w:val="uk-UA"/>
        </w:rPr>
        <w:t>та</w:t>
      </w:r>
      <w:r w:rsidRPr="00152828">
        <w:rPr>
          <w:spacing w:val="-13"/>
          <w:sz w:val="28"/>
          <w:lang w:val="uk-UA"/>
        </w:rPr>
        <w:t xml:space="preserve"> </w:t>
      </w:r>
      <w:r w:rsidRPr="00152828">
        <w:rPr>
          <w:sz w:val="28"/>
          <w:lang w:val="uk-UA"/>
        </w:rPr>
        <w:t>презентації різноманітної географічної</w:t>
      </w:r>
      <w:r w:rsidRPr="00152828">
        <w:rPr>
          <w:spacing w:val="-13"/>
          <w:sz w:val="28"/>
          <w:lang w:val="uk-UA"/>
        </w:rPr>
        <w:t xml:space="preserve"> </w:t>
      </w:r>
      <w:r w:rsidRPr="00152828">
        <w:rPr>
          <w:sz w:val="28"/>
          <w:lang w:val="uk-UA"/>
        </w:rPr>
        <w:t>інформації.</w:t>
      </w:r>
    </w:p>
    <w:p w:rsidR="004B2243" w:rsidRPr="00152828" w:rsidRDefault="004B2243">
      <w:pPr>
        <w:pStyle w:val="BodyText"/>
        <w:ind w:left="100" w:right="116" w:firstLine="708"/>
        <w:jc w:val="both"/>
        <w:rPr>
          <w:lang w:val="uk-UA"/>
        </w:rPr>
      </w:pPr>
      <w:r w:rsidRPr="00152828">
        <w:rPr>
          <w:lang w:val="uk-UA"/>
        </w:rPr>
        <w:t xml:space="preserve">Програмою передбачено виконання </w:t>
      </w:r>
      <w:r w:rsidRPr="00152828">
        <w:rPr>
          <w:i/>
          <w:lang w:val="uk-UA"/>
        </w:rPr>
        <w:t>12 практичних робіт</w:t>
      </w:r>
      <w:r w:rsidRPr="00152828">
        <w:rPr>
          <w:lang w:val="uk-UA"/>
        </w:rPr>
        <w:t>, чотири з яких є обов'язковими для оцінювання. Більшість практичних робіт виконуються з використанням різноманітних тематичних карт атласу та контурних карт. Уміння працювати з різними за змістом картами є одним із найважливіших показників якості підготовки учнів під час вивчення географії материків та океанів. Програмою передбачено також різноманітні дослідження.</w:t>
      </w:r>
    </w:p>
    <w:p w:rsidR="004B2243" w:rsidRPr="00152828" w:rsidRDefault="004B2243">
      <w:pPr>
        <w:pStyle w:val="BodyText"/>
        <w:spacing w:before="2"/>
        <w:ind w:left="100" w:right="110" w:firstLine="708"/>
        <w:jc w:val="both"/>
        <w:rPr>
          <w:lang w:val="uk-UA"/>
        </w:rPr>
      </w:pPr>
      <w:r w:rsidRPr="00152828">
        <w:rPr>
          <w:lang w:val="uk-UA"/>
        </w:rPr>
        <w:t xml:space="preserve">Вивчення географії у </w:t>
      </w:r>
      <w:r w:rsidRPr="00152828">
        <w:rPr>
          <w:b/>
          <w:lang w:val="uk-UA"/>
        </w:rPr>
        <w:t xml:space="preserve">8 класі </w:t>
      </w:r>
      <w:r w:rsidRPr="00152828">
        <w:rPr>
          <w:lang w:val="uk-UA"/>
        </w:rPr>
        <w:t>(</w:t>
      </w:r>
      <w:r w:rsidRPr="00152828">
        <w:rPr>
          <w:b/>
          <w:i/>
          <w:lang w:val="uk-UA"/>
        </w:rPr>
        <w:t>Україна у світі: природа, населення</w:t>
      </w:r>
      <w:r w:rsidRPr="00152828">
        <w:rPr>
          <w:lang w:val="uk-UA"/>
        </w:rPr>
        <w:t>) спрямоване на формування науково-географічної картини своєї держави як складника світової спільноти держав на основі комплексного її вивчення. Цей курс допомагає учневі усвідомити</w:t>
      </w:r>
      <w:r w:rsidRPr="00152828">
        <w:rPr>
          <w:spacing w:val="-7"/>
          <w:lang w:val="uk-UA"/>
        </w:rPr>
        <w:t xml:space="preserve"> </w:t>
      </w:r>
      <w:r w:rsidRPr="00152828">
        <w:rPr>
          <w:lang w:val="uk-UA"/>
        </w:rPr>
        <w:t>себе</w:t>
      </w:r>
      <w:r w:rsidRPr="00152828">
        <w:rPr>
          <w:spacing w:val="-8"/>
          <w:lang w:val="uk-UA"/>
        </w:rPr>
        <w:t xml:space="preserve"> </w:t>
      </w:r>
      <w:r w:rsidRPr="00152828">
        <w:rPr>
          <w:lang w:val="uk-UA"/>
        </w:rPr>
        <w:t>громадянином</w:t>
      </w:r>
      <w:r w:rsidRPr="00152828">
        <w:rPr>
          <w:spacing w:val="-8"/>
          <w:lang w:val="uk-UA"/>
        </w:rPr>
        <w:t xml:space="preserve"> </w:t>
      </w:r>
      <w:r w:rsidRPr="00152828">
        <w:rPr>
          <w:lang w:val="uk-UA"/>
        </w:rPr>
        <w:t>України,</w:t>
      </w:r>
      <w:r w:rsidRPr="00152828">
        <w:rPr>
          <w:spacing w:val="-11"/>
          <w:lang w:val="uk-UA"/>
        </w:rPr>
        <w:t xml:space="preserve"> </w:t>
      </w:r>
      <w:r w:rsidRPr="00152828">
        <w:rPr>
          <w:lang w:val="uk-UA"/>
        </w:rPr>
        <w:t>сформувати</w:t>
      </w:r>
      <w:r w:rsidRPr="00152828">
        <w:rPr>
          <w:spacing w:val="-7"/>
          <w:lang w:val="uk-UA"/>
        </w:rPr>
        <w:t xml:space="preserve"> </w:t>
      </w:r>
      <w:r w:rsidRPr="00152828">
        <w:rPr>
          <w:lang w:val="uk-UA"/>
        </w:rPr>
        <w:t>знання</w:t>
      </w:r>
      <w:r w:rsidRPr="00152828">
        <w:rPr>
          <w:spacing w:val="-10"/>
          <w:lang w:val="uk-UA"/>
        </w:rPr>
        <w:t xml:space="preserve"> </w:t>
      </w:r>
      <w:r w:rsidRPr="00152828">
        <w:rPr>
          <w:lang w:val="uk-UA"/>
        </w:rPr>
        <w:t>про</w:t>
      </w:r>
      <w:r w:rsidRPr="00152828">
        <w:rPr>
          <w:spacing w:val="-7"/>
          <w:lang w:val="uk-UA"/>
        </w:rPr>
        <w:t xml:space="preserve"> </w:t>
      </w:r>
      <w:r w:rsidRPr="00152828">
        <w:rPr>
          <w:lang w:val="uk-UA"/>
        </w:rPr>
        <w:t>природу</w:t>
      </w:r>
      <w:r w:rsidRPr="00152828">
        <w:rPr>
          <w:spacing w:val="-11"/>
          <w:lang w:val="uk-UA"/>
        </w:rPr>
        <w:t xml:space="preserve"> </w:t>
      </w:r>
      <w:r w:rsidRPr="00152828">
        <w:rPr>
          <w:lang w:val="uk-UA"/>
        </w:rPr>
        <w:t>та</w:t>
      </w:r>
      <w:r w:rsidRPr="00152828">
        <w:rPr>
          <w:spacing w:val="-8"/>
          <w:lang w:val="uk-UA"/>
        </w:rPr>
        <w:t xml:space="preserve"> </w:t>
      </w:r>
      <w:r w:rsidRPr="00152828">
        <w:rPr>
          <w:lang w:val="uk-UA"/>
        </w:rPr>
        <w:t>населення</w:t>
      </w:r>
      <w:r w:rsidRPr="00152828">
        <w:rPr>
          <w:spacing w:val="-10"/>
          <w:lang w:val="uk-UA"/>
        </w:rPr>
        <w:t xml:space="preserve"> </w:t>
      </w:r>
      <w:r w:rsidRPr="00152828">
        <w:rPr>
          <w:lang w:val="uk-UA"/>
        </w:rPr>
        <w:t>країни,</w:t>
      </w:r>
      <w:r w:rsidRPr="00152828">
        <w:rPr>
          <w:spacing w:val="-8"/>
          <w:lang w:val="uk-UA"/>
        </w:rPr>
        <w:t xml:space="preserve"> </w:t>
      </w:r>
      <w:r w:rsidRPr="00152828">
        <w:rPr>
          <w:lang w:val="uk-UA"/>
        </w:rPr>
        <w:t>свого</w:t>
      </w:r>
      <w:r w:rsidRPr="00152828">
        <w:rPr>
          <w:spacing w:val="-9"/>
          <w:lang w:val="uk-UA"/>
        </w:rPr>
        <w:t xml:space="preserve"> </w:t>
      </w:r>
      <w:r w:rsidRPr="00152828">
        <w:rPr>
          <w:lang w:val="uk-UA"/>
        </w:rPr>
        <w:t>регіону,</w:t>
      </w:r>
      <w:r w:rsidRPr="00152828">
        <w:rPr>
          <w:spacing w:val="-8"/>
          <w:lang w:val="uk-UA"/>
        </w:rPr>
        <w:t xml:space="preserve"> </w:t>
      </w:r>
      <w:r w:rsidRPr="00152828">
        <w:rPr>
          <w:lang w:val="uk-UA"/>
        </w:rPr>
        <w:t>виховати</w:t>
      </w:r>
      <w:r w:rsidRPr="00152828">
        <w:rPr>
          <w:spacing w:val="-7"/>
          <w:lang w:val="uk-UA"/>
        </w:rPr>
        <w:t xml:space="preserve"> </w:t>
      </w:r>
      <w:r w:rsidRPr="00152828">
        <w:rPr>
          <w:lang w:val="uk-UA"/>
        </w:rPr>
        <w:t>повагу</w:t>
      </w:r>
      <w:r w:rsidRPr="00152828">
        <w:rPr>
          <w:spacing w:val="-12"/>
          <w:lang w:val="uk-UA"/>
        </w:rPr>
        <w:t xml:space="preserve"> </w:t>
      </w:r>
      <w:r w:rsidRPr="00152828">
        <w:rPr>
          <w:lang w:val="uk-UA"/>
        </w:rPr>
        <w:t>до українського народу, його культури, відчути себе справжнім патріотом своєї держави. Програма курсу розрахована на 70 годин (2 години на тиждень), з яких 3 години становлять резерв часу. Важливим принципом побудови змісту курсу є інтеграція, що реалізується у поєднанні фізико- та суспільно-географічних складників під час вивчення природних комплексів і населення України та свого регіону з урахуванням уже здобутих знань про природу материків і океанів, населення країн світу з курсу географії, що вивчався у 7 класі. Зокрема, вивчення населення України здійснюється на основі тем про населення світу в курсах географії</w:t>
      </w:r>
      <w:r w:rsidRPr="00152828">
        <w:rPr>
          <w:spacing w:val="-18"/>
          <w:lang w:val="uk-UA"/>
        </w:rPr>
        <w:t xml:space="preserve"> </w:t>
      </w:r>
      <w:r w:rsidRPr="00152828">
        <w:rPr>
          <w:lang w:val="uk-UA"/>
        </w:rPr>
        <w:t>у</w:t>
      </w:r>
      <w:r w:rsidRPr="00152828">
        <w:rPr>
          <w:spacing w:val="-22"/>
          <w:lang w:val="uk-UA"/>
        </w:rPr>
        <w:t xml:space="preserve"> </w:t>
      </w:r>
      <w:r w:rsidRPr="00152828">
        <w:rPr>
          <w:lang w:val="uk-UA"/>
        </w:rPr>
        <w:t>6</w:t>
      </w:r>
      <w:r w:rsidRPr="00152828">
        <w:rPr>
          <w:spacing w:val="-18"/>
          <w:lang w:val="uk-UA"/>
        </w:rPr>
        <w:t xml:space="preserve"> </w:t>
      </w:r>
      <w:r w:rsidRPr="00152828">
        <w:rPr>
          <w:lang w:val="uk-UA"/>
        </w:rPr>
        <w:t>та</w:t>
      </w:r>
      <w:r w:rsidRPr="00152828">
        <w:rPr>
          <w:spacing w:val="-19"/>
          <w:lang w:val="uk-UA"/>
        </w:rPr>
        <w:t xml:space="preserve"> </w:t>
      </w:r>
      <w:r w:rsidRPr="00152828">
        <w:rPr>
          <w:lang w:val="uk-UA"/>
        </w:rPr>
        <w:t>7</w:t>
      </w:r>
      <w:r w:rsidRPr="00152828">
        <w:rPr>
          <w:spacing w:val="-18"/>
          <w:lang w:val="uk-UA"/>
        </w:rPr>
        <w:t xml:space="preserve"> </w:t>
      </w:r>
      <w:r w:rsidRPr="00152828">
        <w:rPr>
          <w:lang w:val="uk-UA"/>
        </w:rPr>
        <w:t>класах</w:t>
      </w:r>
      <w:r w:rsidRPr="00152828">
        <w:rPr>
          <w:spacing w:val="-18"/>
          <w:lang w:val="uk-UA"/>
        </w:rPr>
        <w:t xml:space="preserve"> </w:t>
      </w:r>
      <w:r w:rsidRPr="00152828">
        <w:rPr>
          <w:lang w:val="uk-UA"/>
        </w:rPr>
        <w:t>та</w:t>
      </w:r>
      <w:r w:rsidRPr="00152828">
        <w:rPr>
          <w:spacing w:val="-19"/>
          <w:lang w:val="uk-UA"/>
        </w:rPr>
        <w:t xml:space="preserve"> </w:t>
      </w:r>
      <w:r w:rsidRPr="00152828">
        <w:rPr>
          <w:lang w:val="uk-UA"/>
        </w:rPr>
        <w:t>внаслідок</w:t>
      </w:r>
      <w:r w:rsidRPr="00152828">
        <w:rPr>
          <w:spacing w:val="-21"/>
          <w:lang w:val="uk-UA"/>
        </w:rPr>
        <w:t xml:space="preserve"> </w:t>
      </w:r>
      <w:r w:rsidRPr="00152828">
        <w:rPr>
          <w:lang w:val="uk-UA"/>
        </w:rPr>
        <w:t>поглиблення</w:t>
      </w:r>
      <w:r w:rsidRPr="00152828">
        <w:rPr>
          <w:spacing w:val="-21"/>
          <w:lang w:val="uk-UA"/>
        </w:rPr>
        <w:t xml:space="preserve"> </w:t>
      </w:r>
      <w:r w:rsidRPr="00152828">
        <w:rPr>
          <w:lang w:val="uk-UA"/>
        </w:rPr>
        <w:t>їх</w:t>
      </w:r>
      <w:r w:rsidRPr="00152828">
        <w:rPr>
          <w:spacing w:val="-18"/>
          <w:lang w:val="uk-UA"/>
        </w:rPr>
        <w:t xml:space="preserve"> </w:t>
      </w:r>
      <w:r w:rsidRPr="00152828">
        <w:rPr>
          <w:lang w:val="uk-UA"/>
        </w:rPr>
        <w:t>змісту.</w:t>
      </w:r>
      <w:r w:rsidRPr="00152828">
        <w:rPr>
          <w:spacing w:val="-19"/>
          <w:lang w:val="uk-UA"/>
        </w:rPr>
        <w:t xml:space="preserve"> </w:t>
      </w:r>
      <w:r w:rsidRPr="00152828">
        <w:rPr>
          <w:lang w:val="uk-UA"/>
        </w:rPr>
        <w:t>Особлива</w:t>
      </w:r>
      <w:r w:rsidRPr="00152828">
        <w:rPr>
          <w:spacing w:val="-19"/>
          <w:lang w:val="uk-UA"/>
        </w:rPr>
        <w:t xml:space="preserve"> </w:t>
      </w:r>
      <w:r w:rsidRPr="00152828">
        <w:rPr>
          <w:lang w:val="uk-UA"/>
        </w:rPr>
        <w:t>роль</w:t>
      </w:r>
      <w:r w:rsidRPr="00152828">
        <w:rPr>
          <w:spacing w:val="-20"/>
          <w:lang w:val="uk-UA"/>
        </w:rPr>
        <w:t xml:space="preserve"> </w:t>
      </w:r>
      <w:r w:rsidRPr="00152828">
        <w:rPr>
          <w:lang w:val="uk-UA"/>
        </w:rPr>
        <w:t>географії</w:t>
      </w:r>
      <w:r w:rsidRPr="00152828">
        <w:rPr>
          <w:spacing w:val="-18"/>
          <w:lang w:val="uk-UA"/>
        </w:rPr>
        <w:t xml:space="preserve"> </w:t>
      </w:r>
      <w:r w:rsidRPr="00152828">
        <w:rPr>
          <w:lang w:val="uk-UA"/>
        </w:rPr>
        <w:t>у</w:t>
      </w:r>
      <w:r w:rsidRPr="00152828">
        <w:rPr>
          <w:spacing w:val="-22"/>
          <w:lang w:val="uk-UA"/>
        </w:rPr>
        <w:t xml:space="preserve"> </w:t>
      </w:r>
      <w:r w:rsidRPr="00152828">
        <w:rPr>
          <w:lang w:val="uk-UA"/>
        </w:rPr>
        <w:t>8</w:t>
      </w:r>
      <w:r w:rsidRPr="00152828">
        <w:rPr>
          <w:spacing w:val="-18"/>
          <w:lang w:val="uk-UA"/>
        </w:rPr>
        <w:t xml:space="preserve"> </w:t>
      </w:r>
      <w:r w:rsidRPr="00152828">
        <w:rPr>
          <w:lang w:val="uk-UA"/>
        </w:rPr>
        <w:t>класі</w:t>
      </w:r>
      <w:r w:rsidRPr="00152828">
        <w:rPr>
          <w:spacing w:val="-20"/>
          <w:lang w:val="uk-UA"/>
        </w:rPr>
        <w:t xml:space="preserve"> </w:t>
      </w:r>
      <w:r w:rsidRPr="00152828">
        <w:rPr>
          <w:lang w:val="uk-UA"/>
        </w:rPr>
        <w:t>полягає</w:t>
      </w:r>
      <w:r w:rsidRPr="00152828">
        <w:rPr>
          <w:spacing w:val="-19"/>
          <w:lang w:val="uk-UA"/>
        </w:rPr>
        <w:t xml:space="preserve"> </w:t>
      </w:r>
      <w:r w:rsidRPr="00152828">
        <w:rPr>
          <w:lang w:val="uk-UA"/>
        </w:rPr>
        <w:t>у</w:t>
      </w:r>
      <w:r w:rsidRPr="00152828">
        <w:rPr>
          <w:spacing w:val="-20"/>
          <w:lang w:val="uk-UA"/>
        </w:rPr>
        <w:t xml:space="preserve"> </w:t>
      </w:r>
      <w:r w:rsidRPr="00152828">
        <w:rPr>
          <w:lang w:val="uk-UA"/>
        </w:rPr>
        <w:t>значному</w:t>
      </w:r>
      <w:r w:rsidRPr="00152828">
        <w:rPr>
          <w:spacing w:val="-22"/>
          <w:lang w:val="uk-UA"/>
        </w:rPr>
        <w:t xml:space="preserve"> </w:t>
      </w:r>
      <w:r w:rsidRPr="00152828">
        <w:rPr>
          <w:lang w:val="uk-UA"/>
        </w:rPr>
        <w:t>її</w:t>
      </w:r>
      <w:r w:rsidRPr="00152828">
        <w:rPr>
          <w:spacing w:val="-18"/>
          <w:lang w:val="uk-UA"/>
        </w:rPr>
        <w:t xml:space="preserve"> </w:t>
      </w:r>
      <w:r w:rsidRPr="00152828">
        <w:rPr>
          <w:lang w:val="uk-UA"/>
        </w:rPr>
        <w:t>світоглядному потенціалі й тісних взаємозв'язках змісту із сучасністю та особистим досвідом</w:t>
      </w:r>
      <w:r w:rsidRPr="00152828">
        <w:rPr>
          <w:spacing w:val="-27"/>
          <w:lang w:val="uk-UA"/>
        </w:rPr>
        <w:t xml:space="preserve"> </w:t>
      </w:r>
      <w:r w:rsidRPr="00152828">
        <w:rPr>
          <w:lang w:val="uk-UA"/>
        </w:rPr>
        <w:t>учнів.</w:t>
      </w:r>
    </w:p>
    <w:p w:rsidR="004B2243" w:rsidRPr="00152828" w:rsidRDefault="004B2243">
      <w:pPr>
        <w:pStyle w:val="BodyText"/>
        <w:spacing w:line="321" w:lineRule="exact"/>
        <w:ind w:left="808"/>
        <w:rPr>
          <w:lang w:val="uk-UA"/>
        </w:rPr>
      </w:pPr>
      <w:r w:rsidRPr="00152828">
        <w:rPr>
          <w:lang w:val="uk-UA"/>
        </w:rPr>
        <w:t xml:space="preserve">Для досягнення окресленої мети вивчення географії у 8 класі спрямоване на вирішення таких </w:t>
      </w:r>
      <w:r w:rsidRPr="00152828">
        <w:rPr>
          <w:b/>
          <w:i/>
          <w:lang w:val="uk-UA"/>
        </w:rPr>
        <w:t>завдань</w:t>
      </w:r>
      <w:r w:rsidRPr="00152828">
        <w:rPr>
          <w:lang w:val="uk-UA"/>
        </w:rPr>
        <w:t>:</w:t>
      </w:r>
    </w:p>
    <w:p w:rsidR="004B2243" w:rsidRPr="00152828" w:rsidRDefault="004B2243">
      <w:pPr>
        <w:pStyle w:val="ListParagraph"/>
        <w:numPr>
          <w:ilvl w:val="0"/>
          <w:numId w:val="11"/>
        </w:numPr>
        <w:tabs>
          <w:tab w:val="left" w:pos="820"/>
        </w:tabs>
        <w:spacing w:before="0"/>
        <w:ind w:right="127" w:firstLine="0"/>
        <w:rPr>
          <w:sz w:val="28"/>
          <w:lang w:val="uk-UA"/>
        </w:rPr>
      </w:pPr>
      <w:r w:rsidRPr="00152828">
        <w:rPr>
          <w:sz w:val="28"/>
          <w:lang w:val="uk-UA"/>
        </w:rPr>
        <w:t>сформувати в учнів знання та уявлення про Україну як цілісну країну, в якій відбуваються різноманітні глобальні та регіональні природні, суспільно-географічні та екологічні</w:t>
      </w:r>
      <w:r w:rsidRPr="00152828">
        <w:rPr>
          <w:spacing w:val="-28"/>
          <w:sz w:val="28"/>
          <w:lang w:val="uk-UA"/>
        </w:rPr>
        <w:t xml:space="preserve"> </w:t>
      </w:r>
      <w:r w:rsidRPr="00152828">
        <w:rPr>
          <w:sz w:val="28"/>
          <w:lang w:val="uk-UA"/>
        </w:rPr>
        <w:t>процеси;</w:t>
      </w:r>
    </w:p>
    <w:p w:rsidR="004B2243" w:rsidRPr="00152828" w:rsidRDefault="004B2243">
      <w:pPr>
        <w:pStyle w:val="ListParagraph"/>
        <w:numPr>
          <w:ilvl w:val="0"/>
          <w:numId w:val="11"/>
        </w:numPr>
        <w:tabs>
          <w:tab w:val="left" w:pos="820"/>
        </w:tabs>
        <w:spacing w:before="2"/>
        <w:ind w:right="130" w:firstLine="0"/>
        <w:rPr>
          <w:sz w:val="28"/>
          <w:lang w:val="uk-UA"/>
        </w:rPr>
      </w:pPr>
      <w:r w:rsidRPr="00152828">
        <w:rPr>
          <w:sz w:val="28"/>
          <w:lang w:val="uk-UA"/>
        </w:rPr>
        <w:t>розкрити нові поняття і закономірності та поглибити й узагальнити вже сформовані теоретичні знання з фізичної та суспільної</w:t>
      </w:r>
      <w:r w:rsidRPr="00152828">
        <w:rPr>
          <w:spacing w:val="-6"/>
          <w:sz w:val="28"/>
          <w:lang w:val="uk-UA"/>
        </w:rPr>
        <w:t xml:space="preserve"> </w:t>
      </w:r>
      <w:r w:rsidRPr="00152828">
        <w:rPr>
          <w:sz w:val="28"/>
          <w:lang w:val="uk-UA"/>
        </w:rPr>
        <w:t>географії;</w:t>
      </w:r>
    </w:p>
    <w:p w:rsidR="004B2243" w:rsidRPr="00152828" w:rsidRDefault="004B2243">
      <w:pPr>
        <w:pStyle w:val="ListParagraph"/>
        <w:numPr>
          <w:ilvl w:val="0"/>
          <w:numId w:val="11"/>
        </w:numPr>
        <w:tabs>
          <w:tab w:val="left" w:pos="820"/>
        </w:tabs>
        <w:spacing w:before="0" w:line="322" w:lineRule="exact"/>
        <w:ind w:left="820"/>
        <w:rPr>
          <w:sz w:val="28"/>
          <w:lang w:val="uk-UA"/>
        </w:rPr>
      </w:pPr>
      <w:r w:rsidRPr="00152828">
        <w:rPr>
          <w:sz w:val="28"/>
          <w:lang w:val="uk-UA"/>
        </w:rPr>
        <w:t>сформувати уявлення про окремі поняття суспільно-географічного</w:t>
      </w:r>
      <w:r w:rsidRPr="00152828">
        <w:rPr>
          <w:spacing w:val="-19"/>
          <w:sz w:val="28"/>
          <w:lang w:val="uk-UA"/>
        </w:rPr>
        <w:t xml:space="preserve"> </w:t>
      </w:r>
      <w:r w:rsidRPr="00152828">
        <w:rPr>
          <w:sz w:val="28"/>
          <w:lang w:val="uk-UA"/>
        </w:rPr>
        <w:t>змісту;</w:t>
      </w:r>
    </w:p>
    <w:p w:rsidR="004B2243" w:rsidRPr="00152828" w:rsidRDefault="004B2243">
      <w:pPr>
        <w:pStyle w:val="ListParagraph"/>
        <w:numPr>
          <w:ilvl w:val="0"/>
          <w:numId w:val="11"/>
        </w:numPr>
        <w:tabs>
          <w:tab w:val="left" w:pos="820"/>
        </w:tabs>
        <w:spacing w:before="0"/>
        <w:ind w:right="121" w:firstLine="0"/>
        <w:rPr>
          <w:sz w:val="28"/>
          <w:lang w:val="uk-UA"/>
        </w:rPr>
      </w:pPr>
      <w:r w:rsidRPr="00152828">
        <w:rPr>
          <w:sz w:val="28"/>
          <w:lang w:val="uk-UA"/>
        </w:rPr>
        <w:t>продовжити розвиток практичних умінь і навичок самостійної роботи, що сприятимуть активній соціально</w:t>
      </w:r>
      <w:r w:rsidRPr="00152828">
        <w:rPr>
          <w:spacing w:val="-41"/>
          <w:sz w:val="28"/>
          <w:lang w:val="uk-UA"/>
        </w:rPr>
        <w:t xml:space="preserve"> </w:t>
      </w:r>
      <w:r w:rsidRPr="00152828">
        <w:rPr>
          <w:sz w:val="28"/>
          <w:lang w:val="uk-UA"/>
        </w:rPr>
        <w:t>відповідальній поведінці учнів у географічному просторі</w:t>
      </w:r>
      <w:r w:rsidRPr="00152828">
        <w:rPr>
          <w:spacing w:val="-21"/>
          <w:sz w:val="28"/>
          <w:lang w:val="uk-UA"/>
        </w:rPr>
        <w:t xml:space="preserve"> </w:t>
      </w:r>
      <w:r w:rsidRPr="00152828">
        <w:rPr>
          <w:sz w:val="28"/>
          <w:lang w:val="uk-UA"/>
        </w:rPr>
        <w:t>країни.</w:t>
      </w:r>
    </w:p>
    <w:p w:rsidR="004B2243" w:rsidRPr="00152828" w:rsidRDefault="004B2243">
      <w:pPr>
        <w:pStyle w:val="BodyText"/>
        <w:ind w:left="100" w:right="114" w:firstLine="708"/>
        <w:jc w:val="both"/>
        <w:rPr>
          <w:lang w:val="uk-UA"/>
        </w:rPr>
      </w:pPr>
      <w:r w:rsidRPr="00152828">
        <w:rPr>
          <w:lang w:val="uk-UA"/>
        </w:rPr>
        <w:t>Програмою</w:t>
      </w:r>
      <w:r w:rsidRPr="00152828">
        <w:rPr>
          <w:spacing w:val="-14"/>
          <w:lang w:val="uk-UA"/>
        </w:rPr>
        <w:t xml:space="preserve"> </w:t>
      </w:r>
      <w:r w:rsidRPr="00152828">
        <w:rPr>
          <w:lang w:val="uk-UA"/>
        </w:rPr>
        <w:t>передбачено</w:t>
      </w:r>
      <w:r w:rsidRPr="00152828">
        <w:rPr>
          <w:spacing w:val="-13"/>
          <w:lang w:val="uk-UA"/>
        </w:rPr>
        <w:t xml:space="preserve"> </w:t>
      </w:r>
      <w:r w:rsidRPr="00152828">
        <w:rPr>
          <w:lang w:val="uk-UA"/>
        </w:rPr>
        <w:t>виконання</w:t>
      </w:r>
      <w:r w:rsidRPr="00152828">
        <w:rPr>
          <w:spacing w:val="-9"/>
          <w:lang w:val="uk-UA"/>
        </w:rPr>
        <w:t xml:space="preserve"> </w:t>
      </w:r>
      <w:r w:rsidRPr="00152828">
        <w:rPr>
          <w:i/>
          <w:lang w:val="uk-UA"/>
        </w:rPr>
        <w:t>11</w:t>
      </w:r>
      <w:r w:rsidRPr="00152828">
        <w:rPr>
          <w:i/>
          <w:spacing w:val="-15"/>
          <w:lang w:val="uk-UA"/>
        </w:rPr>
        <w:t xml:space="preserve"> </w:t>
      </w:r>
      <w:r w:rsidRPr="00152828">
        <w:rPr>
          <w:i/>
          <w:lang w:val="uk-UA"/>
        </w:rPr>
        <w:t>практичних</w:t>
      </w:r>
      <w:r w:rsidRPr="00152828">
        <w:rPr>
          <w:i/>
          <w:spacing w:val="-16"/>
          <w:lang w:val="uk-UA"/>
        </w:rPr>
        <w:t xml:space="preserve"> </w:t>
      </w:r>
      <w:r w:rsidRPr="00152828">
        <w:rPr>
          <w:i/>
          <w:lang w:val="uk-UA"/>
        </w:rPr>
        <w:t>робіт</w:t>
      </w:r>
      <w:r w:rsidRPr="00152828">
        <w:rPr>
          <w:lang w:val="uk-UA"/>
        </w:rPr>
        <w:t>,</w:t>
      </w:r>
      <w:r w:rsidRPr="00152828">
        <w:rPr>
          <w:spacing w:val="-14"/>
          <w:lang w:val="uk-UA"/>
        </w:rPr>
        <w:t xml:space="preserve"> </w:t>
      </w:r>
      <w:r w:rsidRPr="00152828">
        <w:rPr>
          <w:lang w:val="uk-UA"/>
        </w:rPr>
        <w:t>з</w:t>
      </w:r>
      <w:r w:rsidRPr="00152828">
        <w:rPr>
          <w:spacing w:val="-14"/>
          <w:lang w:val="uk-UA"/>
        </w:rPr>
        <w:t xml:space="preserve"> </w:t>
      </w:r>
      <w:r w:rsidRPr="00152828">
        <w:rPr>
          <w:lang w:val="uk-UA"/>
        </w:rPr>
        <w:t>яких</w:t>
      </w:r>
      <w:r w:rsidRPr="00152828">
        <w:rPr>
          <w:spacing w:val="-13"/>
          <w:lang w:val="uk-UA"/>
        </w:rPr>
        <w:t xml:space="preserve"> </w:t>
      </w:r>
      <w:r w:rsidRPr="00152828">
        <w:rPr>
          <w:lang w:val="uk-UA"/>
        </w:rPr>
        <w:t>чотири</w:t>
      </w:r>
      <w:r w:rsidRPr="00152828">
        <w:rPr>
          <w:spacing w:val="-11"/>
          <w:lang w:val="uk-UA"/>
        </w:rPr>
        <w:t xml:space="preserve"> </w:t>
      </w:r>
      <w:r w:rsidRPr="00152828">
        <w:rPr>
          <w:lang w:val="uk-UA"/>
        </w:rPr>
        <w:t>є</w:t>
      </w:r>
      <w:r w:rsidRPr="00152828">
        <w:rPr>
          <w:spacing w:val="-14"/>
          <w:lang w:val="uk-UA"/>
        </w:rPr>
        <w:t xml:space="preserve"> </w:t>
      </w:r>
      <w:r w:rsidRPr="00152828">
        <w:rPr>
          <w:lang w:val="uk-UA"/>
        </w:rPr>
        <w:t>обов'язковими</w:t>
      </w:r>
      <w:r w:rsidRPr="00152828">
        <w:rPr>
          <w:spacing w:val="-15"/>
          <w:lang w:val="uk-UA"/>
        </w:rPr>
        <w:t xml:space="preserve"> </w:t>
      </w:r>
      <w:r w:rsidRPr="00152828">
        <w:rPr>
          <w:lang w:val="uk-UA"/>
        </w:rPr>
        <w:t>для</w:t>
      </w:r>
      <w:r w:rsidRPr="00152828">
        <w:rPr>
          <w:spacing w:val="-15"/>
          <w:lang w:val="uk-UA"/>
        </w:rPr>
        <w:t xml:space="preserve"> </w:t>
      </w:r>
      <w:r w:rsidRPr="00152828">
        <w:rPr>
          <w:lang w:val="uk-UA"/>
        </w:rPr>
        <w:t>оцінювання.</w:t>
      </w:r>
      <w:r w:rsidRPr="00152828">
        <w:rPr>
          <w:spacing w:val="-14"/>
          <w:lang w:val="uk-UA"/>
        </w:rPr>
        <w:t xml:space="preserve"> </w:t>
      </w:r>
      <w:r w:rsidRPr="00152828">
        <w:rPr>
          <w:lang w:val="uk-UA"/>
        </w:rPr>
        <w:t>Вони</w:t>
      </w:r>
      <w:r w:rsidRPr="00152828">
        <w:rPr>
          <w:spacing w:val="-10"/>
          <w:lang w:val="uk-UA"/>
        </w:rPr>
        <w:t xml:space="preserve"> </w:t>
      </w:r>
      <w:r w:rsidRPr="00152828">
        <w:rPr>
          <w:lang w:val="uk-UA"/>
        </w:rPr>
        <w:t xml:space="preserve">спрямовані на розвиток умінь і навичок роботи з картами та іншими джерелами географічної інформації; виявлення зв'язків природи і суспільства в межах України, їх взаємного впливу, що сприятиме подальшому розвитку в учнів навчально-пізнавальної компетенції і формуванню ціннісно-смислової та соціально-професійної компетенцій. Запропоновані також завдання </w:t>
      </w:r>
      <w:r w:rsidRPr="00152828">
        <w:rPr>
          <w:spacing w:val="63"/>
          <w:lang w:val="uk-UA"/>
        </w:rPr>
        <w:t xml:space="preserve"> </w:t>
      </w:r>
      <w:r w:rsidRPr="00152828">
        <w:rPr>
          <w:lang w:val="uk-UA"/>
        </w:rPr>
        <w:t>творчого</w:t>
      </w:r>
    </w:p>
    <w:p w:rsidR="004B2243" w:rsidRPr="00152828" w:rsidRDefault="004B2243">
      <w:pPr>
        <w:jc w:val="both"/>
        <w:rPr>
          <w:lang w:val="uk-UA"/>
        </w:rPr>
        <w:sectPr w:rsidR="004B2243" w:rsidRPr="00152828">
          <w:headerReference w:type="default" r:id="rId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219"/>
        <w:ind w:left="100"/>
        <w:rPr>
          <w:lang w:val="uk-UA"/>
        </w:rPr>
      </w:pPr>
      <w:r w:rsidRPr="00152828">
        <w:rPr>
          <w:lang w:val="uk-UA"/>
        </w:rPr>
        <w:t>характеру (дослідження), які, як і в попередніх курсах, можна оцінювати вибірково.</w:t>
      </w:r>
    </w:p>
    <w:p w:rsidR="004B2243" w:rsidRPr="00152828" w:rsidRDefault="004B2243">
      <w:pPr>
        <w:pStyle w:val="BodyText"/>
        <w:ind w:left="100" w:right="118" w:firstLine="708"/>
        <w:jc w:val="both"/>
        <w:rPr>
          <w:lang w:val="uk-UA"/>
        </w:rPr>
      </w:pPr>
      <w:r w:rsidRPr="00152828">
        <w:rPr>
          <w:lang w:val="uk-UA"/>
        </w:rPr>
        <w:t xml:space="preserve">Вивченням географії у </w:t>
      </w:r>
      <w:r w:rsidRPr="00152828">
        <w:rPr>
          <w:b/>
          <w:lang w:val="uk-UA"/>
        </w:rPr>
        <w:t xml:space="preserve">9 класі </w:t>
      </w:r>
      <w:r w:rsidRPr="00152828">
        <w:rPr>
          <w:lang w:val="uk-UA"/>
        </w:rPr>
        <w:t>(</w:t>
      </w:r>
      <w:r w:rsidRPr="00152828">
        <w:rPr>
          <w:b/>
          <w:i/>
          <w:lang w:val="uk-UA"/>
        </w:rPr>
        <w:t>Україна і світове господарство</w:t>
      </w:r>
      <w:r w:rsidRPr="00152828">
        <w:rPr>
          <w:lang w:val="uk-UA"/>
        </w:rPr>
        <w:t>) завершується географічна освіта учнів в основній школі на</w:t>
      </w:r>
      <w:r w:rsidRPr="00152828">
        <w:rPr>
          <w:spacing w:val="-5"/>
          <w:lang w:val="uk-UA"/>
        </w:rPr>
        <w:t xml:space="preserve"> </w:t>
      </w:r>
      <w:r w:rsidRPr="00152828">
        <w:rPr>
          <w:lang w:val="uk-UA"/>
        </w:rPr>
        <w:t>базовому</w:t>
      </w:r>
      <w:r w:rsidRPr="00152828">
        <w:rPr>
          <w:spacing w:val="-6"/>
          <w:lang w:val="uk-UA"/>
        </w:rPr>
        <w:t xml:space="preserve"> </w:t>
      </w:r>
      <w:r w:rsidRPr="00152828">
        <w:rPr>
          <w:lang w:val="uk-UA"/>
        </w:rPr>
        <w:t>рівні.</w:t>
      </w:r>
      <w:r w:rsidRPr="00152828">
        <w:rPr>
          <w:spacing w:val="-3"/>
          <w:lang w:val="uk-UA"/>
        </w:rPr>
        <w:t xml:space="preserve"> </w:t>
      </w:r>
      <w:r w:rsidRPr="00152828">
        <w:rPr>
          <w:lang w:val="uk-UA"/>
        </w:rPr>
        <w:t>На</w:t>
      </w:r>
      <w:r w:rsidRPr="00152828">
        <w:rPr>
          <w:spacing w:val="-2"/>
          <w:lang w:val="uk-UA"/>
        </w:rPr>
        <w:t xml:space="preserve"> </w:t>
      </w:r>
      <w:r w:rsidRPr="00152828">
        <w:rPr>
          <w:lang w:val="uk-UA"/>
        </w:rPr>
        <w:t>цей</w:t>
      </w:r>
      <w:r w:rsidRPr="00152828">
        <w:rPr>
          <w:spacing w:val="-2"/>
          <w:lang w:val="uk-UA"/>
        </w:rPr>
        <w:t xml:space="preserve"> </w:t>
      </w:r>
      <w:r w:rsidRPr="00152828">
        <w:rPr>
          <w:lang w:val="uk-UA"/>
        </w:rPr>
        <w:t>курс</w:t>
      </w:r>
      <w:r w:rsidRPr="00152828">
        <w:rPr>
          <w:spacing w:val="-2"/>
          <w:lang w:val="uk-UA"/>
        </w:rPr>
        <w:t xml:space="preserve"> </w:t>
      </w:r>
      <w:r w:rsidRPr="00152828">
        <w:rPr>
          <w:lang w:val="uk-UA"/>
        </w:rPr>
        <w:t>відведено</w:t>
      </w:r>
      <w:r w:rsidRPr="00152828">
        <w:rPr>
          <w:spacing w:val="-5"/>
          <w:lang w:val="uk-UA"/>
        </w:rPr>
        <w:t xml:space="preserve"> </w:t>
      </w:r>
      <w:r w:rsidRPr="00152828">
        <w:rPr>
          <w:lang w:val="uk-UA"/>
        </w:rPr>
        <w:t>52</w:t>
      </w:r>
      <w:r w:rsidRPr="00152828">
        <w:rPr>
          <w:spacing w:val="-5"/>
          <w:lang w:val="uk-UA"/>
        </w:rPr>
        <w:t xml:space="preserve"> </w:t>
      </w:r>
      <w:r w:rsidRPr="00152828">
        <w:rPr>
          <w:lang w:val="uk-UA"/>
        </w:rPr>
        <w:t>години</w:t>
      </w:r>
      <w:r w:rsidRPr="00152828">
        <w:rPr>
          <w:spacing w:val="-2"/>
          <w:lang w:val="uk-UA"/>
        </w:rPr>
        <w:t xml:space="preserve"> </w:t>
      </w:r>
      <w:r w:rsidRPr="00152828">
        <w:rPr>
          <w:lang w:val="uk-UA"/>
        </w:rPr>
        <w:t>(1,5</w:t>
      </w:r>
      <w:r w:rsidRPr="00152828">
        <w:rPr>
          <w:spacing w:val="-2"/>
          <w:lang w:val="uk-UA"/>
        </w:rPr>
        <w:t xml:space="preserve"> </w:t>
      </w:r>
      <w:r w:rsidRPr="00152828">
        <w:rPr>
          <w:lang w:val="uk-UA"/>
        </w:rPr>
        <w:t>години</w:t>
      </w:r>
      <w:r w:rsidRPr="00152828">
        <w:rPr>
          <w:spacing w:val="-2"/>
          <w:lang w:val="uk-UA"/>
        </w:rPr>
        <w:t xml:space="preserve"> </w:t>
      </w:r>
      <w:r w:rsidRPr="00152828">
        <w:rPr>
          <w:lang w:val="uk-UA"/>
        </w:rPr>
        <w:t>на</w:t>
      </w:r>
      <w:r w:rsidRPr="00152828">
        <w:rPr>
          <w:spacing w:val="-2"/>
          <w:lang w:val="uk-UA"/>
        </w:rPr>
        <w:t xml:space="preserve"> </w:t>
      </w:r>
      <w:r w:rsidRPr="00152828">
        <w:rPr>
          <w:lang w:val="uk-UA"/>
        </w:rPr>
        <w:t>тиждень),</w:t>
      </w:r>
      <w:r w:rsidRPr="00152828">
        <w:rPr>
          <w:spacing w:val="-3"/>
          <w:lang w:val="uk-UA"/>
        </w:rPr>
        <w:t xml:space="preserve"> </w:t>
      </w:r>
      <w:r w:rsidRPr="00152828">
        <w:rPr>
          <w:lang w:val="uk-UA"/>
        </w:rPr>
        <w:t>з</w:t>
      </w:r>
      <w:r w:rsidRPr="00152828">
        <w:rPr>
          <w:spacing w:val="-6"/>
          <w:lang w:val="uk-UA"/>
        </w:rPr>
        <w:t xml:space="preserve"> </w:t>
      </w:r>
      <w:r w:rsidRPr="00152828">
        <w:rPr>
          <w:lang w:val="uk-UA"/>
        </w:rPr>
        <w:t>яких</w:t>
      </w:r>
      <w:r w:rsidRPr="00152828">
        <w:rPr>
          <w:spacing w:val="-1"/>
          <w:lang w:val="uk-UA"/>
        </w:rPr>
        <w:t xml:space="preserve"> </w:t>
      </w:r>
      <w:r w:rsidRPr="00152828">
        <w:rPr>
          <w:lang w:val="uk-UA"/>
        </w:rPr>
        <w:t>3</w:t>
      </w:r>
      <w:r w:rsidRPr="00152828">
        <w:rPr>
          <w:spacing w:val="-4"/>
          <w:lang w:val="uk-UA"/>
        </w:rPr>
        <w:t xml:space="preserve"> </w:t>
      </w:r>
      <w:r w:rsidRPr="00152828">
        <w:rPr>
          <w:lang w:val="uk-UA"/>
        </w:rPr>
        <w:t>години</w:t>
      </w:r>
      <w:r w:rsidRPr="00152828">
        <w:rPr>
          <w:spacing w:val="-2"/>
          <w:lang w:val="uk-UA"/>
        </w:rPr>
        <w:t xml:space="preserve"> </w:t>
      </w:r>
      <w:r w:rsidRPr="00152828">
        <w:rPr>
          <w:lang w:val="uk-UA"/>
        </w:rPr>
        <w:t>становлять</w:t>
      </w:r>
      <w:r w:rsidRPr="00152828">
        <w:rPr>
          <w:spacing w:val="-4"/>
          <w:lang w:val="uk-UA"/>
        </w:rPr>
        <w:t xml:space="preserve"> </w:t>
      </w:r>
      <w:r w:rsidRPr="00152828">
        <w:rPr>
          <w:lang w:val="uk-UA"/>
        </w:rPr>
        <w:t>резерв</w:t>
      </w:r>
      <w:r w:rsidRPr="00152828">
        <w:rPr>
          <w:spacing w:val="-3"/>
          <w:lang w:val="uk-UA"/>
        </w:rPr>
        <w:t xml:space="preserve"> </w:t>
      </w:r>
      <w:r w:rsidRPr="00152828">
        <w:rPr>
          <w:lang w:val="uk-UA"/>
        </w:rPr>
        <w:t>часу.</w:t>
      </w:r>
      <w:r w:rsidRPr="00152828">
        <w:rPr>
          <w:spacing w:val="-3"/>
          <w:lang w:val="uk-UA"/>
        </w:rPr>
        <w:t xml:space="preserve"> </w:t>
      </w:r>
      <w:r w:rsidRPr="00152828">
        <w:rPr>
          <w:lang w:val="uk-UA"/>
        </w:rPr>
        <w:t>Провідною метою цього курсу є формування знань про тенденції розвитку національного та світового господарства й визначення місця України в сучасному світі. Зазначена мета передбачає реалізацію таких</w:t>
      </w:r>
      <w:r w:rsidRPr="00152828">
        <w:rPr>
          <w:spacing w:val="-18"/>
          <w:lang w:val="uk-UA"/>
        </w:rPr>
        <w:t xml:space="preserve"> </w:t>
      </w:r>
      <w:r w:rsidRPr="00152828">
        <w:rPr>
          <w:lang w:val="uk-UA"/>
        </w:rPr>
        <w:t>завдань:</w:t>
      </w:r>
    </w:p>
    <w:p w:rsidR="004B2243" w:rsidRPr="00152828" w:rsidRDefault="004B2243">
      <w:pPr>
        <w:pStyle w:val="ListParagraph"/>
        <w:numPr>
          <w:ilvl w:val="0"/>
          <w:numId w:val="11"/>
        </w:numPr>
        <w:tabs>
          <w:tab w:val="left" w:pos="820"/>
        </w:tabs>
        <w:spacing w:before="0"/>
        <w:ind w:right="132" w:firstLine="0"/>
        <w:rPr>
          <w:sz w:val="28"/>
          <w:lang w:val="uk-UA"/>
        </w:rPr>
      </w:pPr>
      <w:r w:rsidRPr="00152828">
        <w:rPr>
          <w:sz w:val="28"/>
          <w:lang w:val="uk-UA"/>
        </w:rPr>
        <w:t>сформувати нові поняття й базові знання про суспільну географію та особливості розвитку сучасного господарства в Україні і</w:t>
      </w:r>
      <w:r w:rsidRPr="00152828">
        <w:rPr>
          <w:spacing w:val="-5"/>
          <w:sz w:val="28"/>
          <w:lang w:val="uk-UA"/>
        </w:rPr>
        <w:t xml:space="preserve"> </w:t>
      </w:r>
      <w:r w:rsidRPr="00152828">
        <w:rPr>
          <w:sz w:val="28"/>
          <w:lang w:val="uk-UA"/>
        </w:rPr>
        <w:t>світі;</w:t>
      </w:r>
    </w:p>
    <w:p w:rsidR="004B2243" w:rsidRPr="00152828" w:rsidRDefault="004B2243">
      <w:pPr>
        <w:pStyle w:val="ListParagraph"/>
        <w:numPr>
          <w:ilvl w:val="0"/>
          <w:numId w:val="11"/>
        </w:numPr>
        <w:tabs>
          <w:tab w:val="left" w:pos="820"/>
        </w:tabs>
        <w:spacing w:before="0"/>
        <w:ind w:right="125" w:firstLine="0"/>
        <w:rPr>
          <w:sz w:val="28"/>
          <w:lang w:val="uk-UA"/>
        </w:rPr>
      </w:pPr>
      <w:r w:rsidRPr="00152828">
        <w:rPr>
          <w:sz w:val="28"/>
          <w:lang w:val="uk-UA"/>
        </w:rPr>
        <w:t>ознайомити</w:t>
      </w:r>
      <w:r w:rsidRPr="00152828">
        <w:rPr>
          <w:spacing w:val="-10"/>
          <w:sz w:val="28"/>
          <w:lang w:val="uk-UA"/>
        </w:rPr>
        <w:t xml:space="preserve"> </w:t>
      </w:r>
      <w:r w:rsidRPr="00152828">
        <w:rPr>
          <w:sz w:val="28"/>
          <w:lang w:val="uk-UA"/>
        </w:rPr>
        <w:t>із</w:t>
      </w:r>
      <w:r w:rsidRPr="00152828">
        <w:rPr>
          <w:spacing w:val="-11"/>
          <w:sz w:val="28"/>
          <w:lang w:val="uk-UA"/>
        </w:rPr>
        <w:t xml:space="preserve"> </w:t>
      </w:r>
      <w:r w:rsidRPr="00152828">
        <w:rPr>
          <w:sz w:val="28"/>
          <w:lang w:val="uk-UA"/>
        </w:rPr>
        <w:t>структурою</w:t>
      </w:r>
      <w:r w:rsidRPr="00152828">
        <w:rPr>
          <w:spacing w:val="-11"/>
          <w:sz w:val="28"/>
          <w:lang w:val="uk-UA"/>
        </w:rPr>
        <w:t xml:space="preserve"> </w:t>
      </w:r>
      <w:r w:rsidRPr="00152828">
        <w:rPr>
          <w:sz w:val="28"/>
          <w:lang w:val="uk-UA"/>
        </w:rPr>
        <w:t>світового</w:t>
      </w:r>
      <w:r w:rsidRPr="00152828">
        <w:rPr>
          <w:spacing w:val="-9"/>
          <w:sz w:val="28"/>
          <w:lang w:val="uk-UA"/>
        </w:rPr>
        <w:t xml:space="preserve"> </w:t>
      </w:r>
      <w:r w:rsidRPr="00152828">
        <w:rPr>
          <w:sz w:val="28"/>
          <w:lang w:val="uk-UA"/>
        </w:rPr>
        <w:t>господарства</w:t>
      </w:r>
      <w:r w:rsidRPr="00152828">
        <w:rPr>
          <w:spacing w:val="-11"/>
          <w:sz w:val="28"/>
          <w:lang w:val="uk-UA"/>
        </w:rPr>
        <w:t xml:space="preserve"> </w:t>
      </w:r>
      <w:r w:rsidRPr="00152828">
        <w:rPr>
          <w:sz w:val="28"/>
          <w:lang w:val="uk-UA"/>
        </w:rPr>
        <w:t>та</w:t>
      </w:r>
      <w:r w:rsidRPr="00152828">
        <w:rPr>
          <w:spacing w:val="-10"/>
          <w:sz w:val="28"/>
          <w:lang w:val="uk-UA"/>
        </w:rPr>
        <w:t xml:space="preserve"> </w:t>
      </w:r>
      <w:r w:rsidRPr="00152828">
        <w:rPr>
          <w:sz w:val="28"/>
          <w:lang w:val="uk-UA"/>
        </w:rPr>
        <w:t>її</w:t>
      </w:r>
      <w:r w:rsidRPr="00152828">
        <w:rPr>
          <w:spacing w:val="-9"/>
          <w:sz w:val="28"/>
          <w:lang w:val="uk-UA"/>
        </w:rPr>
        <w:t xml:space="preserve"> </w:t>
      </w:r>
      <w:r w:rsidRPr="00152828">
        <w:rPr>
          <w:sz w:val="28"/>
          <w:lang w:val="uk-UA"/>
        </w:rPr>
        <w:t>відображенням</w:t>
      </w:r>
      <w:r w:rsidRPr="00152828">
        <w:rPr>
          <w:spacing w:val="-10"/>
          <w:sz w:val="28"/>
          <w:lang w:val="uk-UA"/>
        </w:rPr>
        <w:t xml:space="preserve"> </w:t>
      </w:r>
      <w:r w:rsidRPr="00152828">
        <w:rPr>
          <w:sz w:val="28"/>
          <w:lang w:val="uk-UA"/>
        </w:rPr>
        <w:t>в</w:t>
      </w:r>
      <w:r w:rsidRPr="00152828">
        <w:rPr>
          <w:spacing w:val="-11"/>
          <w:sz w:val="28"/>
          <w:lang w:val="uk-UA"/>
        </w:rPr>
        <w:t xml:space="preserve"> </w:t>
      </w:r>
      <w:r w:rsidRPr="00152828">
        <w:rPr>
          <w:sz w:val="28"/>
          <w:lang w:val="uk-UA"/>
        </w:rPr>
        <w:t>економіці</w:t>
      </w:r>
      <w:r w:rsidRPr="00152828">
        <w:rPr>
          <w:spacing w:val="-9"/>
          <w:sz w:val="28"/>
          <w:lang w:val="uk-UA"/>
        </w:rPr>
        <w:t xml:space="preserve"> </w:t>
      </w:r>
      <w:r w:rsidRPr="00152828">
        <w:rPr>
          <w:sz w:val="28"/>
          <w:lang w:val="uk-UA"/>
        </w:rPr>
        <w:t>України,</w:t>
      </w:r>
      <w:r w:rsidRPr="00152828">
        <w:rPr>
          <w:spacing w:val="-11"/>
          <w:sz w:val="28"/>
          <w:lang w:val="uk-UA"/>
        </w:rPr>
        <w:t xml:space="preserve"> </w:t>
      </w:r>
      <w:r w:rsidRPr="00152828">
        <w:rPr>
          <w:sz w:val="28"/>
          <w:lang w:val="uk-UA"/>
        </w:rPr>
        <w:t>найважливішими</w:t>
      </w:r>
      <w:r w:rsidRPr="00152828">
        <w:rPr>
          <w:spacing w:val="-9"/>
          <w:sz w:val="28"/>
          <w:lang w:val="uk-UA"/>
        </w:rPr>
        <w:t xml:space="preserve"> </w:t>
      </w:r>
      <w:r w:rsidRPr="00152828">
        <w:rPr>
          <w:sz w:val="28"/>
          <w:lang w:val="uk-UA"/>
        </w:rPr>
        <w:t>глобальними проблемами</w:t>
      </w:r>
      <w:r w:rsidRPr="00152828">
        <w:rPr>
          <w:spacing w:val="-8"/>
          <w:sz w:val="28"/>
          <w:lang w:val="uk-UA"/>
        </w:rPr>
        <w:t xml:space="preserve"> </w:t>
      </w:r>
      <w:r w:rsidRPr="00152828">
        <w:rPr>
          <w:sz w:val="28"/>
          <w:lang w:val="uk-UA"/>
        </w:rPr>
        <w:t>людства;</w:t>
      </w:r>
    </w:p>
    <w:p w:rsidR="004B2243" w:rsidRPr="00152828" w:rsidRDefault="004B2243">
      <w:pPr>
        <w:pStyle w:val="ListParagraph"/>
        <w:numPr>
          <w:ilvl w:val="0"/>
          <w:numId w:val="11"/>
        </w:numPr>
        <w:tabs>
          <w:tab w:val="left" w:pos="820"/>
        </w:tabs>
        <w:spacing w:before="0" w:line="242" w:lineRule="auto"/>
        <w:ind w:right="131" w:firstLine="0"/>
        <w:rPr>
          <w:sz w:val="28"/>
          <w:lang w:val="uk-UA"/>
        </w:rPr>
      </w:pPr>
      <w:r w:rsidRPr="00152828">
        <w:rPr>
          <w:sz w:val="28"/>
          <w:lang w:val="uk-UA"/>
        </w:rPr>
        <w:t>навчити виявляти та аналізувати економічні, соціальні й екологічні процеси та явища на глобальному, регіональному і локальному</w:t>
      </w:r>
      <w:r w:rsidRPr="00152828">
        <w:rPr>
          <w:spacing w:val="-6"/>
          <w:sz w:val="28"/>
          <w:lang w:val="uk-UA"/>
        </w:rPr>
        <w:t xml:space="preserve"> </w:t>
      </w:r>
      <w:r w:rsidRPr="00152828">
        <w:rPr>
          <w:sz w:val="28"/>
          <w:lang w:val="uk-UA"/>
        </w:rPr>
        <w:t>рівнях;</w:t>
      </w:r>
    </w:p>
    <w:p w:rsidR="004B2243" w:rsidRPr="00152828" w:rsidRDefault="004B2243">
      <w:pPr>
        <w:pStyle w:val="ListParagraph"/>
        <w:numPr>
          <w:ilvl w:val="0"/>
          <w:numId w:val="11"/>
        </w:numPr>
        <w:tabs>
          <w:tab w:val="left" w:pos="820"/>
        </w:tabs>
        <w:spacing w:before="0" w:line="318" w:lineRule="exact"/>
        <w:ind w:left="820"/>
        <w:rPr>
          <w:sz w:val="28"/>
          <w:lang w:val="uk-UA"/>
        </w:rPr>
      </w:pPr>
      <w:r w:rsidRPr="00152828">
        <w:rPr>
          <w:sz w:val="28"/>
          <w:lang w:val="uk-UA"/>
        </w:rPr>
        <w:t>показати роль міжнародного співробітництва у розв'язанні  глобальних проблем</w:t>
      </w:r>
      <w:r w:rsidRPr="00152828">
        <w:rPr>
          <w:spacing w:val="-32"/>
          <w:sz w:val="28"/>
          <w:lang w:val="uk-UA"/>
        </w:rPr>
        <w:t xml:space="preserve"> </w:t>
      </w:r>
      <w:r w:rsidRPr="00152828">
        <w:rPr>
          <w:sz w:val="28"/>
          <w:lang w:val="uk-UA"/>
        </w:rPr>
        <w:t>людства;</w:t>
      </w:r>
    </w:p>
    <w:p w:rsidR="004B2243" w:rsidRPr="00152828" w:rsidRDefault="004B2243">
      <w:pPr>
        <w:pStyle w:val="ListParagraph"/>
        <w:numPr>
          <w:ilvl w:val="0"/>
          <w:numId w:val="11"/>
        </w:numPr>
        <w:tabs>
          <w:tab w:val="left" w:pos="820"/>
        </w:tabs>
        <w:spacing w:before="0"/>
        <w:ind w:right="130" w:firstLine="0"/>
        <w:rPr>
          <w:sz w:val="28"/>
          <w:lang w:val="uk-UA"/>
        </w:rPr>
      </w:pPr>
      <w:r w:rsidRPr="00152828">
        <w:rPr>
          <w:sz w:val="28"/>
          <w:lang w:val="uk-UA"/>
        </w:rPr>
        <w:t>розвивати в учнів пізнавальний інтерес, інтелектуальні та творчі здібності, самостійну навчальну діяльність шляхом пошуку та опрацювання географічної і статистичної інформації з різних</w:t>
      </w:r>
      <w:r w:rsidRPr="00152828">
        <w:rPr>
          <w:spacing w:val="-25"/>
          <w:sz w:val="28"/>
          <w:lang w:val="uk-UA"/>
        </w:rPr>
        <w:t xml:space="preserve"> </w:t>
      </w:r>
      <w:r w:rsidRPr="00152828">
        <w:rPr>
          <w:sz w:val="28"/>
          <w:lang w:val="uk-UA"/>
        </w:rPr>
        <w:t>джерел.</w:t>
      </w:r>
    </w:p>
    <w:p w:rsidR="004B2243" w:rsidRPr="00152828" w:rsidRDefault="004B2243">
      <w:pPr>
        <w:pStyle w:val="BodyText"/>
        <w:ind w:left="100" w:right="111" w:firstLine="417"/>
        <w:jc w:val="both"/>
        <w:rPr>
          <w:lang w:val="uk-UA"/>
        </w:rPr>
      </w:pPr>
      <w:r w:rsidRPr="00152828">
        <w:rPr>
          <w:lang w:val="uk-UA"/>
        </w:rPr>
        <w:t>Важливим принципом побудови змісту географії у 9 класі є інтеграція, яка реалізується через поєднання суспільно- географічних складових під час вивчення особливостей розвитку та розміщення господарства у світі, Україні та своєму регіоні. Курс</w:t>
      </w:r>
      <w:r w:rsidRPr="00152828">
        <w:rPr>
          <w:spacing w:val="-5"/>
          <w:lang w:val="uk-UA"/>
        </w:rPr>
        <w:t xml:space="preserve"> </w:t>
      </w:r>
      <w:r w:rsidRPr="00152828">
        <w:rPr>
          <w:lang w:val="uk-UA"/>
        </w:rPr>
        <w:t>має</w:t>
      </w:r>
      <w:r w:rsidRPr="00152828">
        <w:rPr>
          <w:spacing w:val="-6"/>
          <w:lang w:val="uk-UA"/>
        </w:rPr>
        <w:t xml:space="preserve"> </w:t>
      </w:r>
      <w:r w:rsidRPr="00152828">
        <w:rPr>
          <w:lang w:val="uk-UA"/>
        </w:rPr>
        <w:t>чітко</w:t>
      </w:r>
      <w:r w:rsidRPr="00152828">
        <w:rPr>
          <w:spacing w:val="-5"/>
          <w:lang w:val="uk-UA"/>
        </w:rPr>
        <w:t xml:space="preserve"> </w:t>
      </w:r>
      <w:r w:rsidRPr="00152828">
        <w:rPr>
          <w:lang w:val="uk-UA"/>
        </w:rPr>
        <w:t>визначену</w:t>
      </w:r>
      <w:r w:rsidRPr="00152828">
        <w:rPr>
          <w:spacing w:val="-9"/>
          <w:lang w:val="uk-UA"/>
        </w:rPr>
        <w:t xml:space="preserve"> </w:t>
      </w:r>
      <w:r w:rsidRPr="00152828">
        <w:rPr>
          <w:lang w:val="uk-UA"/>
        </w:rPr>
        <w:t>практичну</w:t>
      </w:r>
      <w:r w:rsidRPr="00152828">
        <w:rPr>
          <w:spacing w:val="-9"/>
          <w:lang w:val="uk-UA"/>
        </w:rPr>
        <w:t xml:space="preserve"> </w:t>
      </w:r>
      <w:r w:rsidRPr="00152828">
        <w:rPr>
          <w:lang w:val="uk-UA"/>
        </w:rPr>
        <w:t>спрямованість,</w:t>
      </w:r>
      <w:r w:rsidRPr="00152828">
        <w:rPr>
          <w:spacing w:val="-6"/>
          <w:lang w:val="uk-UA"/>
        </w:rPr>
        <w:t xml:space="preserve"> </w:t>
      </w:r>
      <w:r w:rsidRPr="00152828">
        <w:rPr>
          <w:lang w:val="uk-UA"/>
        </w:rPr>
        <w:t>яка</w:t>
      </w:r>
      <w:r w:rsidRPr="00152828">
        <w:rPr>
          <w:spacing w:val="-7"/>
          <w:lang w:val="uk-UA"/>
        </w:rPr>
        <w:t xml:space="preserve"> </w:t>
      </w:r>
      <w:r w:rsidRPr="00152828">
        <w:rPr>
          <w:lang w:val="uk-UA"/>
        </w:rPr>
        <w:t>реалізується</w:t>
      </w:r>
      <w:r w:rsidRPr="00152828">
        <w:rPr>
          <w:spacing w:val="-5"/>
          <w:lang w:val="uk-UA"/>
        </w:rPr>
        <w:t xml:space="preserve"> </w:t>
      </w:r>
      <w:r w:rsidRPr="00152828">
        <w:rPr>
          <w:lang w:val="uk-UA"/>
        </w:rPr>
        <w:t>в</w:t>
      </w:r>
      <w:r w:rsidRPr="00152828">
        <w:rPr>
          <w:spacing w:val="-4"/>
          <w:lang w:val="uk-UA"/>
        </w:rPr>
        <w:t xml:space="preserve"> </w:t>
      </w:r>
      <w:r w:rsidRPr="00152828">
        <w:rPr>
          <w:lang w:val="uk-UA"/>
        </w:rPr>
        <w:t>ході</w:t>
      </w:r>
      <w:r w:rsidRPr="00152828">
        <w:rPr>
          <w:spacing w:val="-5"/>
          <w:lang w:val="uk-UA"/>
        </w:rPr>
        <w:t xml:space="preserve"> </w:t>
      </w:r>
      <w:r w:rsidRPr="00152828">
        <w:rPr>
          <w:lang w:val="uk-UA"/>
        </w:rPr>
        <w:t>виконання</w:t>
      </w:r>
      <w:r w:rsidRPr="00152828">
        <w:rPr>
          <w:spacing w:val="-5"/>
          <w:lang w:val="uk-UA"/>
        </w:rPr>
        <w:t xml:space="preserve"> </w:t>
      </w:r>
      <w:r w:rsidRPr="00152828">
        <w:rPr>
          <w:lang w:val="uk-UA"/>
        </w:rPr>
        <w:t>практичних</w:t>
      </w:r>
      <w:r w:rsidRPr="00152828">
        <w:rPr>
          <w:spacing w:val="-7"/>
          <w:lang w:val="uk-UA"/>
        </w:rPr>
        <w:t xml:space="preserve"> </w:t>
      </w:r>
      <w:r w:rsidRPr="00152828">
        <w:rPr>
          <w:lang w:val="uk-UA"/>
        </w:rPr>
        <w:t>робіт,</w:t>
      </w:r>
      <w:r w:rsidRPr="00152828">
        <w:rPr>
          <w:spacing w:val="-6"/>
          <w:lang w:val="uk-UA"/>
        </w:rPr>
        <w:t xml:space="preserve"> </w:t>
      </w:r>
      <w:r w:rsidRPr="00152828">
        <w:rPr>
          <w:lang w:val="uk-UA"/>
        </w:rPr>
        <w:t>аналітичних</w:t>
      </w:r>
      <w:r w:rsidRPr="00152828">
        <w:rPr>
          <w:spacing w:val="-5"/>
          <w:lang w:val="uk-UA"/>
        </w:rPr>
        <w:t xml:space="preserve"> </w:t>
      </w:r>
      <w:r w:rsidRPr="00152828">
        <w:rPr>
          <w:lang w:val="uk-UA"/>
        </w:rPr>
        <w:t>завдань</w:t>
      </w:r>
      <w:r w:rsidRPr="00152828">
        <w:rPr>
          <w:spacing w:val="-6"/>
          <w:lang w:val="uk-UA"/>
        </w:rPr>
        <w:t xml:space="preserve"> </w:t>
      </w:r>
      <w:r w:rsidRPr="00152828">
        <w:rPr>
          <w:lang w:val="uk-UA"/>
        </w:rPr>
        <w:t xml:space="preserve">та досліджень. Програмою передбачено виконання </w:t>
      </w:r>
      <w:r w:rsidRPr="00152828">
        <w:rPr>
          <w:i/>
          <w:lang w:val="uk-UA"/>
        </w:rPr>
        <w:t>семи практичних робіт</w:t>
      </w:r>
      <w:r w:rsidRPr="00152828">
        <w:rPr>
          <w:lang w:val="uk-UA"/>
        </w:rPr>
        <w:t>, з яких чотири є обов'язковими для оцінювання. Вони спрямовані на розвиток умінь і навичок роботи з географічними картами та іншими джерелами</w:t>
      </w:r>
      <w:r w:rsidRPr="00152828">
        <w:rPr>
          <w:spacing w:val="-38"/>
          <w:lang w:val="uk-UA"/>
        </w:rPr>
        <w:t xml:space="preserve"> </w:t>
      </w:r>
      <w:r w:rsidRPr="00152828">
        <w:rPr>
          <w:lang w:val="uk-UA"/>
        </w:rPr>
        <w:t>інформації.</w:t>
      </w:r>
    </w:p>
    <w:p w:rsidR="004B2243" w:rsidRPr="00152828" w:rsidRDefault="004B2243">
      <w:pPr>
        <w:pStyle w:val="BodyText"/>
        <w:ind w:left="100" w:right="114" w:firstLine="720"/>
        <w:jc w:val="both"/>
        <w:rPr>
          <w:lang w:val="uk-UA"/>
        </w:rPr>
      </w:pPr>
      <w:r w:rsidRPr="00152828">
        <w:rPr>
          <w:lang w:val="uk-UA"/>
        </w:rPr>
        <w:t xml:space="preserve">Програмою передбачено </w:t>
      </w:r>
      <w:r w:rsidRPr="00152828">
        <w:rPr>
          <w:b/>
          <w:i/>
          <w:lang w:val="uk-UA"/>
        </w:rPr>
        <w:t>виконання досліджень</w:t>
      </w:r>
      <w:r w:rsidRPr="00152828">
        <w:rPr>
          <w:lang w:val="uk-UA"/>
        </w:rPr>
        <w:t>, тематика яких може бути змінена вчителем у рамках вивчення відповідної теми. При виборі теми дослідження рекомендується враховувати регіональні особливості, навчально-методичне забезпечення</w:t>
      </w:r>
      <w:r w:rsidRPr="00152828">
        <w:rPr>
          <w:spacing w:val="-17"/>
          <w:lang w:val="uk-UA"/>
        </w:rPr>
        <w:t xml:space="preserve"> </w:t>
      </w:r>
      <w:r w:rsidRPr="00152828">
        <w:rPr>
          <w:lang w:val="uk-UA"/>
        </w:rPr>
        <w:t>та</w:t>
      </w:r>
      <w:r w:rsidRPr="00152828">
        <w:rPr>
          <w:spacing w:val="-20"/>
          <w:lang w:val="uk-UA"/>
        </w:rPr>
        <w:t xml:space="preserve"> </w:t>
      </w:r>
      <w:r w:rsidRPr="00152828">
        <w:rPr>
          <w:lang w:val="uk-UA"/>
        </w:rPr>
        <w:t>матеріально-технічне</w:t>
      </w:r>
      <w:r w:rsidRPr="00152828">
        <w:rPr>
          <w:spacing w:val="-20"/>
          <w:lang w:val="uk-UA"/>
        </w:rPr>
        <w:t xml:space="preserve"> </w:t>
      </w:r>
      <w:r w:rsidRPr="00152828">
        <w:rPr>
          <w:lang w:val="uk-UA"/>
        </w:rPr>
        <w:t>оснащення</w:t>
      </w:r>
      <w:r w:rsidRPr="00152828">
        <w:rPr>
          <w:spacing w:val="-19"/>
          <w:lang w:val="uk-UA"/>
        </w:rPr>
        <w:t xml:space="preserve"> </w:t>
      </w:r>
      <w:r w:rsidRPr="00152828">
        <w:rPr>
          <w:lang w:val="uk-UA"/>
        </w:rPr>
        <w:t>освітньої</w:t>
      </w:r>
      <w:r w:rsidRPr="00152828">
        <w:rPr>
          <w:spacing w:val="-19"/>
          <w:lang w:val="uk-UA"/>
        </w:rPr>
        <w:t xml:space="preserve"> </w:t>
      </w:r>
      <w:r w:rsidRPr="00152828">
        <w:rPr>
          <w:lang w:val="uk-UA"/>
        </w:rPr>
        <w:t>діяльності.</w:t>
      </w:r>
      <w:r w:rsidRPr="00152828">
        <w:rPr>
          <w:spacing w:val="-18"/>
          <w:lang w:val="uk-UA"/>
        </w:rPr>
        <w:t xml:space="preserve"> </w:t>
      </w:r>
      <w:r w:rsidRPr="00152828">
        <w:rPr>
          <w:lang w:val="uk-UA"/>
        </w:rPr>
        <w:t>Із</w:t>
      </w:r>
      <w:r w:rsidRPr="00152828">
        <w:rPr>
          <w:spacing w:val="-16"/>
          <w:lang w:val="uk-UA"/>
        </w:rPr>
        <w:t xml:space="preserve"> </w:t>
      </w:r>
      <w:r w:rsidRPr="00152828">
        <w:rPr>
          <w:lang w:val="uk-UA"/>
        </w:rPr>
        <w:t>запропонованої</w:t>
      </w:r>
      <w:r w:rsidRPr="00152828">
        <w:rPr>
          <w:spacing w:val="-16"/>
          <w:lang w:val="uk-UA"/>
        </w:rPr>
        <w:t xml:space="preserve"> </w:t>
      </w:r>
      <w:r w:rsidRPr="00152828">
        <w:rPr>
          <w:lang w:val="uk-UA"/>
        </w:rPr>
        <w:t>тематики</w:t>
      </w:r>
      <w:r w:rsidRPr="00152828">
        <w:rPr>
          <w:spacing w:val="-19"/>
          <w:lang w:val="uk-UA"/>
        </w:rPr>
        <w:t xml:space="preserve"> </w:t>
      </w:r>
      <w:r w:rsidRPr="00152828">
        <w:rPr>
          <w:lang w:val="uk-UA"/>
        </w:rPr>
        <w:t>досліджень</w:t>
      </w:r>
      <w:r w:rsidRPr="00152828">
        <w:rPr>
          <w:spacing w:val="-18"/>
          <w:lang w:val="uk-UA"/>
        </w:rPr>
        <w:t xml:space="preserve"> </w:t>
      </w:r>
      <w:r w:rsidRPr="00152828">
        <w:rPr>
          <w:lang w:val="uk-UA"/>
        </w:rPr>
        <w:t>учень</w:t>
      </w:r>
      <w:r w:rsidRPr="00152828">
        <w:rPr>
          <w:spacing w:val="-18"/>
          <w:lang w:val="uk-UA"/>
        </w:rPr>
        <w:t xml:space="preserve"> </w:t>
      </w:r>
      <w:r w:rsidRPr="00152828">
        <w:rPr>
          <w:lang w:val="uk-UA"/>
        </w:rPr>
        <w:t>за</w:t>
      </w:r>
      <w:r w:rsidRPr="00152828">
        <w:rPr>
          <w:spacing w:val="-20"/>
          <w:lang w:val="uk-UA"/>
        </w:rPr>
        <w:t xml:space="preserve"> </w:t>
      </w:r>
      <w:r w:rsidRPr="00152828">
        <w:rPr>
          <w:lang w:val="uk-UA"/>
        </w:rPr>
        <w:t>бажанням вибирає 1-2 дослідження (впродовж року) та виконує його індивідуально або у групі. Результати дослідження презентуються і оцінюються</w:t>
      </w:r>
      <w:r w:rsidRPr="00152828">
        <w:rPr>
          <w:spacing w:val="-7"/>
          <w:lang w:val="uk-UA"/>
        </w:rPr>
        <w:t xml:space="preserve"> </w:t>
      </w:r>
      <w:r w:rsidRPr="00152828">
        <w:rPr>
          <w:lang w:val="uk-UA"/>
        </w:rPr>
        <w:t>вчителем.</w:t>
      </w:r>
    </w:p>
    <w:p w:rsidR="004B2243" w:rsidRPr="00152828" w:rsidRDefault="004B2243">
      <w:pPr>
        <w:pStyle w:val="BodyText"/>
        <w:ind w:left="100" w:right="124" w:firstLine="556"/>
        <w:jc w:val="both"/>
        <w:rPr>
          <w:lang w:val="uk-UA"/>
        </w:rPr>
      </w:pPr>
      <w:r w:rsidRPr="00152828">
        <w:rPr>
          <w:lang w:val="uk-UA"/>
        </w:rPr>
        <w:t>Запропонований розподіл годин за розділами і темами у програмах курсів географії є орієнтовним і може бути змінений учителем</w:t>
      </w:r>
      <w:r w:rsidRPr="00152828">
        <w:rPr>
          <w:spacing w:val="-10"/>
          <w:lang w:val="uk-UA"/>
        </w:rPr>
        <w:t xml:space="preserve"> </w:t>
      </w:r>
      <w:r w:rsidRPr="00152828">
        <w:rPr>
          <w:lang w:val="uk-UA"/>
        </w:rPr>
        <w:t>в</w:t>
      </w:r>
      <w:r w:rsidRPr="00152828">
        <w:rPr>
          <w:spacing w:val="-11"/>
          <w:lang w:val="uk-UA"/>
        </w:rPr>
        <w:t xml:space="preserve"> </w:t>
      </w:r>
      <w:r w:rsidRPr="00152828">
        <w:rPr>
          <w:lang w:val="uk-UA"/>
        </w:rPr>
        <w:t>обсязі</w:t>
      </w:r>
      <w:r w:rsidRPr="00152828">
        <w:rPr>
          <w:spacing w:val="-9"/>
          <w:lang w:val="uk-UA"/>
        </w:rPr>
        <w:t xml:space="preserve"> </w:t>
      </w:r>
      <w:r w:rsidRPr="00152828">
        <w:rPr>
          <w:lang w:val="uk-UA"/>
        </w:rPr>
        <w:t>до</w:t>
      </w:r>
      <w:r w:rsidRPr="00152828">
        <w:rPr>
          <w:spacing w:val="-11"/>
          <w:lang w:val="uk-UA"/>
        </w:rPr>
        <w:t xml:space="preserve"> </w:t>
      </w:r>
      <w:r w:rsidRPr="00152828">
        <w:rPr>
          <w:lang w:val="uk-UA"/>
        </w:rPr>
        <w:t>20</w:t>
      </w:r>
      <w:r w:rsidRPr="00152828">
        <w:rPr>
          <w:spacing w:val="-9"/>
          <w:lang w:val="uk-UA"/>
        </w:rPr>
        <w:t xml:space="preserve"> </w:t>
      </w:r>
      <w:r w:rsidRPr="00152828">
        <w:rPr>
          <w:lang w:val="uk-UA"/>
        </w:rPr>
        <w:t>%</w:t>
      </w:r>
      <w:r w:rsidRPr="00152828">
        <w:rPr>
          <w:spacing w:val="-11"/>
          <w:lang w:val="uk-UA"/>
        </w:rPr>
        <w:t xml:space="preserve"> </w:t>
      </w:r>
      <w:r w:rsidRPr="00152828">
        <w:rPr>
          <w:lang w:val="uk-UA"/>
        </w:rPr>
        <w:t>передбаченого</w:t>
      </w:r>
      <w:r w:rsidRPr="00152828">
        <w:rPr>
          <w:spacing w:val="-9"/>
          <w:lang w:val="uk-UA"/>
        </w:rPr>
        <w:t xml:space="preserve"> </w:t>
      </w:r>
      <w:r w:rsidRPr="00152828">
        <w:rPr>
          <w:lang w:val="uk-UA"/>
        </w:rPr>
        <w:t>програмою</w:t>
      </w:r>
      <w:r w:rsidRPr="00152828">
        <w:rPr>
          <w:spacing w:val="-11"/>
          <w:lang w:val="uk-UA"/>
        </w:rPr>
        <w:t xml:space="preserve"> </w:t>
      </w:r>
      <w:r w:rsidRPr="00152828">
        <w:rPr>
          <w:lang w:val="uk-UA"/>
        </w:rPr>
        <w:t>часу.</w:t>
      </w:r>
      <w:r w:rsidRPr="00152828">
        <w:rPr>
          <w:spacing w:val="-11"/>
          <w:lang w:val="uk-UA"/>
        </w:rPr>
        <w:t xml:space="preserve"> </w:t>
      </w:r>
      <w:r w:rsidRPr="00152828">
        <w:rPr>
          <w:lang w:val="uk-UA"/>
        </w:rPr>
        <w:t>Резервну</w:t>
      </w:r>
      <w:r w:rsidRPr="00152828">
        <w:rPr>
          <w:spacing w:val="-13"/>
          <w:lang w:val="uk-UA"/>
        </w:rPr>
        <w:t xml:space="preserve"> </w:t>
      </w:r>
      <w:r w:rsidRPr="00152828">
        <w:rPr>
          <w:lang w:val="uk-UA"/>
        </w:rPr>
        <w:t>частину</w:t>
      </w:r>
      <w:r w:rsidRPr="00152828">
        <w:rPr>
          <w:spacing w:val="-14"/>
          <w:lang w:val="uk-UA"/>
        </w:rPr>
        <w:t xml:space="preserve"> </w:t>
      </w:r>
      <w:r w:rsidRPr="00152828">
        <w:rPr>
          <w:lang w:val="uk-UA"/>
        </w:rPr>
        <w:t>навчального</w:t>
      </w:r>
      <w:r w:rsidRPr="00152828">
        <w:rPr>
          <w:spacing w:val="-9"/>
          <w:lang w:val="uk-UA"/>
        </w:rPr>
        <w:t xml:space="preserve"> </w:t>
      </w:r>
      <w:r w:rsidRPr="00152828">
        <w:rPr>
          <w:lang w:val="uk-UA"/>
        </w:rPr>
        <w:t>часу</w:t>
      </w:r>
      <w:r w:rsidRPr="00152828">
        <w:rPr>
          <w:spacing w:val="-11"/>
          <w:lang w:val="uk-UA"/>
        </w:rPr>
        <w:t xml:space="preserve"> </w:t>
      </w:r>
      <w:r w:rsidRPr="00152828">
        <w:rPr>
          <w:lang w:val="uk-UA"/>
        </w:rPr>
        <w:t>учитель</w:t>
      </w:r>
      <w:r w:rsidRPr="00152828">
        <w:rPr>
          <w:spacing w:val="-11"/>
          <w:lang w:val="uk-UA"/>
        </w:rPr>
        <w:t xml:space="preserve"> </w:t>
      </w:r>
      <w:r w:rsidRPr="00152828">
        <w:rPr>
          <w:lang w:val="uk-UA"/>
        </w:rPr>
        <w:t>може</w:t>
      </w:r>
      <w:r w:rsidRPr="00152828">
        <w:rPr>
          <w:spacing w:val="-10"/>
          <w:lang w:val="uk-UA"/>
        </w:rPr>
        <w:t xml:space="preserve"> </w:t>
      </w:r>
      <w:r w:rsidRPr="00152828">
        <w:rPr>
          <w:lang w:val="uk-UA"/>
        </w:rPr>
        <w:t>використати</w:t>
      </w:r>
      <w:r w:rsidRPr="00152828">
        <w:rPr>
          <w:spacing w:val="-10"/>
          <w:lang w:val="uk-UA"/>
        </w:rPr>
        <w:t xml:space="preserve"> </w:t>
      </w:r>
      <w:r w:rsidRPr="00152828">
        <w:rPr>
          <w:lang w:val="uk-UA"/>
        </w:rPr>
        <w:t>на</w:t>
      </w:r>
      <w:r w:rsidRPr="00152828">
        <w:rPr>
          <w:spacing w:val="-10"/>
          <w:lang w:val="uk-UA"/>
        </w:rPr>
        <w:t xml:space="preserve"> </w:t>
      </w:r>
      <w:r w:rsidRPr="00152828">
        <w:rPr>
          <w:lang w:val="uk-UA"/>
        </w:rPr>
        <w:t>свій розсуд для глибшого вивчення або повторення певного навчального матеріалу з урахуванням здібностей та навчальних можливостей учнів конкретного класу або для тематичного оцінювання (уроків систематизації та</w:t>
      </w:r>
      <w:r w:rsidRPr="00152828">
        <w:rPr>
          <w:spacing w:val="-25"/>
          <w:lang w:val="uk-UA"/>
        </w:rPr>
        <w:t xml:space="preserve"> </w:t>
      </w:r>
      <w:r w:rsidRPr="00152828">
        <w:rPr>
          <w:lang w:val="uk-UA"/>
        </w:rPr>
        <w:t>узагальнення).</w:t>
      </w:r>
    </w:p>
    <w:p w:rsidR="004B2243" w:rsidRPr="00152828" w:rsidRDefault="004B2243">
      <w:pPr>
        <w:pStyle w:val="BodyText"/>
        <w:rPr>
          <w:lang w:val="uk-UA"/>
        </w:rPr>
      </w:pPr>
    </w:p>
    <w:p w:rsidR="004B2243" w:rsidRPr="00152828" w:rsidRDefault="004B2243">
      <w:pPr>
        <w:pStyle w:val="BodyText"/>
        <w:spacing w:before="8"/>
        <w:rPr>
          <w:lang w:val="uk-UA"/>
        </w:rPr>
      </w:pPr>
    </w:p>
    <w:p w:rsidR="004B2243" w:rsidRPr="00152828" w:rsidRDefault="004B2243">
      <w:pPr>
        <w:pStyle w:val="Heading11"/>
        <w:spacing w:before="0"/>
        <w:ind w:left="4118" w:right="4137"/>
        <w:jc w:val="center"/>
        <w:rPr>
          <w:lang w:val="uk-UA"/>
        </w:rPr>
      </w:pPr>
      <w:r w:rsidRPr="00152828">
        <w:rPr>
          <w:lang w:val="uk-UA"/>
        </w:rPr>
        <w:t>Наскрізні  змістові</w:t>
      </w:r>
      <w:r w:rsidRPr="00152828">
        <w:rPr>
          <w:spacing w:val="58"/>
          <w:lang w:val="uk-UA"/>
        </w:rPr>
        <w:t xml:space="preserve"> </w:t>
      </w:r>
      <w:r w:rsidRPr="00152828">
        <w:rPr>
          <w:lang w:val="uk-UA"/>
        </w:rPr>
        <w:t>лінії</w:t>
      </w:r>
    </w:p>
    <w:p w:rsidR="004B2243" w:rsidRPr="00152828" w:rsidRDefault="004B2243">
      <w:pPr>
        <w:jc w:val="center"/>
        <w:rPr>
          <w:lang w:val="uk-UA"/>
        </w:rPr>
        <w:sectPr w:rsidR="004B2243" w:rsidRPr="00152828">
          <w:headerReference w:type="default" r:id="rId9"/>
          <w:pgSz w:w="16840" w:h="11910" w:orient="landscape"/>
          <w:pgMar w:top="260" w:right="600" w:bottom="280" w:left="620" w:header="43" w:footer="0" w:gutter="0"/>
          <w:pgNumType w:start="11"/>
          <w:cols w:space="720"/>
        </w:sectPr>
      </w:pPr>
    </w:p>
    <w:p w:rsidR="004B2243" w:rsidRPr="00152828" w:rsidRDefault="004B2243">
      <w:pPr>
        <w:pStyle w:val="BodyText"/>
        <w:rPr>
          <w:b/>
          <w:i/>
          <w:sz w:val="20"/>
          <w:lang w:val="uk-UA"/>
        </w:rPr>
      </w:pPr>
    </w:p>
    <w:p w:rsidR="004B2243" w:rsidRPr="00152828" w:rsidRDefault="004B2243">
      <w:pPr>
        <w:pStyle w:val="BodyText"/>
        <w:spacing w:before="219"/>
        <w:ind w:left="100" w:right="117" w:firstLine="708"/>
        <w:jc w:val="both"/>
        <w:rPr>
          <w:lang w:val="uk-UA"/>
        </w:rPr>
      </w:pPr>
      <w:r w:rsidRPr="00152828">
        <w:rPr>
          <w:lang w:val="uk-UA"/>
        </w:rPr>
        <w:t xml:space="preserve">Метою вивчення наскрізної змістової лінії </w:t>
      </w:r>
      <w:r w:rsidRPr="00152828">
        <w:rPr>
          <w:b/>
          <w:lang w:val="uk-UA"/>
        </w:rPr>
        <w:t>«</w:t>
      </w:r>
      <w:r w:rsidRPr="00152828">
        <w:rPr>
          <w:b/>
          <w:i/>
          <w:lang w:val="uk-UA"/>
        </w:rPr>
        <w:t>Екологічна безпека та сталий розвиток</w:t>
      </w:r>
      <w:r w:rsidRPr="00152828">
        <w:rPr>
          <w:b/>
          <w:lang w:val="uk-UA"/>
        </w:rPr>
        <w:t xml:space="preserve">» </w:t>
      </w:r>
      <w:r w:rsidRPr="00152828">
        <w:rPr>
          <w:lang w:val="uk-UA"/>
        </w:rPr>
        <w:t>є формування в учнів соціальної активності,</w:t>
      </w:r>
      <w:r w:rsidRPr="00152828">
        <w:rPr>
          <w:spacing w:val="-11"/>
          <w:lang w:val="uk-UA"/>
        </w:rPr>
        <w:t xml:space="preserve"> </w:t>
      </w:r>
      <w:r w:rsidRPr="00152828">
        <w:rPr>
          <w:lang w:val="uk-UA"/>
        </w:rPr>
        <w:t>відповідальності</w:t>
      </w:r>
      <w:r w:rsidRPr="00152828">
        <w:rPr>
          <w:spacing w:val="-14"/>
          <w:lang w:val="uk-UA"/>
        </w:rPr>
        <w:t xml:space="preserve"> </w:t>
      </w:r>
      <w:r w:rsidRPr="00152828">
        <w:rPr>
          <w:lang w:val="uk-UA"/>
        </w:rPr>
        <w:t>й</w:t>
      </w:r>
      <w:r w:rsidRPr="00152828">
        <w:rPr>
          <w:spacing w:val="-9"/>
          <w:lang w:val="uk-UA"/>
        </w:rPr>
        <w:t xml:space="preserve"> </w:t>
      </w:r>
      <w:r w:rsidRPr="00152828">
        <w:rPr>
          <w:lang w:val="uk-UA"/>
        </w:rPr>
        <w:t>екологічної</w:t>
      </w:r>
      <w:r w:rsidRPr="00152828">
        <w:rPr>
          <w:spacing w:val="-14"/>
          <w:lang w:val="uk-UA"/>
        </w:rPr>
        <w:t xml:space="preserve"> </w:t>
      </w:r>
      <w:r w:rsidRPr="00152828">
        <w:rPr>
          <w:lang w:val="uk-UA"/>
        </w:rPr>
        <w:t>свідомості,</w:t>
      </w:r>
      <w:r w:rsidRPr="00152828">
        <w:rPr>
          <w:spacing w:val="-13"/>
          <w:lang w:val="uk-UA"/>
        </w:rPr>
        <w:t xml:space="preserve"> </w:t>
      </w:r>
      <w:r w:rsidRPr="00152828">
        <w:rPr>
          <w:lang w:val="uk-UA"/>
        </w:rPr>
        <w:t>щоб</w:t>
      </w:r>
      <w:r w:rsidRPr="00152828">
        <w:rPr>
          <w:spacing w:val="-14"/>
          <w:lang w:val="uk-UA"/>
        </w:rPr>
        <w:t xml:space="preserve"> </w:t>
      </w:r>
      <w:r w:rsidRPr="00152828">
        <w:rPr>
          <w:lang w:val="uk-UA"/>
        </w:rPr>
        <w:t>вони</w:t>
      </w:r>
      <w:r w:rsidRPr="00152828">
        <w:rPr>
          <w:spacing w:val="-12"/>
          <w:lang w:val="uk-UA"/>
        </w:rPr>
        <w:t xml:space="preserve"> </w:t>
      </w:r>
      <w:r w:rsidRPr="00152828">
        <w:rPr>
          <w:lang w:val="uk-UA"/>
        </w:rPr>
        <w:t>зберігали</w:t>
      </w:r>
      <w:r w:rsidRPr="00152828">
        <w:rPr>
          <w:spacing w:val="-12"/>
          <w:lang w:val="uk-UA"/>
        </w:rPr>
        <w:t xml:space="preserve"> </w:t>
      </w:r>
      <w:r w:rsidRPr="00152828">
        <w:rPr>
          <w:lang w:val="uk-UA"/>
        </w:rPr>
        <w:t>і</w:t>
      </w:r>
      <w:r w:rsidRPr="00152828">
        <w:rPr>
          <w:spacing w:val="-13"/>
          <w:lang w:val="uk-UA"/>
        </w:rPr>
        <w:t xml:space="preserve"> </w:t>
      </w:r>
      <w:r w:rsidRPr="00152828">
        <w:rPr>
          <w:lang w:val="uk-UA"/>
        </w:rPr>
        <w:t>захищали</w:t>
      </w:r>
      <w:r w:rsidRPr="00152828">
        <w:rPr>
          <w:spacing w:val="-12"/>
          <w:lang w:val="uk-UA"/>
        </w:rPr>
        <w:t xml:space="preserve"> </w:t>
      </w:r>
      <w:r w:rsidRPr="00152828">
        <w:rPr>
          <w:lang w:val="uk-UA"/>
        </w:rPr>
        <w:t>довкілля</w:t>
      </w:r>
      <w:r w:rsidRPr="00152828">
        <w:rPr>
          <w:spacing w:val="-14"/>
          <w:lang w:val="uk-UA"/>
        </w:rPr>
        <w:t xml:space="preserve"> </w:t>
      </w:r>
      <w:r w:rsidRPr="00152828">
        <w:rPr>
          <w:lang w:val="uk-UA"/>
        </w:rPr>
        <w:t>і</w:t>
      </w:r>
      <w:r w:rsidRPr="00152828">
        <w:rPr>
          <w:spacing w:val="-11"/>
          <w:lang w:val="uk-UA"/>
        </w:rPr>
        <w:t xml:space="preserve"> </w:t>
      </w:r>
      <w:r w:rsidRPr="00152828">
        <w:rPr>
          <w:lang w:val="uk-UA"/>
        </w:rPr>
        <w:t>усвідомлювали</w:t>
      </w:r>
      <w:r w:rsidRPr="00152828">
        <w:rPr>
          <w:spacing w:val="-12"/>
          <w:lang w:val="uk-UA"/>
        </w:rPr>
        <w:t xml:space="preserve"> </w:t>
      </w:r>
      <w:r w:rsidRPr="00152828">
        <w:rPr>
          <w:lang w:val="uk-UA"/>
        </w:rPr>
        <w:t>сталий</w:t>
      </w:r>
      <w:r w:rsidRPr="00152828">
        <w:rPr>
          <w:spacing w:val="-14"/>
          <w:lang w:val="uk-UA"/>
        </w:rPr>
        <w:t xml:space="preserve"> </w:t>
      </w:r>
      <w:r w:rsidRPr="00152828">
        <w:rPr>
          <w:lang w:val="uk-UA"/>
        </w:rPr>
        <w:t>розвиток, були готові брати участь у вирішенні питань довкілля і розвитку</w:t>
      </w:r>
      <w:r w:rsidRPr="00152828">
        <w:rPr>
          <w:spacing w:val="-20"/>
          <w:lang w:val="uk-UA"/>
        </w:rPr>
        <w:t xml:space="preserve"> </w:t>
      </w:r>
      <w:r w:rsidRPr="00152828">
        <w:rPr>
          <w:lang w:val="uk-UA"/>
        </w:rPr>
        <w:t>суспільства.</w:t>
      </w:r>
    </w:p>
    <w:p w:rsidR="004B2243" w:rsidRPr="00152828" w:rsidRDefault="004B2243">
      <w:pPr>
        <w:pStyle w:val="Heading11"/>
        <w:spacing w:before="201"/>
        <w:rPr>
          <w:b w:val="0"/>
          <w:i w:val="0"/>
          <w:lang w:val="uk-UA"/>
        </w:rPr>
      </w:pPr>
      <w:r w:rsidRPr="00152828">
        <w:rPr>
          <w:lang w:val="uk-UA"/>
        </w:rPr>
        <w:t>Учнів 6 класів орієнтують на формування</w:t>
      </w:r>
      <w:r w:rsidRPr="00152828">
        <w:rPr>
          <w:b w:val="0"/>
          <w:i w:val="0"/>
          <w:lang w:val="uk-UA"/>
        </w:rPr>
        <w:t>:</w:t>
      </w:r>
    </w:p>
    <w:p w:rsidR="004B2243" w:rsidRPr="00152828" w:rsidRDefault="004B2243">
      <w:pPr>
        <w:pStyle w:val="ListParagraph"/>
        <w:numPr>
          <w:ilvl w:val="0"/>
          <w:numId w:val="10"/>
        </w:numPr>
        <w:tabs>
          <w:tab w:val="left" w:pos="820"/>
        </w:tabs>
        <w:ind w:right="129"/>
        <w:jc w:val="both"/>
        <w:rPr>
          <w:rFonts w:ascii="Arial" w:hAnsi="Arial"/>
          <w:sz w:val="28"/>
          <w:lang w:val="uk-UA"/>
        </w:rPr>
      </w:pPr>
      <w:r w:rsidRPr="00152828">
        <w:rPr>
          <w:sz w:val="28"/>
          <w:lang w:val="uk-UA"/>
        </w:rPr>
        <w:t>готовності до оцінки наслідків діяльності людини щодо природного середовища; застосування знань у справі охорони природи; оцінку значення та впливу природних компонентів для життя та діяльності</w:t>
      </w:r>
      <w:r w:rsidRPr="00152828">
        <w:rPr>
          <w:spacing w:val="-38"/>
          <w:sz w:val="28"/>
          <w:lang w:val="uk-UA"/>
        </w:rPr>
        <w:t xml:space="preserve"> </w:t>
      </w:r>
      <w:r w:rsidRPr="00152828">
        <w:rPr>
          <w:sz w:val="28"/>
          <w:lang w:val="uk-UA"/>
        </w:rPr>
        <w:t>людини;</w:t>
      </w:r>
    </w:p>
    <w:p w:rsidR="004B2243" w:rsidRPr="00152828" w:rsidRDefault="004B2243">
      <w:pPr>
        <w:pStyle w:val="ListParagraph"/>
        <w:numPr>
          <w:ilvl w:val="0"/>
          <w:numId w:val="10"/>
        </w:numPr>
        <w:tabs>
          <w:tab w:val="left" w:pos="820"/>
        </w:tabs>
        <w:rPr>
          <w:rFonts w:ascii="Arial" w:hAnsi="Arial"/>
          <w:sz w:val="28"/>
          <w:lang w:val="uk-UA"/>
        </w:rPr>
      </w:pPr>
      <w:r w:rsidRPr="00152828">
        <w:rPr>
          <w:sz w:val="28"/>
          <w:lang w:val="uk-UA"/>
        </w:rPr>
        <w:t>безпечної поведінки в умовах несприятливих фізико-географічних явищ  і</w:t>
      </w:r>
      <w:r w:rsidRPr="00152828">
        <w:rPr>
          <w:spacing w:val="46"/>
          <w:sz w:val="28"/>
          <w:lang w:val="uk-UA"/>
        </w:rPr>
        <w:t xml:space="preserve"> </w:t>
      </w:r>
      <w:r w:rsidRPr="00152828">
        <w:rPr>
          <w:sz w:val="28"/>
          <w:lang w:val="uk-UA"/>
        </w:rPr>
        <w:t>процесів;</w:t>
      </w:r>
    </w:p>
    <w:p w:rsidR="004B2243" w:rsidRPr="00152828" w:rsidRDefault="004B2243">
      <w:pPr>
        <w:pStyle w:val="ListParagraph"/>
        <w:numPr>
          <w:ilvl w:val="0"/>
          <w:numId w:val="10"/>
        </w:numPr>
        <w:tabs>
          <w:tab w:val="left" w:pos="820"/>
        </w:tabs>
        <w:ind w:right="115"/>
        <w:jc w:val="both"/>
        <w:rPr>
          <w:rFonts w:ascii="Arial" w:hAnsi="Arial"/>
          <w:sz w:val="28"/>
          <w:lang w:val="uk-UA"/>
        </w:rPr>
      </w:pPr>
      <w:r w:rsidRPr="00152828">
        <w:rPr>
          <w:sz w:val="28"/>
          <w:lang w:val="uk-UA"/>
        </w:rPr>
        <w:t>різних форм діяльності екологічного змісту: підготовку повідомлень про антропогенні ландшафти і природоохоронні об’єкти свого краю, інформування про них населення своєї місцевості (створення листівок, екологічних знаків, брошур, розміщення інформації на сайті навчального закладу тощо), участь у заходах з охорони довкілля, які проводять у школі, населеному пункті та регіоні,</w:t>
      </w:r>
      <w:r w:rsidRPr="00152828">
        <w:rPr>
          <w:spacing w:val="-15"/>
          <w:sz w:val="28"/>
          <w:lang w:val="uk-UA"/>
        </w:rPr>
        <w:t xml:space="preserve"> </w:t>
      </w:r>
      <w:r w:rsidRPr="00152828">
        <w:rPr>
          <w:sz w:val="28"/>
          <w:lang w:val="uk-UA"/>
        </w:rPr>
        <w:t>країні.</w:t>
      </w:r>
    </w:p>
    <w:p w:rsidR="004B2243" w:rsidRPr="00152828" w:rsidRDefault="004B2243">
      <w:pPr>
        <w:pStyle w:val="Heading11"/>
        <w:spacing w:before="208"/>
        <w:rPr>
          <w:lang w:val="uk-UA"/>
        </w:rPr>
      </w:pPr>
      <w:r w:rsidRPr="00152828">
        <w:rPr>
          <w:lang w:val="uk-UA"/>
        </w:rPr>
        <w:t>Учнів 7 класів орієнтують на формування:</w:t>
      </w:r>
    </w:p>
    <w:p w:rsidR="004B2243" w:rsidRPr="00152828" w:rsidRDefault="004B2243">
      <w:pPr>
        <w:pStyle w:val="ListParagraph"/>
        <w:numPr>
          <w:ilvl w:val="0"/>
          <w:numId w:val="10"/>
        </w:numPr>
        <w:tabs>
          <w:tab w:val="left" w:pos="820"/>
        </w:tabs>
        <w:spacing w:before="192"/>
        <w:ind w:right="123"/>
        <w:jc w:val="both"/>
        <w:rPr>
          <w:rFonts w:ascii="Arial" w:hAnsi="Arial"/>
          <w:sz w:val="28"/>
          <w:lang w:val="uk-UA"/>
        </w:rPr>
      </w:pPr>
      <w:r w:rsidRPr="00152828">
        <w:rPr>
          <w:sz w:val="28"/>
          <w:lang w:val="uk-UA"/>
        </w:rPr>
        <w:t>розуміння про взаємозв’язки компонентів природи; вплив людини та її діяльності на планетарні природі комплекси; дотримання екологічної етики щодо поведінки людини в природі; значення природоохоронних територій для збереження унікальних ландшафтів Землі; значення Червоної</w:t>
      </w:r>
      <w:r w:rsidRPr="00152828">
        <w:rPr>
          <w:spacing w:val="-21"/>
          <w:sz w:val="28"/>
          <w:lang w:val="uk-UA"/>
        </w:rPr>
        <w:t xml:space="preserve"> </w:t>
      </w:r>
      <w:r w:rsidRPr="00152828">
        <w:rPr>
          <w:sz w:val="28"/>
          <w:lang w:val="uk-UA"/>
        </w:rPr>
        <w:t>книги;</w:t>
      </w:r>
    </w:p>
    <w:p w:rsidR="004B2243" w:rsidRPr="00152828" w:rsidRDefault="004B2243">
      <w:pPr>
        <w:pStyle w:val="ListParagraph"/>
        <w:numPr>
          <w:ilvl w:val="0"/>
          <w:numId w:val="10"/>
        </w:numPr>
        <w:tabs>
          <w:tab w:val="left" w:pos="820"/>
        </w:tabs>
        <w:spacing w:before="202"/>
        <w:rPr>
          <w:rFonts w:ascii="Arial" w:hAnsi="Arial"/>
          <w:sz w:val="28"/>
          <w:lang w:val="uk-UA"/>
        </w:rPr>
      </w:pPr>
      <w:r w:rsidRPr="00152828">
        <w:rPr>
          <w:sz w:val="28"/>
          <w:lang w:val="uk-UA"/>
        </w:rPr>
        <w:t>знань про небезпечні природні об’єкти та явища в різних частинах світу та правила безпечної</w:t>
      </w:r>
      <w:r w:rsidRPr="00152828">
        <w:rPr>
          <w:spacing w:val="-27"/>
          <w:sz w:val="28"/>
          <w:lang w:val="uk-UA"/>
        </w:rPr>
        <w:t xml:space="preserve"> </w:t>
      </w:r>
      <w:r w:rsidRPr="00152828">
        <w:rPr>
          <w:sz w:val="28"/>
          <w:lang w:val="uk-UA"/>
        </w:rPr>
        <w:t>поведінки.</w:t>
      </w:r>
    </w:p>
    <w:p w:rsidR="004B2243" w:rsidRPr="00152828" w:rsidRDefault="004B2243">
      <w:pPr>
        <w:pStyle w:val="Heading11"/>
        <w:rPr>
          <w:lang w:val="uk-UA"/>
        </w:rPr>
      </w:pPr>
      <w:r w:rsidRPr="00152828">
        <w:rPr>
          <w:lang w:val="uk-UA"/>
        </w:rPr>
        <w:t>Учнів 8 класів орієнтують на формування:</w:t>
      </w:r>
    </w:p>
    <w:p w:rsidR="004B2243" w:rsidRPr="00152828" w:rsidRDefault="004B2243">
      <w:pPr>
        <w:pStyle w:val="ListParagraph"/>
        <w:numPr>
          <w:ilvl w:val="0"/>
          <w:numId w:val="10"/>
        </w:numPr>
        <w:tabs>
          <w:tab w:val="left" w:pos="820"/>
        </w:tabs>
        <w:spacing w:before="192"/>
        <w:ind w:right="123"/>
        <w:jc w:val="both"/>
        <w:rPr>
          <w:rFonts w:ascii="Arial" w:hAnsi="Arial"/>
          <w:sz w:val="28"/>
          <w:lang w:val="uk-UA"/>
        </w:rPr>
      </w:pPr>
      <w:r w:rsidRPr="00152828">
        <w:rPr>
          <w:sz w:val="28"/>
          <w:lang w:val="uk-UA"/>
        </w:rPr>
        <w:t>усвідомлення впливу життєдіяльності людини на природі комплекси України; дотримання правил поведінки людини в природі; значення природоохоронних територій для збереження унікальних ландшафтів України; значення Червоної та Зеленої книг</w:t>
      </w:r>
      <w:r w:rsidRPr="00152828">
        <w:rPr>
          <w:spacing w:val="-7"/>
          <w:sz w:val="28"/>
          <w:lang w:val="uk-UA"/>
        </w:rPr>
        <w:t xml:space="preserve"> </w:t>
      </w:r>
      <w:r w:rsidRPr="00152828">
        <w:rPr>
          <w:sz w:val="28"/>
          <w:lang w:val="uk-UA"/>
        </w:rPr>
        <w:t>України;</w:t>
      </w:r>
    </w:p>
    <w:p w:rsidR="004B2243" w:rsidRPr="00152828" w:rsidRDefault="004B2243">
      <w:pPr>
        <w:pStyle w:val="ListParagraph"/>
        <w:numPr>
          <w:ilvl w:val="0"/>
          <w:numId w:val="10"/>
        </w:numPr>
        <w:tabs>
          <w:tab w:val="left" w:pos="820"/>
        </w:tabs>
        <w:ind w:right="132"/>
        <w:jc w:val="both"/>
        <w:rPr>
          <w:rFonts w:ascii="Arial" w:hAnsi="Arial"/>
          <w:sz w:val="28"/>
          <w:lang w:val="uk-UA"/>
        </w:rPr>
      </w:pPr>
      <w:r w:rsidRPr="00152828">
        <w:rPr>
          <w:sz w:val="28"/>
          <w:lang w:val="uk-UA"/>
        </w:rPr>
        <w:t>стилю поведінки у зонах екстремальних природних явищ, екологічного лиха, техногенного забруднення, а також на території природоохоронних</w:t>
      </w:r>
      <w:r w:rsidRPr="00152828">
        <w:rPr>
          <w:spacing w:val="-20"/>
          <w:sz w:val="28"/>
          <w:lang w:val="uk-UA"/>
        </w:rPr>
        <w:t xml:space="preserve"> </w:t>
      </w:r>
      <w:r w:rsidRPr="00152828">
        <w:rPr>
          <w:sz w:val="28"/>
          <w:lang w:val="uk-UA"/>
        </w:rPr>
        <w:t>об’єктів.</w:t>
      </w:r>
    </w:p>
    <w:p w:rsidR="004B2243" w:rsidRPr="00152828" w:rsidRDefault="004B2243">
      <w:pPr>
        <w:pStyle w:val="Heading11"/>
        <w:spacing w:before="201"/>
        <w:rPr>
          <w:b w:val="0"/>
          <w:i w:val="0"/>
          <w:lang w:val="uk-UA"/>
        </w:rPr>
      </w:pPr>
      <w:r w:rsidRPr="00152828">
        <w:rPr>
          <w:lang w:val="uk-UA"/>
        </w:rPr>
        <w:t>Учнів 9 класів орієнтують на формування</w:t>
      </w:r>
      <w:r w:rsidRPr="00152828">
        <w:rPr>
          <w:b w:val="0"/>
          <w:i w:val="0"/>
          <w:color w:val="30849B"/>
          <w:lang w:val="uk-UA"/>
        </w:rPr>
        <w:t>:</w:t>
      </w:r>
    </w:p>
    <w:p w:rsidR="004B2243" w:rsidRPr="00152828" w:rsidRDefault="004B2243">
      <w:pPr>
        <w:pStyle w:val="ListParagraph"/>
        <w:numPr>
          <w:ilvl w:val="0"/>
          <w:numId w:val="10"/>
        </w:numPr>
        <w:tabs>
          <w:tab w:val="left" w:pos="820"/>
        </w:tabs>
        <w:rPr>
          <w:rFonts w:ascii="Arial" w:hAnsi="Arial"/>
          <w:sz w:val="28"/>
          <w:lang w:val="uk-UA"/>
        </w:rPr>
      </w:pPr>
      <w:r w:rsidRPr="00152828">
        <w:rPr>
          <w:sz w:val="28"/>
          <w:lang w:val="uk-UA"/>
        </w:rPr>
        <w:t>цілісної наукової картини світу, адекватного розуміння особливостей розвитку сучасного</w:t>
      </w:r>
      <w:r w:rsidRPr="00152828">
        <w:rPr>
          <w:spacing w:val="-39"/>
          <w:sz w:val="28"/>
          <w:lang w:val="uk-UA"/>
        </w:rPr>
        <w:t xml:space="preserve"> </w:t>
      </w:r>
      <w:r w:rsidRPr="00152828">
        <w:rPr>
          <w:sz w:val="28"/>
          <w:lang w:val="uk-UA"/>
        </w:rPr>
        <w:t>світу;</w:t>
      </w:r>
    </w:p>
    <w:p w:rsidR="004B2243" w:rsidRPr="00152828" w:rsidRDefault="004B2243">
      <w:pPr>
        <w:rPr>
          <w:rFonts w:ascii="Arial" w:hAnsi="Arial"/>
          <w:sz w:val="28"/>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ListParagraph"/>
        <w:numPr>
          <w:ilvl w:val="0"/>
          <w:numId w:val="10"/>
        </w:numPr>
        <w:tabs>
          <w:tab w:val="left" w:pos="820"/>
        </w:tabs>
        <w:spacing w:before="220"/>
        <w:ind w:right="130"/>
        <w:rPr>
          <w:rFonts w:ascii="Arial" w:hAnsi="Arial"/>
          <w:sz w:val="28"/>
          <w:lang w:val="uk-UA"/>
        </w:rPr>
      </w:pPr>
      <w:r w:rsidRPr="00152828">
        <w:rPr>
          <w:sz w:val="28"/>
          <w:lang w:val="uk-UA"/>
        </w:rPr>
        <w:t>розуміння єдності та гармонії між природним середовищем, розвитком матеріального виробництва та рівня зростання соціальних стандартів населення в умовах сталого</w:t>
      </w:r>
      <w:r w:rsidRPr="00152828">
        <w:rPr>
          <w:spacing w:val="-21"/>
          <w:sz w:val="28"/>
          <w:lang w:val="uk-UA"/>
        </w:rPr>
        <w:t xml:space="preserve"> </w:t>
      </w:r>
      <w:r w:rsidRPr="00152828">
        <w:rPr>
          <w:sz w:val="28"/>
          <w:lang w:val="uk-UA"/>
        </w:rPr>
        <w:t>розвитку;</w:t>
      </w:r>
    </w:p>
    <w:p w:rsidR="004B2243" w:rsidRPr="00152828" w:rsidRDefault="004B2243">
      <w:pPr>
        <w:pStyle w:val="ListParagraph"/>
        <w:numPr>
          <w:ilvl w:val="0"/>
          <w:numId w:val="10"/>
        </w:numPr>
        <w:tabs>
          <w:tab w:val="left" w:pos="820"/>
        </w:tabs>
        <w:ind w:right="131"/>
        <w:rPr>
          <w:rFonts w:ascii="Arial" w:hAnsi="Arial"/>
          <w:sz w:val="28"/>
          <w:lang w:val="uk-UA"/>
        </w:rPr>
      </w:pPr>
      <w:r w:rsidRPr="00152828">
        <w:rPr>
          <w:sz w:val="28"/>
          <w:lang w:val="uk-UA"/>
        </w:rPr>
        <w:t>уміння застосовувати знання під час прогнозування наслідків впливу людини на природу, визначення правил своєї поведінки в сучасних умовах навколишнього середовища та територій техногенного</w:t>
      </w:r>
      <w:r w:rsidRPr="00152828">
        <w:rPr>
          <w:spacing w:val="-41"/>
          <w:sz w:val="28"/>
          <w:lang w:val="uk-UA"/>
        </w:rPr>
        <w:t xml:space="preserve"> </w:t>
      </w:r>
      <w:r w:rsidRPr="00152828">
        <w:rPr>
          <w:sz w:val="28"/>
          <w:lang w:val="uk-UA"/>
        </w:rPr>
        <w:t>забруднення;</w:t>
      </w:r>
    </w:p>
    <w:p w:rsidR="004B2243" w:rsidRPr="00152828" w:rsidRDefault="004B2243">
      <w:pPr>
        <w:pStyle w:val="ListParagraph"/>
        <w:numPr>
          <w:ilvl w:val="0"/>
          <w:numId w:val="10"/>
        </w:numPr>
        <w:tabs>
          <w:tab w:val="left" w:pos="892"/>
        </w:tabs>
        <w:ind w:left="892" w:hanging="432"/>
        <w:rPr>
          <w:rFonts w:ascii="Arial" w:hAnsi="Arial"/>
          <w:sz w:val="28"/>
          <w:lang w:val="uk-UA"/>
        </w:rPr>
      </w:pPr>
      <w:r w:rsidRPr="00152828">
        <w:rPr>
          <w:sz w:val="28"/>
          <w:lang w:val="uk-UA"/>
        </w:rPr>
        <w:t>умінь робити висновки про місце України у розв’язанні глобальних проблем</w:t>
      </w:r>
      <w:r w:rsidRPr="00152828">
        <w:rPr>
          <w:spacing w:val="-29"/>
          <w:sz w:val="28"/>
          <w:lang w:val="uk-UA"/>
        </w:rPr>
        <w:t xml:space="preserve"> </w:t>
      </w:r>
      <w:r w:rsidRPr="00152828">
        <w:rPr>
          <w:sz w:val="28"/>
          <w:lang w:val="uk-UA"/>
        </w:rPr>
        <w:t>людства.</w:t>
      </w:r>
    </w:p>
    <w:p w:rsidR="004B2243" w:rsidRPr="00152828" w:rsidRDefault="004B2243">
      <w:pPr>
        <w:pStyle w:val="BodyText"/>
        <w:spacing w:before="199"/>
        <w:ind w:left="100" w:right="116" w:firstLine="708"/>
        <w:jc w:val="both"/>
        <w:rPr>
          <w:lang w:val="uk-UA"/>
        </w:rPr>
      </w:pPr>
      <w:r w:rsidRPr="00152828">
        <w:rPr>
          <w:lang w:val="uk-UA"/>
        </w:rPr>
        <w:t xml:space="preserve">Метою вивчення наскрізної змістової лінії </w:t>
      </w:r>
      <w:r w:rsidRPr="00152828">
        <w:rPr>
          <w:b/>
          <w:lang w:val="uk-UA"/>
        </w:rPr>
        <w:t>«</w:t>
      </w:r>
      <w:r w:rsidRPr="00152828">
        <w:rPr>
          <w:b/>
          <w:i/>
          <w:lang w:val="uk-UA"/>
        </w:rPr>
        <w:t>Громадянська відповідальність</w:t>
      </w:r>
      <w:r w:rsidRPr="00152828">
        <w:rPr>
          <w:b/>
          <w:lang w:val="uk-UA"/>
        </w:rPr>
        <w:t xml:space="preserve">» </w:t>
      </w:r>
      <w:r w:rsidRPr="00152828">
        <w:rPr>
          <w:lang w:val="uk-UA"/>
        </w:rPr>
        <w:t>є формування відповідального члена громади і суспільства, що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rsidR="004B2243" w:rsidRPr="00152828" w:rsidRDefault="004B2243">
      <w:pPr>
        <w:pStyle w:val="Heading11"/>
        <w:rPr>
          <w:lang w:val="uk-UA"/>
        </w:rPr>
      </w:pPr>
      <w:r w:rsidRPr="00152828">
        <w:rPr>
          <w:lang w:val="uk-UA"/>
        </w:rPr>
        <w:t>Учнів 6 класів орієнтують на:</w:t>
      </w:r>
    </w:p>
    <w:p w:rsidR="004B2243" w:rsidRPr="00152828" w:rsidRDefault="004B2243">
      <w:pPr>
        <w:pStyle w:val="ListParagraph"/>
        <w:numPr>
          <w:ilvl w:val="0"/>
          <w:numId w:val="10"/>
        </w:numPr>
        <w:tabs>
          <w:tab w:val="left" w:pos="820"/>
        </w:tabs>
        <w:spacing w:before="195"/>
        <w:rPr>
          <w:rFonts w:ascii="Arial" w:hAnsi="Arial"/>
          <w:sz w:val="28"/>
          <w:lang w:val="uk-UA"/>
        </w:rPr>
      </w:pPr>
      <w:r w:rsidRPr="00152828">
        <w:rPr>
          <w:sz w:val="28"/>
          <w:lang w:val="uk-UA"/>
        </w:rPr>
        <w:t>виховання ставлення учня як громадянина до природи; уміння захищати</w:t>
      </w:r>
      <w:r w:rsidRPr="00152828">
        <w:rPr>
          <w:spacing w:val="-33"/>
          <w:sz w:val="28"/>
          <w:lang w:val="uk-UA"/>
        </w:rPr>
        <w:t xml:space="preserve"> </w:t>
      </w:r>
      <w:r w:rsidRPr="00152828">
        <w:rPr>
          <w:sz w:val="28"/>
          <w:lang w:val="uk-UA"/>
        </w:rPr>
        <w:t>природу;</w:t>
      </w:r>
    </w:p>
    <w:p w:rsidR="004B2243" w:rsidRPr="00152828" w:rsidRDefault="004B2243">
      <w:pPr>
        <w:pStyle w:val="ListParagraph"/>
        <w:numPr>
          <w:ilvl w:val="0"/>
          <w:numId w:val="10"/>
        </w:numPr>
        <w:tabs>
          <w:tab w:val="left" w:pos="820"/>
        </w:tabs>
        <w:rPr>
          <w:rFonts w:ascii="Arial" w:hAnsi="Arial"/>
          <w:sz w:val="28"/>
          <w:lang w:val="uk-UA"/>
        </w:rPr>
      </w:pPr>
      <w:r w:rsidRPr="00152828">
        <w:rPr>
          <w:sz w:val="28"/>
          <w:lang w:val="uk-UA"/>
        </w:rPr>
        <w:t>уміння працювати в групі над географічними дослідженнями та проектами на засадах</w:t>
      </w:r>
      <w:r w:rsidRPr="00152828">
        <w:rPr>
          <w:spacing w:val="-35"/>
          <w:sz w:val="28"/>
          <w:lang w:val="uk-UA"/>
        </w:rPr>
        <w:t xml:space="preserve"> </w:t>
      </w:r>
      <w:r w:rsidRPr="00152828">
        <w:rPr>
          <w:sz w:val="28"/>
          <w:lang w:val="uk-UA"/>
        </w:rPr>
        <w:t>співробітництва;</w:t>
      </w:r>
    </w:p>
    <w:p w:rsidR="004B2243" w:rsidRPr="00152828" w:rsidRDefault="004B2243">
      <w:pPr>
        <w:pStyle w:val="ListParagraph"/>
        <w:numPr>
          <w:ilvl w:val="0"/>
          <w:numId w:val="10"/>
        </w:numPr>
        <w:tabs>
          <w:tab w:val="left" w:pos="820"/>
        </w:tabs>
        <w:spacing w:before="197"/>
        <w:ind w:right="123"/>
        <w:rPr>
          <w:rFonts w:ascii="Arial" w:hAnsi="Arial"/>
          <w:sz w:val="28"/>
          <w:lang w:val="uk-UA"/>
        </w:rPr>
      </w:pPr>
      <w:r w:rsidRPr="00152828">
        <w:rPr>
          <w:sz w:val="28"/>
          <w:lang w:val="uk-UA"/>
        </w:rPr>
        <w:t>використання способів діяльності та моделі поведінки, які задовольняють власні інтереси та не порушують права інших громадян;</w:t>
      </w:r>
    </w:p>
    <w:p w:rsidR="004B2243" w:rsidRPr="00152828" w:rsidRDefault="004B2243">
      <w:pPr>
        <w:pStyle w:val="ListParagraph"/>
        <w:numPr>
          <w:ilvl w:val="0"/>
          <w:numId w:val="10"/>
        </w:numPr>
        <w:tabs>
          <w:tab w:val="left" w:pos="820"/>
        </w:tabs>
        <w:spacing w:before="202"/>
        <w:rPr>
          <w:rFonts w:ascii="Arial" w:hAnsi="Arial"/>
          <w:sz w:val="28"/>
          <w:lang w:val="uk-UA"/>
        </w:rPr>
      </w:pPr>
      <w:r w:rsidRPr="00152828">
        <w:rPr>
          <w:sz w:val="28"/>
          <w:lang w:val="uk-UA"/>
        </w:rPr>
        <w:t>участь у активній природоохоронній роботі своєї</w:t>
      </w:r>
      <w:r w:rsidRPr="00152828">
        <w:rPr>
          <w:spacing w:val="-25"/>
          <w:sz w:val="28"/>
          <w:lang w:val="uk-UA"/>
        </w:rPr>
        <w:t xml:space="preserve"> </w:t>
      </w:r>
      <w:r w:rsidRPr="00152828">
        <w:rPr>
          <w:sz w:val="28"/>
          <w:lang w:val="uk-UA"/>
        </w:rPr>
        <w:t>місцевості.</w:t>
      </w:r>
    </w:p>
    <w:p w:rsidR="004B2243" w:rsidRPr="00152828" w:rsidRDefault="004B2243">
      <w:pPr>
        <w:pStyle w:val="Heading11"/>
        <w:rPr>
          <w:lang w:val="uk-UA"/>
        </w:rPr>
      </w:pPr>
      <w:r w:rsidRPr="00152828">
        <w:rPr>
          <w:lang w:val="uk-UA"/>
        </w:rPr>
        <w:t>Учнів 7 класів орієнтують на:</w:t>
      </w:r>
    </w:p>
    <w:p w:rsidR="004B2243" w:rsidRPr="00152828" w:rsidRDefault="004B2243">
      <w:pPr>
        <w:pStyle w:val="ListParagraph"/>
        <w:numPr>
          <w:ilvl w:val="0"/>
          <w:numId w:val="10"/>
        </w:numPr>
        <w:tabs>
          <w:tab w:val="left" w:pos="820"/>
        </w:tabs>
        <w:spacing w:before="192"/>
        <w:rPr>
          <w:rFonts w:ascii="Arial" w:hAnsi="Arial"/>
          <w:color w:val="30849B"/>
          <w:sz w:val="28"/>
          <w:lang w:val="uk-UA"/>
        </w:rPr>
      </w:pPr>
      <w:r w:rsidRPr="00152828">
        <w:rPr>
          <w:sz w:val="28"/>
          <w:lang w:val="uk-UA"/>
        </w:rPr>
        <w:t>отримання</w:t>
      </w:r>
      <w:r w:rsidRPr="00152828">
        <w:rPr>
          <w:spacing w:val="-14"/>
          <w:sz w:val="28"/>
          <w:lang w:val="uk-UA"/>
        </w:rPr>
        <w:t xml:space="preserve"> </w:t>
      </w:r>
      <w:r w:rsidRPr="00152828">
        <w:rPr>
          <w:sz w:val="28"/>
          <w:lang w:val="uk-UA"/>
        </w:rPr>
        <w:t>і</w:t>
      </w:r>
      <w:r w:rsidRPr="00152828">
        <w:rPr>
          <w:spacing w:val="-16"/>
          <w:sz w:val="28"/>
          <w:lang w:val="uk-UA"/>
        </w:rPr>
        <w:t xml:space="preserve"> </w:t>
      </w:r>
      <w:r w:rsidRPr="00152828">
        <w:rPr>
          <w:sz w:val="28"/>
          <w:lang w:val="uk-UA"/>
        </w:rPr>
        <w:t>аналіз</w:t>
      </w:r>
      <w:r w:rsidRPr="00152828">
        <w:rPr>
          <w:spacing w:val="-17"/>
          <w:sz w:val="28"/>
          <w:lang w:val="uk-UA"/>
        </w:rPr>
        <w:t xml:space="preserve"> </w:t>
      </w:r>
      <w:r w:rsidRPr="00152828">
        <w:rPr>
          <w:sz w:val="28"/>
          <w:lang w:val="uk-UA"/>
        </w:rPr>
        <w:t>інформації</w:t>
      </w:r>
      <w:r w:rsidRPr="00152828">
        <w:rPr>
          <w:spacing w:val="-16"/>
          <w:sz w:val="28"/>
          <w:lang w:val="uk-UA"/>
        </w:rPr>
        <w:t xml:space="preserve"> </w:t>
      </w:r>
      <w:r w:rsidRPr="00152828">
        <w:rPr>
          <w:sz w:val="28"/>
          <w:lang w:val="uk-UA"/>
        </w:rPr>
        <w:t>щодо</w:t>
      </w:r>
      <w:r w:rsidRPr="00152828">
        <w:rPr>
          <w:spacing w:val="-14"/>
          <w:sz w:val="28"/>
          <w:lang w:val="uk-UA"/>
        </w:rPr>
        <w:t xml:space="preserve"> </w:t>
      </w:r>
      <w:r w:rsidRPr="00152828">
        <w:rPr>
          <w:sz w:val="28"/>
          <w:lang w:val="uk-UA"/>
        </w:rPr>
        <w:t>світових</w:t>
      </w:r>
      <w:r w:rsidRPr="00152828">
        <w:rPr>
          <w:spacing w:val="-14"/>
          <w:sz w:val="28"/>
          <w:lang w:val="uk-UA"/>
        </w:rPr>
        <w:t xml:space="preserve"> </w:t>
      </w:r>
      <w:r w:rsidRPr="00152828">
        <w:rPr>
          <w:sz w:val="28"/>
          <w:lang w:val="uk-UA"/>
        </w:rPr>
        <w:t>явищ</w:t>
      </w:r>
      <w:r w:rsidRPr="00152828">
        <w:rPr>
          <w:spacing w:val="-17"/>
          <w:sz w:val="28"/>
          <w:lang w:val="uk-UA"/>
        </w:rPr>
        <w:t xml:space="preserve"> </w:t>
      </w:r>
      <w:r w:rsidRPr="00152828">
        <w:rPr>
          <w:sz w:val="28"/>
          <w:lang w:val="uk-UA"/>
        </w:rPr>
        <w:t>і</w:t>
      </w:r>
      <w:r w:rsidRPr="00152828">
        <w:rPr>
          <w:spacing w:val="-14"/>
          <w:sz w:val="28"/>
          <w:lang w:val="uk-UA"/>
        </w:rPr>
        <w:t xml:space="preserve"> </w:t>
      </w:r>
      <w:r w:rsidRPr="00152828">
        <w:rPr>
          <w:sz w:val="28"/>
          <w:lang w:val="uk-UA"/>
        </w:rPr>
        <w:t>процесів,</w:t>
      </w:r>
      <w:r w:rsidRPr="00152828">
        <w:rPr>
          <w:spacing w:val="-16"/>
          <w:sz w:val="28"/>
          <w:lang w:val="uk-UA"/>
        </w:rPr>
        <w:t xml:space="preserve"> </w:t>
      </w:r>
      <w:r w:rsidRPr="00152828">
        <w:rPr>
          <w:sz w:val="28"/>
          <w:lang w:val="uk-UA"/>
        </w:rPr>
        <w:t>зв’язків</w:t>
      </w:r>
      <w:r w:rsidRPr="00152828">
        <w:rPr>
          <w:spacing w:val="-15"/>
          <w:sz w:val="28"/>
          <w:lang w:val="uk-UA"/>
        </w:rPr>
        <w:t xml:space="preserve"> </w:t>
      </w:r>
      <w:r w:rsidRPr="00152828">
        <w:rPr>
          <w:sz w:val="28"/>
          <w:lang w:val="uk-UA"/>
        </w:rPr>
        <w:t>України</w:t>
      </w:r>
      <w:r w:rsidRPr="00152828">
        <w:rPr>
          <w:spacing w:val="-16"/>
          <w:sz w:val="28"/>
          <w:lang w:val="uk-UA"/>
        </w:rPr>
        <w:t xml:space="preserve"> </w:t>
      </w:r>
      <w:r w:rsidRPr="00152828">
        <w:rPr>
          <w:sz w:val="28"/>
          <w:lang w:val="uk-UA"/>
        </w:rPr>
        <w:t>з</w:t>
      </w:r>
      <w:r w:rsidRPr="00152828">
        <w:rPr>
          <w:spacing w:val="-18"/>
          <w:sz w:val="28"/>
          <w:lang w:val="uk-UA"/>
        </w:rPr>
        <w:t xml:space="preserve"> </w:t>
      </w:r>
      <w:r w:rsidRPr="00152828">
        <w:rPr>
          <w:sz w:val="28"/>
          <w:lang w:val="uk-UA"/>
        </w:rPr>
        <w:t>іншими</w:t>
      </w:r>
      <w:r w:rsidRPr="00152828">
        <w:rPr>
          <w:spacing w:val="-14"/>
          <w:sz w:val="28"/>
          <w:lang w:val="uk-UA"/>
        </w:rPr>
        <w:t xml:space="preserve"> </w:t>
      </w:r>
      <w:r w:rsidRPr="00152828">
        <w:rPr>
          <w:sz w:val="28"/>
          <w:lang w:val="uk-UA"/>
        </w:rPr>
        <w:t>країнами</w:t>
      </w:r>
      <w:r w:rsidRPr="00152828">
        <w:rPr>
          <w:spacing w:val="-17"/>
          <w:sz w:val="28"/>
          <w:lang w:val="uk-UA"/>
        </w:rPr>
        <w:t xml:space="preserve"> </w:t>
      </w:r>
      <w:r w:rsidRPr="00152828">
        <w:rPr>
          <w:sz w:val="28"/>
          <w:lang w:val="uk-UA"/>
        </w:rPr>
        <w:t>із</w:t>
      </w:r>
      <w:r w:rsidRPr="00152828">
        <w:rPr>
          <w:spacing w:val="-8"/>
          <w:sz w:val="28"/>
          <w:lang w:val="uk-UA"/>
        </w:rPr>
        <w:t xml:space="preserve"> </w:t>
      </w:r>
      <w:r w:rsidRPr="00152828">
        <w:rPr>
          <w:sz w:val="28"/>
          <w:lang w:val="uk-UA"/>
        </w:rPr>
        <w:t>широкого</w:t>
      </w:r>
      <w:r w:rsidRPr="00152828">
        <w:rPr>
          <w:spacing w:val="-14"/>
          <w:sz w:val="28"/>
          <w:lang w:val="uk-UA"/>
        </w:rPr>
        <w:t xml:space="preserve"> </w:t>
      </w:r>
      <w:r w:rsidRPr="00152828">
        <w:rPr>
          <w:sz w:val="28"/>
          <w:lang w:val="uk-UA"/>
        </w:rPr>
        <w:t>кола</w:t>
      </w:r>
      <w:r w:rsidRPr="00152828">
        <w:rPr>
          <w:spacing w:val="-17"/>
          <w:sz w:val="28"/>
          <w:lang w:val="uk-UA"/>
        </w:rPr>
        <w:t xml:space="preserve"> </w:t>
      </w:r>
      <w:r w:rsidRPr="00152828">
        <w:rPr>
          <w:sz w:val="28"/>
          <w:lang w:val="uk-UA"/>
        </w:rPr>
        <w:t>джерел;</w:t>
      </w:r>
    </w:p>
    <w:p w:rsidR="004B2243" w:rsidRPr="00152828" w:rsidRDefault="004B2243">
      <w:pPr>
        <w:pStyle w:val="ListParagraph"/>
        <w:numPr>
          <w:ilvl w:val="0"/>
          <w:numId w:val="10"/>
        </w:numPr>
        <w:tabs>
          <w:tab w:val="left" w:pos="820"/>
        </w:tabs>
        <w:rPr>
          <w:rFonts w:ascii="Arial" w:hAnsi="Arial"/>
          <w:sz w:val="28"/>
          <w:lang w:val="uk-UA"/>
        </w:rPr>
      </w:pPr>
      <w:r w:rsidRPr="00152828">
        <w:rPr>
          <w:sz w:val="28"/>
          <w:lang w:val="uk-UA"/>
        </w:rPr>
        <w:t>уміння формулювати обґрунтовану думку щодо суспільних проблем, критично</w:t>
      </w:r>
      <w:r w:rsidRPr="00152828">
        <w:rPr>
          <w:spacing w:val="-33"/>
          <w:sz w:val="28"/>
          <w:lang w:val="uk-UA"/>
        </w:rPr>
        <w:t xml:space="preserve"> </w:t>
      </w:r>
      <w:r w:rsidRPr="00152828">
        <w:rPr>
          <w:sz w:val="28"/>
          <w:lang w:val="uk-UA"/>
        </w:rPr>
        <w:t>мислити;</w:t>
      </w:r>
    </w:p>
    <w:p w:rsidR="004B2243" w:rsidRPr="00152828" w:rsidRDefault="004B2243">
      <w:pPr>
        <w:pStyle w:val="ListParagraph"/>
        <w:numPr>
          <w:ilvl w:val="0"/>
          <w:numId w:val="10"/>
        </w:numPr>
        <w:tabs>
          <w:tab w:val="left" w:pos="820"/>
        </w:tabs>
        <w:rPr>
          <w:rFonts w:ascii="Arial" w:hAnsi="Arial"/>
          <w:sz w:val="28"/>
          <w:lang w:val="uk-UA"/>
        </w:rPr>
      </w:pPr>
      <w:r w:rsidRPr="00152828">
        <w:rPr>
          <w:sz w:val="28"/>
          <w:lang w:val="uk-UA"/>
        </w:rPr>
        <w:t>роботу в групі над географічними дослідженнями та проектами на засадах</w:t>
      </w:r>
      <w:r w:rsidRPr="00152828">
        <w:rPr>
          <w:spacing w:val="-29"/>
          <w:sz w:val="28"/>
          <w:lang w:val="uk-UA"/>
        </w:rPr>
        <w:t xml:space="preserve"> </w:t>
      </w:r>
      <w:r w:rsidRPr="00152828">
        <w:rPr>
          <w:sz w:val="28"/>
          <w:lang w:val="uk-UA"/>
        </w:rPr>
        <w:t>співробітництва;</w:t>
      </w:r>
    </w:p>
    <w:p w:rsidR="004B2243" w:rsidRPr="00152828" w:rsidRDefault="004B2243">
      <w:pPr>
        <w:pStyle w:val="ListParagraph"/>
        <w:numPr>
          <w:ilvl w:val="0"/>
          <w:numId w:val="10"/>
        </w:numPr>
        <w:tabs>
          <w:tab w:val="left" w:pos="820"/>
        </w:tabs>
        <w:rPr>
          <w:rFonts w:ascii="Arial" w:hAnsi="Arial"/>
          <w:sz w:val="28"/>
          <w:lang w:val="uk-UA"/>
        </w:rPr>
      </w:pPr>
      <w:r w:rsidRPr="00152828">
        <w:rPr>
          <w:sz w:val="28"/>
          <w:lang w:val="uk-UA"/>
        </w:rPr>
        <w:t>толерантне ставлення до культурних надбань і традицій народів</w:t>
      </w:r>
      <w:r w:rsidRPr="00152828">
        <w:rPr>
          <w:spacing w:val="-24"/>
          <w:sz w:val="28"/>
          <w:lang w:val="uk-UA"/>
        </w:rPr>
        <w:t xml:space="preserve"> </w:t>
      </w:r>
      <w:r w:rsidRPr="00152828">
        <w:rPr>
          <w:sz w:val="28"/>
          <w:lang w:val="uk-UA"/>
        </w:rPr>
        <w:t>світу.</w:t>
      </w:r>
    </w:p>
    <w:p w:rsidR="004B2243" w:rsidRPr="00152828" w:rsidRDefault="004B2243">
      <w:pPr>
        <w:pStyle w:val="Heading11"/>
        <w:rPr>
          <w:lang w:val="uk-UA"/>
        </w:rPr>
      </w:pPr>
      <w:r w:rsidRPr="00152828">
        <w:rPr>
          <w:lang w:val="uk-UA"/>
        </w:rPr>
        <w:t>Учнів 8 класів орієнтують на:</w:t>
      </w:r>
    </w:p>
    <w:p w:rsidR="004B2243" w:rsidRPr="00152828" w:rsidRDefault="004B2243">
      <w:pPr>
        <w:pStyle w:val="ListParagraph"/>
        <w:numPr>
          <w:ilvl w:val="0"/>
          <w:numId w:val="10"/>
        </w:numPr>
        <w:tabs>
          <w:tab w:val="left" w:pos="820"/>
        </w:tabs>
        <w:spacing w:before="195" w:line="276" w:lineRule="auto"/>
        <w:ind w:right="127"/>
        <w:rPr>
          <w:rFonts w:ascii="Arial" w:hAnsi="Arial"/>
          <w:sz w:val="28"/>
          <w:lang w:val="uk-UA"/>
        </w:rPr>
      </w:pPr>
      <w:r w:rsidRPr="00152828">
        <w:rPr>
          <w:sz w:val="28"/>
          <w:lang w:val="uk-UA"/>
        </w:rPr>
        <w:t>формування моделі полікультурної поведінки, що відповідає принципам моралі та чинному законодавству України, громадянської позиції щодо збереження природи</w:t>
      </w:r>
      <w:r w:rsidRPr="00152828">
        <w:rPr>
          <w:spacing w:val="-19"/>
          <w:sz w:val="28"/>
          <w:lang w:val="uk-UA"/>
        </w:rPr>
        <w:t xml:space="preserve"> </w:t>
      </w:r>
      <w:r w:rsidRPr="00152828">
        <w:rPr>
          <w:sz w:val="28"/>
          <w:lang w:val="uk-UA"/>
        </w:rPr>
        <w:t>України;</w:t>
      </w:r>
    </w:p>
    <w:p w:rsidR="004B2243" w:rsidRPr="00152828" w:rsidRDefault="004B2243">
      <w:pPr>
        <w:spacing w:line="276" w:lineRule="auto"/>
        <w:rPr>
          <w:rFonts w:ascii="Arial" w:hAnsi="Arial"/>
          <w:sz w:val="28"/>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ListParagraph"/>
        <w:numPr>
          <w:ilvl w:val="0"/>
          <w:numId w:val="10"/>
        </w:numPr>
        <w:tabs>
          <w:tab w:val="left" w:pos="820"/>
        </w:tabs>
        <w:spacing w:before="220" w:line="278" w:lineRule="auto"/>
        <w:ind w:right="121"/>
        <w:rPr>
          <w:rFonts w:ascii="Arial" w:hAnsi="Arial"/>
          <w:sz w:val="28"/>
          <w:lang w:val="uk-UA"/>
        </w:rPr>
      </w:pPr>
      <w:r w:rsidRPr="00152828">
        <w:rPr>
          <w:sz w:val="28"/>
          <w:lang w:val="uk-UA"/>
        </w:rPr>
        <w:t>вміння працювати в групі над географічними дослідженнями та проектами на засадах співробітництва, розуміти сенс поставленого завдання, вибудовувати</w:t>
      </w:r>
      <w:r w:rsidRPr="00152828">
        <w:rPr>
          <w:spacing w:val="-20"/>
          <w:sz w:val="28"/>
          <w:lang w:val="uk-UA"/>
        </w:rPr>
        <w:t xml:space="preserve"> </w:t>
      </w:r>
      <w:r w:rsidRPr="00152828">
        <w:rPr>
          <w:sz w:val="28"/>
          <w:lang w:val="uk-UA"/>
        </w:rPr>
        <w:t>аргументацію;</w:t>
      </w:r>
    </w:p>
    <w:p w:rsidR="004B2243" w:rsidRPr="00152828" w:rsidRDefault="004B2243">
      <w:pPr>
        <w:pStyle w:val="ListParagraph"/>
        <w:numPr>
          <w:ilvl w:val="0"/>
          <w:numId w:val="10"/>
        </w:numPr>
        <w:tabs>
          <w:tab w:val="left" w:pos="820"/>
        </w:tabs>
        <w:spacing w:before="196" w:line="276" w:lineRule="auto"/>
        <w:ind w:right="861"/>
        <w:rPr>
          <w:rFonts w:ascii="Arial" w:hAnsi="Arial"/>
          <w:sz w:val="28"/>
          <w:lang w:val="uk-UA"/>
        </w:rPr>
      </w:pPr>
      <w:r w:rsidRPr="00152828">
        <w:rPr>
          <w:sz w:val="28"/>
          <w:lang w:val="uk-UA"/>
        </w:rPr>
        <w:t>виховання поваги до національної історії, культури, мови, традицій, гордості за розвиток вітчизняної географічної науки.</w:t>
      </w:r>
    </w:p>
    <w:p w:rsidR="004B2243" w:rsidRPr="00152828" w:rsidRDefault="004B2243">
      <w:pPr>
        <w:pStyle w:val="Heading11"/>
        <w:spacing w:before="207"/>
        <w:rPr>
          <w:lang w:val="uk-UA"/>
        </w:rPr>
      </w:pPr>
      <w:r w:rsidRPr="00152828">
        <w:rPr>
          <w:lang w:val="uk-UA"/>
        </w:rPr>
        <w:t>Учнів 9 класів орієнтують на:</w:t>
      </w:r>
    </w:p>
    <w:p w:rsidR="004B2243" w:rsidRPr="00152828" w:rsidRDefault="004B2243">
      <w:pPr>
        <w:pStyle w:val="ListParagraph"/>
        <w:numPr>
          <w:ilvl w:val="0"/>
          <w:numId w:val="10"/>
        </w:numPr>
        <w:tabs>
          <w:tab w:val="left" w:pos="820"/>
        </w:tabs>
        <w:spacing w:before="192"/>
        <w:ind w:right="121"/>
        <w:rPr>
          <w:rFonts w:ascii="Arial" w:hAnsi="Arial"/>
          <w:sz w:val="28"/>
          <w:lang w:val="uk-UA"/>
        </w:rPr>
      </w:pPr>
      <w:r w:rsidRPr="00152828">
        <w:rPr>
          <w:sz w:val="28"/>
          <w:lang w:val="uk-UA"/>
        </w:rPr>
        <w:t>ухвалення індивідуальних і колективних рішень, зважаючи на інтереси й потреби громадян, представників певної спільноти, суспільства та</w:t>
      </w:r>
      <w:r w:rsidRPr="00152828">
        <w:rPr>
          <w:spacing w:val="-9"/>
          <w:sz w:val="28"/>
          <w:lang w:val="uk-UA"/>
        </w:rPr>
        <w:t xml:space="preserve"> </w:t>
      </w:r>
      <w:r w:rsidRPr="00152828">
        <w:rPr>
          <w:sz w:val="28"/>
          <w:lang w:val="uk-UA"/>
        </w:rPr>
        <w:t>держави;</w:t>
      </w:r>
    </w:p>
    <w:p w:rsidR="004B2243" w:rsidRPr="00152828" w:rsidRDefault="004B2243">
      <w:pPr>
        <w:pStyle w:val="ListParagraph"/>
        <w:numPr>
          <w:ilvl w:val="0"/>
          <w:numId w:val="10"/>
        </w:numPr>
        <w:tabs>
          <w:tab w:val="left" w:pos="820"/>
        </w:tabs>
        <w:rPr>
          <w:rFonts w:ascii="Arial" w:hAnsi="Arial"/>
          <w:sz w:val="28"/>
          <w:lang w:val="uk-UA"/>
        </w:rPr>
      </w:pPr>
      <w:r w:rsidRPr="00152828">
        <w:rPr>
          <w:sz w:val="28"/>
          <w:lang w:val="uk-UA"/>
        </w:rPr>
        <w:t>готовність брати участь у громадській природоохоронній діяльності й нести відповідальність за свої дії та</w:t>
      </w:r>
      <w:r w:rsidRPr="00152828">
        <w:rPr>
          <w:spacing w:val="-41"/>
          <w:sz w:val="28"/>
          <w:lang w:val="uk-UA"/>
        </w:rPr>
        <w:t xml:space="preserve"> </w:t>
      </w:r>
      <w:r w:rsidRPr="00152828">
        <w:rPr>
          <w:sz w:val="28"/>
          <w:lang w:val="uk-UA"/>
        </w:rPr>
        <w:t>вчинки;</w:t>
      </w:r>
    </w:p>
    <w:p w:rsidR="004B2243" w:rsidRPr="00152828" w:rsidRDefault="004B2243">
      <w:pPr>
        <w:pStyle w:val="ListParagraph"/>
        <w:numPr>
          <w:ilvl w:val="0"/>
          <w:numId w:val="10"/>
        </w:numPr>
        <w:tabs>
          <w:tab w:val="left" w:pos="820"/>
        </w:tabs>
        <w:ind w:right="124"/>
        <w:rPr>
          <w:rFonts w:ascii="Arial" w:hAnsi="Arial"/>
          <w:sz w:val="28"/>
          <w:lang w:val="uk-UA"/>
        </w:rPr>
      </w:pPr>
      <w:r w:rsidRPr="00152828">
        <w:rPr>
          <w:sz w:val="28"/>
          <w:lang w:val="uk-UA"/>
        </w:rPr>
        <w:t>формування споживчої поведінки, орієнтованої на національного виробника; раціонального ресурсоспоживання на побутовому, регіональному національному і глобальному</w:t>
      </w:r>
      <w:r w:rsidRPr="00152828">
        <w:rPr>
          <w:spacing w:val="-19"/>
          <w:sz w:val="28"/>
          <w:lang w:val="uk-UA"/>
        </w:rPr>
        <w:t xml:space="preserve"> </w:t>
      </w:r>
      <w:r w:rsidRPr="00152828">
        <w:rPr>
          <w:sz w:val="28"/>
          <w:lang w:val="uk-UA"/>
        </w:rPr>
        <w:t>рівнях;</w:t>
      </w:r>
    </w:p>
    <w:p w:rsidR="004B2243" w:rsidRPr="00152828" w:rsidRDefault="004B2243">
      <w:pPr>
        <w:pStyle w:val="ListParagraph"/>
        <w:numPr>
          <w:ilvl w:val="0"/>
          <w:numId w:val="10"/>
        </w:numPr>
        <w:tabs>
          <w:tab w:val="left" w:pos="820"/>
        </w:tabs>
        <w:ind w:right="123"/>
        <w:rPr>
          <w:rFonts w:ascii="Arial" w:hAnsi="Arial"/>
          <w:sz w:val="28"/>
          <w:lang w:val="uk-UA"/>
        </w:rPr>
      </w:pPr>
      <w:r w:rsidRPr="00152828">
        <w:rPr>
          <w:sz w:val="28"/>
          <w:lang w:val="uk-UA"/>
        </w:rPr>
        <w:t>усвідомлення глобальної взаємозалежності й особистої відповідальності під час вивчення світової економіки та національного</w:t>
      </w:r>
      <w:r w:rsidRPr="00152828">
        <w:rPr>
          <w:spacing w:val="-11"/>
          <w:sz w:val="28"/>
          <w:lang w:val="uk-UA"/>
        </w:rPr>
        <w:t xml:space="preserve"> </w:t>
      </w:r>
      <w:r w:rsidRPr="00152828">
        <w:rPr>
          <w:sz w:val="28"/>
          <w:lang w:val="uk-UA"/>
        </w:rPr>
        <w:t>господарства.</w:t>
      </w:r>
    </w:p>
    <w:p w:rsidR="004B2243" w:rsidRPr="00152828" w:rsidRDefault="004B2243">
      <w:pPr>
        <w:pStyle w:val="BodyText"/>
        <w:ind w:left="460"/>
        <w:rPr>
          <w:rFonts w:ascii="Arial"/>
          <w:lang w:val="uk-UA"/>
        </w:rPr>
      </w:pPr>
      <w:r w:rsidRPr="00152828">
        <w:rPr>
          <w:rFonts w:ascii="Arial"/>
          <w:lang w:val="uk-UA"/>
        </w:rPr>
        <w:t>-</w:t>
      </w:r>
    </w:p>
    <w:p w:rsidR="004B2243" w:rsidRPr="00152828" w:rsidRDefault="004B2243">
      <w:pPr>
        <w:pStyle w:val="BodyText"/>
        <w:spacing w:before="1"/>
        <w:ind w:left="808"/>
        <w:rPr>
          <w:lang w:val="uk-UA"/>
        </w:rPr>
      </w:pPr>
      <w:r w:rsidRPr="00152828">
        <w:rPr>
          <w:lang w:val="uk-UA"/>
        </w:rPr>
        <w:t xml:space="preserve">Вивченням  наскрізної  змістової  лінії  </w:t>
      </w:r>
      <w:r w:rsidRPr="00152828">
        <w:rPr>
          <w:b/>
          <w:lang w:val="uk-UA"/>
        </w:rPr>
        <w:t>«</w:t>
      </w:r>
      <w:r w:rsidRPr="00152828">
        <w:rPr>
          <w:b/>
          <w:i/>
          <w:lang w:val="uk-UA"/>
        </w:rPr>
        <w:t>Здоров'я і  безпека</w:t>
      </w:r>
      <w:r w:rsidRPr="00152828">
        <w:rPr>
          <w:b/>
          <w:lang w:val="uk-UA"/>
        </w:rPr>
        <w:t xml:space="preserve">»  </w:t>
      </w:r>
      <w:r w:rsidRPr="00152828">
        <w:rPr>
          <w:lang w:val="uk-UA"/>
        </w:rPr>
        <w:t>прагнуть сформувати  учня  духовно, емоційно, соціально  і</w:t>
      </w:r>
    </w:p>
    <w:p w:rsidR="004B2243" w:rsidRPr="00152828" w:rsidRDefault="004B2243">
      <w:pPr>
        <w:pStyle w:val="BodyText"/>
        <w:ind w:left="100"/>
        <w:rPr>
          <w:lang w:val="uk-UA"/>
        </w:rPr>
      </w:pPr>
      <w:r w:rsidRPr="00152828">
        <w:rPr>
          <w:lang w:val="uk-UA"/>
        </w:rPr>
        <w:t>фізично повноцінним членом суспільства, який здатний вести здоровий спосіб життя, допомагати у формуванні безпечного здорового життєвого середовища.</w:t>
      </w:r>
    </w:p>
    <w:p w:rsidR="004B2243" w:rsidRPr="00152828" w:rsidRDefault="004B2243">
      <w:pPr>
        <w:pStyle w:val="Heading11"/>
        <w:spacing w:before="208"/>
        <w:rPr>
          <w:lang w:val="uk-UA"/>
        </w:rPr>
      </w:pPr>
      <w:r w:rsidRPr="00152828">
        <w:rPr>
          <w:lang w:val="uk-UA"/>
        </w:rPr>
        <w:t>Учнів 6 класів орієнтують на:</w:t>
      </w:r>
    </w:p>
    <w:p w:rsidR="004B2243" w:rsidRPr="00152828" w:rsidRDefault="004B2243">
      <w:pPr>
        <w:pStyle w:val="ListParagraph"/>
        <w:numPr>
          <w:ilvl w:val="0"/>
          <w:numId w:val="9"/>
        </w:numPr>
        <w:tabs>
          <w:tab w:val="left" w:pos="820"/>
          <w:tab w:val="left" w:pos="6782"/>
        </w:tabs>
        <w:spacing w:before="192"/>
        <w:ind w:right="133"/>
        <w:rPr>
          <w:sz w:val="28"/>
          <w:lang w:val="uk-UA"/>
        </w:rPr>
      </w:pPr>
      <w:r w:rsidRPr="00152828">
        <w:rPr>
          <w:sz w:val="28"/>
          <w:lang w:val="uk-UA"/>
        </w:rPr>
        <w:t xml:space="preserve">застосовування  знань  про </w:t>
      </w:r>
      <w:r w:rsidRPr="00152828">
        <w:rPr>
          <w:spacing w:val="13"/>
          <w:sz w:val="28"/>
          <w:lang w:val="uk-UA"/>
        </w:rPr>
        <w:t xml:space="preserve"> </w:t>
      </w:r>
      <w:r w:rsidRPr="00152828">
        <w:rPr>
          <w:sz w:val="28"/>
          <w:lang w:val="uk-UA"/>
        </w:rPr>
        <w:t xml:space="preserve">лікарські </w:t>
      </w:r>
      <w:r w:rsidRPr="00152828">
        <w:rPr>
          <w:spacing w:val="4"/>
          <w:sz w:val="28"/>
          <w:lang w:val="uk-UA"/>
        </w:rPr>
        <w:t xml:space="preserve"> </w:t>
      </w:r>
      <w:r w:rsidRPr="00152828">
        <w:rPr>
          <w:sz w:val="28"/>
          <w:lang w:val="uk-UA"/>
        </w:rPr>
        <w:t>рослини,</w:t>
      </w:r>
      <w:r w:rsidRPr="00152828">
        <w:rPr>
          <w:sz w:val="28"/>
          <w:lang w:val="uk-UA"/>
        </w:rPr>
        <w:tab/>
        <w:t xml:space="preserve">отруйні  рослини  і  тварини  на  прикладі  природних </w:t>
      </w:r>
      <w:r w:rsidRPr="00152828">
        <w:rPr>
          <w:spacing w:val="23"/>
          <w:sz w:val="28"/>
          <w:lang w:val="uk-UA"/>
        </w:rPr>
        <w:t xml:space="preserve"> </w:t>
      </w:r>
      <w:r w:rsidRPr="00152828">
        <w:rPr>
          <w:sz w:val="28"/>
          <w:lang w:val="uk-UA"/>
        </w:rPr>
        <w:t xml:space="preserve">комплексів </w:t>
      </w:r>
      <w:r w:rsidRPr="00152828">
        <w:rPr>
          <w:spacing w:val="2"/>
          <w:sz w:val="28"/>
          <w:lang w:val="uk-UA"/>
        </w:rPr>
        <w:t xml:space="preserve"> </w:t>
      </w:r>
      <w:r w:rsidRPr="00152828">
        <w:rPr>
          <w:sz w:val="28"/>
          <w:lang w:val="uk-UA"/>
        </w:rPr>
        <w:t>своєї місцевості;</w:t>
      </w:r>
    </w:p>
    <w:p w:rsidR="004B2243" w:rsidRPr="00152828" w:rsidRDefault="004B2243">
      <w:pPr>
        <w:pStyle w:val="ListParagraph"/>
        <w:numPr>
          <w:ilvl w:val="0"/>
          <w:numId w:val="9"/>
        </w:numPr>
        <w:tabs>
          <w:tab w:val="left" w:pos="820"/>
        </w:tabs>
        <w:ind w:right="129"/>
        <w:rPr>
          <w:sz w:val="28"/>
          <w:lang w:val="uk-UA"/>
        </w:rPr>
      </w:pPr>
      <w:r w:rsidRPr="00152828">
        <w:rPr>
          <w:sz w:val="28"/>
          <w:lang w:val="uk-UA"/>
        </w:rPr>
        <w:t>формування установок на використання здорового та безпечного харчування й безпечної поведінки під час навчальних екскурсій і польових</w:t>
      </w:r>
      <w:r w:rsidRPr="00152828">
        <w:rPr>
          <w:spacing w:val="-14"/>
          <w:sz w:val="28"/>
          <w:lang w:val="uk-UA"/>
        </w:rPr>
        <w:t xml:space="preserve"> </w:t>
      </w:r>
      <w:r w:rsidRPr="00152828">
        <w:rPr>
          <w:sz w:val="28"/>
          <w:lang w:val="uk-UA"/>
        </w:rPr>
        <w:t>досліджень;</w:t>
      </w:r>
    </w:p>
    <w:p w:rsidR="004B2243" w:rsidRPr="00152828" w:rsidRDefault="004B2243">
      <w:pPr>
        <w:pStyle w:val="ListParagraph"/>
        <w:numPr>
          <w:ilvl w:val="0"/>
          <w:numId w:val="9"/>
        </w:numPr>
        <w:tabs>
          <w:tab w:val="left" w:pos="820"/>
        </w:tabs>
        <w:spacing w:before="202"/>
        <w:rPr>
          <w:sz w:val="28"/>
          <w:lang w:val="uk-UA"/>
        </w:rPr>
      </w:pPr>
      <w:r w:rsidRPr="00152828">
        <w:rPr>
          <w:sz w:val="28"/>
          <w:lang w:val="uk-UA"/>
        </w:rPr>
        <w:t>виявлення і розуміння впливу метеорологічних чинників на стан здоров’я</w:t>
      </w:r>
      <w:r w:rsidRPr="00152828">
        <w:rPr>
          <w:spacing w:val="-32"/>
          <w:sz w:val="28"/>
          <w:lang w:val="uk-UA"/>
        </w:rPr>
        <w:t xml:space="preserve"> </w:t>
      </w:r>
      <w:r w:rsidRPr="00152828">
        <w:rPr>
          <w:sz w:val="28"/>
          <w:lang w:val="uk-UA"/>
        </w:rPr>
        <w:t>людини;</w:t>
      </w:r>
    </w:p>
    <w:p w:rsidR="004B2243" w:rsidRPr="00152828" w:rsidRDefault="004B2243">
      <w:pPr>
        <w:pStyle w:val="ListParagraph"/>
        <w:numPr>
          <w:ilvl w:val="0"/>
          <w:numId w:val="9"/>
        </w:numPr>
        <w:tabs>
          <w:tab w:val="left" w:pos="820"/>
        </w:tabs>
        <w:rPr>
          <w:sz w:val="28"/>
          <w:lang w:val="uk-UA"/>
        </w:rPr>
      </w:pPr>
      <w:r w:rsidRPr="00152828">
        <w:rPr>
          <w:sz w:val="28"/>
          <w:lang w:val="uk-UA"/>
        </w:rPr>
        <w:t>розуміння значення для здоров’я людини  мінеральних лікувальних і столових</w:t>
      </w:r>
      <w:r w:rsidRPr="00152828">
        <w:rPr>
          <w:spacing w:val="-25"/>
          <w:sz w:val="28"/>
          <w:lang w:val="uk-UA"/>
        </w:rPr>
        <w:t xml:space="preserve"> </w:t>
      </w:r>
      <w:r w:rsidRPr="00152828">
        <w:rPr>
          <w:sz w:val="28"/>
          <w:lang w:val="uk-UA"/>
        </w:rPr>
        <w:t>вод.</w:t>
      </w:r>
    </w:p>
    <w:p w:rsidR="004B2243" w:rsidRPr="00152828" w:rsidRDefault="004B2243">
      <w:pPr>
        <w:pStyle w:val="Heading11"/>
        <w:rPr>
          <w:lang w:val="uk-UA"/>
        </w:rPr>
      </w:pPr>
      <w:r w:rsidRPr="00152828">
        <w:rPr>
          <w:lang w:val="uk-UA"/>
        </w:rPr>
        <w:t>Учнів 7 класів орієнтують на:</w:t>
      </w:r>
    </w:p>
    <w:p w:rsidR="004B2243" w:rsidRPr="00152828" w:rsidRDefault="004B2243">
      <w:pPr>
        <w:rPr>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b/>
          <w:i/>
          <w:sz w:val="20"/>
          <w:lang w:val="uk-UA"/>
        </w:rPr>
      </w:pPr>
    </w:p>
    <w:p w:rsidR="004B2243" w:rsidRPr="00152828" w:rsidRDefault="004B2243">
      <w:pPr>
        <w:pStyle w:val="ListParagraph"/>
        <w:numPr>
          <w:ilvl w:val="0"/>
          <w:numId w:val="9"/>
        </w:numPr>
        <w:tabs>
          <w:tab w:val="left" w:pos="820"/>
        </w:tabs>
        <w:spacing w:before="220"/>
        <w:ind w:right="117"/>
        <w:rPr>
          <w:sz w:val="28"/>
          <w:lang w:val="uk-UA"/>
        </w:rPr>
      </w:pPr>
      <w:r w:rsidRPr="00152828">
        <w:rPr>
          <w:sz w:val="28"/>
          <w:lang w:val="uk-UA"/>
        </w:rPr>
        <w:t>усвідомлення значення санітарно-гігієнічних умов проживання і харчування для збереження життя і здоров’я людей (в тому числі на прикладі  країн, що</w:t>
      </w:r>
      <w:r w:rsidRPr="00152828">
        <w:rPr>
          <w:spacing w:val="-12"/>
          <w:sz w:val="28"/>
          <w:lang w:val="uk-UA"/>
        </w:rPr>
        <w:t xml:space="preserve"> </w:t>
      </w:r>
      <w:r w:rsidRPr="00152828">
        <w:rPr>
          <w:sz w:val="28"/>
          <w:lang w:val="uk-UA"/>
        </w:rPr>
        <w:t>розвиваються);</w:t>
      </w:r>
    </w:p>
    <w:p w:rsidR="004B2243" w:rsidRPr="00152828" w:rsidRDefault="004B2243">
      <w:pPr>
        <w:pStyle w:val="ListParagraph"/>
        <w:numPr>
          <w:ilvl w:val="0"/>
          <w:numId w:val="9"/>
        </w:numPr>
        <w:tabs>
          <w:tab w:val="left" w:pos="820"/>
        </w:tabs>
        <w:rPr>
          <w:sz w:val="28"/>
          <w:lang w:val="uk-UA"/>
        </w:rPr>
      </w:pPr>
      <w:r w:rsidRPr="00152828">
        <w:rPr>
          <w:sz w:val="28"/>
          <w:lang w:val="uk-UA"/>
        </w:rPr>
        <w:t>розуміння</w:t>
      </w:r>
      <w:r w:rsidRPr="00152828">
        <w:rPr>
          <w:spacing w:val="-4"/>
          <w:sz w:val="28"/>
          <w:lang w:val="uk-UA"/>
        </w:rPr>
        <w:t xml:space="preserve"> </w:t>
      </w:r>
      <w:r w:rsidRPr="00152828">
        <w:rPr>
          <w:sz w:val="28"/>
          <w:lang w:val="uk-UA"/>
        </w:rPr>
        <w:t>важливості</w:t>
      </w:r>
      <w:r w:rsidRPr="00152828">
        <w:rPr>
          <w:spacing w:val="-4"/>
          <w:sz w:val="28"/>
          <w:lang w:val="uk-UA"/>
        </w:rPr>
        <w:t xml:space="preserve"> </w:t>
      </w:r>
      <w:r w:rsidRPr="00152828">
        <w:rPr>
          <w:sz w:val="28"/>
          <w:lang w:val="uk-UA"/>
        </w:rPr>
        <w:t>профілактичних</w:t>
      </w:r>
      <w:r w:rsidRPr="00152828">
        <w:rPr>
          <w:spacing w:val="-3"/>
          <w:sz w:val="28"/>
          <w:lang w:val="uk-UA"/>
        </w:rPr>
        <w:t xml:space="preserve"> </w:t>
      </w:r>
      <w:r w:rsidRPr="00152828">
        <w:rPr>
          <w:sz w:val="28"/>
          <w:lang w:val="uk-UA"/>
        </w:rPr>
        <w:t>заходів</w:t>
      </w:r>
      <w:r w:rsidRPr="00152828">
        <w:rPr>
          <w:spacing w:val="-5"/>
          <w:sz w:val="28"/>
          <w:lang w:val="uk-UA"/>
        </w:rPr>
        <w:t xml:space="preserve"> </w:t>
      </w:r>
      <w:r w:rsidRPr="00152828">
        <w:rPr>
          <w:sz w:val="28"/>
          <w:lang w:val="uk-UA"/>
        </w:rPr>
        <w:t>під</w:t>
      </w:r>
      <w:r w:rsidRPr="00152828">
        <w:rPr>
          <w:spacing w:val="-3"/>
          <w:sz w:val="28"/>
          <w:lang w:val="uk-UA"/>
        </w:rPr>
        <w:t xml:space="preserve"> </w:t>
      </w:r>
      <w:r w:rsidRPr="00152828">
        <w:rPr>
          <w:sz w:val="28"/>
          <w:lang w:val="uk-UA"/>
        </w:rPr>
        <w:t>час</w:t>
      </w:r>
      <w:r w:rsidRPr="00152828">
        <w:rPr>
          <w:spacing w:val="-4"/>
          <w:sz w:val="28"/>
          <w:lang w:val="uk-UA"/>
        </w:rPr>
        <w:t xml:space="preserve"> </w:t>
      </w:r>
      <w:r w:rsidRPr="00152828">
        <w:rPr>
          <w:sz w:val="28"/>
          <w:lang w:val="uk-UA"/>
        </w:rPr>
        <w:t>закордонних</w:t>
      </w:r>
      <w:r w:rsidRPr="00152828">
        <w:rPr>
          <w:spacing w:val="-3"/>
          <w:sz w:val="28"/>
          <w:lang w:val="uk-UA"/>
        </w:rPr>
        <w:t xml:space="preserve"> </w:t>
      </w:r>
      <w:r w:rsidRPr="00152828">
        <w:rPr>
          <w:sz w:val="28"/>
          <w:lang w:val="uk-UA"/>
        </w:rPr>
        <w:t>подорожей</w:t>
      </w:r>
      <w:r w:rsidRPr="00152828">
        <w:rPr>
          <w:spacing w:val="-6"/>
          <w:sz w:val="28"/>
          <w:lang w:val="uk-UA"/>
        </w:rPr>
        <w:t xml:space="preserve"> </w:t>
      </w:r>
      <w:r w:rsidRPr="00152828">
        <w:rPr>
          <w:sz w:val="28"/>
          <w:lang w:val="uk-UA"/>
        </w:rPr>
        <w:t>до</w:t>
      </w:r>
      <w:r w:rsidRPr="00152828">
        <w:rPr>
          <w:spacing w:val="-3"/>
          <w:sz w:val="28"/>
          <w:lang w:val="uk-UA"/>
        </w:rPr>
        <w:t xml:space="preserve"> </w:t>
      </w:r>
      <w:r w:rsidRPr="00152828">
        <w:rPr>
          <w:sz w:val="28"/>
          <w:lang w:val="uk-UA"/>
        </w:rPr>
        <w:t>країн</w:t>
      </w:r>
      <w:r w:rsidRPr="00152828">
        <w:rPr>
          <w:spacing w:val="-4"/>
          <w:sz w:val="28"/>
          <w:lang w:val="uk-UA"/>
        </w:rPr>
        <w:t xml:space="preserve"> </w:t>
      </w:r>
      <w:r w:rsidRPr="00152828">
        <w:rPr>
          <w:sz w:val="28"/>
          <w:lang w:val="uk-UA"/>
        </w:rPr>
        <w:t>з</w:t>
      </w:r>
      <w:r w:rsidRPr="00152828">
        <w:rPr>
          <w:spacing w:val="-5"/>
          <w:sz w:val="28"/>
          <w:lang w:val="uk-UA"/>
        </w:rPr>
        <w:t xml:space="preserve"> </w:t>
      </w:r>
      <w:r w:rsidRPr="00152828">
        <w:rPr>
          <w:sz w:val="28"/>
          <w:lang w:val="uk-UA"/>
        </w:rPr>
        <w:t>високою</w:t>
      </w:r>
      <w:r w:rsidRPr="00152828">
        <w:rPr>
          <w:spacing w:val="-8"/>
          <w:sz w:val="28"/>
          <w:lang w:val="uk-UA"/>
        </w:rPr>
        <w:t xml:space="preserve"> </w:t>
      </w:r>
      <w:r w:rsidRPr="00152828">
        <w:rPr>
          <w:sz w:val="28"/>
          <w:lang w:val="uk-UA"/>
        </w:rPr>
        <w:t>ймовірністю</w:t>
      </w:r>
      <w:r w:rsidRPr="00152828">
        <w:rPr>
          <w:spacing w:val="-5"/>
          <w:sz w:val="28"/>
          <w:lang w:val="uk-UA"/>
        </w:rPr>
        <w:t xml:space="preserve"> </w:t>
      </w:r>
      <w:r w:rsidRPr="00152828">
        <w:rPr>
          <w:sz w:val="28"/>
          <w:lang w:val="uk-UA"/>
        </w:rPr>
        <w:t>епідемій;</w:t>
      </w:r>
    </w:p>
    <w:p w:rsidR="004B2243" w:rsidRPr="00152828" w:rsidRDefault="004B2243">
      <w:pPr>
        <w:pStyle w:val="ListParagraph"/>
        <w:numPr>
          <w:ilvl w:val="0"/>
          <w:numId w:val="9"/>
        </w:numPr>
        <w:tabs>
          <w:tab w:val="left" w:pos="820"/>
        </w:tabs>
        <w:rPr>
          <w:sz w:val="28"/>
          <w:lang w:val="uk-UA"/>
        </w:rPr>
      </w:pPr>
      <w:r w:rsidRPr="00152828">
        <w:rPr>
          <w:sz w:val="28"/>
          <w:lang w:val="uk-UA"/>
        </w:rPr>
        <w:t>формування знань про небезпечні природні об’єкти та явища та їхній вплив на життя</w:t>
      </w:r>
      <w:r w:rsidRPr="00152828">
        <w:rPr>
          <w:spacing w:val="-22"/>
          <w:sz w:val="28"/>
          <w:lang w:val="uk-UA"/>
        </w:rPr>
        <w:t xml:space="preserve"> </w:t>
      </w:r>
      <w:r w:rsidRPr="00152828">
        <w:rPr>
          <w:sz w:val="28"/>
          <w:lang w:val="uk-UA"/>
        </w:rPr>
        <w:t>людини.</w:t>
      </w:r>
    </w:p>
    <w:p w:rsidR="004B2243" w:rsidRPr="00152828" w:rsidRDefault="004B2243">
      <w:pPr>
        <w:pStyle w:val="Heading11"/>
        <w:rPr>
          <w:lang w:val="uk-UA"/>
        </w:rPr>
      </w:pPr>
      <w:r w:rsidRPr="00152828">
        <w:rPr>
          <w:lang w:val="uk-UA"/>
        </w:rPr>
        <w:t>Учнів 8 класів орієнтують на:</w:t>
      </w:r>
    </w:p>
    <w:p w:rsidR="004B2243" w:rsidRPr="00152828" w:rsidRDefault="004B2243">
      <w:pPr>
        <w:pStyle w:val="ListParagraph"/>
        <w:numPr>
          <w:ilvl w:val="0"/>
          <w:numId w:val="9"/>
        </w:numPr>
        <w:tabs>
          <w:tab w:val="left" w:pos="820"/>
        </w:tabs>
        <w:spacing w:before="192"/>
        <w:ind w:right="124"/>
        <w:rPr>
          <w:sz w:val="28"/>
          <w:lang w:val="uk-UA"/>
        </w:rPr>
      </w:pPr>
      <w:r w:rsidRPr="00152828">
        <w:rPr>
          <w:sz w:val="28"/>
          <w:lang w:val="uk-UA"/>
        </w:rPr>
        <w:t>розуміння того, що здоров’я є найвищою цінністю для кожної людини та суспільною цінністю, свідому мотивацію щодо ведення здорового способу життя, відповідальності за власне життя і</w:t>
      </w:r>
      <w:r w:rsidRPr="00152828">
        <w:rPr>
          <w:spacing w:val="-29"/>
          <w:sz w:val="28"/>
          <w:lang w:val="uk-UA"/>
        </w:rPr>
        <w:t xml:space="preserve"> </w:t>
      </w:r>
      <w:r w:rsidRPr="00152828">
        <w:rPr>
          <w:sz w:val="28"/>
          <w:lang w:val="uk-UA"/>
        </w:rPr>
        <w:t>здоров’я;</w:t>
      </w:r>
    </w:p>
    <w:p w:rsidR="004B2243" w:rsidRPr="00152828" w:rsidRDefault="004B2243">
      <w:pPr>
        <w:pStyle w:val="ListParagraph"/>
        <w:numPr>
          <w:ilvl w:val="0"/>
          <w:numId w:val="9"/>
        </w:numPr>
        <w:tabs>
          <w:tab w:val="left" w:pos="820"/>
        </w:tabs>
        <w:ind w:right="114"/>
        <w:rPr>
          <w:sz w:val="28"/>
          <w:lang w:val="uk-UA"/>
        </w:rPr>
      </w:pPr>
      <w:r w:rsidRPr="00152828">
        <w:rPr>
          <w:sz w:val="28"/>
          <w:lang w:val="uk-UA"/>
        </w:rPr>
        <w:t>формування безпечної поведінки в навколишньому середовищі і в екстремальних (надзвичайних) ситуаціях (під час навчальних екскурсій і польових</w:t>
      </w:r>
      <w:r w:rsidRPr="00152828">
        <w:rPr>
          <w:spacing w:val="-17"/>
          <w:sz w:val="28"/>
          <w:lang w:val="uk-UA"/>
        </w:rPr>
        <w:t xml:space="preserve"> </w:t>
      </w:r>
      <w:r w:rsidRPr="00152828">
        <w:rPr>
          <w:sz w:val="28"/>
          <w:lang w:val="uk-UA"/>
        </w:rPr>
        <w:t>досліджень);</w:t>
      </w:r>
    </w:p>
    <w:p w:rsidR="004B2243" w:rsidRPr="00152828" w:rsidRDefault="004B2243">
      <w:pPr>
        <w:pStyle w:val="ListParagraph"/>
        <w:numPr>
          <w:ilvl w:val="0"/>
          <w:numId w:val="9"/>
        </w:numPr>
        <w:tabs>
          <w:tab w:val="left" w:pos="820"/>
        </w:tabs>
        <w:spacing w:before="202"/>
        <w:rPr>
          <w:sz w:val="28"/>
          <w:lang w:val="uk-UA"/>
        </w:rPr>
      </w:pPr>
      <w:r w:rsidRPr="00152828">
        <w:rPr>
          <w:sz w:val="28"/>
          <w:lang w:val="uk-UA"/>
        </w:rPr>
        <w:t>організацію успішної навчальної роботи зі створення здоров’язберігаючих</w:t>
      </w:r>
      <w:r w:rsidRPr="00152828">
        <w:rPr>
          <w:spacing w:val="-31"/>
          <w:sz w:val="28"/>
          <w:lang w:val="uk-UA"/>
        </w:rPr>
        <w:t xml:space="preserve"> </w:t>
      </w:r>
      <w:r w:rsidRPr="00152828">
        <w:rPr>
          <w:sz w:val="28"/>
          <w:lang w:val="uk-UA"/>
        </w:rPr>
        <w:t>умов.</w:t>
      </w:r>
    </w:p>
    <w:p w:rsidR="004B2243" w:rsidRPr="00152828" w:rsidRDefault="004B2243">
      <w:pPr>
        <w:pStyle w:val="Heading11"/>
        <w:rPr>
          <w:lang w:val="uk-UA"/>
        </w:rPr>
      </w:pPr>
      <w:r w:rsidRPr="00152828">
        <w:rPr>
          <w:lang w:val="uk-UA"/>
        </w:rPr>
        <w:t>Учнів 9 класів орієнтують на:</w:t>
      </w:r>
    </w:p>
    <w:p w:rsidR="004B2243" w:rsidRPr="00152828" w:rsidRDefault="004B2243">
      <w:pPr>
        <w:pStyle w:val="ListParagraph"/>
        <w:numPr>
          <w:ilvl w:val="0"/>
          <w:numId w:val="9"/>
        </w:numPr>
        <w:tabs>
          <w:tab w:val="left" w:pos="820"/>
        </w:tabs>
        <w:spacing w:before="192"/>
        <w:rPr>
          <w:sz w:val="28"/>
          <w:lang w:val="uk-UA"/>
        </w:rPr>
      </w:pPr>
      <w:r w:rsidRPr="00152828">
        <w:rPr>
          <w:sz w:val="28"/>
          <w:lang w:val="uk-UA"/>
        </w:rPr>
        <w:t>формування знань про безпечність товарів та послуг, споживачами яких є</w:t>
      </w:r>
      <w:r w:rsidRPr="00152828">
        <w:rPr>
          <w:spacing w:val="-23"/>
          <w:sz w:val="28"/>
          <w:lang w:val="uk-UA"/>
        </w:rPr>
        <w:t xml:space="preserve"> </w:t>
      </w:r>
      <w:r w:rsidRPr="00152828">
        <w:rPr>
          <w:sz w:val="28"/>
          <w:lang w:val="uk-UA"/>
        </w:rPr>
        <w:t>школярі;</w:t>
      </w:r>
    </w:p>
    <w:p w:rsidR="004B2243" w:rsidRPr="00152828" w:rsidRDefault="004B2243">
      <w:pPr>
        <w:pStyle w:val="ListParagraph"/>
        <w:numPr>
          <w:ilvl w:val="0"/>
          <w:numId w:val="9"/>
        </w:numPr>
        <w:tabs>
          <w:tab w:val="left" w:pos="820"/>
        </w:tabs>
        <w:ind w:right="117"/>
        <w:rPr>
          <w:sz w:val="28"/>
          <w:lang w:val="uk-UA"/>
        </w:rPr>
      </w:pPr>
      <w:r w:rsidRPr="00152828">
        <w:rPr>
          <w:sz w:val="28"/>
          <w:lang w:val="uk-UA"/>
        </w:rPr>
        <w:t>застосовування знань для оцінювання можливих позитивних і негативних наслідків сучасних біотехнологій у сільському господарстві;</w:t>
      </w:r>
    </w:p>
    <w:p w:rsidR="004B2243" w:rsidRPr="00152828" w:rsidRDefault="004B2243">
      <w:pPr>
        <w:pStyle w:val="BodyText"/>
        <w:spacing w:before="201"/>
        <w:ind w:left="100" w:right="116" w:firstLine="720"/>
        <w:jc w:val="both"/>
        <w:rPr>
          <w:lang w:val="uk-UA"/>
        </w:rPr>
      </w:pPr>
      <w:r w:rsidRPr="00152828">
        <w:rPr>
          <w:lang w:val="uk-UA"/>
        </w:rPr>
        <w:t>Метою вивчення наскрізної змістової лінії «</w:t>
      </w:r>
      <w:r w:rsidRPr="00152828">
        <w:rPr>
          <w:b/>
          <w:i/>
          <w:lang w:val="uk-UA"/>
        </w:rPr>
        <w:t>Підприємливість та фінансова грамотність</w:t>
      </w:r>
      <w:r w:rsidRPr="00152828">
        <w:rPr>
          <w:lang w:val="uk-UA"/>
        </w:rPr>
        <w:t>» є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розвиток лідерських ініціатив, здатність успішно діяти в технологічному швидкозмінному середовищі.</w:t>
      </w:r>
    </w:p>
    <w:p w:rsidR="004B2243" w:rsidRPr="00152828" w:rsidRDefault="004B2243">
      <w:pPr>
        <w:pStyle w:val="Heading11"/>
        <w:spacing w:before="209"/>
        <w:rPr>
          <w:lang w:val="uk-UA"/>
        </w:rPr>
      </w:pPr>
      <w:r w:rsidRPr="00152828">
        <w:rPr>
          <w:lang w:val="uk-UA"/>
        </w:rPr>
        <w:t>Учнів 6 класів орієнтують на:</w:t>
      </w:r>
    </w:p>
    <w:p w:rsidR="004B2243" w:rsidRPr="00152828" w:rsidRDefault="004B2243">
      <w:pPr>
        <w:pStyle w:val="ListParagraph"/>
        <w:numPr>
          <w:ilvl w:val="0"/>
          <w:numId w:val="9"/>
        </w:numPr>
        <w:tabs>
          <w:tab w:val="left" w:pos="820"/>
        </w:tabs>
        <w:spacing w:before="192"/>
        <w:rPr>
          <w:sz w:val="28"/>
          <w:lang w:val="uk-UA"/>
        </w:rPr>
      </w:pPr>
      <w:r w:rsidRPr="00152828">
        <w:rPr>
          <w:sz w:val="28"/>
          <w:lang w:val="uk-UA"/>
        </w:rPr>
        <w:t>уміння представляти себе і свої досягнення; вести розрахунки, ухвалювати</w:t>
      </w:r>
      <w:r w:rsidRPr="00152828">
        <w:rPr>
          <w:spacing w:val="-25"/>
          <w:sz w:val="28"/>
          <w:lang w:val="uk-UA"/>
        </w:rPr>
        <w:t xml:space="preserve"> </w:t>
      </w:r>
      <w:r w:rsidRPr="00152828">
        <w:rPr>
          <w:sz w:val="28"/>
          <w:lang w:val="uk-UA"/>
        </w:rPr>
        <w:t>рішення;</w:t>
      </w:r>
    </w:p>
    <w:p w:rsidR="004B2243" w:rsidRPr="00152828" w:rsidRDefault="004B2243">
      <w:pPr>
        <w:pStyle w:val="ListParagraph"/>
        <w:numPr>
          <w:ilvl w:val="0"/>
          <w:numId w:val="9"/>
        </w:numPr>
        <w:tabs>
          <w:tab w:val="left" w:pos="820"/>
        </w:tabs>
        <w:rPr>
          <w:sz w:val="28"/>
          <w:lang w:val="uk-UA"/>
        </w:rPr>
      </w:pPr>
      <w:r w:rsidRPr="00152828">
        <w:rPr>
          <w:sz w:val="28"/>
          <w:lang w:val="uk-UA"/>
        </w:rPr>
        <w:t>розроблення заходів щодо утилізації побутових відходів у своєму населеному</w:t>
      </w:r>
      <w:r w:rsidRPr="00152828">
        <w:rPr>
          <w:spacing w:val="-26"/>
          <w:sz w:val="28"/>
          <w:lang w:val="uk-UA"/>
        </w:rPr>
        <w:t xml:space="preserve"> </w:t>
      </w:r>
      <w:r w:rsidRPr="00152828">
        <w:rPr>
          <w:sz w:val="28"/>
          <w:lang w:val="uk-UA"/>
        </w:rPr>
        <w:t>пункті.</w:t>
      </w:r>
    </w:p>
    <w:p w:rsidR="004B2243" w:rsidRPr="00152828" w:rsidRDefault="004B2243">
      <w:pPr>
        <w:pStyle w:val="Heading11"/>
        <w:rPr>
          <w:lang w:val="uk-UA"/>
        </w:rPr>
      </w:pPr>
      <w:r w:rsidRPr="00152828">
        <w:rPr>
          <w:lang w:val="uk-UA"/>
        </w:rPr>
        <w:t>Учнів 7 класів орієнтують на:</w:t>
      </w:r>
    </w:p>
    <w:p w:rsidR="004B2243" w:rsidRPr="00152828" w:rsidRDefault="004B2243">
      <w:pPr>
        <w:pStyle w:val="ListParagraph"/>
        <w:numPr>
          <w:ilvl w:val="0"/>
          <w:numId w:val="9"/>
        </w:numPr>
        <w:tabs>
          <w:tab w:val="left" w:pos="820"/>
        </w:tabs>
        <w:spacing w:before="195"/>
        <w:rPr>
          <w:sz w:val="28"/>
          <w:lang w:val="uk-UA"/>
        </w:rPr>
      </w:pPr>
      <w:r w:rsidRPr="00152828">
        <w:rPr>
          <w:sz w:val="28"/>
          <w:lang w:val="uk-UA"/>
        </w:rPr>
        <w:t>формування умінь розв’язувати елементарні екологічні</w:t>
      </w:r>
      <w:r w:rsidRPr="00152828">
        <w:rPr>
          <w:spacing w:val="-16"/>
          <w:sz w:val="28"/>
          <w:lang w:val="uk-UA"/>
        </w:rPr>
        <w:t xml:space="preserve"> </w:t>
      </w:r>
      <w:r w:rsidRPr="00152828">
        <w:rPr>
          <w:sz w:val="28"/>
          <w:lang w:val="uk-UA"/>
        </w:rPr>
        <w:t>проблеми;</w:t>
      </w:r>
    </w:p>
    <w:p w:rsidR="004B2243" w:rsidRPr="00152828" w:rsidRDefault="004B2243">
      <w:pPr>
        <w:rPr>
          <w:sz w:val="28"/>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ListParagraph"/>
        <w:numPr>
          <w:ilvl w:val="0"/>
          <w:numId w:val="9"/>
        </w:numPr>
        <w:tabs>
          <w:tab w:val="left" w:pos="820"/>
        </w:tabs>
        <w:spacing w:before="220"/>
        <w:rPr>
          <w:sz w:val="28"/>
          <w:lang w:val="uk-UA"/>
        </w:rPr>
      </w:pPr>
      <w:r w:rsidRPr="00152828">
        <w:rPr>
          <w:sz w:val="28"/>
          <w:lang w:val="uk-UA"/>
        </w:rPr>
        <w:t>командний стиль роботи під час виконання навчальних проектів і</w:t>
      </w:r>
      <w:r w:rsidRPr="00152828">
        <w:rPr>
          <w:spacing w:val="-30"/>
          <w:sz w:val="28"/>
          <w:lang w:val="uk-UA"/>
        </w:rPr>
        <w:t xml:space="preserve"> </w:t>
      </w:r>
      <w:r w:rsidRPr="00152828">
        <w:rPr>
          <w:sz w:val="28"/>
          <w:lang w:val="uk-UA"/>
        </w:rPr>
        <w:t>досліджень.</w:t>
      </w:r>
    </w:p>
    <w:p w:rsidR="004B2243" w:rsidRPr="00152828" w:rsidRDefault="004B2243">
      <w:pPr>
        <w:pStyle w:val="Heading11"/>
        <w:rPr>
          <w:lang w:val="uk-UA"/>
        </w:rPr>
      </w:pPr>
      <w:r w:rsidRPr="00152828">
        <w:rPr>
          <w:lang w:val="uk-UA"/>
        </w:rPr>
        <w:t>Учнів 8 класів орієнтують на:</w:t>
      </w:r>
    </w:p>
    <w:p w:rsidR="004B2243" w:rsidRPr="00152828" w:rsidRDefault="004B2243">
      <w:pPr>
        <w:pStyle w:val="ListParagraph"/>
        <w:numPr>
          <w:ilvl w:val="0"/>
          <w:numId w:val="9"/>
        </w:numPr>
        <w:tabs>
          <w:tab w:val="left" w:pos="820"/>
        </w:tabs>
        <w:spacing w:before="192"/>
        <w:rPr>
          <w:sz w:val="28"/>
          <w:lang w:val="uk-UA"/>
        </w:rPr>
      </w:pPr>
      <w:r w:rsidRPr="00152828">
        <w:rPr>
          <w:sz w:val="28"/>
          <w:lang w:val="uk-UA"/>
        </w:rPr>
        <w:t>використання ресурсів (навчальних, природних та інших)  для створення</w:t>
      </w:r>
      <w:r w:rsidRPr="00152828">
        <w:rPr>
          <w:spacing w:val="42"/>
          <w:sz w:val="28"/>
          <w:lang w:val="uk-UA"/>
        </w:rPr>
        <w:t xml:space="preserve"> </w:t>
      </w:r>
      <w:r w:rsidRPr="00152828">
        <w:rPr>
          <w:sz w:val="28"/>
          <w:lang w:val="uk-UA"/>
        </w:rPr>
        <w:t>цінностей;</w:t>
      </w:r>
    </w:p>
    <w:p w:rsidR="004B2243" w:rsidRPr="00152828" w:rsidRDefault="004B2243">
      <w:pPr>
        <w:pStyle w:val="ListParagraph"/>
        <w:numPr>
          <w:ilvl w:val="0"/>
          <w:numId w:val="9"/>
        </w:numPr>
        <w:tabs>
          <w:tab w:val="left" w:pos="820"/>
        </w:tabs>
        <w:ind w:right="121"/>
        <w:rPr>
          <w:sz w:val="28"/>
          <w:lang w:val="uk-UA"/>
        </w:rPr>
      </w:pPr>
      <w:r w:rsidRPr="00152828">
        <w:rPr>
          <w:sz w:val="28"/>
          <w:lang w:val="uk-UA"/>
        </w:rPr>
        <w:t>складання плану дій, що визначає пріоритети й етапи, важливі для досягнення їхніх цілей (на прикладі вивчення природи, населення у своєму</w:t>
      </w:r>
      <w:r w:rsidRPr="00152828">
        <w:rPr>
          <w:spacing w:val="-10"/>
          <w:sz w:val="28"/>
          <w:lang w:val="uk-UA"/>
        </w:rPr>
        <w:t xml:space="preserve"> </w:t>
      </w:r>
      <w:r w:rsidRPr="00152828">
        <w:rPr>
          <w:sz w:val="28"/>
          <w:lang w:val="uk-UA"/>
        </w:rPr>
        <w:t>регіоні);</w:t>
      </w:r>
    </w:p>
    <w:p w:rsidR="004B2243" w:rsidRPr="00152828" w:rsidRDefault="004B2243">
      <w:pPr>
        <w:pStyle w:val="ListParagraph"/>
        <w:numPr>
          <w:ilvl w:val="0"/>
          <w:numId w:val="9"/>
        </w:numPr>
        <w:tabs>
          <w:tab w:val="left" w:pos="820"/>
        </w:tabs>
        <w:ind w:right="127"/>
        <w:rPr>
          <w:sz w:val="28"/>
          <w:lang w:val="uk-UA"/>
        </w:rPr>
      </w:pPr>
      <w:r w:rsidRPr="00152828">
        <w:rPr>
          <w:sz w:val="28"/>
          <w:lang w:val="uk-UA"/>
        </w:rPr>
        <w:t>вміння оцінювати переваги й ризики альтернативних варіантів і зробити вибір, що виражає їхні преференції на прикладі досліджень проблем, пов’язаних з екологічною ситуацією у своїй</w:t>
      </w:r>
      <w:r w:rsidRPr="00152828">
        <w:rPr>
          <w:spacing w:val="-26"/>
          <w:sz w:val="28"/>
          <w:lang w:val="uk-UA"/>
        </w:rPr>
        <w:t xml:space="preserve"> </w:t>
      </w:r>
      <w:r w:rsidRPr="00152828">
        <w:rPr>
          <w:sz w:val="28"/>
          <w:lang w:val="uk-UA"/>
        </w:rPr>
        <w:t>місцевості.</w:t>
      </w:r>
    </w:p>
    <w:p w:rsidR="004B2243" w:rsidRPr="00152828" w:rsidRDefault="004B2243">
      <w:pPr>
        <w:pStyle w:val="Heading11"/>
        <w:spacing w:before="209"/>
        <w:rPr>
          <w:lang w:val="uk-UA"/>
        </w:rPr>
      </w:pPr>
      <w:r w:rsidRPr="00152828">
        <w:rPr>
          <w:lang w:val="uk-UA"/>
        </w:rPr>
        <w:t>Учнів 9 класів орієнтують на:</w:t>
      </w:r>
    </w:p>
    <w:p w:rsidR="004B2243" w:rsidRPr="00152828" w:rsidRDefault="004B2243">
      <w:pPr>
        <w:pStyle w:val="ListParagraph"/>
        <w:numPr>
          <w:ilvl w:val="0"/>
          <w:numId w:val="9"/>
        </w:numPr>
        <w:tabs>
          <w:tab w:val="left" w:pos="820"/>
        </w:tabs>
        <w:spacing w:before="192"/>
        <w:rPr>
          <w:sz w:val="28"/>
          <w:lang w:val="uk-UA"/>
        </w:rPr>
      </w:pPr>
      <w:r w:rsidRPr="00152828">
        <w:rPr>
          <w:sz w:val="28"/>
          <w:lang w:val="uk-UA"/>
        </w:rPr>
        <w:t>вміння генерувати ідеї й ініціативи щодо проектної діяльності, ефективного використання природних</w:t>
      </w:r>
      <w:r w:rsidRPr="00152828">
        <w:rPr>
          <w:spacing w:val="-40"/>
          <w:sz w:val="28"/>
          <w:lang w:val="uk-UA"/>
        </w:rPr>
        <w:t xml:space="preserve"> </w:t>
      </w:r>
      <w:r w:rsidRPr="00152828">
        <w:rPr>
          <w:sz w:val="28"/>
          <w:lang w:val="uk-UA"/>
        </w:rPr>
        <w:t>ресурсів;</w:t>
      </w:r>
    </w:p>
    <w:p w:rsidR="004B2243" w:rsidRPr="00152828" w:rsidRDefault="004B2243">
      <w:pPr>
        <w:pStyle w:val="ListParagraph"/>
        <w:numPr>
          <w:ilvl w:val="0"/>
          <w:numId w:val="9"/>
        </w:numPr>
        <w:tabs>
          <w:tab w:val="left" w:pos="820"/>
        </w:tabs>
        <w:rPr>
          <w:sz w:val="28"/>
          <w:lang w:val="uk-UA"/>
        </w:rPr>
      </w:pPr>
      <w:r w:rsidRPr="00152828">
        <w:rPr>
          <w:sz w:val="28"/>
          <w:lang w:val="uk-UA"/>
        </w:rPr>
        <w:t>прогнозування впливу географії на розвиток технологій, нових напрямів</w:t>
      </w:r>
      <w:r w:rsidRPr="00152828">
        <w:rPr>
          <w:spacing w:val="-36"/>
          <w:sz w:val="28"/>
          <w:lang w:val="uk-UA"/>
        </w:rPr>
        <w:t xml:space="preserve"> </w:t>
      </w:r>
      <w:r w:rsidRPr="00152828">
        <w:rPr>
          <w:sz w:val="28"/>
          <w:lang w:val="uk-UA"/>
        </w:rPr>
        <w:t>підприємництва;</w:t>
      </w:r>
    </w:p>
    <w:p w:rsidR="004B2243" w:rsidRPr="00152828" w:rsidRDefault="004B2243">
      <w:pPr>
        <w:pStyle w:val="ListParagraph"/>
        <w:numPr>
          <w:ilvl w:val="0"/>
          <w:numId w:val="9"/>
        </w:numPr>
        <w:tabs>
          <w:tab w:val="left" w:pos="820"/>
        </w:tabs>
        <w:rPr>
          <w:sz w:val="28"/>
          <w:lang w:val="uk-UA"/>
        </w:rPr>
      </w:pPr>
      <w:r w:rsidRPr="00152828">
        <w:rPr>
          <w:sz w:val="28"/>
          <w:lang w:val="uk-UA"/>
        </w:rPr>
        <w:t>оцінювання можливостей  для організації підприємницької діяльності у своїй</w:t>
      </w:r>
      <w:r w:rsidRPr="00152828">
        <w:rPr>
          <w:spacing w:val="-41"/>
          <w:sz w:val="28"/>
          <w:lang w:val="uk-UA"/>
        </w:rPr>
        <w:t xml:space="preserve"> </w:t>
      </w:r>
      <w:r w:rsidRPr="00152828">
        <w:rPr>
          <w:sz w:val="28"/>
          <w:lang w:val="uk-UA"/>
        </w:rPr>
        <w:t>місцевості;</w:t>
      </w:r>
    </w:p>
    <w:p w:rsidR="004B2243" w:rsidRPr="00152828" w:rsidRDefault="004B2243">
      <w:pPr>
        <w:pStyle w:val="ListParagraph"/>
        <w:numPr>
          <w:ilvl w:val="0"/>
          <w:numId w:val="9"/>
        </w:numPr>
        <w:tabs>
          <w:tab w:val="left" w:pos="820"/>
        </w:tabs>
        <w:rPr>
          <w:sz w:val="28"/>
          <w:lang w:val="uk-UA"/>
        </w:rPr>
      </w:pPr>
      <w:r w:rsidRPr="00152828">
        <w:rPr>
          <w:sz w:val="28"/>
          <w:lang w:val="uk-UA"/>
        </w:rPr>
        <w:t>планування своєї діяльності та групи щодо можливих нових видів бізнесу в</w:t>
      </w:r>
      <w:r w:rsidRPr="00152828">
        <w:rPr>
          <w:spacing w:val="-28"/>
          <w:sz w:val="28"/>
          <w:lang w:val="uk-UA"/>
        </w:rPr>
        <w:t xml:space="preserve"> </w:t>
      </w:r>
      <w:r w:rsidRPr="00152828">
        <w:rPr>
          <w:sz w:val="28"/>
          <w:lang w:val="uk-UA"/>
        </w:rPr>
        <w:t>регіоні.</w:t>
      </w: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rPr>
          <w:lang w:val="uk-UA"/>
        </w:rPr>
      </w:pPr>
    </w:p>
    <w:p w:rsidR="004B2243" w:rsidRPr="00152828" w:rsidRDefault="004B2243">
      <w:pPr>
        <w:pStyle w:val="BodyText"/>
        <w:spacing w:before="9"/>
        <w:rPr>
          <w:sz w:val="35"/>
          <w:lang w:val="uk-UA"/>
        </w:rPr>
      </w:pPr>
    </w:p>
    <w:p w:rsidR="004B2243" w:rsidRPr="00152828" w:rsidRDefault="004B2243">
      <w:pPr>
        <w:pStyle w:val="Heading11"/>
        <w:spacing w:before="0"/>
        <w:ind w:left="4118" w:right="4141"/>
        <w:jc w:val="center"/>
        <w:rPr>
          <w:lang w:val="uk-UA"/>
        </w:rPr>
      </w:pPr>
      <w:r w:rsidRPr="00152828">
        <w:rPr>
          <w:lang w:val="uk-UA"/>
        </w:rPr>
        <w:t>Зміст навчального матеріалу та вимоги до його засвоєння</w:t>
      </w:r>
    </w:p>
    <w:p w:rsidR="004B2243" w:rsidRPr="00152828" w:rsidRDefault="004B2243">
      <w:pPr>
        <w:pStyle w:val="ListParagraph"/>
        <w:numPr>
          <w:ilvl w:val="1"/>
          <w:numId w:val="9"/>
        </w:numPr>
        <w:tabs>
          <w:tab w:val="left" w:pos="7640"/>
        </w:tabs>
        <w:spacing w:before="245"/>
        <w:ind w:right="17"/>
        <w:rPr>
          <w:b/>
          <w:sz w:val="24"/>
          <w:lang w:val="uk-UA"/>
        </w:rPr>
      </w:pPr>
      <w:r w:rsidRPr="00152828">
        <w:rPr>
          <w:b/>
          <w:sz w:val="24"/>
          <w:lang w:val="uk-UA"/>
        </w:rPr>
        <w:t>клас</w:t>
      </w:r>
    </w:p>
    <w:p w:rsidR="004B2243" w:rsidRPr="00152828" w:rsidRDefault="004B2243">
      <w:pPr>
        <w:ind w:left="4118" w:right="3839"/>
        <w:jc w:val="center"/>
        <w:rPr>
          <w:b/>
          <w:sz w:val="24"/>
          <w:lang w:val="uk-UA"/>
        </w:rPr>
      </w:pPr>
      <w:r w:rsidRPr="00152828">
        <w:rPr>
          <w:b/>
          <w:sz w:val="24"/>
          <w:lang w:val="uk-UA"/>
        </w:rPr>
        <w:t>Г Е О Г Р А Ф І Я</w:t>
      </w:r>
    </w:p>
    <w:p w:rsidR="004B2243" w:rsidRPr="00152828" w:rsidRDefault="004B2243">
      <w:pPr>
        <w:jc w:val="center"/>
        <w:rPr>
          <w:sz w:val="24"/>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b/>
          <w:sz w:val="20"/>
          <w:lang w:val="uk-UA"/>
        </w:rPr>
      </w:pPr>
    </w:p>
    <w:p w:rsidR="004B2243" w:rsidRPr="00152828" w:rsidRDefault="004B2243">
      <w:pPr>
        <w:pStyle w:val="BodyText"/>
        <w:spacing w:before="6"/>
        <w:rPr>
          <w:b/>
          <w:sz w:val="19"/>
          <w:lang w:val="uk-UA"/>
        </w:rPr>
      </w:pPr>
    </w:p>
    <w:p w:rsidR="004B2243" w:rsidRPr="00152828" w:rsidRDefault="004B2243">
      <w:pPr>
        <w:ind w:left="6187" w:right="6111"/>
        <w:jc w:val="center"/>
        <w:rPr>
          <w:b/>
          <w:sz w:val="24"/>
          <w:lang w:val="uk-UA"/>
        </w:rPr>
      </w:pPr>
      <w:r w:rsidRPr="00152828">
        <w:rPr>
          <w:b/>
          <w:sz w:val="24"/>
          <w:lang w:val="uk-UA"/>
        </w:rPr>
        <w:t>«Загальна географія»</w:t>
      </w:r>
    </w:p>
    <w:p w:rsidR="004B2243" w:rsidRPr="00152828" w:rsidRDefault="004B2243">
      <w:pPr>
        <w:ind w:left="6196" w:right="6111"/>
        <w:jc w:val="center"/>
        <w:rPr>
          <w:b/>
          <w:sz w:val="24"/>
          <w:lang w:val="uk-UA"/>
        </w:rPr>
      </w:pPr>
      <w:r w:rsidRPr="00152828">
        <w:rPr>
          <w:b/>
          <w:sz w:val="24"/>
          <w:lang w:val="uk-UA"/>
        </w:rPr>
        <w:t>(</w:t>
      </w:r>
      <w:r w:rsidRPr="00152828">
        <w:rPr>
          <w:b/>
          <w:i/>
          <w:sz w:val="24"/>
          <w:lang w:val="uk-UA"/>
        </w:rPr>
        <w:t>70 годин, 2 години на тиждень</w:t>
      </w:r>
      <w:r w:rsidRPr="00152828">
        <w:rPr>
          <w:b/>
          <w:sz w:val="24"/>
          <w:lang w:val="uk-UA"/>
        </w:rPr>
        <w:t>)</w:t>
      </w:r>
    </w:p>
    <w:p w:rsidR="004B2243" w:rsidRPr="00152828" w:rsidRDefault="004B2243">
      <w:pPr>
        <w:pStyle w:val="BodyText"/>
        <w:spacing w:before="1"/>
        <w:rPr>
          <w:b/>
          <w:sz w:val="24"/>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4573"/>
        <w:gridCol w:w="5244"/>
        <w:gridCol w:w="4393"/>
      </w:tblGrid>
      <w:tr w:rsidR="004B2243" w:rsidRPr="00152828" w:rsidTr="00121DA0">
        <w:trPr>
          <w:trHeight w:hRule="exact" w:val="629"/>
        </w:trPr>
        <w:tc>
          <w:tcPr>
            <w:tcW w:w="1385" w:type="dxa"/>
            <w:shd w:val="clear" w:color="auto" w:fill="CCCCCC"/>
          </w:tcPr>
          <w:p w:rsidR="004B2243" w:rsidRPr="00121DA0" w:rsidRDefault="004B2243" w:rsidP="00121DA0">
            <w:pPr>
              <w:pStyle w:val="TableParagraph"/>
              <w:ind w:left="372" w:right="141" w:hanging="216"/>
              <w:rPr>
                <w:b/>
                <w:sz w:val="24"/>
                <w:lang w:val="uk-UA"/>
              </w:rPr>
            </w:pPr>
            <w:r w:rsidRPr="00121DA0">
              <w:rPr>
                <w:b/>
                <w:sz w:val="24"/>
                <w:lang w:val="uk-UA"/>
              </w:rPr>
              <w:t>Кількість годин</w:t>
            </w:r>
          </w:p>
        </w:tc>
        <w:tc>
          <w:tcPr>
            <w:tcW w:w="4573" w:type="dxa"/>
            <w:shd w:val="clear" w:color="auto" w:fill="CCCCCC"/>
          </w:tcPr>
          <w:p w:rsidR="004B2243" w:rsidRPr="00121DA0" w:rsidRDefault="004B2243" w:rsidP="00121DA0">
            <w:pPr>
              <w:pStyle w:val="TableParagraph"/>
              <w:ind w:left="602" w:right="234" w:hanging="272"/>
              <w:rPr>
                <w:b/>
                <w:sz w:val="24"/>
                <w:lang w:val="uk-UA"/>
              </w:rPr>
            </w:pPr>
            <w:r w:rsidRPr="00121DA0">
              <w:rPr>
                <w:b/>
                <w:sz w:val="24"/>
                <w:lang w:val="uk-UA"/>
              </w:rPr>
              <w:t>Очікувані результати навчально – пізнавальної  діяльності</w:t>
            </w:r>
            <w:r w:rsidRPr="00121DA0">
              <w:rPr>
                <w:b/>
                <w:spacing w:val="55"/>
                <w:sz w:val="24"/>
                <w:lang w:val="uk-UA"/>
              </w:rPr>
              <w:t xml:space="preserve"> </w:t>
            </w:r>
            <w:r w:rsidRPr="00121DA0">
              <w:rPr>
                <w:b/>
                <w:sz w:val="24"/>
                <w:lang w:val="uk-UA"/>
              </w:rPr>
              <w:t>учнів</w:t>
            </w:r>
          </w:p>
        </w:tc>
        <w:tc>
          <w:tcPr>
            <w:tcW w:w="5244" w:type="dxa"/>
            <w:shd w:val="clear" w:color="auto" w:fill="CCCCCC"/>
          </w:tcPr>
          <w:p w:rsidR="004B2243" w:rsidRPr="00121DA0" w:rsidRDefault="004B2243" w:rsidP="00121DA0">
            <w:pPr>
              <w:pStyle w:val="TableParagraph"/>
              <w:spacing w:line="275" w:lineRule="exact"/>
              <w:ind w:left="1029" w:right="348"/>
              <w:rPr>
                <w:b/>
                <w:sz w:val="24"/>
                <w:lang w:val="uk-UA"/>
              </w:rPr>
            </w:pPr>
            <w:r w:rsidRPr="00121DA0">
              <w:rPr>
                <w:b/>
                <w:sz w:val="24"/>
                <w:lang w:val="uk-UA"/>
              </w:rPr>
              <w:t>Зміст навчального матеріалу</w:t>
            </w:r>
          </w:p>
        </w:tc>
        <w:tc>
          <w:tcPr>
            <w:tcW w:w="4393" w:type="dxa"/>
            <w:shd w:val="clear" w:color="auto" w:fill="CCCCCC"/>
          </w:tcPr>
          <w:p w:rsidR="004B2243" w:rsidRPr="00121DA0" w:rsidRDefault="004B2243" w:rsidP="00121DA0">
            <w:pPr>
              <w:pStyle w:val="TableParagraph"/>
              <w:spacing w:line="275" w:lineRule="exact"/>
              <w:ind w:left="933" w:right="29"/>
              <w:rPr>
                <w:b/>
                <w:sz w:val="24"/>
                <w:lang w:val="uk-UA"/>
              </w:rPr>
            </w:pPr>
            <w:r w:rsidRPr="00121DA0">
              <w:rPr>
                <w:b/>
                <w:sz w:val="24"/>
                <w:lang w:val="uk-UA"/>
              </w:rPr>
              <w:t>Наскрізні  змістові</w:t>
            </w:r>
            <w:r w:rsidRPr="00121DA0">
              <w:rPr>
                <w:b/>
                <w:spacing w:val="56"/>
                <w:sz w:val="24"/>
                <w:lang w:val="uk-UA"/>
              </w:rPr>
              <w:t xml:space="preserve"> </w:t>
            </w:r>
            <w:r w:rsidRPr="00121DA0">
              <w:rPr>
                <w:b/>
                <w:sz w:val="24"/>
                <w:lang w:val="uk-UA"/>
              </w:rPr>
              <w:t>лінії</w:t>
            </w:r>
          </w:p>
        </w:tc>
      </w:tr>
      <w:tr w:rsidR="004B2243" w:rsidRPr="00152828" w:rsidTr="00121DA0">
        <w:trPr>
          <w:trHeight w:hRule="exact" w:val="288"/>
        </w:trPr>
        <w:tc>
          <w:tcPr>
            <w:tcW w:w="1385" w:type="dxa"/>
            <w:shd w:val="clear" w:color="auto" w:fill="CCCCCC"/>
          </w:tcPr>
          <w:p w:rsidR="004B2243" w:rsidRPr="00121DA0" w:rsidRDefault="004B2243" w:rsidP="00121DA0">
            <w:pPr>
              <w:pStyle w:val="TableParagraph"/>
              <w:spacing w:before="1"/>
              <w:ind w:left="0"/>
              <w:jc w:val="center"/>
              <w:rPr>
                <w:b/>
                <w:sz w:val="24"/>
                <w:lang w:val="uk-UA"/>
              </w:rPr>
            </w:pPr>
            <w:r w:rsidRPr="00121DA0">
              <w:rPr>
                <w:b/>
                <w:sz w:val="24"/>
                <w:lang w:val="uk-UA"/>
              </w:rPr>
              <w:t>2</w:t>
            </w:r>
          </w:p>
        </w:tc>
        <w:tc>
          <w:tcPr>
            <w:tcW w:w="9817" w:type="dxa"/>
            <w:gridSpan w:val="2"/>
            <w:shd w:val="clear" w:color="auto" w:fill="CCCCCC"/>
          </w:tcPr>
          <w:p w:rsidR="004B2243" w:rsidRPr="00121DA0" w:rsidRDefault="004B2243" w:rsidP="00121DA0">
            <w:pPr>
              <w:pStyle w:val="TableParagraph"/>
              <w:spacing w:before="1"/>
              <w:ind w:left="0" w:right="2372"/>
              <w:jc w:val="right"/>
              <w:rPr>
                <w:b/>
                <w:sz w:val="24"/>
                <w:lang w:val="uk-UA"/>
              </w:rPr>
            </w:pPr>
            <w:r w:rsidRPr="00121DA0">
              <w:rPr>
                <w:b/>
                <w:sz w:val="24"/>
                <w:lang w:val="uk-UA"/>
              </w:rPr>
              <w:t>ВСТУП</w:t>
            </w:r>
          </w:p>
        </w:tc>
        <w:tc>
          <w:tcPr>
            <w:tcW w:w="4393" w:type="dxa"/>
            <w:shd w:val="clear" w:color="auto" w:fill="CCCCCC"/>
          </w:tcPr>
          <w:p w:rsidR="004B2243" w:rsidRPr="00121DA0" w:rsidRDefault="004B2243">
            <w:pPr>
              <w:rPr>
                <w:lang w:val="uk-UA"/>
              </w:rPr>
            </w:pPr>
          </w:p>
        </w:tc>
      </w:tr>
      <w:tr w:rsidR="004B2243" w:rsidRPr="00152828" w:rsidTr="00121DA0">
        <w:trPr>
          <w:trHeight w:hRule="exact" w:val="6911"/>
        </w:trPr>
        <w:tc>
          <w:tcPr>
            <w:tcW w:w="1385" w:type="dxa"/>
          </w:tcPr>
          <w:p w:rsidR="004B2243" w:rsidRPr="00121DA0" w:rsidRDefault="004B2243">
            <w:pPr>
              <w:rPr>
                <w:lang w:val="uk-UA"/>
              </w:rPr>
            </w:pPr>
          </w:p>
        </w:tc>
        <w:tc>
          <w:tcPr>
            <w:tcW w:w="4573" w:type="dxa"/>
          </w:tcPr>
          <w:p w:rsidR="004B2243" w:rsidRPr="00121DA0" w:rsidRDefault="004B2243" w:rsidP="00121DA0">
            <w:pPr>
              <w:pStyle w:val="TableParagraph"/>
              <w:spacing w:line="273" w:lineRule="exact"/>
              <w:ind w:right="234"/>
              <w:rPr>
                <w:b/>
                <w:sz w:val="24"/>
                <w:lang w:val="uk-UA"/>
              </w:rPr>
            </w:pPr>
            <w:r w:rsidRPr="00121DA0">
              <w:rPr>
                <w:b/>
                <w:sz w:val="24"/>
                <w:lang w:val="uk-UA"/>
              </w:rPr>
              <w:t>Знаннєвий компонент:</w:t>
            </w:r>
          </w:p>
          <w:p w:rsidR="004B2243" w:rsidRPr="00121DA0" w:rsidRDefault="004B2243" w:rsidP="00121DA0">
            <w:pPr>
              <w:pStyle w:val="TableParagraph"/>
              <w:ind w:right="574"/>
              <w:rPr>
                <w:sz w:val="24"/>
                <w:lang w:val="uk-UA"/>
              </w:rPr>
            </w:pPr>
            <w:r w:rsidRPr="00121DA0">
              <w:rPr>
                <w:i/>
                <w:sz w:val="24"/>
                <w:lang w:val="uk-UA"/>
              </w:rPr>
              <w:t xml:space="preserve">називає </w:t>
            </w:r>
            <w:r w:rsidRPr="00121DA0">
              <w:rPr>
                <w:sz w:val="24"/>
                <w:lang w:val="uk-UA"/>
              </w:rPr>
              <w:t>об’єкти вивчення географії, складові географічної науки, основні джерела географічних знань та методи географічних досліджень.</w:t>
            </w:r>
          </w:p>
          <w:p w:rsidR="004B2243" w:rsidRPr="00121DA0" w:rsidRDefault="004B2243" w:rsidP="00121DA0">
            <w:pPr>
              <w:pStyle w:val="TableParagraph"/>
              <w:spacing w:before="5"/>
              <w:ind w:left="0"/>
              <w:rPr>
                <w:b/>
                <w:sz w:val="24"/>
                <w:lang w:val="uk-UA"/>
              </w:rPr>
            </w:pPr>
          </w:p>
          <w:p w:rsidR="004B2243" w:rsidRPr="00121DA0" w:rsidRDefault="004B2243" w:rsidP="00121DA0">
            <w:pPr>
              <w:pStyle w:val="TableParagraph"/>
              <w:spacing w:line="274" w:lineRule="exact"/>
              <w:ind w:right="234"/>
              <w:rPr>
                <w:b/>
                <w:sz w:val="24"/>
                <w:lang w:val="uk-UA"/>
              </w:rPr>
            </w:pPr>
            <w:r w:rsidRPr="00121DA0">
              <w:rPr>
                <w:b/>
                <w:sz w:val="24"/>
                <w:lang w:val="uk-UA"/>
              </w:rPr>
              <w:t>Діяльнісний компонент:</w:t>
            </w:r>
          </w:p>
          <w:p w:rsidR="004B2243" w:rsidRPr="00121DA0" w:rsidRDefault="004B2243" w:rsidP="00121DA0">
            <w:pPr>
              <w:pStyle w:val="TableParagraph"/>
              <w:ind w:right="234"/>
              <w:rPr>
                <w:sz w:val="24"/>
                <w:lang w:val="uk-UA"/>
              </w:rPr>
            </w:pPr>
            <w:r w:rsidRPr="00121DA0">
              <w:rPr>
                <w:i/>
                <w:sz w:val="24"/>
                <w:lang w:val="uk-UA"/>
              </w:rPr>
              <w:t xml:space="preserve">добирає </w:t>
            </w:r>
            <w:r w:rsidRPr="00121DA0">
              <w:rPr>
                <w:sz w:val="24"/>
                <w:lang w:val="uk-UA"/>
              </w:rPr>
              <w:t xml:space="preserve">географічну інформацію з різних джерел та </w:t>
            </w:r>
            <w:r w:rsidRPr="00121DA0">
              <w:rPr>
                <w:i/>
                <w:sz w:val="24"/>
                <w:lang w:val="uk-UA"/>
              </w:rPr>
              <w:t xml:space="preserve">визначає </w:t>
            </w:r>
            <w:r w:rsidRPr="00121DA0">
              <w:rPr>
                <w:sz w:val="24"/>
                <w:lang w:val="uk-UA"/>
              </w:rPr>
              <w:t xml:space="preserve">її корисність для себе; </w:t>
            </w:r>
            <w:r w:rsidRPr="00121DA0">
              <w:rPr>
                <w:i/>
                <w:sz w:val="24"/>
                <w:lang w:val="uk-UA"/>
              </w:rPr>
              <w:t xml:space="preserve">виконує </w:t>
            </w:r>
            <w:r w:rsidRPr="00121DA0">
              <w:rPr>
                <w:sz w:val="24"/>
                <w:lang w:val="uk-UA"/>
              </w:rPr>
              <w:t>спостереження за змінами у природі;</w:t>
            </w:r>
          </w:p>
          <w:p w:rsidR="004B2243" w:rsidRPr="00121DA0" w:rsidRDefault="004B2243" w:rsidP="00121DA0">
            <w:pPr>
              <w:pStyle w:val="TableParagraph"/>
              <w:ind w:right="234"/>
              <w:rPr>
                <w:sz w:val="24"/>
                <w:lang w:val="uk-UA"/>
              </w:rPr>
            </w:pPr>
            <w:r w:rsidRPr="00121DA0">
              <w:rPr>
                <w:i/>
                <w:sz w:val="24"/>
                <w:lang w:val="uk-UA"/>
              </w:rPr>
              <w:t xml:space="preserve">складає </w:t>
            </w:r>
            <w:r w:rsidRPr="00121DA0">
              <w:rPr>
                <w:sz w:val="24"/>
                <w:lang w:val="uk-UA"/>
              </w:rPr>
              <w:t>перелік джерел географічної інформації, які є вдома.</w:t>
            </w:r>
          </w:p>
          <w:p w:rsidR="004B2243" w:rsidRPr="00121DA0" w:rsidRDefault="004B2243" w:rsidP="00121DA0">
            <w:pPr>
              <w:pStyle w:val="TableParagraph"/>
              <w:spacing w:before="5"/>
              <w:ind w:left="0"/>
              <w:rPr>
                <w:b/>
                <w:sz w:val="24"/>
                <w:lang w:val="uk-UA"/>
              </w:rPr>
            </w:pPr>
          </w:p>
          <w:p w:rsidR="004B2243" w:rsidRPr="00121DA0" w:rsidRDefault="004B2243" w:rsidP="00121DA0">
            <w:pPr>
              <w:pStyle w:val="TableParagraph"/>
              <w:spacing w:line="274" w:lineRule="exact"/>
              <w:ind w:right="234"/>
              <w:rPr>
                <w:b/>
                <w:sz w:val="24"/>
                <w:lang w:val="uk-UA"/>
              </w:rPr>
            </w:pPr>
            <w:r w:rsidRPr="00121DA0">
              <w:rPr>
                <w:b/>
                <w:sz w:val="24"/>
                <w:lang w:val="uk-UA"/>
              </w:rPr>
              <w:t>Ціннісний компонент:</w:t>
            </w:r>
          </w:p>
          <w:p w:rsidR="004B2243" w:rsidRPr="00121DA0" w:rsidRDefault="004B2243" w:rsidP="00121DA0">
            <w:pPr>
              <w:pStyle w:val="TableParagraph"/>
              <w:ind w:right="336"/>
              <w:rPr>
                <w:sz w:val="24"/>
                <w:lang w:val="uk-UA"/>
              </w:rPr>
            </w:pPr>
            <w:r w:rsidRPr="00121DA0">
              <w:rPr>
                <w:i/>
                <w:sz w:val="24"/>
                <w:lang w:val="uk-UA"/>
              </w:rPr>
              <w:t xml:space="preserve">використовує </w:t>
            </w:r>
            <w:r w:rsidRPr="00121DA0">
              <w:rPr>
                <w:sz w:val="24"/>
                <w:lang w:val="uk-UA"/>
              </w:rPr>
              <w:t xml:space="preserve">результати власних спостережень у повсякденній діяльності; </w:t>
            </w:r>
            <w:r w:rsidRPr="00121DA0">
              <w:rPr>
                <w:i/>
                <w:sz w:val="24"/>
                <w:lang w:val="uk-UA"/>
              </w:rPr>
              <w:t xml:space="preserve">обґрунтовує </w:t>
            </w:r>
            <w:r w:rsidRPr="00121DA0">
              <w:rPr>
                <w:sz w:val="24"/>
                <w:lang w:val="uk-UA"/>
              </w:rPr>
              <w:t>на конкретних прикладах значення географії для життєдіяльності людини.</w:t>
            </w:r>
          </w:p>
        </w:tc>
        <w:tc>
          <w:tcPr>
            <w:tcW w:w="5244" w:type="dxa"/>
          </w:tcPr>
          <w:p w:rsidR="004B2243" w:rsidRPr="00121DA0" w:rsidRDefault="004B2243" w:rsidP="00121DA0">
            <w:pPr>
              <w:pStyle w:val="TableParagraph"/>
              <w:ind w:right="348"/>
              <w:rPr>
                <w:sz w:val="24"/>
                <w:lang w:val="uk-UA"/>
              </w:rPr>
            </w:pPr>
            <w:r w:rsidRPr="00121DA0">
              <w:rPr>
                <w:sz w:val="24"/>
                <w:lang w:val="uk-UA"/>
              </w:rPr>
              <w:t>Географія як наука про Землю, її природу, населення та його господарську діяльність, про взаємодію природи і людства.</w:t>
            </w:r>
          </w:p>
          <w:p w:rsidR="004B2243" w:rsidRPr="00121DA0" w:rsidRDefault="004B2243" w:rsidP="00121DA0">
            <w:pPr>
              <w:pStyle w:val="TableParagraph"/>
              <w:ind w:right="348"/>
              <w:rPr>
                <w:sz w:val="24"/>
                <w:lang w:val="uk-UA"/>
              </w:rPr>
            </w:pPr>
            <w:r w:rsidRPr="00121DA0">
              <w:rPr>
                <w:sz w:val="24"/>
                <w:lang w:val="uk-UA"/>
              </w:rPr>
              <w:t>Значення географічних знань та умінь для життєдіяльності людини.</w:t>
            </w:r>
          </w:p>
          <w:p w:rsidR="004B2243" w:rsidRPr="00121DA0" w:rsidRDefault="004B2243" w:rsidP="00121DA0">
            <w:pPr>
              <w:pStyle w:val="TableParagraph"/>
              <w:ind w:right="948"/>
              <w:rPr>
                <w:sz w:val="24"/>
                <w:lang w:val="uk-UA"/>
              </w:rPr>
            </w:pPr>
            <w:r w:rsidRPr="00121DA0">
              <w:rPr>
                <w:sz w:val="24"/>
                <w:lang w:val="uk-UA"/>
              </w:rPr>
              <w:t>Основні друковані та електронні джерела географічної  інформації, їх значення.</w:t>
            </w:r>
          </w:p>
          <w:p w:rsidR="004B2243" w:rsidRPr="00121DA0" w:rsidRDefault="004B2243" w:rsidP="00121DA0">
            <w:pPr>
              <w:pStyle w:val="TableParagraph"/>
              <w:ind w:right="270"/>
              <w:rPr>
                <w:sz w:val="24"/>
                <w:lang w:val="uk-UA"/>
              </w:rPr>
            </w:pPr>
            <w:r w:rsidRPr="00121DA0">
              <w:rPr>
                <w:sz w:val="24"/>
                <w:lang w:val="uk-UA"/>
              </w:rPr>
              <w:t>Методи географічних досліджень. Особливості організації власних географічних спостережень.</w:t>
            </w:r>
          </w:p>
          <w:p w:rsidR="004B2243" w:rsidRPr="00121DA0" w:rsidRDefault="004B2243" w:rsidP="00121DA0">
            <w:pPr>
              <w:pStyle w:val="TableParagraph"/>
              <w:spacing w:before="4"/>
              <w:ind w:left="0"/>
              <w:rPr>
                <w:b/>
                <w:sz w:val="24"/>
                <w:lang w:val="uk-UA"/>
              </w:rPr>
            </w:pPr>
          </w:p>
          <w:p w:rsidR="004B2243" w:rsidRPr="00121DA0" w:rsidRDefault="004B2243" w:rsidP="00121DA0">
            <w:pPr>
              <w:pStyle w:val="TableParagraph"/>
              <w:spacing w:before="1" w:line="274" w:lineRule="exact"/>
              <w:ind w:right="348"/>
              <w:rPr>
                <w:b/>
                <w:sz w:val="24"/>
                <w:lang w:val="uk-UA"/>
              </w:rPr>
            </w:pPr>
            <w:r w:rsidRPr="00121DA0">
              <w:rPr>
                <w:b/>
                <w:sz w:val="24"/>
                <w:lang w:val="uk-UA"/>
              </w:rPr>
              <w:t>Дослідження</w:t>
            </w:r>
          </w:p>
          <w:p w:rsidR="004B2243" w:rsidRPr="00121DA0" w:rsidRDefault="004B2243" w:rsidP="00121DA0">
            <w:pPr>
              <w:pStyle w:val="TableParagraph"/>
              <w:spacing w:line="274" w:lineRule="exact"/>
              <w:ind w:right="348"/>
              <w:rPr>
                <w:sz w:val="24"/>
                <w:lang w:val="uk-UA"/>
              </w:rPr>
            </w:pPr>
            <w:r w:rsidRPr="00121DA0">
              <w:rPr>
                <w:sz w:val="24"/>
                <w:lang w:val="uk-UA"/>
              </w:rPr>
              <w:t>Спостереження за змінами у природі.</w:t>
            </w:r>
          </w:p>
        </w:tc>
        <w:tc>
          <w:tcPr>
            <w:tcW w:w="4393" w:type="dxa"/>
          </w:tcPr>
          <w:p w:rsidR="004B2243" w:rsidRPr="00121DA0" w:rsidRDefault="004B2243" w:rsidP="00121DA0">
            <w:pPr>
              <w:pStyle w:val="TableParagraph"/>
              <w:ind w:left="0" w:right="29"/>
              <w:rPr>
                <w:sz w:val="24"/>
                <w:lang w:val="uk-UA"/>
              </w:rPr>
            </w:pPr>
            <w:r w:rsidRPr="00121DA0">
              <w:rPr>
                <w:b/>
                <w:i/>
                <w:sz w:val="24"/>
                <w:lang w:val="uk-UA"/>
              </w:rPr>
              <w:t xml:space="preserve">Екологічна безпека та сталий розвиток </w:t>
            </w:r>
            <w:r w:rsidRPr="00121DA0">
              <w:rPr>
                <w:sz w:val="24"/>
                <w:lang w:val="uk-UA"/>
              </w:rPr>
              <w:t>Усвідомлює дбайливе ставлення до природи, дотримується правил безпечної поведінки в природі. Орієнтує на формування в учнів екологічної свідомості для збереження і захисту довкілля.</w:t>
            </w:r>
          </w:p>
          <w:p w:rsidR="004B2243" w:rsidRPr="00121DA0" w:rsidRDefault="004B2243" w:rsidP="00121DA0">
            <w:pPr>
              <w:pStyle w:val="TableParagraph"/>
              <w:spacing w:before="4"/>
              <w:ind w:left="0"/>
              <w:rPr>
                <w:b/>
                <w:sz w:val="24"/>
                <w:lang w:val="uk-UA"/>
              </w:rPr>
            </w:pPr>
          </w:p>
          <w:p w:rsidR="004B2243" w:rsidRPr="00121DA0" w:rsidRDefault="004B2243" w:rsidP="00121DA0">
            <w:pPr>
              <w:pStyle w:val="TableParagraph"/>
              <w:spacing w:before="1" w:line="274" w:lineRule="exact"/>
              <w:ind w:left="0" w:right="29"/>
              <w:rPr>
                <w:b/>
                <w:i/>
                <w:sz w:val="24"/>
                <w:lang w:val="uk-UA"/>
              </w:rPr>
            </w:pPr>
            <w:r w:rsidRPr="00121DA0">
              <w:rPr>
                <w:b/>
                <w:i/>
                <w:sz w:val="24"/>
                <w:lang w:val="uk-UA"/>
              </w:rPr>
              <w:t>Здоров’я і безпека</w:t>
            </w:r>
          </w:p>
          <w:p w:rsidR="004B2243" w:rsidRPr="00121DA0" w:rsidRDefault="004B2243" w:rsidP="00121DA0">
            <w:pPr>
              <w:pStyle w:val="TableParagraph"/>
              <w:ind w:left="0" w:right="132"/>
              <w:rPr>
                <w:sz w:val="24"/>
                <w:lang w:val="uk-UA"/>
              </w:rPr>
            </w:pPr>
            <w:r w:rsidRPr="00121DA0">
              <w:rPr>
                <w:sz w:val="24"/>
                <w:lang w:val="uk-UA"/>
              </w:rPr>
              <w:t>Сприяє розвитку інтересу до географічних наук.</w:t>
            </w:r>
          </w:p>
          <w:p w:rsidR="004B2243" w:rsidRPr="00121DA0" w:rsidRDefault="004B2243" w:rsidP="00121DA0">
            <w:pPr>
              <w:pStyle w:val="TableParagraph"/>
              <w:spacing w:before="4"/>
              <w:ind w:left="0"/>
              <w:rPr>
                <w:b/>
                <w:sz w:val="24"/>
                <w:lang w:val="uk-UA"/>
              </w:rPr>
            </w:pPr>
          </w:p>
          <w:p w:rsidR="004B2243" w:rsidRPr="00121DA0" w:rsidRDefault="004B2243" w:rsidP="00121DA0">
            <w:pPr>
              <w:pStyle w:val="TableParagraph"/>
              <w:spacing w:before="1"/>
              <w:ind w:left="0" w:right="132"/>
              <w:rPr>
                <w:sz w:val="24"/>
                <w:lang w:val="uk-UA"/>
              </w:rPr>
            </w:pPr>
            <w:r w:rsidRPr="00121DA0">
              <w:rPr>
                <w:b/>
                <w:i/>
                <w:sz w:val="24"/>
                <w:lang w:val="uk-UA"/>
              </w:rPr>
              <w:t xml:space="preserve">Громадянська відповідальність </w:t>
            </w:r>
            <w:r w:rsidRPr="00121DA0">
              <w:rPr>
                <w:sz w:val="24"/>
                <w:lang w:val="uk-UA"/>
              </w:rPr>
              <w:t>Пояснює на конкретних прикладах значення географії для життєдіяльності людини, добираючи інформацію з різних джерел.</w:t>
            </w:r>
          </w:p>
          <w:p w:rsidR="004B2243" w:rsidRPr="00121DA0" w:rsidRDefault="004B2243" w:rsidP="00121DA0">
            <w:pPr>
              <w:pStyle w:val="TableParagraph"/>
              <w:ind w:left="0" w:right="338"/>
              <w:rPr>
                <w:sz w:val="24"/>
                <w:lang w:val="uk-UA"/>
              </w:rPr>
            </w:pPr>
            <w:r w:rsidRPr="00121DA0">
              <w:rPr>
                <w:sz w:val="24"/>
                <w:lang w:val="uk-UA"/>
              </w:rPr>
              <w:t>Сприяє позитивному ставленню до навчання, розвиває здатність спільного розуміння проблеми і толерантне й неупереджене ставлення до інших думок і поглядів.</w:t>
            </w:r>
          </w:p>
          <w:p w:rsidR="004B2243" w:rsidRPr="00121DA0" w:rsidRDefault="004B2243" w:rsidP="00121DA0">
            <w:pPr>
              <w:pStyle w:val="TableParagraph"/>
              <w:ind w:left="0" w:right="132"/>
              <w:rPr>
                <w:sz w:val="24"/>
                <w:lang w:val="uk-UA"/>
              </w:rPr>
            </w:pPr>
            <w:r w:rsidRPr="00121DA0">
              <w:rPr>
                <w:sz w:val="24"/>
                <w:lang w:val="uk-UA"/>
              </w:rPr>
              <w:t>Уміє дискутувати на тему «Що і навіщо вивчати сучасним географам, коли вже все на Землі відкрито?»</w:t>
            </w:r>
          </w:p>
        </w:tc>
      </w:tr>
      <w:tr w:rsidR="004B2243" w:rsidRPr="00152828" w:rsidTr="00121DA0">
        <w:trPr>
          <w:trHeight w:hRule="exact" w:val="562"/>
        </w:trPr>
        <w:tc>
          <w:tcPr>
            <w:tcW w:w="1385" w:type="dxa"/>
            <w:shd w:val="clear" w:color="auto" w:fill="CCCCCC"/>
          </w:tcPr>
          <w:p w:rsidR="004B2243" w:rsidRPr="00121DA0" w:rsidRDefault="004B2243" w:rsidP="00121DA0">
            <w:pPr>
              <w:pStyle w:val="TableParagraph"/>
              <w:spacing w:before="10"/>
              <w:ind w:left="0"/>
              <w:rPr>
                <w:b/>
                <w:sz w:val="23"/>
                <w:lang w:val="uk-UA"/>
              </w:rPr>
            </w:pPr>
          </w:p>
          <w:p w:rsidR="004B2243" w:rsidRPr="00121DA0" w:rsidRDefault="004B2243" w:rsidP="00121DA0">
            <w:pPr>
              <w:pStyle w:val="TableParagraph"/>
              <w:ind w:left="0"/>
              <w:jc w:val="center"/>
              <w:rPr>
                <w:b/>
                <w:sz w:val="24"/>
                <w:lang w:val="uk-UA"/>
              </w:rPr>
            </w:pPr>
            <w:r w:rsidRPr="00121DA0">
              <w:rPr>
                <w:b/>
                <w:sz w:val="24"/>
                <w:lang w:val="uk-UA"/>
              </w:rPr>
              <w:t>4</w:t>
            </w:r>
          </w:p>
        </w:tc>
        <w:tc>
          <w:tcPr>
            <w:tcW w:w="14210" w:type="dxa"/>
            <w:gridSpan w:val="3"/>
            <w:shd w:val="clear" w:color="auto" w:fill="CCCCCC"/>
          </w:tcPr>
          <w:p w:rsidR="004B2243" w:rsidRPr="00121DA0" w:rsidRDefault="004B2243" w:rsidP="00121DA0">
            <w:pPr>
              <w:pStyle w:val="TableParagraph"/>
              <w:spacing w:before="10"/>
              <w:ind w:left="0"/>
              <w:rPr>
                <w:b/>
                <w:sz w:val="23"/>
                <w:lang w:val="uk-UA"/>
              </w:rPr>
            </w:pPr>
          </w:p>
          <w:p w:rsidR="004B2243" w:rsidRPr="00121DA0" w:rsidRDefault="004B2243" w:rsidP="00121DA0">
            <w:pPr>
              <w:pStyle w:val="TableParagraph"/>
              <w:ind w:left="4296"/>
              <w:rPr>
                <w:b/>
                <w:sz w:val="24"/>
                <w:lang w:val="uk-UA"/>
              </w:rPr>
            </w:pPr>
            <w:r w:rsidRPr="00121DA0">
              <w:rPr>
                <w:b/>
                <w:sz w:val="24"/>
                <w:lang w:val="uk-UA"/>
              </w:rPr>
              <w:t>РОЗДІЛ І. Розвиток географічних знань про Землю</w:t>
            </w:r>
          </w:p>
        </w:tc>
      </w:tr>
      <w:tr w:rsidR="004B2243" w:rsidRPr="00152828" w:rsidTr="00121DA0">
        <w:trPr>
          <w:trHeight w:hRule="exact" w:val="1114"/>
        </w:trPr>
        <w:tc>
          <w:tcPr>
            <w:tcW w:w="1385" w:type="dxa"/>
          </w:tcPr>
          <w:p w:rsidR="004B2243" w:rsidRPr="00121DA0" w:rsidRDefault="004B2243">
            <w:pPr>
              <w:rPr>
                <w:lang w:val="uk-UA"/>
              </w:rPr>
            </w:pPr>
          </w:p>
        </w:tc>
        <w:tc>
          <w:tcPr>
            <w:tcW w:w="4573" w:type="dxa"/>
          </w:tcPr>
          <w:p w:rsidR="004B2243" w:rsidRPr="00121DA0" w:rsidRDefault="004B2243" w:rsidP="00121DA0">
            <w:pPr>
              <w:pStyle w:val="TableParagraph"/>
              <w:spacing w:line="273" w:lineRule="exact"/>
              <w:ind w:right="234"/>
              <w:rPr>
                <w:b/>
                <w:sz w:val="24"/>
                <w:lang w:val="uk-UA"/>
              </w:rPr>
            </w:pPr>
            <w:r w:rsidRPr="00121DA0">
              <w:rPr>
                <w:b/>
                <w:sz w:val="24"/>
                <w:lang w:val="uk-UA"/>
              </w:rPr>
              <w:t>Знаннєвий компонент:</w:t>
            </w:r>
          </w:p>
          <w:p w:rsidR="004B2243" w:rsidRPr="00121DA0" w:rsidRDefault="004B2243" w:rsidP="00121DA0">
            <w:pPr>
              <w:pStyle w:val="TableParagraph"/>
              <w:ind w:right="291"/>
              <w:rPr>
                <w:sz w:val="24"/>
                <w:lang w:val="uk-UA"/>
              </w:rPr>
            </w:pPr>
            <w:r w:rsidRPr="00121DA0">
              <w:rPr>
                <w:i/>
                <w:sz w:val="24"/>
                <w:lang w:val="uk-UA"/>
              </w:rPr>
              <w:t xml:space="preserve">називає </w:t>
            </w:r>
            <w:r w:rsidRPr="00121DA0">
              <w:rPr>
                <w:sz w:val="24"/>
                <w:lang w:val="uk-UA"/>
              </w:rPr>
              <w:t>особливості зображення Землі на картах у давнину.</w:t>
            </w:r>
          </w:p>
        </w:tc>
        <w:tc>
          <w:tcPr>
            <w:tcW w:w="5244" w:type="dxa"/>
          </w:tcPr>
          <w:p w:rsidR="004B2243" w:rsidRPr="00121DA0" w:rsidRDefault="004B2243" w:rsidP="00121DA0">
            <w:pPr>
              <w:pStyle w:val="TableParagraph"/>
              <w:spacing w:before="1" w:line="237" w:lineRule="auto"/>
              <w:ind w:right="2"/>
              <w:rPr>
                <w:sz w:val="24"/>
                <w:lang w:val="uk-UA"/>
              </w:rPr>
            </w:pPr>
            <w:r w:rsidRPr="00121DA0">
              <w:rPr>
                <w:b/>
                <w:sz w:val="24"/>
                <w:lang w:val="uk-UA"/>
              </w:rPr>
              <w:t xml:space="preserve">Тема 1. Уявлення про Землю у давнину </w:t>
            </w:r>
            <w:r w:rsidRPr="00121DA0">
              <w:rPr>
                <w:sz w:val="24"/>
                <w:lang w:val="uk-UA"/>
              </w:rPr>
              <w:t>Уявлення про форму Землі. Зображення Землі на картах Ератосфена, Птолемея.</w:t>
            </w:r>
          </w:p>
        </w:tc>
        <w:tc>
          <w:tcPr>
            <w:tcW w:w="4393" w:type="dxa"/>
          </w:tcPr>
          <w:p w:rsidR="004B2243" w:rsidRPr="00121DA0" w:rsidRDefault="004B2243" w:rsidP="00121DA0">
            <w:pPr>
              <w:pStyle w:val="TableParagraph"/>
              <w:spacing w:before="1" w:line="237" w:lineRule="auto"/>
              <w:ind w:left="0" w:right="789"/>
              <w:rPr>
                <w:sz w:val="24"/>
                <w:lang w:val="uk-UA"/>
              </w:rPr>
            </w:pPr>
            <w:r w:rsidRPr="00121DA0">
              <w:rPr>
                <w:b/>
                <w:i/>
                <w:sz w:val="24"/>
                <w:lang w:val="uk-UA"/>
              </w:rPr>
              <w:t xml:space="preserve">Громадянська відповідальність </w:t>
            </w:r>
            <w:r w:rsidRPr="00121DA0">
              <w:rPr>
                <w:sz w:val="24"/>
                <w:lang w:val="uk-UA"/>
              </w:rPr>
              <w:t>Формує необхідні моральні якості, відстоює свою позицію в дискусії, конструктивно спілкується.</w:t>
            </w:r>
          </w:p>
        </w:tc>
      </w:tr>
    </w:tbl>
    <w:p w:rsidR="004B2243" w:rsidRPr="00152828" w:rsidRDefault="004B2243">
      <w:pPr>
        <w:spacing w:line="237" w:lineRule="auto"/>
        <w:rPr>
          <w:sz w:val="24"/>
          <w:lang w:val="uk-UA"/>
        </w:rPr>
        <w:sectPr w:rsidR="004B2243" w:rsidRPr="00152828">
          <w:pgSz w:w="16840" w:h="11910" w:orient="landscape"/>
          <w:pgMar w:top="260" w:right="4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4573"/>
        <w:gridCol w:w="5244"/>
        <w:gridCol w:w="4393"/>
      </w:tblGrid>
      <w:tr w:rsidR="004B2243" w:rsidRPr="00152828" w:rsidTr="00121DA0">
        <w:trPr>
          <w:trHeight w:hRule="exact" w:val="3599"/>
        </w:trPr>
        <w:tc>
          <w:tcPr>
            <w:tcW w:w="1385" w:type="dxa"/>
          </w:tcPr>
          <w:p w:rsidR="004B2243" w:rsidRPr="00121DA0" w:rsidRDefault="004B2243">
            <w:pPr>
              <w:rPr>
                <w:lang w:val="uk-UA"/>
              </w:rPr>
            </w:pPr>
          </w:p>
        </w:tc>
        <w:tc>
          <w:tcPr>
            <w:tcW w:w="4573" w:type="dxa"/>
          </w:tcPr>
          <w:p w:rsidR="004B2243" w:rsidRPr="00121DA0" w:rsidRDefault="004B2243" w:rsidP="00121DA0">
            <w:pPr>
              <w:pStyle w:val="TableParagraph"/>
              <w:spacing w:line="273" w:lineRule="exact"/>
              <w:ind w:right="234"/>
              <w:rPr>
                <w:b/>
                <w:sz w:val="24"/>
                <w:lang w:val="uk-UA"/>
              </w:rPr>
            </w:pPr>
            <w:r w:rsidRPr="00121DA0">
              <w:rPr>
                <w:b/>
                <w:sz w:val="24"/>
                <w:lang w:val="uk-UA"/>
              </w:rPr>
              <w:t>Діяльнісний компонент:</w:t>
            </w:r>
          </w:p>
          <w:p w:rsidR="004B2243" w:rsidRPr="00121DA0" w:rsidRDefault="004B2243" w:rsidP="00121DA0">
            <w:pPr>
              <w:pStyle w:val="TableParagraph"/>
              <w:ind w:right="456"/>
              <w:rPr>
                <w:sz w:val="24"/>
                <w:lang w:val="uk-UA"/>
              </w:rPr>
            </w:pPr>
            <w:r w:rsidRPr="00121DA0">
              <w:rPr>
                <w:i/>
                <w:sz w:val="24"/>
                <w:lang w:val="uk-UA"/>
              </w:rPr>
              <w:t xml:space="preserve">добирає </w:t>
            </w:r>
            <w:r w:rsidRPr="00121DA0">
              <w:rPr>
                <w:sz w:val="24"/>
                <w:lang w:val="uk-UA"/>
              </w:rPr>
              <w:t>з різних джерел додаткову інформацію про пізнання і дослідження Землі у давнину;</w:t>
            </w:r>
          </w:p>
          <w:p w:rsidR="004B2243" w:rsidRPr="00121DA0" w:rsidRDefault="004B2243" w:rsidP="00121DA0">
            <w:pPr>
              <w:pStyle w:val="TableParagraph"/>
              <w:ind w:right="326"/>
              <w:rPr>
                <w:sz w:val="24"/>
                <w:lang w:val="uk-UA"/>
              </w:rPr>
            </w:pPr>
            <w:r w:rsidRPr="00121DA0">
              <w:rPr>
                <w:i/>
                <w:sz w:val="24"/>
                <w:lang w:val="uk-UA"/>
              </w:rPr>
              <w:t xml:space="preserve">зіставляє </w:t>
            </w:r>
            <w:r w:rsidRPr="00121DA0">
              <w:rPr>
                <w:sz w:val="24"/>
                <w:lang w:val="uk-UA"/>
              </w:rPr>
              <w:t>карти Ератосфена і Птолемея з сучасною картою;</w:t>
            </w:r>
          </w:p>
          <w:p w:rsidR="004B2243" w:rsidRPr="00121DA0" w:rsidRDefault="004B2243" w:rsidP="00121DA0">
            <w:pPr>
              <w:pStyle w:val="TableParagraph"/>
              <w:ind w:right="73"/>
              <w:rPr>
                <w:sz w:val="24"/>
                <w:lang w:val="uk-UA"/>
              </w:rPr>
            </w:pPr>
            <w:r w:rsidRPr="00121DA0">
              <w:rPr>
                <w:i/>
                <w:sz w:val="24"/>
                <w:lang w:val="uk-UA"/>
              </w:rPr>
              <w:t xml:space="preserve">складає </w:t>
            </w:r>
            <w:r w:rsidRPr="00121DA0">
              <w:rPr>
                <w:sz w:val="24"/>
                <w:lang w:val="uk-UA"/>
              </w:rPr>
              <w:t>короткі повідомлення про пізнання Землі у давнину (із залученням членів родини).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234"/>
              <w:rPr>
                <w:b/>
                <w:sz w:val="24"/>
                <w:lang w:val="uk-UA"/>
              </w:rPr>
            </w:pPr>
            <w:r w:rsidRPr="00121DA0">
              <w:rPr>
                <w:b/>
                <w:sz w:val="24"/>
                <w:lang w:val="uk-UA"/>
              </w:rPr>
              <w:t>Ціннісний компонент:</w:t>
            </w:r>
          </w:p>
          <w:p w:rsidR="004B2243" w:rsidRPr="00121DA0" w:rsidRDefault="004B2243" w:rsidP="00121DA0">
            <w:pPr>
              <w:pStyle w:val="TableParagraph"/>
              <w:ind w:right="1103"/>
              <w:rPr>
                <w:sz w:val="24"/>
                <w:lang w:val="uk-UA"/>
              </w:rPr>
            </w:pPr>
            <w:r w:rsidRPr="00121DA0">
              <w:rPr>
                <w:i/>
                <w:sz w:val="24"/>
                <w:lang w:val="uk-UA"/>
              </w:rPr>
              <w:t xml:space="preserve">оцінює </w:t>
            </w:r>
            <w:r w:rsidRPr="00121DA0">
              <w:rPr>
                <w:sz w:val="24"/>
                <w:lang w:val="uk-UA"/>
              </w:rPr>
              <w:t>внесок античних учених у становлення географії як науки.</w:t>
            </w:r>
          </w:p>
        </w:tc>
        <w:tc>
          <w:tcPr>
            <w:tcW w:w="5244" w:type="dxa"/>
          </w:tcPr>
          <w:p w:rsidR="004B2243" w:rsidRPr="00121DA0" w:rsidRDefault="004B2243">
            <w:pPr>
              <w:rPr>
                <w:lang w:val="uk-UA"/>
              </w:rPr>
            </w:pPr>
          </w:p>
        </w:tc>
        <w:tc>
          <w:tcPr>
            <w:tcW w:w="4393" w:type="dxa"/>
            <w:vMerge w:val="restart"/>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ind w:left="0" w:right="1000"/>
              <w:rPr>
                <w:b/>
                <w:i/>
                <w:sz w:val="24"/>
                <w:lang w:val="uk-UA"/>
              </w:rPr>
            </w:pPr>
            <w:r w:rsidRPr="00121DA0">
              <w:rPr>
                <w:b/>
                <w:i/>
                <w:sz w:val="24"/>
                <w:lang w:val="uk-UA"/>
              </w:rPr>
              <w:t>Підприємливість та фінансова грамотність</w:t>
            </w:r>
          </w:p>
          <w:p w:rsidR="004B2243" w:rsidRPr="00121DA0" w:rsidRDefault="004B2243" w:rsidP="00121DA0">
            <w:pPr>
              <w:pStyle w:val="TableParagraph"/>
              <w:spacing w:line="271" w:lineRule="exact"/>
              <w:ind w:left="0" w:right="29"/>
              <w:rPr>
                <w:sz w:val="24"/>
                <w:lang w:val="uk-UA"/>
              </w:rPr>
            </w:pPr>
            <w:r w:rsidRPr="00121DA0">
              <w:rPr>
                <w:sz w:val="24"/>
                <w:lang w:val="uk-UA"/>
              </w:rPr>
              <w:t>Вчиться спільно досягати мети.</w:t>
            </w:r>
          </w:p>
        </w:tc>
      </w:tr>
      <w:tr w:rsidR="004B2243" w:rsidRPr="00152828" w:rsidTr="00121DA0">
        <w:trPr>
          <w:trHeight w:hRule="exact" w:val="4703"/>
        </w:trPr>
        <w:tc>
          <w:tcPr>
            <w:tcW w:w="1385" w:type="dxa"/>
          </w:tcPr>
          <w:p w:rsidR="004B2243" w:rsidRPr="00121DA0" w:rsidRDefault="004B2243">
            <w:pPr>
              <w:rPr>
                <w:lang w:val="uk-UA"/>
              </w:rPr>
            </w:pPr>
          </w:p>
        </w:tc>
        <w:tc>
          <w:tcPr>
            <w:tcW w:w="4573" w:type="dxa"/>
          </w:tcPr>
          <w:p w:rsidR="004B2243" w:rsidRPr="00121DA0" w:rsidRDefault="004B2243" w:rsidP="00121DA0">
            <w:pPr>
              <w:pStyle w:val="TableParagraph"/>
              <w:spacing w:line="273" w:lineRule="exact"/>
              <w:ind w:right="234"/>
              <w:rPr>
                <w:b/>
                <w:sz w:val="24"/>
                <w:lang w:val="uk-UA"/>
              </w:rPr>
            </w:pPr>
            <w:r w:rsidRPr="00121DA0">
              <w:rPr>
                <w:b/>
                <w:sz w:val="24"/>
                <w:lang w:val="uk-UA"/>
              </w:rPr>
              <w:t>Знаннєвий компонент:</w:t>
            </w:r>
          </w:p>
          <w:p w:rsidR="004B2243" w:rsidRPr="00121DA0" w:rsidRDefault="004B2243" w:rsidP="00121DA0">
            <w:pPr>
              <w:pStyle w:val="TableParagraph"/>
              <w:ind w:right="221"/>
              <w:rPr>
                <w:sz w:val="24"/>
                <w:lang w:val="uk-UA"/>
              </w:rPr>
            </w:pPr>
            <w:r w:rsidRPr="00121DA0">
              <w:rPr>
                <w:i/>
                <w:sz w:val="24"/>
                <w:lang w:val="uk-UA"/>
              </w:rPr>
              <w:t xml:space="preserve">називає </w:t>
            </w:r>
            <w:r w:rsidRPr="00121DA0">
              <w:rPr>
                <w:sz w:val="24"/>
                <w:lang w:val="uk-UA"/>
              </w:rPr>
              <w:t>відомих мореплавців та мандрівників (Марко Поло, Христофора Колумба, Фернана Магеллана), які здійснили видатні географічні відкриття в різні епохи.</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right="234"/>
              <w:rPr>
                <w:b/>
                <w:sz w:val="24"/>
                <w:lang w:val="uk-UA"/>
              </w:rPr>
            </w:pPr>
            <w:r w:rsidRPr="00121DA0">
              <w:rPr>
                <w:b/>
                <w:sz w:val="24"/>
                <w:lang w:val="uk-UA"/>
              </w:rPr>
              <w:t>Діяльнісний компонент:</w:t>
            </w:r>
          </w:p>
          <w:p w:rsidR="004B2243" w:rsidRPr="00121DA0" w:rsidRDefault="004B2243" w:rsidP="00121DA0">
            <w:pPr>
              <w:pStyle w:val="TableParagraph"/>
              <w:ind w:right="456"/>
              <w:rPr>
                <w:sz w:val="24"/>
                <w:lang w:val="uk-UA"/>
              </w:rPr>
            </w:pPr>
            <w:r w:rsidRPr="00121DA0">
              <w:rPr>
                <w:i/>
                <w:sz w:val="24"/>
                <w:lang w:val="uk-UA"/>
              </w:rPr>
              <w:t xml:space="preserve">добирає </w:t>
            </w:r>
            <w:r w:rsidRPr="00121DA0">
              <w:rPr>
                <w:sz w:val="24"/>
                <w:lang w:val="uk-UA"/>
              </w:rPr>
              <w:t>з різних джерел додаткову інформацію про пізнання і дослідження Землі;</w:t>
            </w:r>
          </w:p>
          <w:p w:rsidR="004B2243" w:rsidRPr="00121DA0" w:rsidRDefault="004B2243" w:rsidP="00121DA0">
            <w:pPr>
              <w:pStyle w:val="TableParagraph"/>
              <w:ind w:right="234"/>
              <w:rPr>
                <w:sz w:val="24"/>
                <w:lang w:val="uk-UA"/>
              </w:rPr>
            </w:pPr>
            <w:r w:rsidRPr="00121DA0">
              <w:rPr>
                <w:i/>
                <w:sz w:val="24"/>
                <w:lang w:val="uk-UA"/>
              </w:rPr>
              <w:t xml:space="preserve">простежує </w:t>
            </w:r>
            <w:r w:rsidRPr="00121DA0">
              <w:rPr>
                <w:sz w:val="24"/>
                <w:lang w:val="uk-UA"/>
              </w:rPr>
              <w:t>за картою маршрути мандрівників і дослідників.</w:t>
            </w:r>
          </w:p>
          <w:p w:rsidR="004B2243" w:rsidRPr="00121DA0" w:rsidRDefault="004B2243" w:rsidP="00121DA0">
            <w:pPr>
              <w:pStyle w:val="TableParagraph"/>
              <w:spacing w:before="5" w:line="274" w:lineRule="exact"/>
              <w:ind w:right="234"/>
              <w:rPr>
                <w:b/>
                <w:sz w:val="24"/>
                <w:lang w:val="uk-UA"/>
              </w:rPr>
            </w:pPr>
            <w:r w:rsidRPr="00121DA0">
              <w:rPr>
                <w:b/>
                <w:sz w:val="24"/>
                <w:lang w:val="uk-UA"/>
              </w:rPr>
              <w:t>Ціннісний компонент:</w:t>
            </w:r>
          </w:p>
          <w:p w:rsidR="004B2243" w:rsidRPr="00121DA0" w:rsidRDefault="004B2243" w:rsidP="00121DA0">
            <w:pPr>
              <w:pStyle w:val="TableParagraph"/>
              <w:ind w:right="107"/>
              <w:rPr>
                <w:sz w:val="24"/>
                <w:lang w:val="uk-UA"/>
              </w:rPr>
            </w:pPr>
            <w:r w:rsidRPr="00121DA0">
              <w:rPr>
                <w:i/>
                <w:sz w:val="24"/>
                <w:lang w:val="uk-UA"/>
              </w:rPr>
              <w:t xml:space="preserve">робить висновки </w:t>
            </w:r>
            <w:r w:rsidRPr="00121DA0">
              <w:rPr>
                <w:sz w:val="24"/>
                <w:lang w:val="uk-UA"/>
              </w:rPr>
              <w:t>про значення навколосвітніх подорожей для розширення знань про Землю.</w:t>
            </w:r>
          </w:p>
        </w:tc>
        <w:tc>
          <w:tcPr>
            <w:tcW w:w="5244" w:type="dxa"/>
          </w:tcPr>
          <w:p w:rsidR="004B2243" w:rsidRPr="00121DA0" w:rsidRDefault="004B2243" w:rsidP="00121DA0">
            <w:pPr>
              <w:pStyle w:val="TableParagraph"/>
              <w:ind w:right="1443"/>
              <w:rPr>
                <w:b/>
                <w:sz w:val="24"/>
                <w:lang w:val="uk-UA"/>
              </w:rPr>
            </w:pPr>
            <w:r w:rsidRPr="00121DA0">
              <w:rPr>
                <w:b/>
                <w:sz w:val="24"/>
                <w:lang w:val="uk-UA"/>
              </w:rPr>
              <w:t>Тема 2. Відкриття нових земель та навколосвітні подорожі</w:t>
            </w:r>
          </w:p>
          <w:p w:rsidR="004B2243" w:rsidRPr="00121DA0" w:rsidRDefault="004B2243" w:rsidP="00121DA0">
            <w:pPr>
              <w:pStyle w:val="TableParagraph"/>
              <w:ind w:right="2"/>
              <w:rPr>
                <w:sz w:val="24"/>
                <w:lang w:val="uk-UA"/>
              </w:rPr>
            </w:pPr>
            <w:r w:rsidRPr="00121DA0">
              <w:rPr>
                <w:sz w:val="24"/>
                <w:lang w:val="uk-UA"/>
              </w:rPr>
              <w:t>Плавання вікінгів. Подорожі Марко Поло. Пошуки морського шляху в Індію. Відкриття Америки Христофором Колумбом. Перше навколосвітнє плавання під керівництвом Фернана Магеллана. Відкриття Австралії і</w:t>
            </w:r>
            <w:r w:rsidRPr="00121DA0">
              <w:rPr>
                <w:spacing w:val="-11"/>
                <w:sz w:val="24"/>
                <w:lang w:val="uk-UA"/>
              </w:rPr>
              <w:t xml:space="preserve"> </w:t>
            </w:r>
            <w:r w:rsidRPr="00121DA0">
              <w:rPr>
                <w:sz w:val="24"/>
                <w:lang w:val="uk-UA"/>
              </w:rPr>
              <w:t>Антарктиди</w:t>
            </w:r>
          </w:p>
        </w:tc>
        <w:tc>
          <w:tcPr>
            <w:tcW w:w="4393" w:type="dxa"/>
            <w:vMerge/>
          </w:tcPr>
          <w:p w:rsidR="004B2243" w:rsidRPr="00121DA0" w:rsidRDefault="004B2243">
            <w:pPr>
              <w:rPr>
                <w:lang w:val="uk-UA"/>
              </w:rPr>
            </w:pPr>
          </w:p>
        </w:tc>
      </w:tr>
      <w:tr w:rsidR="004B2243" w:rsidRPr="00152828" w:rsidTr="00121DA0">
        <w:trPr>
          <w:trHeight w:hRule="exact" w:val="1942"/>
        </w:trPr>
        <w:tc>
          <w:tcPr>
            <w:tcW w:w="1385" w:type="dxa"/>
          </w:tcPr>
          <w:p w:rsidR="004B2243" w:rsidRPr="00121DA0" w:rsidRDefault="004B2243">
            <w:pPr>
              <w:rPr>
                <w:lang w:val="uk-UA"/>
              </w:rPr>
            </w:pPr>
          </w:p>
        </w:tc>
        <w:tc>
          <w:tcPr>
            <w:tcW w:w="4573" w:type="dxa"/>
          </w:tcPr>
          <w:p w:rsidR="004B2243" w:rsidRPr="00121DA0" w:rsidRDefault="004B2243" w:rsidP="00121DA0">
            <w:pPr>
              <w:pStyle w:val="TableParagraph"/>
              <w:spacing w:line="273" w:lineRule="exact"/>
              <w:ind w:right="234"/>
              <w:rPr>
                <w:b/>
                <w:sz w:val="24"/>
                <w:lang w:val="uk-UA"/>
              </w:rPr>
            </w:pPr>
            <w:r w:rsidRPr="00121DA0">
              <w:rPr>
                <w:b/>
                <w:sz w:val="24"/>
                <w:lang w:val="uk-UA"/>
              </w:rPr>
              <w:t>Знаннєвий компонент:</w:t>
            </w:r>
          </w:p>
          <w:p w:rsidR="004B2243" w:rsidRPr="00121DA0" w:rsidRDefault="004B2243" w:rsidP="00121DA0">
            <w:pPr>
              <w:pStyle w:val="TableParagraph"/>
              <w:spacing w:line="274" w:lineRule="exact"/>
              <w:ind w:right="73"/>
              <w:rPr>
                <w:sz w:val="24"/>
                <w:lang w:val="uk-UA"/>
              </w:rPr>
            </w:pPr>
            <w:r w:rsidRPr="00121DA0">
              <w:rPr>
                <w:i/>
                <w:sz w:val="24"/>
                <w:lang w:val="uk-UA"/>
              </w:rPr>
              <w:t xml:space="preserve">називає </w:t>
            </w:r>
            <w:r w:rsidRPr="00121DA0">
              <w:rPr>
                <w:sz w:val="24"/>
                <w:lang w:val="uk-UA"/>
              </w:rPr>
              <w:t>сучасні  географічні дослідження.</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line="274" w:lineRule="exact"/>
              <w:ind w:right="234"/>
              <w:rPr>
                <w:b/>
                <w:sz w:val="24"/>
                <w:lang w:val="uk-UA"/>
              </w:rPr>
            </w:pPr>
            <w:r w:rsidRPr="00121DA0">
              <w:rPr>
                <w:b/>
                <w:sz w:val="24"/>
                <w:lang w:val="uk-UA"/>
              </w:rPr>
              <w:t>Діяльнісний компонент:</w:t>
            </w:r>
          </w:p>
          <w:p w:rsidR="004B2243" w:rsidRPr="00121DA0" w:rsidRDefault="004B2243" w:rsidP="00121DA0">
            <w:pPr>
              <w:pStyle w:val="TableParagraph"/>
              <w:ind w:right="456"/>
              <w:rPr>
                <w:sz w:val="24"/>
                <w:lang w:val="uk-UA"/>
              </w:rPr>
            </w:pPr>
            <w:r w:rsidRPr="00121DA0">
              <w:rPr>
                <w:i/>
                <w:sz w:val="24"/>
                <w:lang w:val="uk-UA"/>
              </w:rPr>
              <w:t xml:space="preserve">добирає </w:t>
            </w:r>
            <w:r w:rsidRPr="00121DA0">
              <w:rPr>
                <w:sz w:val="24"/>
                <w:lang w:val="uk-UA"/>
              </w:rPr>
              <w:t>з різних джерел додаткову інформацію про пізнання і дослідження Землі на сучасному етапі;</w:t>
            </w:r>
          </w:p>
        </w:tc>
        <w:tc>
          <w:tcPr>
            <w:tcW w:w="5244" w:type="dxa"/>
          </w:tcPr>
          <w:p w:rsidR="004B2243" w:rsidRPr="00121DA0" w:rsidRDefault="004B2243" w:rsidP="00121DA0">
            <w:pPr>
              <w:pStyle w:val="TableParagraph"/>
              <w:spacing w:line="273" w:lineRule="exact"/>
              <w:ind w:right="348"/>
              <w:rPr>
                <w:b/>
                <w:sz w:val="24"/>
                <w:lang w:val="uk-UA"/>
              </w:rPr>
            </w:pPr>
            <w:r w:rsidRPr="00121DA0">
              <w:rPr>
                <w:b/>
                <w:sz w:val="24"/>
                <w:lang w:val="uk-UA"/>
              </w:rPr>
              <w:t>Тема 3. Сучасні дослідження</w:t>
            </w:r>
          </w:p>
          <w:p w:rsidR="004B2243" w:rsidRPr="00121DA0" w:rsidRDefault="004B2243" w:rsidP="00121DA0">
            <w:pPr>
              <w:pStyle w:val="TableParagraph"/>
              <w:spacing w:line="274" w:lineRule="exact"/>
              <w:ind w:right="2"/>
              <w:rPr>
                <w:sz w:val="24"/>
                <w:lang w:val="uk-UA"/>
              </w:rPr>
            </w:pPr>
            <w:r w:rsidRPr="00121DA0">
              <w:rPr>
                <w:sz w:val="24"/>
                <w:lang w:val="uk-UA"/>
              </w:rPr>
              <w:t>Дослідження Землі у  ХХ  та на початку ХХІ ст.</w:t>
            </w:r>
          </w:p>
        </w:tc>
        <w:tc>
          <w:tcPr>
            <w:tcW w:w="4393" w:type="dxa"/>
          </w:tcPr>
          <w:p w:rsidR="004B2243" w:rsidRPr="00121DA0" w:rsidRDefault="004B2243" w:rsidP="00121DA0">
            <w:pPr>
              <w:pStyle w:val="TableParagraph"/>
              <w:ind w:left="0" w:right="647"/>
              <w:rPr>
                <w:sz w:val="24"/>
                <w:lang w:val="uk-UA"/>
              </w:rPr>
            </w:pPr>
            <w:r w:rsidRPr="00121DA0">
              <w:rPr>
                <w:b/>
                <w:i/>
                <w:sz w:val="24"/>
                <w:lang w:val="uk-UA"/>
              </w:rPr>
              <w:t xml:space="preserve">Громадянська відповідальність </w:t>
            </w:r>
            <w:r w:rsidRPr="00121DA0">
              <w:rPr>
                <w:sz w:val="24"/>
                <w:lang w:val="uk-UA"/>
              </w:rPr>
              <w:t>Критично оцінює інформацію географічного змісту, визначає роль сучасних досліджень у підвищенні добробуту людства.</w:t>
            </w:r>
          </w:p>
        </w:tc>
      </w:tr>
    </w:tbl>
    <w:p w:rsidR="004B2243" w:rsidRPr="00152828" w:rsidRDefault="004B2243">
      <w:pPr>
        <w:rPr>
          <w:sz w:val="24"/>
          <w:lang w:val="uk-UA"/>
        </w:rPr>
        <w:sectPr w:rsidR="004B2243" w:rsidRPr="00152828">
          <w:pgSz w:w="16840" w:h="11910" w:orient="landscape"/>
          <w:pgMar w:top="260" w:right="4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4573"/>
        <w:gridCol w:w="5244"/>
        <w:gridCol w:w="4393"/>
      </w:tblGrid>
      <w:tr w:rsidR="004B2243" w:rsidRPr="00152828" w:rsidTr="00121DA0">
        <w:trPr>
          <w:trHeight w:hRule="exact" w:val="3323"/>
        </w:trPr>
        <w:tc>
          <w:tcPr>
            <w:tcW w:w="1385" w:type="dxa"/>
          </w:tcPr>
          <w:p w:rsidR="004B2243" w:rsidRPr="00121DA0" w:rsidRDefault="004B2243">
            <w:pPr>
              <w:rPr>
                <w:lang w:val="uk-UA"/>
              </w:rPr>
            </w:pPr>
          </w:p>
        </w:tc>
        <w:tc>
          <w:tcPr>
            <w:tcW w:w="4573" w:type="dxa"/>
          </w:tcPr>
          <w:p w:rsidR="004B2243" w:rsidRPr="00121DA0" w:rsidRDefault="004B2243" w:rsidP="00121DA0">
            <w:pPr>
              <w:pStyle w:val="TableParagraph"/>
              <w:ind w:right="62"/>
              <w:rPr>
                <w:sz w:val="24"/>
                <w:lang w:val="uk-UA"/>
              </w:rPr>
            </w:pPr>
            <w:r w:rsidRPr="00121DA0">
              <w:rPr>
                <w:i/>
                <w:sz w:val="24"/>
                <w:lang w:val="uk-UA"/>
              </w:rPr>
              <w:t xml:space="preserve">аналізує </w:t>
            </w:r>
            <w:r w:rsidRPr="00121DA0">
              <w:rPr>
                <w:sz w:val="24"/>
                <w:lang w:val="uk-UA"/>
              </w:rPr>
              <w:t xml:space="preserve">інформацію про географічні дослідження у ХХ та на початку ХХІ ст.; </w:t>
            </w:r>
            <w:r w:rsidRPr="00121DA0">
              <w:rPr>
                <w:i/>
                <w:sz w:val="24"/>
                <w:lang w:val="uk-UA"/>
              </w:rPr>
              <w:t xml:space="preserve">порівнює </w:t>
            </w:r>
            <w:r w:rsidRPr="00121DA0">
              <w:rPr>
                <w:sz w:val="24"/>
                <w:lang w:val="uk-UA"/>
              </w:rPr>
              <w:t xml:space="preserve">дослідження Землі у сучасну добу з тими, що мали місце в більш ранні епохи; </w:t>
            </w:r>
            <w:r w:rsidRPr="00121DA0">
              <w:rPr>
                <w:i/>
                <w:sz w:val="24"/>
                <w:lang w:val="uk-UA"/>
              </w:rPr>
              <w:t xml:space="preserve">складає </w:t>
            </w:r>
            <w:r w:rsidRPr="00121DA0">
              <w:rPr>
                <w:sz w:val="24"/>
                <w:lang w:val="uk-UA"/>
              </w:rPr>
              <w:t>за допомогою членів родини короткі повідомлення про власні подорожі, які ілюструє малюнками, фотографіями, міні-презентаціями.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234"/>
              <w:rPr>
                <w:b/>
                <w:sz w:val="24"/>
                <w:lang w:val="uk-UA"/>
              </w:rPr>
            </w:pPr>
            <w:r w:rsidRPr="00121DA0">
              <w:rPr>
                <w:b/>
                <w:sz w:val="24"/>
                <w:lang w:val="uk-UA"/>
              </w:rPr>
              <w:t>Ціннісний компонент:</w:t>
            </w:r>
          </w:p>
          <w:p w:rsidR="004B2243" w:rsidRPr="00121DA0" w:rsidRDefault="004B2243" w:rsidP="00121DA0">
            <w:pPr>
              <w:pStyle w:val="TableParagraph"/>
              <w:ind w:right="714"/>
              <w:rPr>
                <w:sz w:val="24"/>
                <w:lang w:val="uk-UA"/>
              </w:rPr>
            </w:pPr>
            <w:r w:rsidRPr="00121DA0">
              <w:rPr>
                <w:i/>
                <w:sz w:val="24"/>
                <w:lang w:val="uk-UA"/>
              </w:rPr>
              <w:t xml:space="preserve">визначає </w:t>
            </w:r>
            <w:r w:rsidRPr="00121DA0">
              <w:rPr>
                <w:sz w:val="24"/>
                <w:lang w:val="uk-UA"/>
              </w:rPr>
              <w:t>роль сучасних досліджень у підвищенні добробуту людства.</w:t>
            </w:r>
          </w:p>
        </w:tc>
        <w:tc>
          <w:tcPr>
            <w:tcW w:w="5244" w:type="dxa"/>
          </w:tcPr>
          <w:p w:rsidR="004B2243" w:rsidRPr="00121DA0" w:rsidRDefault="004B2243">
            <w:pPr>
              <w:rPr>
                <w:lang w:val="uk-UA"/>
              </w:rPr>
            </w:pPr>
          </w:p>
        </w:tc>
        <w:tc>
          <w:tcPr>
            <w:tcW w:w="4393" w:type="dxa"/>
          </w:tcPr>
          <w:p w:rsidR="004B2243" w:rsidRPr="00121DA0" w:rsidRDefault="004B2243">
            <w:pPr>
              <w:rPr>
                <w:lang w:val="uk-UA"/>
              </w:rPr>
            </w:pPr>
          </w:p>
        </w:tc>
      </w:tr>
      <w:tr w:rsidR="004B2243" w:rsidRPr="00152828" w:rsidTr="00121DA0">
        <w:trPr>
          <w:trHeight w:hRule="exact" w:val="838"/>
        </w:trPr>
        <w:tc>
          <w:tcPr>
            <w:tcW w:w="1385" w:type="dxa"/>
            <w:shd w:val="clear" w:color="auto" w:fill="CCCCCC"/>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ind w:left="547" w:right="547"/>
              <w:jc w:val="center"/>
              <w:rPr>
                <w:b/>
                <w:sz w:val="24"/>
                <w:lang w:val="uk-UA"/>
              </w:rPr>
            </w:pPr>
            <w:r w:rsidRPr="00121DA0">
              <w:rPr>
                <w:b/>
                <w:sz w:val="24"/>
                <w:lang w:val="uk-UA"/>
              </w:rPr>
              <w:t>12</w:t>
            </w:r>
          </w:p>
        </w:tc>
        <w:tc>
          <w:tcPr>
            <w:tcW w:w="14210" w:type="dxa"/>
            <w:gridSpan w:val="3"/>
            <w:shd w:val="clear" w:color="auto" w:fill="CCCCCC"/>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ind w:left="6082"/>
              <w:rPr>
                <w:b/>
                <w:sz w:val="24"/>
                <w:lang w:val="uk-UA"/>
              </w:rPr>
            </w:pPr>
            <w:r w:rsidRPr="00121DA0">
              <w:rPr>
                <w:b/>
                <w:sz w:val="24"/>
                <w:lang w:val="uk-UA"/>
              </w:rPr>
              <w:t>РОЗДІЛ ІІ. Земля на плані та карті</w:t>
            </w:r>
          </w:p>
        </w:tc>
      </w:tr>
      <w:tr w:rsidR="004B2243" w:rsidRPr="00152828" w:rsidTr="00121DA0">
        <w:trPr>
          <w:trHeight w:hRule="exact" w:val="6083"/>
        </w:trPr>
        <w:tc>
          <w:tcPr>
            <w:tcW w:w="1385" w:type="dxa"/>
          </w:tcPr>
          <w:p w:rsidR="004B2243" w:rsidRPr="00121DA0" w:rsidRDefault="004B2243">
            <w:pPr>
              <w:rPr>
                <w:lang w:val="uk-UA"/>
              </w:rPr>
            </w:pPr>
          </w:p>
        </w:tc>
        <w:tc>
          <w:tcPr>
            <w:tcW w:w="4573" w:type="dxa"/>
          </w:tcPr>
          <w:p w:rsidR="004B2243" w:rsidRPr="00121DA0" w:rsidRDefault="004B2243" w:rsidP="00121DA0">
            <w:pPr>
              <w:pStyle w:val="TableParagraph"/>
              <w:spacing w:line="273" w:lineRule="exact"/>
              <w:ind w:right="234"/>
              <w:rPr>
                <w:b/>
                <w:sz w:val="24"/>
                <w:lang w:val="uk-UA"/>
              </w:rPr>
            </w:pPr>
            <w:r w:rsidRPr="00121DA0">
              <w:rPr>
                <w:b/>
                <w:sz w:val="24"/>
                <w:lang w:val="uk-UA"/>
              </w:rPr>
              <w:t>Знаннєвий компонент:</w:t>
            </w:r>
          </w:p>
          <w:p w:rsidR="004B2243" w:rsidRPr="00121DA0" w:rsidRDefault="004B2243" w:rsidP="00121DA0">
            <w:pPr>
              <w:pStyle w:val="TableParagraph"/>
              <w:ind w:right="628"/>
              <w:rPr>
                <w:sz w:val="24"/>
                <w:lang w:val="uk-UA"/>
              </w:rPr>
            </w:pPr>
            <w:r w:rsidRPr="00121DA0">
              <w:rPr>
                <w:i/>
                <w:sz w:val="24"/>
                <w:lang w:val="uk-UA"/>
              </w:rPr>
              <w:t xml:space="preserve">називає </w:t>
            </w:r>
            <w:r w:rsidRPr="00121DA0">
              <w:rPr>
                <w:sz w:val="24"/>
                <w:lang w:val="uk-UA"/>
              </w:rPr>
              <w:t>різні способи орієнтування на місцевості;</w:t>
            </w:r>
          </w:p>
          <w:p w:rsidR="004B2243" w:rsidRPr="00121DA0" w:rsidRDefault="004B2243" w:rsidP="00121DA0">
            <w:pPr>
              <w:pStyle w:val="TableParagraph"/>
              <w:ind w:right="1095"/>
              <w:rPr>
                <w:sz w:val="24"/>
                <w:lang w:val="uk-UA"/>
              </w:rPr>
            </w:pPr>
            <w:r w:rsidRPr="00121DA0">
              <w:rPr>
                <w:i/>
                <w:sz w:val="24"/>
                <w:lang w:val="uk-UA"/>
              </w:rPr>
              <w:t xml:space="preserve">пояснює </w:t>
            </w:r>
            <w:r w:rsidRPr="00121DA0">
              <w:rPr>
                <w:sz w:val="24"/>
                <w:lang w:val="uk-UA"/>
              </w:rPr>
              <w:t>способи орієнтування на місцевості.</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379"/>
              <w:rPr>
                <w:sz w:val="24"/>
                <w:lang w:val="uk-UA"/>
              </w:rPr>
            </w:pPr>
            <w:r w:rsidRPr="00121DA0">
              <w:rPr>
                <w:b/>
                <w:sz w:val="24"/>
                <w:lang w:val="uk-UA"/>
              </w:rPr>
              <w:t xml:space="preserve">Діяльнісний  компонент: </w:t>
            </w:r>
            <w:r w:rsidRPr="00121DA0">
              <w:rPr>
                <w:i/>
                <w:sz w:val="24"/>
                <w:lang w:val="uk-UA"/>
              </w:rPr>
              <w:t xml:space="preserve">користується </w:t>
            </w:r>
            <w:r w:rsidRPr="00121DA0">
              <w:rPr>
                <w:sz w:val="24"/>
                <w:lang w:val="uk-UA"/>
              </w:rPr>
              <w:t>компасом для визначення сторін горизонту  та азимуту;</w:t>
            </w:r>
          </w:p>
          <w:p w:rsidR="004B2243" w:rsidRPr="00121DA0" w:rsidRDefault="004B2243" w:rsidP="00121DA0">
            <w:pPr>
              <w:pStyle w:val="TableParagraph"/>
              <w:ind w:right="634"/>
              <w:rPr>
                <w:sz w:val="24"/>
                <w:lang w:val="uk-UA"/>
              </w:rPr>
            </w:pPr>
            <w:r w:rsidRPr="00121DA0">
              <w:rPr>
                <w:i/>
                <w:sz w:val="24"/>
                <w:lang w:val="uk-UA"/>
              </w:rPr>
              <w:t xml:space="preserve">визначає </w:t>
            </w:r>
            <w:r w:rsidRPr="00121DA0">
              <w:rPr>
                <w:sz w:val="24"/>
                <w:lang w:val="uk-UA"/>
              </w:rPr>
              <w:t xml:space="preserve">азимут та напрямки на різні об’єкти на місцевості поблизу школи; </w:t>
            </w:r>
            <w:r w:rsidRPr="00121DA0">
              <w:rPr>
                <w:i/>
                <w:sz w:val="24"/>
                <w:lang w:val="uk-UA"/>
              </w:rPr>
              <w:t xml:space="preserve">складає </w:t>
            </w:r>
            <w:r w:rsidRPr="00121DA0">
              <w:rPr>
                <w:sz w:val="24"/>
                <w:lang w:val="uk-UA"/>
              </w:rPr>
              <w:t xml:space="preserve">схему маршруту руху; </w:t>
            </w:r>
            <w:r w:rsidRPr="00121DA0">
              <w:rPr>
                <w:i/>
                <w:sz w:val="24"/>
                <w:lang w:val="uk-UA"/>
              </w:rPr>
              <w:t xml:space="preserve">порівнює </w:t>
            </w:r>
            <w:r w:rsidRPr="00121DA0">
              <w:rPr>
                <w:sz w:val="24"/>
                <w:lang w:val="uk-UA"/>
              </w:rPr>
              <w:t>інструментальні та візуальні способи орієнтування на місцевості.</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right="234"/>
              <w:rPr>
                <w:b/>
                <w:sz w:val="24"/>
                <w:lang w:val="uk-UA"/>
              </w:rPr>
            </w:pPr>
            <w:r w:rsidRPr="00121DA0">
              <w:rPr>
                <w:b/>
                <w:sz w:val="24"/>
                <w:lang w:val="uk-UA"/>
              </w:rPr>
              <w:t>Ціннісний компонент:</w:t>
            </w:r>
          </w:p>
          <w:p w:rsidR="004B2243" w:rsidRPr="00121DA0" w:rsidRDefault="004B2243" w:rsidP="00121DA0">
            <w:pPr>
              <w:pStyle w:val="TableParagraph"/>
              <w:spacing w:before="1" w:line="276" w:lineRule="exact"/>
              <w:ind w:right="980"/>
              <w:rPr>
                <w:sz w:val="24"/>
                <w:lang w:val="uk-UA"/>
              </w:rPr>
            </w:pPr>
            <w:r w:rsidRPr="00121DA0">
              <w:rPr>
                <w:i/>
                <w:sz w:val="24"/>
                <w:lang w:val="uk-UA"/>
              </w:rPr>
              <w:t xml:space="preserve">оцінює </w:t>
            </w:r>
            <w:r w:rsidRPr="00121DA0">
              <w:rPr>
                <w:sz w:val="24"/>
                <w:lang w:val="uk-UA"/>
              </w:rPr>
              <w:t xml:space="preserve">практичне значення вміння орієнтуватися на місцевості; </w:t>
            </w:r>
            <w:r w:rsidRPr="00121DA0">
              <w:rPr>
                <w:i/>
                <w:sz w:val="24"/>
                <w:lang w:val="uk-UA"/>
              </w:rPr>
              <w:t xml:space="preserve">робить висновки </w:t>
            </w:r>
            <w:r w:rsidRPr="00121DA0">
              <w:rPr>
                <w:sz w:val="24"/>
                <w:lang w:val="uk-UA"/>
              </w:rPr>
              <w:t>про важливість</w:t>
            </w:r>
          </w:p>
          <w:p w:rsidR="004B2243" w:rsidRPr="00121DA0" w:rsidRDefault="004B2243" w:rsidP="00121DA0">
            <w:pPr>
              <w:pStyle w:val="TableParagraph"/>
              <w:ind w:right="576"/>
              <w:jc w:val="both"/>
              <w:rPr>
                <w:sz w:val="24"/>
                <w:lang w:val="uk-UA"/>
              </w:rPr>
            </w:pPr>
            <w:r w:rsidRPr="00121DA0">
              <w:rPr>
                <w:sz w:val="24"/>
                <w:lang w:val="uk-UA"/>
              </w:rPr>
              <w:t>орієнтування для збереження власного життя та безпеки під час подорожей та екскурсій.</w:t>
            </w:r>
          </w:p>
        </w:tc>
        <w:tc>
          <w:tcPr>
            <w:tcW w:w="5244" w:type="dxa"/>
          </w:tcPr>
          <w:p w:rsidR="004B2243" w:rsidRPr="00121DA0" w:rsidRDefault="004B2243" w:rsidP="00121DA0">
            <w:pPr>
              <w:pStyle w:val="TableParagraph"/>
              <w:spacing w:line="273" w:lineRule="exact"/>
              <w:ind w:right="348"/>
              <w:rPr>
                <w:b/>
                <w:sz w:val="24"/>
                <w:lang w:val="uk-UA"/>
              </w:rPr>
            </w:pPr>
            <w:r w:rsidRPr="00121DA0">
              <w:rPr>
                <w:b/>
                <w:sz w:val="24"/>
                <w:lang w:val="uk-UA"/>
              </w:rPr>
              <w:t>Тема 1. Орієнтування на місцевості</w:t>
            </w:r>
          </w:p>
          <w:p w:rsidR="004B2243" w:rsidRPr="00121DA0" w:rsidRDefault="004B2243" w:rsidP="00121DA0">
            <w:pPr>
              <w:pStyle w:val="TableParagraph"/>
              <w:ind w:right="160"/>
              <w:rPr>
                <w:sz w:val="24"/>
                <w:lang w:val="uk-UA"/>
              </w:rPr>
            </w:pPr>
            <w:r w:rsidRPr="00121DA0">
              <w:rPr>
                <w:sz w:val="24"/>
                <w:lang w:val="uk-UA"/>
              </w:rPr>
              <w:t>Способи орієнтування на місцевості. Визначення напрямків на місцевості. Компас. Поняття про азимут.</w:t>
            </w:r>
          </w:p>
        </w:tc>
        <w:tc>
          <w:tcPr>
            <w:tcW w:w="4393" w:type="dxa"/>
          </w:tcPr>
          <w:p w:rsidR="004B2243" w:rsidRPr="00121DA0" w:rsidRDefault="004B2243" w:rsidP="00121DA0">
            <w:pPr>
              <w:pStyle w:val="TableParagraph"/>
              <w:spacing w:line="273" w:lineRule="exact"/>
              <w:ind w:left="0" w:right="29"/>
              <w:rPr>
                <w:b/>
                <w:i/>
                <w:sz w:val="24"/>
                <w:lang w:val="uk-UA"/>
              </w:rPr>
            </w:pPr>
            <w:r w:rsidRPr="00121DA0">
              <w:rPr>
                <w:b/>
                <w:i/>
                <w:sz w:val="24"/>
                <w:lang w:val="uk-UA"/>
              </w:rPr>
              <w:t>Здоров’я і безпека</w:t>
            </w:r>
          </w:p>
          <w:p w:rsidR="004B2243" w:rsidRPr="00121DA0" w:rsidRDefault="004B2243" w:rsidP="00121DA0">
            <w:pPr>
              <w:pStyle w:val="TableParagraph"/>
              <w:ind w:left="0" w:right="29"/>
              <w:rPr>
                <w:sz w:val="24"/>
                <w:lang w:val="uk-UA"/>
              </w:rPr>
            </w:pPr>
            <w:r w:rsidRPr="00121DA0">
              <w:rPr>
                <w:sz w:val="24"/>
                <w:lang w:val="uk-UA"/>
              </w:rPr>
              <w:t>Розуміє важливість уміння читати карту, план місцевості та орієнтуватись для власної безпеки і безпеки інших під час подорожей  і</w:t>
            </w:r>
            <w:r w:rsidRPr="00121DA0">
              <w:rPr>
                <w:spacing w:val="57"/>
                <w:sz w:val="24"/>
                <w:lang w:val="uk-UA"/>
              </w:rPr>
              <w:t xml:space="preserve"> </w:t>
            </w:r>
            <w:r w:rsidRPr="00121DA0">
              <w:rPr>
                <w:sz w:val="24"/>
                <w:lang w:val="uk-UA"/>
              </w:rPr>
              <w:t>екскурсій.</w:t>
            </w:r>
          </w:p>
          <w:p w:rsidR="004B2243" w:rsidRPr="00121DA0" w:rsidRDefault="004B2243" w:rsidP="00121DA0">
            <w:pPr>
              <w:pStyle w:val="TableParagraph"/>
              <w:ind w:left="0" w:right="69"/>
              <w:rPr>
                <w:sz w:val="24"/>
                <w:lang w:val="uk-UA"/>
              </w:rPr>
            </w:pPr>
            <w:r w:rsidRPr="00121DA0">
              <w:rPr>
                <w:sz w:val="24"/>
                <w:lang w:val="uk-UA"/>
              </w:rPr>
              <w:t>Виконує тренувальні вправи з використанням рисунків, карт, планів місцевості, що формують навички орієнтуватись на місцевості задля власної безпеки і безпеки інших.</w:t>
            </w:r>
          </w:p>
        </w:tc>
      </w:tr>
    </w:tbl>
    <w:p w:rsidR="004B2243" w:rsidRPr="00152828" w:rsidRDefault="004B2243">
      <w:pPr>
        <w:rPr>
          <w:sz w:val="24"/>
          <w:lang w:val="uk-UA"/>
        </w:rPr>
        <w:sectPr w:rsidR="004B2243" w:rsidRPr="00152828">
          <w:pgSz w:w="16840" w:h="11910" w:orient="landscape"/>
          <w:pgMar w:top="260" w:right="4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4573"/>
        <w:gridCol w:w="5244"/>
        <w:gridCol w:w="4393"/>
      </w:tblGrid>
      <w:tr w:rsidR="004B2243" w:rsidRPr="00152828" w:rsidTr="00121DA0">
        <w:trPr>
          <w:trHeight w:hRule="exact" w:val="7463"/>
        </w:trPr>
        <w:tc>
          <w:tcPr>
            <w:tcW w:w="1385" w:type="dxa"/>
          </w:tcPr>
          <w:p w:rsidR="004B2243" w:rsidRPr="00121DA0" w:rsidRDefault="004B2243">
            <w:pPr>
              <w:rPr>
                <w:lang w:val="uk-UA"/>
              </w:rPr>
            </w:pPr>
          </w:p>
        </w:tc>
        <w:tc>
          <w:tcPr>
            <w:tcW w:w="4573" w:type="dxa"/>
          </w:tcPr>
          <w:p w:rsidR="004B2243" w:rsidRPr="00121DA0" w:rsidRDefault="004B2243" w:rsidP="00121DA0">
            <w:pPr>
              <w:pStyle w:val="TableParagraph"/>
              <w:spacing w:line="273" w:lineRule="exact"/>
              <w:ind w:right="234"/>
              <w:rPr>
                <w:b/>
                <w:sz w:val="24"/>
                <w:lang w:val="uk-UA"/>
              </w:rPr>
            </w:pPr>
            <w:r w:rsidRPr="00121DA0">
              <w:rPr>
                <w:b/>
                <w:sz w:val="24"/>
                <w:lang w:val="uk-UA"/>
              </w:rPr>
              <w:t>Знаннєвий компонент:</w:t>
            </w:r>
          </w:p>
          <w:p w:rsidR="004B2243" w:rsidRPr="00121DA0" w:rsidRDefault="004B2243" w:rsidP="00121DA0">
            <w:pPr>
              <w:pStyle w:val="TableParagraph"/>
              <w:ind w:right="98"/>
              <w:rPr>
                <w:sz w:val="24"/>
                <w:lang w:val="uk-UA"/>
              </w:rPr>
            </w:pPr>
            <w:r w:rsidRPr="00121DA0">
              <w:rPr>
                <w:i/>
                <w:sz w:val="24"/>
                <w:lang w:val="uk-UA"/>
              </w:rPr>
              <w:t xml:space="preserve">називає </w:t>
            </w:r>
            <w:r w:rsidRPr="00121DA0">
              <w:rPr>
                <w:sz w:val="24"/>
                <w:lang w:val="uk-UA"/>
              </w:rPr>
              <w:t>способи зображення Землі, види масштабів, відмінності між планом і топографічним планом та картою, абсолютною і відносною висотою місцевості, об’єкти місцевості за планом та його умовні</w:t>
            </w:r>
            <w:r w:rsidRPr="00121DA0">
              <w:rPr>
                <w:spacing w:val="55"/>
                <w:sz w:val="24"/>
                <w:lang w:val="uk-UA"/>
              </w:rPr>
              <w:t xml:space="preserve"> </w:t>
            </w:r>
            <w:r w:rsidRPr="00121DA0">
              <w:rPr>
                <w:sz w:val="24"/>
                <w:lang w:val="uk-UA"/>
              </w:rPr>
              <w:t>знаки;</w:t>
            </w:r>
          </w:p>
          <w:p w:rsidR="004B2243" w:rsidRPr="00121DA0" w:rsidRDefault="004B2243" w:rsidP="00121DA0">
            <w:pPr>
              <w:pStyle w:val="TableParagraph"/>
              <w:ind w:right="11"/>
              <w:rPr>
                <w:sz w:val="24"/>
                <w:lang w:val="uk-UA"/>
              </w:rPr>
            </w:pPr>
            <w:r w:rsidRPr="00121DA0">
              <w:rPr>
                <w:i/>
                <w:sz w:val="24"/>
                <w:lang w:val="uk-UA"/>
              </w:rPr>
              <w:t xml:space="preserve">вміє </w:t>
            </w:r>
            <w:r w:rsidRPr="00121DA0">
              <w:rPr>
                <w:sz w:val="24"/>
                <w:lang w:val="uk-UA"/>
              </w:rPr>
              <w:t>читати план та карту, використовуючи умовні знаки та легенду карти;</w:t>
            </w:r>
          </w:p>
          <w:p w:rsidR="004B2243" w:rsidRPr="00121DA0" w:rsidRDefault="004B2243" w:rsidP="00121DA0">
            <w:pPr>
              <w:pStyle w:val="TableParagraph"/>
              <w:ind w:right="11"/>
              <w:rPr>
                <w:sz w:val="24"/>
                <w:lang w:val="uk-UA"/>
              </w:rPr>
            </w:pPr>
            <w:r w:rsidRPr="00121DA0">
              <w:rPr>
                <w:i/>
                <w:sz w:val="24"/>
                <w:lang w:val="uk-UA"/>
              </w:rPr>
              <w:t xml:space="preserve">пояснює </w:t>
            </w:r>
            <w:r w:rsidRPr="00121DA0">
              <w:rPr>
                <w:sz w:val="24"/>
                <w:lang w:val="uk-UA"/>
              </w:rPr>
              <w:t>відмінності різних видів масштабу, особливості орієнтування плану місцевості.</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right="234"/>
              <w:rPr>
                <w:b/>
                <w:sz w:val="24"/>
                <w:lang w:val="uk-UA"/>
              </w:rPr>
            </w:pPr>
            <w:r w:rsidRPr="00121DA0">
              <w:rPr>
                <w:b/>
                <w:sz w:val="24"/>
                <w:lang w:val="uk-UA"/>
              </w:rPr>
              <w:t>Діяльнісний компонент:</w:t>
            </w:r>
          </w:p>
          <w:p w:rsidR="004B2243" w:rsidRPr="00121DA0" w:rsidRDefault="004B2243" w:rsidP="00121DA0">
            <w:pPr>
              <w:pStyle w:val="TableParagraph"/>
              <w:ind w:right="50"/>
              <w:rPr>
                <w:sz w:val="24"/>
                <w:lang w:val="uk-UA"/>
              </w:rPr>
            </w:pPr>
            <w:r w:rsidRPr="00121DA0">
              <w:rPr>
                <w:i/>
                <w:sz w:val="24"/>
                <w:lang w:val="uk-UA"/>
              </w:rPr>
              <w:t xml:space="preserve">визначає </w:t>
            </w:r>
            <w:r w:rsidRPr="00121DA0">
              <w:rPr>
                <w:sz w:val="24"/>
                <w:lang w:val="uk-UA"/>
              </w:rPr>
              <w:t>масштаб плану і карти, абсолютну і відносну висоту місцевості за допомогою горизонталей та за шкалою висот;</w:t>
            </w:r>
          </w:p>
          <w:p w:rsidR="004B2243" w:rsidRPr="00121DA0" w:rsidRDefault="004B2243" w:rsidP="00121DA0">
            <w:pPr>
              <w:pStyle w:val="TableParagraph"/>
              <w:ind w:right="963"/>
              <w:rPr>
                <w:sz w:val="24"/>
                <w:lang w:val="uk-UA"/>
              </w:rPr>
            </w:pPr>
            <w:r w:rsidRPr="00121DA0">
              <w:rPr>
                <w:i/>
                <w:sz w:val="24"/>
                <w:lang w:val="uk-UA"/>
              </w:rPr>
              <w:t xml:space="preserve">вимірює </w:t>
            </w:r>
            <w:r w:rsidRPr="00121DA0">
              <w:rPr>
                <w:sz w:val="24"/>
                <w:lang w:val="uk-UA"/>
              </w:rPr>
              <w:t>відстані на плані і карті за допомогою масштабу;</w:t>
            </w:r>
          </w:p>
          <w:p w:rsidR="004B2243" w:rsidRPr="00121DA0" w:rsidRDefault="004B2243" w:rsidP="00121DA0">
            <w:pPr>
              <w:pStyle w:val="TableParagraph"/>
              <w:ind w:right="1088"/>
              <w:rPr>
                <w:sz w:val="24"/>
                <w:lang w:val="uk-UA"/>
              </w:rPr>
            </w:pPr>
            <w:r w:rsidRPr="00121DA0">
              <w:rPr>
                <w:i/>
                <w:sz w:val="24"/>
                <w:lang w:val="uk-UA"/>
              </w:rPr>
              <w:t xml:space="preserve">розв’язує </w:t>
            </w:r>
            <w:r w:rsidRPr="00121DA0">
              <w:rPr>
                <w:sz w:val="24"/>
                <w:lang w:val="uk-UA"/>
              </w:rPr>
              <w:t>задачі з різними видами масштабу;</w:t>
            </w:r>
          </w:p>
          <w:p w:rsidR="004B2243" w:rsidRPr="00121DA0" w:rsidRDefault="004B2243" w:rsidP="00121DA0">
            <w:pPr>
              <w:pStyle w:val="TableParagraph"/>
              <w:ind w:right="57"/>
              <w:rPr>
                <w:sz w:val="24"/>
                <w:lang w:val="uk-UA"/>
              </w:rPr>
            </w:pPr>
            <w:r w:rsidRPr="00121DA0">
              <w:rPr>
                <w:i/>
                <w:sz w:val="24"/>
                <w:lang w:val="uk-UA"/>
              </w:rPr>
              <w:t xml:space="preserve">порівнює </w:t>
            </w:r>
            <w:r w:rsidRPr="00121DA0">
              <w:rPr>
                <w:sz w:val="24"/>
                <w:lang w:val="uk-UA"/>
              </w:rPr>
              <w:t>зображення місцевості на глобусі, аерофотознімку та космічному знімку, плані, карті.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234"/>
              <w:rPr>
                <w:b/>
                <w:sz w:val="24"/>
                <w:lang w:val="uk-UA"/>
              </w:rPr>
            </w:pPr>
            <w:r w:rsidRPr="00121DA0">
              <w:rPr>
                <w:b/>
                <w:sz w:val="24"/>
                <w:lang w:val="uk-UA"/>
              </w:rPr>
              <w:t>Ціннісний компонент:</w:t>
            </w:r>
          </w:p>
          <w:p w:rsidR="004B2243" w:rsidRPr="00121DA0" w:rsidRDefault="004B2243" w:rsidP="00121DA0">
            <w:pPr>
              <w:pStyle w:val="TableParagraph"/>
              <w:ind w:right="188"/>
              <w:rPr>
                <w:sz w:val="24"/>
                <w:lang w:val="uk-UA"/>
              </w:rPr>
            </w:pPr>
            <w:r w:rsidRPr="00121DA0">
              <w:rPr>
                <w:i/>
                <w:sz w:val="24"/>
                <w:lang w:val="uk-UA"/>
              </w:rPr>
              <w:t xml:space="preserve">оцінює </w:t>
            </w:r>
            <w:r w:rsidRPr="00121DA0">
              <w:rPr>
                <w:sz w:val="24"/>
                <w:lang w:val="uk-UA"/>
              </w:rPr>
              <w:t>практичне значення плану та географічних карт для себе і своєї родини.</w:t>
            </w:r>
          </w:p>
        </w:tc>
        <w:tc>
          <w:tcPr>
            <w:tcW w:w="5244" w:type="dxa"/>
          </w:tcPr>
          <w:p w:rsidR="004B2243" w:rsidRPr="00121DA0" w:rsidRDefault="004B2243" w:rsidP="00121DA0">
            <w:pPr>
              <w:pStyle w:val="TableParagraph"/>
              <w:spacing w:before="1" w:line="237" w:lineRule="auto"/>
              <w:ind w:right="185"/>
              <w:rPr>
                <w:sz w:val="24"/>
                <w:lang w:val="uk-UA"/>
              </w:rPr>
            </w:pPr>
            <w:r w:rsidRPr="00121DA0">
              <w:rPr>
                <w:b/>
                <w:sz w:val="24"/>
                <w:lang w:val="uk-UA"/>
              </w:rPr>
              <w:t xml:space="preserve">Тема 2. Способи зображення Землі </w:t>
            </w:r>
            <w:r w:rsidRPr="00121DA0">
              <w:rPr>
                <w:sz w:val="24"/>
                <w:lang w:val="uk-UA"/>
              </w:rPr>
              <w:t>Особливості та відмінності зображення земної поверхні на глобусі, аерофотознімках,</w:t>
            </w:r>
            <w:r w:rsidRPr="00121DA0">
              <w:rPr>
                <w:spacing w:val="-14"/>
                <w:sz w:val="24"/>
                <w:lang w:val="uk-UA"/>
              </w:rPr>
              <w:t xml:space="preserve"> </w:t>
            </w:r>
            <w:r w:rsidRPr="00121DA0">
              <w:rPr>
                <w:sz w:val="24"/>
                <w:lang w:val="uk-UA"/>
              </w:rPr>
              <w:t>космічних знімках, планах,</w:t>
            </w:r>
            <w:r w:rsidRPr="00121DA0">
              <w:rPr>
                <w:spacing w:val="-8"/>
                <w:sz w:val="24"/>
                <w:lang w:val="uk-UA"/>
              </w:rPr>
              <w:t xml:space="preserve"> </w:t>
            </w:r>
            <w:r w:rsidRPr="00121DA0">
              <w:rPr>
                <w:sz w:val="24"/>
                <w:lang w:val="uk-UA"/>
              </w:rPr>
              <w:t>картах.</w:t>
            </w:r>
          </w:p>
          <w:p w:rsidR="004B2243" w:rsidRPr="00121DA0" w:rsidRDefault="004B2243" w:rsidP="00121DA0">
            <w:pPr>
              <w:pStyle w:val="TableParagraph"/>
              <w:ind w:right="752"/>
              <w:rPr>
                <w:sz w:val="24"/>
                <w:lang w:val="uk-UA"/>
              </w:rPr>
            </w:pPr>
            <w:r w:rsidRPr="00121DA0">
              <w:rPr>
                <w:sz w:val="24"/>
                <w:lang w:val="uk-UA"/>
              </w:rPr>
              <w:t>Масштаб та його види. Умовні знаки плану Абсолютна і відносна висота місцевості, їх визначення за допомогою горизонталей та шкалою висот.</w:t>
            </w:r>
          </w:p>
          <w:p w:rsidR="004B2243" w:rsidRPr="00121DA0" w:rsidRDefault="004B2243" w:rsidP="00121DA0">
            <w:pPr>
              <w:pStyle w:val="TableParagraph"/>
              <w:ind w:right="2"/>
              <w:rPr>
                <w:sz w:val="24"/>
                <w:lang w:val="uk-UA"/>
              </w:rPr>
            </w:pPr>
            <w:r w:rsidRPr="00121DA0">
              <w:rPr>
                <w:sz w:val="24"/>
                <w:lang w:val="uk-UA"/>
              </w:rPr>
              <w:t>План, його основні ознаки. Визначення напрямків на плані. Читання плану.</w:t>
            </w:r>
          </w:p>
          <w:p w:rsidR="004B2243" w:rsidRPr="00121DA0" w:rsidRDefault="004B2243" w:rsidP="00121DA0">
            <w:pPr>
              <w:pStyle w:val="TableParagraph"/>
              <w:ind w:right="383"/>
              <w:rPr>
                <w:sz w:val="24"/>
                <w:lang w:val="uk-UA"/>
              </w:rPr>
            </w:pPr>
            <w:r w:rsidRPr="00121DA0">
              <w:rPr>
                <w:sz w:val="24"/>
                <w:lang w:val="uk-UA"/>
              </w:rPr>
              <w:t>Географічні карти, їх елементи. Легенда карти. Масштаб карт.</w:t>
            </w:r>
          </w:p>
          <w:p w:rsidR="004B2243" w:rsidRPr="00121DA0" w:rsidRDefault="004B2243" w:rsidP="00121DA0">
            <w:pPr>
              <w:pStyle w:val="TableParagraph"/>
              <w:ind w:left="59" w:right="348"/>
              <w:rPr>
                <w:sz w:val="24"/>
                <w:lang w:val="uk-UA"/>
              </w:rPr>
            </w:pPr>
            <w:r w:rsidRPr="00121DA0">
              <w:rPr>
                <w:sz w:val="24"/>
                <w:lang w:val="uk-UA"/>
              </w:rPr>
              <w:t>Географічні атласи. Практичне значення карт.</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348"/>
              <w:rPr>
                <w:b/>
                <w:sz w:val="24"/>
                <w:lang w:val="uk-UA"/>
              </w:rPr>
            </w:pPr>
            <w:r w:rsidRPr="00121DA0">
              <w:rPr>
                <w:b/>
                <w:sz w:val="24"/>
                <w:lang w:val="uk-UA"/>
              </w:rPr>
              <w:t>Практична робота</w:t>
            </w:r>
          </w:p>
          <w:p w:rsidR="004B2243" w:rsidRPr="00121DA0" w:rsidRDefault="004B2243" w:rsidP="00121DA0">
            <w:pPr>
              <w:pStyle w:val="TableParagraph"/>
              <w:ind w:right="348"/>
              <w:rPr>
                <w:sz w:val="24"/>
                <w:lang w:val="uk-UA"/>
              </w:rPr>
            </w:pPr>
            <w:r w:rsidRPr="00121DA0">
              <w:rPr>
                <w:b/>
                <w:sz w:val="24"/>
                <w:lang w:val="uk-UA"/>
              </w:rPr>
              <w:t xml:space="preserve">1. </w:t>
            </w:r>
            <w:r w:rsidRPr="00121DA0">
              <w:rPr>
                <w:sz w:val="24"/>
                <w:lang w:val="uk-UA"/>
              </w:rPr>
              <w:t>Розв’язування задач з використанням різних видів масштабу</w:t>
            </w:r>
          </w:p>
        </w:tc>
        <w:tc>
          <w:tcPr>
            <w:tcW w:w="4393" w:type="dxa"/>
          </w:tcPr>
          <w:p w:rsidR="004B2243" w:rsidRPr="00121DA0" w:rsidRDefault="004B2243">
            <w:pPr>
              <w:rPr>
                <w:lang w:val="uk-UA"/>
              </w:rPr>
            </w:pPr>
          </w:p>
        </w:tc>
      </w:tr>
    </w:tbl>
    <w:p w:rsidR="004B2243" w:rsidRPr="00152828" w:rsidRDefault="004B2243">
      <w:pPr>
        <w:rPr>
          <w:lang w:val="uk-UA"/>
        </w:rPr>
        <w:sectPr w:rsidR="004B2243" w:rsidRPr="00152828">
          <w:headerReference w:type="default" r:id="rId10"/>
          <w:pgSz w:w="16840" w:h="11910" w:orient="landscape"/>
          <w:pgMar w:top="260" w:right="4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4573"/>
        <w:gridCol w:w="5244"/>
        <w:gridCol w:w="4393"/>
      </w:tblGrid>
      <w:tr w:rsidR="004B2243" w:rsidRPr="00152828" w:rsidTr="00121DA0">
        <w:trPr>
          <w:trHeight w:hRule="exact" w:val="5531"/>
        </w:trPr>
        <w:tc>
          <w:tcPr>
            <w:tcW w:w="1385" w:type="dxa"/>
          </w:tcPr>
          <w:p w:rsidR="004B2243" w:rsidRPr="00121DA0" w:rsidRDefault="004B2243">
            <w:pPr>
              <w:rPr>
                <w:lang w:val="uk-UA"/>
              </w:rPr>
            </w:pPr>
          </w:p>
        </w:tc>
        <w:tc>
          <w:tcPr>
            <w:tcW w:w="4573" w:type="dxa"/>
          </w:tcPr>
          <w:p w:rsidR="004B2243" w:rsidRPr="00121DA0" w:rsidRDefault="004B2243" w:rsidP="00121DA0">
            <w:pPr>
              <w:pStyle w:val="TableParagraph"/>
              <w:spacing w:line="273" w:lineRule="exact"/>
              <w:ind w:right="234"/>
              <w:rPr>
                <w:b/>
                <w:sz w:val="24"/>
                <w:lang w:val="uk-UA"/>
              </w:rPr>
            </w:pPr>
            <w:r w:rsidRPr="00121DA0">
              <w:rPr>
                <w:b/>
                <w:sz w:val="24"/>
                <w:lang w:val="uk-UA"/>
              </w:rPr>
              <w:t>Знаннєвий компонент:</w:t>
            </w:r>
          </w:p>
          <w:p w:rsidR="004B2243" w:rsidRPr="00121DA0" w:rsidRDefault="004B2243" w:rsidP="00121DA0">
            <w:pPr>
              <w:pStyle w:val="TableParagraph"/>
              <w:ind w:right="438"/>
              <w:rPr>
                <w:sz w:val="24"/>
                <w:lang w:val="uk-UA"/>
              </w:rPr>
            </w:pPr>
            <w:r w:rsidRPr="00121DA0">
              <w:rPr>
                <w:i/>
                <w:sz w:val="24"/>
                <w:lang w:val="uk-UA"/>
              </w:rPr>
              <w:t xml:space="preserve">називає </w:t>
            </w:r>
            <w:r w:rsidRPr="00121DA0">
              <w:rPr>
                <w:sz w:val="24"/>
                <w:lang w:val="uk-UA"/>
              </w:rPr>
              <w:t>лінії градусної сітки: паралелі, меридіани, екватор, нульовий меридіан, ознаки понять «географічна широта»,</w:t>
            </w:r>
          </w:p>
          <w:p w:rsidR="004B2243" w:rsidRPr="00121DA0" w:rsidRDefault="004B2243" w:rsidP="00121DA0">
            <w:pPr>
              <w:pStyle w:val="TableParagraph"/>
              <w:ind w:right="297"/>
              <w:rPr>
                <w:sz w:val="24"/>
                <w:lang w:val="uk-UA"/>
              </w:rPr>
            </w:pPr>
            <w:r w:rsidRPr="00121DA0">
              <w:rPr>
                <w:sz w:val="24"/>
                <w:lang w:val="uk-UA"/>
              </w:rPr>
              <w:t>«географічна довгота», координати свого населеного пункту;</w:t>
            </w:r>
          </w:p>
          <w:p w:rsidR="004B2243" w:rsidRPr="00121DA0" w:rsidRDefault="004B2243" w:rsidP="00121DA0">
            <w:pPr>
              <w:pStyle w:val="TableParagraph"/>
              <w:ind w:right="532"/>
              <w:rPr>
                <w:sz w:val="24"/>
                <w:lang w:val="uk-UA"/>
              </w:rPr>
            </w:pPr>
            <w:r w:rsidRPr="00121DA0">
              <w:rPr>
                <w:i/>
                <w:sz w:val="24"/>
                <w:lang w:val="uk-UA"/>
              </w:rPr>
              <w:t xml:space="preserve">пояснює </w:t>
            </w:r>
            <w:r w:rsidRPr="00121DA0">
              <w:rPr>
                <w:sz w:val="24"/>
                <w:lang w:val="uk-UA"/>
              </w:rPr>
              <w:t>відмінності між географічною широтою і географічною довготою.</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752"/>
              <w:rPr>
                <w:sz w:val="24"/>
                <w:lang w:val="uk-UA"/>
              </w:rPr>
            </w:pPr>
            <w:r w:rsidRPr="00121DA0">
              <w:rPr>
                <w:b/>
                <w:sz w:val="24"/>
                <w:lang w:val="uk-UA"/>
              </w:rPr>
              <w:t xml:space="preserve">Діяльнісний компонент: </w:t>
            </w:r>
            <w:r w:rsidRPr="00121DA0">
              <w:rPr>
                <w:i/>
                <w:sz w:val="24"/>
                <w:lang w:val="uk-UA"/>
              </w:rPr>
              <w:t xml:space="preserve">користується </w:t>
            </w:r>
            <w:r w:rsidRPr="00121DA0">
              <w:rPr>
                <w:sz w:val="24"/>
                <w:lang w:val="uk-UA"/>
              </w:rPr>
              <w:t>градусною сіткою для визначення географічних координат;</w:t>
            </w:r>
          </w:p>
          <w:p w:rsidR="004B2243" w:rsidRPr="00121DA0" w:rsidRDefault="004B2243" w:rsidP="00121DA0">
            <w:pPr>
              <w:pStyle w:val="TableParagraph"/>
              <w:ind w:right="198"/>
              <w:rPr>
                <w:sz w:val="24"/>
                <w:lang w:val="uk-UA"/>
              </w:rPr>
            </w:pPr>
            <w:r w:rsidRPr="00121DA0">
              <w:rPr>
                <w:i/>
                <w:sz w:val="24"/>
                <w:lang w:val="uk-UA"/>
              </w:rPr>
              <w:t xml:space="preserve">визначає </w:t>
            </w:r>
            <w:r w:rsidRPr="00121DA0">
              <w:rPr>
                <w:sz w:val="24"/>
                <w:lang w:val="uk-UA"/>
              </w:rPr>
              <w:t>географічні координати об`єктів, населених пунктів;</w:t>
            </w:r>
          </w:p>
          <w:p w:rsidR="004B2243" w:rsidRPr="00121DA0" w:rsidRDefault="004B2243" w:rsidP="00121DA0">
            <w:pPr>
              <w:pStyle w:val="TableParagraph"/>
              <w:ind w:right="52"/>
              <w:rPr>
                <w:sz w:val="24"/>
                <w:lang w:val="uk-UA"/>
              </w:rPr>
            </w:pPr>
            <w:r w:rsidRPr="00121DA0">
              <w:rPr>
                <w:i/>
                <w:sz w:val="24"/>
                <w:lang w:val="uk-UA"/>
              </w:rPr>
              <w:t xml:space="preserve">порівнює </w:t>
            </w:r>
            <w:r w:rsidRPr="00121DA0">
              <w:rPr>
                <w:sz w:val="24"/>
                <w:lang w:val="uk-UA"/>
              </w:rPr>
              <w:t>географічну широту і географічну довготу за градусними вимірами.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234"/>
              <w:rPr>
                <w:b/>
                <w:sz w:val="24"/>
                <w:lang w:val="uk-UA"/>
              </w:rPr>
            </w:pPr>
            <w:r w:rsidRPr="00121DA0">
              <w:rPr>
                <w:b/>
                <w:sz w:val="24"/>
                <w:lang w:val="uk-UA"/>
              </w:rPr>
              <w:t>Ціннісний компонент:</w:t>
            </w:r>
          </w:p>
          <w:p w:rsidR="004B2243" w:rsidRPr="00121DA0" w:rsidRDefault="004B2243" w:rsidP="00121DA0">
            <w:pPr>
              <w:pStyle w:val="TableParagraph"/>
              <w:ind w:right="683"/>
              <w:rPr>
                <w:sz w:val="24"/>
                <w:lang w:val="uk-UA"/>
              </w:rPr>
            </w:pPr>
            <w:r w:rsidRPr="00121DA0">
              <w:rPr>
                <w:i/>
                <w:sz w:val="24"/>
                <w:lang w:val="uk-UA"/>
              </w:rPr>
              <w:t xml:space="preserve">оцінює </w:t>
            </w:r>
            <w:r w:rsidRPr="00121DA0">
              <w:rPr>
                <w:sz w:val="24"/>
                <w:lang w:val="uk-UA"/>
              </w:rPr>
              <w:t>практичне значення знань про географічні</w:t>
            </w:r>
            <w:r w:rsidRPr="00121DA0">
              <w:rPr>
                <w:spacing w:val="58"/>
                <w:sz w:val="24"/>
                <w:lang w:val="uk-UA"/>
              </w:rPr>
              <w:t xml:space="preserve"> </w:t>
            </w:r>
            <w:r w:rsidRPr="00121DA0">
              <w:rPr>
                <w:sz w:val="24"/>
                <w:lang w:val="uk-UA"/>
              </w:rPr>
              <w:t>координати.</w:t>
            </w:r>
          </w:p>
        </w:tc>
        <w:tc>
          <w:tcPr>
            <w:tcW w:w="5244" w:type="dxa"/>
          </w:tcPr>
          <w:p w:rsidR="004B2243" w:rsidRPr="00121DA0" w:rsidRDefault="004B2243" w:rsidP="00121DA0">
            <w:pPr>
              <w:pStyle w:val="TableParagraph"/>
              <w:spacing w:line="273" w:lineRule="exact"/>
              <w:ind w:right="348"/>
              <w:rPr>
                <w:b/>
                <w:sz w:val="24"/>
                <w:lang w:val="uk-UA"/>
              </w:rPr>
            </w:pPr>
            <w:r w:rsidRPr="00121DA0">
              <w:rPr>
                <w:b/>
                <w:sz w:val="24"/>
                <w:lang w:val="uk-UA"/>
              </w:rPr>
              <w:t>Тема 3. Географічні координати</w:t>
            </w:r>
          </w:p>
          <w:p w:rsidR="004B2243" w:rsidRPr="00121DA0" w:rsidRDefault="004B2243" w:rsidP="00121DA0">
            <w:pPr>
              <w:pStyle w:val="TableParagraph"/>
              <w:ind w:right="-15" w:firstLine="60"/>
              <w:rPr>
                <w:sz w:val="24"/>
                <w:lang w:val="uk-UA"/>
              </w:rPr>
            </w:pPr>
            <w:r w:rsidRPr="00121DA0">
              <w:rPr>
                <w:sz w:val="24"/>
                <w:lang w:val="uk-UA"/>
              </w:rPr>
              <w:t>Градусна сітка на глобусі й географічній карті. Поняття про географічні координати. Правила відліку географічної широти і географічної довготи. Географічні координати свого населеного пункту.</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348"/>
              <w:rPr>
                <w:b/>
                <w:sz w:val="24"/>
                <w:lang w:val="uk-UA"/>
              </w:rPr>
            </w:pPr>
            <w:r w:rsidRPr="00121DA0">
              <w:rPr>
                <w:b/>
                <w:sz w:val="24"/>
                <w:lang w:val="uk-UA"/>
              </w:rPr>
              <w:t>Практична робота</w:t>
            </w:r>
          </w:p>
          <w:p w:rsidR="004B2243" w:rsidRPr="00121DA0" w:rsidRDefault="004B2243" w:rsidP="00121DA0">
            <w:pPr>
              <w:pStyle w:val="TableParagraph"/>
              <w:ind w:right="945"/>
              <w:rPr>
                <w:sz w:val="24"/>
                <w:lang w:val="uk-UA"/>
              </w:rPr>
            </w:pPr>
            <w:r w:rsidRPr="00121DA0">
              <w:rPr>
                <w:b/>
                <w:sz w:val="24"/>
                <w:lang w:val="uk-UA"/>
              </w:rPr>
              <w:t xml:space="preserve">2. </w:t>
            </w:r>
            <w:r w:rsidRPr="00121DA0">
              <w:rPr>
                <w:sz w:val="24"/>
                <w:lang w:val="uk-UA"/>
              </w:rPr>
              <w:t>Визначення географічних координат за географічною картою.</w:t>
            </w:r>
          </w:p>
        </w:tc>
        <w:tc>
          <w:tcPr>
            <w:tcW w:w="4393" w:type="dxa"/>
          </w:tcPr>
          <w:p w:rsidR="004B2243" w:rsidRPr="00121DA0" w:rsidRDefault="004B2243">
            <w:pPr>
              <w:rPr>
                <w:lang w:val="uk-UA"/>
              </w:rPr>
            </w:pPr>
          </w:p>
        </w:tc>
      </w:tr>
      <w:tr w:rsidR="004B2243" w:rsidRPr="00152828" w:rsidTr="00121DA0">
        <w:trPr>
          <w:trHeight w:hRule="exact" w:val="562"/>
        </w:trPr>
        <w:tc>
          <w:tcPr>
            <w:tcW w:w="1385" w:type="dxa"/>
            <w:shd w:val="clear" w:color="auto" w:fill="CCCCCC"/>
          </w:tcPr>
          <w:p w:rsidR="004B2243" w:rsidRPr="00121DA0" w:rsidRDefault="004B2243" w:rsidP="00121DA0">
            <w:pPr>
              <w:pStyle w:val="TableParagraph"/>
              <w:spacing w:line="276" w:lineRule="exact"/>
              <w:ind w:left="547" w:right="547"/>
              <w:jc w:val="center"/>
              <w:rPr>
                <w:b/>
                <w:sz w:val="24"/>
                <w:lang w:val="uk-UA"/>
              </w:rPr>
            </w:pPr>
            <w:r w:rsidRPr="00121DA0">
              <w:rPr>
                <w:b/>
                <w:sz w:val="24"/>
                <w:lang w:val="uk-UA"/>
              </w:rPr>
              <w:t>41</w:t>
            </w:r>
          </w:p>
        </w:tc>
        <w:tc>
          <w:tcPr>
            <w:tcW w:w="14210" w:type="dxa"/>
            <w:gridSpan w:val="3"/>
            <w:shd w:val="clear" w:color="auto" w:fill="CCCCCC"/>
          </w:tcPr>
          <w:p w:rsidR="004B2243" w:rsidRPr="00121DA0" w:rsidRDefault="004B2243" w:rsidP="00121DA0">
            <w:pPr>
              <w:pStyle w:val="TableParagraph"/>
              <w:spacing w:line="276" w:lineRule="exact"/>
              <w:ind w:left="5523" w:right="5524"/>
              <w:jc w:val="center"/>
              <w:rPr>
                <w:b/>
                <w:sz w:val="24"/>
                <w:lang w:val="uk-UA"/>
              </w:rPr>
            </w:pPr>
            <w:r w:rsidRPr="00121DA0">
              <w:rPr>
                <w:b/>
                <w:sz w:val="24"/>
                <w:lang w:val="uk-UA"/>
              </w:rPr>
              <w:t>РОЗДІЛ ІІІ. Оболонки Землі</w:t>
            </w:r>
          </w:p>
        </w:tc>
      </w:tr>
      <w:tr w:rsidR="004B2243" w:rsidRPr="00152828" w:rsidTr="00121DA0">
        <w:trPr>
          <w:trHeight w:hRule="exact" w:val="4153"/>
        </w:trPr>
        <w:tc>
          <w:tcPr>
            <w:tcW w:w="1385" w:type="dxa"/>
          </w:tcPr>
          <w:p w:rsidR="004B2243" w:rsidRPr="00121DA0" w:rsidRDefault="004B2243">
            <w:pPr>
              <w:rPr>
                <w:lang w:val="uk-UA"/>
              </w:rPr>
            </w:pPr>
          </w:p>
        </w:tc>
        <w:tc>
          <w:tcPr>
            <w:tcW w:w="4573" w:type="dxa"/>
          </w:tcPr>
          <w:p w:rsidR="004B2243" w:rsidRPr="00121DA0" w:rsidRDefault="004B2243" w:rsidP="00121DA0">
            <w:pPr>
              <w:pStyle w:val="TableParagraph"/>
              <w:spacing w:line="273" w:lineRule="exact"/>
              <w:ind w:right="234"/>
              <w:rPr>
                <w:b/>
                <w:sz w:val="24"/>
                <w:lang w:val="uk-UA"/>
              </w:rPr>
            </w:pPr>
            <w:r w:rsidRPr="00121DA0">
              <w:rPr>
                <w:b/>
                <w:sz w:val="24"/>
                <w:lang w:val="uk-UA"/>
              </w:rPr>
              <w:t>Знаннєвий компонент:</w:t>
            </w:r>
          </w:p>
          <w:p w:rsidR="004B2243" w:rsidRPr="00121DA0" w:rsidRDefault="004B2243" w:rsidP="00121DA0">
            <w:pPr>
              <w:pStyle w:val="TableParagraph"/>
              <w:ind w:right="173"/>
              <w:rPr>
                <w:sz w:val="24"/>
                <w:lang w:val="uk-UA"/>
              </w:rPr>
            </w:pPr>
            <w:r w:rsidRPr="00121DA0">
              <w:rPr>
                <w:i/>
                <w:sz w:val="24"/>
                <w:lang w:val="uk-UA"/>
              </w:rPr>
              <w:t xml:space="preserve">називає </w:t>
            </w:r>
            <w:r w:rsidRPr="00121DA0">
              <w:rPr>
                <w:sz w:val="24"/>
                <w:lang w:val="uk-UA"/>
              </w:rPr>
              <w:t>внутрішні шари Землі, склад материкової та океанічної земної кори, суттєві ознаки понять «літосфера», «земна кора», «мінерали», «гірські породи»,</w:t>
            </w:r>
          </w:p>
          <w:p w:rsidR="004B2243" w:rsidRPr="00121DA0" w:rsidRDefault="004B2243" w:rsidP="00121DA0">
            <w:pPr>
              <w:pStyle w:val="TableParagraph"/>
              <w:ind w:right="73"/>
              <w:rPr>
                <w:sz w:val="24"/>
                <w:lang w:val="uk-UA"/>
              </w:rPr>
            </w:pPr>
            <w:r w:rsidRPr="00121DA0">
              <w:rPr>
                <w:sz w:val="24"/>
                <w:lang w:val="uk-UA"/>
              </w:rPr>
              <w:t>«корисні копалини», «рельєф», «рівнини»,</w:t>
            </w:r>
          </w:p>
          <w:p w:rsidR="004B2243" w:rsidRPr="00121DA0" w:rsidRDefault="004B2243" w:rsidP="00121DA0">
            <w:pPr>
              <w:pStyle w:val="TableParagraph"/>
              <w:ind w:right="379"/>
              <w:rPr>
                <w:sz w:val="24"/>
                <w:lang w:val="uk-UA"/>
              </w:rPr>
            </w:pPr>
            <w:r w:rsidRPr="00121DA0">
              <w:rPr>
                <w:sz w:val="24"/>
                <w:lang w:val="uk-UA"/>
              </w:rPr>
              <w:t xml:space="preserve">«гори», форми рельєфу своєї місцевості; </w:t>
            </w:r>
            <w:r w:rsidRPr="00121DA0">
              <w:rPr>
                <w:i/>
                <w:sz w:val="24"/>
                <w:lang w:val="uk-UA"/>
              </w:rPr>
              <w:t xml:space="preserve">наводить приклади і показує на карті </w:t>
            </w:r>
            <w:r w:rsidRPr="00121DA0">
              <w:rPr>
                <w:sz w:val="24"/>
                <w:lang w:val="uk-UA"/>
              </w:rPr>
              <w:t>літосферні плити, сейсмічні пояси, найбільші вулкани, різні, у тому числі й унікальні форми рельєфу;</w:t>
            </w:r>
          </w:p>
          <w:p w:rsidR="004B2243" w:rsidRPr="00121DA0" w:rsidRDefault="004B2243" w:rsidP="00121DA0">
            <w:pPr>
              <w:pStyle w:val="TableParagraph"/>
              <w:ind w:right="105"/>
              <w:jc w:val="both"/>
              <w:rPr>
                <w:sz w:val="24"/>
                <w:lang w:val="uk-UA"/>
              </w:rPr>
            </w:pPr>
            <w:r w:rsidRPr="00121DA0">
              <w:rPr>
                <w:i/>
                <w:sz w:val="24"/>
                <w:lang w:val="uk-UA"/>
              </w:rPr>
              <w:t xml:space="preserve">знає </w:t>
            </w:r>
            <w:r w:rsidRPr="00121DA0">
              <w:rPr>
                <w:sz w:val="24"/>
                <w:lang w:val="uk-UA"/>
              </w:rPr>
              <w:t>правила поведінки під час</w:t>
            </w:r>
            <w:r w:rsidRPr="00121DA0">
              <w:rPr>
                <w:spacing w:val="-14"/>
                <w:sz w:val="24"/>
                <w:lang w:val="uk-UA"/>
              </w:rPr>
              <w:t xml:space="preserve"> </w:t>
            </w:r>
            <w:r w:rsidRPr="00121DA0">
              <w:rPr>
                <w:sz w:val="24"/>
                <w:lang w:val="uk-UA"/>
              </w:rPr>
              <w:t xml:space="preserve">землетрусу; </w:t>
            </w:r>
            <w:r w:rsidRPr="00121DA0">
              <w:rPr>
                <w:i/>
                <w:sz w:val="24"/>
                <w:lang w:val="uk-UA"/>
              </w:rPr>
              <w:t xml:space="preserve">наводить приклади </w:t>
            </w:r>
            <w:r w:rsidRPr="00121DA0">
              <w:rPr>
                <w:sz w:val="24"/>
                <w:lang w:val="uk-UA"/>
              </w:rPr>
              <w:t>магматичних, осадових і метаморфічних гірських</w:t>
            </w:r>
            <w:r w:rsidRPr="00121DA0">
              <w:rPr>
                <w:spacing w:val="-7"/>
                <w:sz w:val="24"/>
                <w:lang w:val="uk-UA"/>
              </w:rPr>
              <w:t xml:space="preserve"> </w:t>
            </w:r>
            <w:r w:rsidRPr="00121DA0">
              <w:rPr>
                <w:sz w:val="24"/>
                <w:lang w:val="uk-UA"/>
              </w:rPr>
              <w:t>порід.</w:t>
            </w:r>
          </w:p>
        </w:tc>
        <w:tc>
          <w:tcPr>
            <w:tcW w:w="5244" w:type="dxa"/>
          </w:tcPr>
          <w:p w:rsidR="004B2243" w:rsidRPr="00121DA0" w:rsidRDefault="004B2243" w:rsidP="00121DA0">
            <w:pPr>
              <w:pStyle w:val="TableParagraph"/>
              <w:spacing w:line="273" w:lineRule="exact"/>
              <w:ind w:right="348"/>
              <w:rPr>
                <w:b/>
                <w:sz w:val="24"/>
                <w:lang w:val="uk-UA"/>
              </w:rPr>
            </w:pPr>
            <w:r w:rsidRPr="00121DA0">
              <w:rPr>
                <w:b/>
                <w:sz w:val="24"/>
                <w:lang w:val="uk-UA"/>
              </w:rPr>
              <w:t>Тема 1. Літосфера</w:t>
            </w:r>
          </w:p>
          <w:p w:rsidR="004B2243" w:rsidRPr="00121DA0" w:rsidRDefault="004B2243" w:rsidP="00121DA0">
            <w:pPr>
              <w:pStyle w:val="TableParagraph"/>
              <w:spacing w:line="274" w:lineRule="exact"/>
              <w:ind w:right="348"/>
              <w:rPr>
                <w:sz w:val="24"/>
                <w:lang w:val="uk-UA"/>
              </w:rPr>
            </w:pPr>
            <w:r w:rsidRPr="00121DA0">
              <w:rPr>
                <w:sz w:val="24"/>
                <w:lang w:val="uk-UA"/>
              </w:rPr>
              <w:t>Внутрішня будова Землі.</w:t>
            </w:r>
          </w:p>
          <w:p w:rsidR="004B2243" w:rsidRPr="00121DA0" w:rsidRDefault="004B2243" w:rsidP="00121DA0">
            <w:pPr>
              <w:pStyle w:val="TableParagraph"/>
              <w:ind w:right="645"/>
              <w:rPr>
                <w:sz w:val="24"/>
                <w:lang w:val="uk-UA"/>
              </w:rPr>
            </w:pPr>
            <w:r w:rsidRPr="00121DA0">
              <w:rPr>
                <w:sz w:val="24"/>
                <w:lang w:val="uk-UA"/>
              </w:rPr>
              <w:t>Будова літосфери, її властивості. Літосферні плити, наслідки їх переміщення.</w:t>
            </w:r>
          </w:p>
          <w:p w:rsidR="004B2243" w:rsidRPr="00121DA0" w:rsidRDefault="004B2243" w:rsidP="00121DA0">
            <w:pPr>
              <w:pStyle w:val="TableParagraph"/>
              <w:ind w:right="433"/>
              <w:rPr>
                <w:sz w:val="24"/>
                <w:lang w:val="uk-UA"/>
              </w:rPr>
            </w:pPr>
            <w:r w:rsidRPr="00121DA0">
              <w:rPr>
                <w:sz w:val="24"/>
                <w:lang w:val="uk-UA"/>
              </w:rPr>
              <w:t>Внутрішні процеси, що зумовлюють зміни в земній корі та на поверхні земної кулі. Рухи земної кори. Землетруси. Вулканізм і вулкани, гейзери. Сейсмічні пояси Землі.</w:t>
            </w:r>
          </w:p>
          <w:p w:rsidR="004B2243" w:rsidRPr="00121DA0" w:rsidRDefault="004B2243" w:rsidP="00121DA0">
            <w:pPr>
              <w:pStyle w:val="TableParagraph"/>
              <w:ind w:right="276"/>
              <w:jc w:val="both"/>
              <w:rPr>
                <w:sz w:val="24"/>
                <w:lang w:val="uk-UA"/>
              </w:rPr>
            </w:pPr>
            <w:r w:rsidRPr="00121DA0">
              <w:rPr>
                <w:sz w:val="24"/>
                <w:lang w:val="uk-UA"/>
              </w:rPr>
              <w:t>Зовнішні процеси, що зумовлюють зміну земної поверхні. Вивітрювання, робота вітру, текучих і підземних вод, льодовиків.</w:t>
            </w:r>
          </w:p>
          <w:p w:rsidR="004B2243" w:rsidRPr="00121DA0" w:rsidRDefault="004B2243" w:rsidP="00121DA0">
            <w:pPr>
              <w:pStyle w:val="TableParagraph"/>
              <w:ind w:right="2"/>
              <w:rPr>
                <w:sz w:val="24"/>
                <w:lang w:val="uk-UA"/>
              </w:rPr>
            </w:pPr>
            <w:r w:rsidRPr="00121DA0">
              <w:rPr>
                <w:sz w:val="24"/>
                <w:lang w:val="uk-UA"/>
              </w:rPr>
              <w:t>Мінерали, гірські породи. Корисні копалини та їх значення у житі та діяльності людини.</w:t>
            </w:r>
          </w:p>
          <w:p w:rsidR="004B2243" w:rsidRPr="00121DA0" w:rsidRDefault="004B2243" w:rsidP="00121DA0">
            <w:pPr>
              <w:pStyle w:val="TableParagraph"/>
              <w:ind w:right="240"/>
              <w:rPr>
                <w:sz w:val="24"/>
                <w:lang w:val="uk-UA"/>
              </w:rPr>
            </w:pPr>
            <w:r w:rsidRPr="00121DA0">
              <w:rPr>
                <w:sz w:val="24"/>
                <w:lang w:val="uk-UA"/>
              </w:rPr>
              <w:t>Основні форми рельєфу суходолу – гори і рівнини. Різноманітність та утворення рівнин на</w:t>
            </w:r>
          </w:p>
        </w:tc>
        <w:tc>
          <w:tcPr>
            <w:tcW w:w="4393" w:type="dxa"/>
          </w:tcPr>
          <w:p w:rsidR="004B2243" w:rsidRPr="00121DA0" w:rsidRDefault="004B2243" w:rsidP="00121DA0">
            <w:pPr>
              <w:pStyle w:val="TableParagraph"/>
              <w:spacing w:line="273" w:lineRule="exact"/>
              <w:ind w:left="0" w:right="29"/>
              <w:rPr>
                <w:b/>
                <w:i/>
                <w:sz w:val="24"/>
                <w:lang w:val="uk-UA"/>
              </w:rPr>
            </w:pPr>
            <w:r w:rsidRPr="00121DA0">
              <w:rPr>
                <w:b/>
                <w:i/>
                <w:sz w:val="24"/>
                <w:lang w:val="uk-UA"/>
              </w:rPr>
              <w:t>Здоров’я і безпека</w:t>
            </w:r>
          </w:p>
          <w:p w:rsidR="004B2243" w:rsidRPr="00121DA0" w:rsidRDefault="004B2243" w:rsidP="00121DA0">
            <w:pPr>
              <w:pStyle w:val="TableParagraph"/>
              <w:ind w:left="0" w:right="29"/>
              <w:rPr>
                <w:sz w:val="24"/>
                <w:lang w:val="uk-UA"/>
              </w:rPr>
            </w:pPr>
            <w:r w:rsidRPr="00121DA0">
              <w:rPr>
                <w:sz w:val="24"/>
                <w:lang w:val="uk-UA"/>
              </w:rPr>
              <w:t>Аналізує ознаки наближення землетрусу, цунамі, виверження вулкану для власної безпеки та безпеки інших.</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ind w:left="0" w:right="403"/>
              <w:rPr>
                <w:sz w:val="24"/>
                <w:lang w:val="uk-UA"/>
              </w:rPr>
            </w:pPr>
            <w:r w:rsidRPr="00121DA0">
              <w:rPr>
                <w:b/>
                <w:i/>
                <w:sz w:val="24"/>
                <w:lang w:val="uk-UA"/>
              </w:rPr>
              <w:t xml:space="preserve">Громадянська відповідальність </w:t>
            </w:r>
            <w:r w:rsidRPr="00121DA0">
              <w:rPr>
                <w:sz w:val="24"/>
                <w:lang w:val="uk-UA"/>
              </w:rPr>
              <w:t>Характеризує систему попереджень та алгоритм поведінки під час прояву несприятливих природних явищ.</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ind w:left="0" w:right="1000"/>
              <w:rPr>
                <w:b/>
                <w:i/>
                <w:sz w:val="24"/>
                <w:lang w:val="uk-UA"/>
              </w:rPr>
            </w:pPr>
            <w:r w:rsidRPr="00121DA0">
              <w:rPr>
                <w:b/>
                <w:i/>
                <w:sz w:val="24"/>
                <w:lang w:val="uk-UA"/>
              </w:rPr>
              <w:t>Підприємливість та фінансова грамотність</w:t>
            </w:r>
          </w:p>
          <w:p w:rsidR="004B2243" w:rsidRPr="00121DA0" w:rsidRDefault="004B2243" w:rsidP="00121DA0">
            <w:pPr>
              <w:pStyle w:val="TableParagraph"/>
              <w:ind w:left="0" w:right="29"/>
              <w:rPr>
                <w:sz w:val="24"/>
                <w:lang w:val="uk-UA"/>
              </w:rPr>
            </w:pPr>
            <w:r w:rsidRPr="00121DA0">
              <w:rPr>
                <w:sz w:val="24"/>
                <w:lang w:val="uk-UA"/>
              </w:rPr>
              <w:t>Розуміє переваги і недоліки господарювання людей у районах поширення</w:t>
            </w:r>
            <w:r w:rsidRPr="00121DA0">
              <w:rPr>
                <w:spacing w:val="53"/>
                <w:sz w:val="24"/>
                <w:lang w:val="uk-UA"/>
              </w:rPr>
              <w:t xml:space="preserve"> </w:t>
            </w:r>
            <w:r w:rsidRPr="00121DA0">
              <w:rPr>
                <w:sz w:val="24"/>
                <w:lang w:val="uk-UA"/>
              </w:rPr>
              <w:t>вулканізму.</w:t>
            </w:r>
          </w:p>
        </w:tc>
      </w:tr>
    </w:tbl>
    <w:p w:rsidR="004B2243" w:rsidRPr="00152828" w:rsidRDefault="004B2243">
      <w:pPr>
        <w:rPr>
          <w:sz w:val="24"/>
          <w:lang w:val="uk-UA"/>
        </w:rPr>
        <w:sectPr w:rsidR="004B2243" w:rsidRPr="00152828">
          <w:headerReference w:type="default" r:id="rId11"/>
          <w:pgSz w:w="16840" w:h="11910" w:orient="landscape"/>
          <w:pgMar w:top="260" w:right="400" w:bottom="280" w:left="620" w:header="43" w:footer="0" w:gutter="0"/>
          <w:pgNumType w:start="21"/>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4573"/>
        <w:gridCol w:w="5244"/>
        <w:gridCol w:w="4393"/>
      </w:tblGrid>
      <w:tr w:rsidR="004B2243" w:rsidRPr="00152828" w:rsidTr="00121DA0">
        <w:trPr>
          <w:trHeight w:hRule="exact" w:val="8292"/>
        </w:trPr>
        <w:tc>
          <w:tcPr>
            <w:tcW w:w="1385" w:type="dxa"/>
          </w:tcPr>
          <w:p w:rsidR="004B2243" w:rsidRPr="00121DA0" w:rsidRDefault="004B2243">
            <w:pPr>
              <w:rPr>
                <w:lang w:val="uk-UA"/>
              </w:rPr>
            </w:pPr>
          </w:p>
        </w:tc>
        <w:tc>
          <w:tcPr>
            <w:tcW w:w="4573" w:type="dxa"/>
          </w:tcPr>
          <w:p w:rsidR="004B2243" w:rsidRPr="00121DA0" w:rsidRDefault="004B2243" w:rsidP="00121DA0">
            <w:pPr>
              <w:pStyle w:val="TableParagraph"/>
              <w:spacing w:line="273" w:lineRule="exact"/>
              <w:ind w:right="234"/>
              <w:rPr>
                <w:b/>
                <w:sz w:val="24"/>
                <w:lang w:val="uk-UA"/>
              </w:rPr>
            </w:pPr>
            <w:r w:rsidRPr="00121DA0">
              <w:rPr>
                <w:b/>
                <w:sz w:val="24"/>
                <w:lang w:val="uk-UA"/>
              </w:rPr>
              <w:t>Діяльнісний компонент:</w:t>
            </w:r>
          </w:p>
          <w:p w:rsidR="004B2243" w:rsidRPr="00121DA0" w:rsidRDefault="004B2243" w:rsidP="00121DA0">
            <w:pPr>
              <w:pStyle w:val="TableParagraph"/>
              <w:ind w:right="646"/>
              <w:rPr>
                <w:sz w:val="24"/>
                <w:lang w:val="uk-UA"/>
              </w:rPr>
            </w:pPr>
            <w:r w:rsidRPr="00121DA0">
              <w:rPr>
                <w:i/>
                <w:sz w:val="24"/>
                <w:lang w:val="uk-UA"/>
              </w:rPr>
              <w:t xml:space="preserve">визначає </w:t>
            </w:r>
            <w:r w:rsidRPr="00121DA0">
              <w:rPr>
                <w:sz w:val="24"/>
                <w:lang w:val="uk-UA"/>
              </w:rPr>
              <w:t xml:space="preserve">абсолютну і відносну висоту рівнин і гір за шкалою висот; </w:t>
            </w:r>
            <w:r w:rsidRPr="00121DA0">
              <w:rPr>
                <w:i/>
                <w:sz w:val="24"/>
                <w:lang w:val="uk-UA"/>
              </w:rPr>
              <w:t xml:space="preserve">позначає </w:t>
            </w:r>
            <w:r w:rsidRPr="00121DA0">
              <w:rPr>
                <w:sz w:val="24"/>
                <w:lang w:val="uk-UA"/>
              </w:rPr>
              <w:t>на контурній карті: вулкани:</w:t>
            </w:r>
            <w:r w:rsidRPr="00121DA0">
              <w:rPr>
                <w:i/>
                <w:sz w:val="24"/>
                <w:lang w:val="uk-UA"/>
              </w:rPr>
              <w:t>Ключевська Сопка, Етна, Кракатау</w:t>
            </w:r>
            <w:r w:rsidRPr="00121DA0">
              <w:rPr>
                <w:sz w:val="24"/>
                <w:lang w:val="uk-UA"/>
              </w:rPr>
              <w:t>;</w:t>
            </w:r>
          </w:p>
          <w:p w:rsidR="004B2243" w:rsidRPr="00121DA0" w:rsidRDefault="004B2243" w:rsidP="00121DA0">
            <w:pPr>
              <w:pStyle w:val="TableParagraph"/>
              <w:ind w:right="47"/>
              <w:rPr>
                <w:sz w:val="24"/>
                <w:lang w:val="uk-UA"/>
              </w:rPr>
            </w:pPr>
            <w:r w:rsidRPr="00121DA0">
              <w:rPr>
                <w:sz w:val="24"/>
                <w:lang w:val="uk-UA"/>
              </w:rPr>
              <w:t xml:space="preserve">гори: </w:t>
            </w:r>
            <w:r w:rsidRPr="00121DA0">
              <w:rPr>
                <w:i/>
                <w:sz w:val="24"/>
                <w:lang w:val="uk-UA"/>
              </w:rPr>
              <w:t xml:space="preserve">Карпати, Кримські, Альпи, Уральські, Кордильєри, Кавказ, Гімалаї </w:t>
            </w:r>
            <w:r w:rsidRPr="00121DA0">
              <w:rPr>
                <w:sz w:val="24"/>
                <w:lang w:val="uk-UA"/>
              </w:rPr>
              <w:t xml:space="preserve">з </w:t>
            </w:r>
            <w:r w:rsidRPr="00121DA0">
              <w:rPr>
                <w:i/>
                <w:sz w:val="24"/>
                <w:lang w:val="uk-UA"/>
              </w:rPr>
              <w:t>вершиною Джомолунгма</w:t>
            </w:r>
            <w:r w:rsidRPr="00121DA0">
              <w:rPr>
                <w:sz w:val="24"/>
                <w:lang w:val="uk-UA"/>
              </w:rPr>
              <w:t xml:space="preserve">, </w:t>
            </w:r>
            <w:r w:rsidRPr="00121DA0">
              <w:rPr>
                <w:i/>
                <w:sz w:val="24"/>
                <w:lang w:val="uk-UA"/>
              </w:rPr>
              <w:t>Анди</w:t>
            </w:r>
            <w:r w:rsidRPr="00121DA0">
              <w:rPr>
                <w:sz w:val="24"/>
                <w:lang w:val="uk-UA"/>
              </w:rPr>
              <w:t>; рівнини:</w:t>
            </w:r>
            <w:r w:rsidRPr="00121DA0">
              <w:rPr>
                <w:i/>
                <w:sz w:val="24"/>
                <w:lang w:val="uk-UA"/>
              </w:rPr>
              <w:t>Східноєвропейська, Західносибірська, Амазонська низовина, Лаврентійська височина, Середньосибірське, Бразильське плоскогір’я</w:t>
            </w:r>
            <w:r w:rsidRPr="00121DA0">
              <w:rPr>
                <w:sz w:val="24"/>
                <w:lang w:val="uk-UA"/>
              </w:rPr>
              <w:t>;</w:t>
            </w:r>
          </w:p>
          <w:p w:rsidR="004B2243" w:rsidRPr="00121DA0" w:rsidRDefault="004B2243" w:rsidP="00121DA0">
            <w:pPr>
              <w:pStyle w:val="TableParagraph"/>
              <w:ind w:right="719"/>
              <w:rPr>
                <w:sz w:val="24"/>
                <w:lang w:val="uk-UA"/>
              </w:rPr>
            </w:pPr>
            <w:r w:rsidRPr="00121DA0">
              <w:rPr>
                <w:i/>
                <w:sz w:val="24"/>
                <w:lang w:val="uk-UA"/>
              </w:rPr>
              <w:t xml:space="preserve">розрізняє </w:t>
            </w:r>
            <w:r w:rsidRPr="00121DA0">
              <w:rPr>
                <w:sz w:val="24"/>
                <w:lang w:val="uk-UA"/>
              </w:rPr>
              <w:t xml:space="preserve">магматичні, осадові й метаморфічні гірські породи; </w:t>
            </w:r>
            <w:r w:rsidRPr="00121DA0">
              <w:rPr>
                <w:i/>
                <w:sz w:val="24"/>
                <w:lang w:val="uk-UA"/>
              </w:rPr>
              <w:t xml:space="preserve">порівнює  </w:t>
            </w:r>
            <w:r w:rsidRPr="00121DA0">
              <w:rPr>
                <w:sz w:val="24"/>
                <w:lang w:val="uk-UA"/>
              </w:rPr>
              <w:t>рівнини і  гори за висотою,</w:t>
            </w:r>
          </w:p>
          <w:p w:rsidR="004B2243" w:rsidRPr="00121DA0" w:rsidRDefault="004B2243" w:rsidP="00121DA0">
            <w:pPr>
              <w:pStyle w:val="TableParagraph"/>
              <w:ind w:right="-1"/>
              <w:rPr>
                <w:sz w:val="24"/>
                <w:lang w:val="uk-UA"/>
              </w:rPr>
            </w:pPr>
            <w:r w:rsidRPr="00121DA0">
              <w:rPr>
                <w:sz w:val="24"/>
                <w:lang w:val="uk-UA"/>
              </w:rPr>
              <w:t>походженням, розміщенням на суходолі або в океанах.</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right="234"/>
              <w:rPr>
                <w:b/>
                <w:sz w:val="24"/>
                <w:lang w:val="uk-UA"/>
              </w:rPr>
            </w:pPr>
            <w:r w:rsidRPr="00121DA0">
              <w:rPr>
                <w:b/>
                <w:sz w:val="24"/>
                <w:lang w:val="uk-UA"/>
              </w:rPr>
              <w:t>Ціннісний компонент:</w:t>
            </w:r>
          </w:p>
          <w:p w:rsidR="004B2243" w:rsidRPr="00121DA0" w:rsidRDefault="004B2243" w:rsidP="00121DA0">
            <w:pPr>
              <w:pStyle w:val="TableParagraph"/>
              <w:ind w:right="234"/>
              <w:rPr>
                <w:sz w:val="24"/>
                <w:lang w:val="uk-UA"/>
              </w:rPr>
            </w:pPr>
            <w:r w:rsidRPr="00121DA0">
              <w:rPr>
                <w:i/>
                <w:sz w:val="24"/>
                <w:lang w:val="uk-UA"/>
              </w:rPr>
              <w:t xml:space="preserve">оцінює </w:t>
            </w:r>
            <w:r w:rsidRPr="00121DA0">
              <w:rPr>
                <w:sz w:val="24"/>
                <w:lang w:val="uk-UA"/>
              </w:rPr>
              <w:t>діяльність людини та її вплив на рельєф;</w:t>
            </w:r>
          </w:p>
          <w:p w:rsidR="004B2243" w:rsidRPr="00121DA0" w:rsidRDefault="004B2243" w:rsidP="00121DA0">
            <w:pPr>
              <w:pStyle w:val="TableParagraph"/>
              <w:ind w:right="234"/>
              <w:rPr>
                <w:sz w:val="24"/>
                <w:lang w:val="uk-UA"/>
              </w:rPr>
            </w:pPr>
            <w:r w:rsidRPr="00121DA0">
              <w:rPr>
                <w:i/>
                <w:sz w:val="24"/>
                <w:lang w:val="uk-UA"/>
              </w:rPr>
              <w:t xml:space="preserve">висловлює судження </w:t>
            </w:r>
            <w:r w:rsidRPr="00121DA0">
              <w:rPr>
                <w:sz w:val="24"/>
                <w:lang w:val="uk-UA"/>
              </w:rPr>
              <w:t xml:space="preserve">щодо необхідності охорони унікальних форм рельєфу; </w:t>
            </w:r>
            <w:r w:rsidRPr="00121DA0">
              <w:rPr>
                <w:i/>
                <w:sz w:val="24"/>
                <w:lang w:val="uk-UA"/>
              </w:rPr>
              <w:t xml:space="preserve">пояснює </w:t>
            </w:r>
            <w:r w:rsidRPr="00121DA0">
              <w:rPr>
                <w:sz w:val="24"/>
                <w:lang w:val="uk-UA"/>
              </w:rPr>
              <w:t>вплив внутрішніх і зовнішніх процесів на формування рельєфу земної поверхні;</w:t>
            </w:r>
          </w:p>
          <w:p w:rsidR="004B2243" w:rsidRPr="00121DA0" w:rsidRDefault="004B2243" w:rsidP="00121DA0">
            <w:pPr>
              <w:pStyle w:val="TableParagraph"/>
              <w:ind w:right="234"/>
              <w:rPr>
                <w:sz w:val="24"/>
                <w:lang w:val="uk-UA"/>
              </w:rPr>
            </w:pPr>
            <w:r w:rsidRPr="00121DA0">
              <w:rPr>
                <w:i/>
                <w:sz w:val="24"/>
                <w:lang w:val="uk-UA"/>
              </w:rPr>
              <w:t xml:space="preserve">аналізує </w:t>
            </w:r>
            <w:r w:rsidRPr="00121DA0">
              <w:rPr>
                <w:sz w:val="24"/>
                <w:lang w:val="uk-UA"/>
              </w:rPr>
              <w:t>причини і наслідки зовнішніх і внутрішніх</w:t>
            </w:r>
            <w:r w:rsidRPr="00121DA0">
              <w:rPr>
                <w:spacing w:val="54"/>
                <w:sz w:val="24"/>
                <w:lang w:val="uk-UA"/>
              </w:rPr>
              <w:t xml:space="preserve"> </w:t>
            </w:r>
            <w:r w:rsidRPr="00121DA0">
              <w:rPr>
                <w:sz w:val="24"/>
                <w:lang w:val="uk-UA"/>
              </w:rPr>
              <w:t>процесів.</w:t>
            </w:r>
          </w:p>
        </w:tc>
        <w:tc>
          <w:tcPr>
            <w:tcW w:w="5244" w:type="dxa"/>
          </w:tcPr>
          <w:p w:rsidR="004B2243" w:rsidRPr="00121DA0" w:rsidRDefault="004B2243" w:rsidP="00121DA0">
            <w:pPr>
              <w:pStyle w:val="TableParagraph"/>
              <w:ind w:right="348"/>
              <w:rPr>
                <w:sz w:val="24"/>
                <w:lang w:val="uk-UA"/>
              </w:rPr>
            </w:pPr>
            <w:r w:rsidRPr="00121DA0">
              <w:rPr>
                <w:sz w:val="24"/>
                <w:lang w:val="uk-UA"/>
              </w:rPr>
              <w:t>суходолі. Найбільші за площею рівнини світу. Різноманітність та утворення гір на суходолі. Найвищі та найдовші гори світу.</w:t>
            </w:r>
          </w:p>
          <w:p w:rsidR="004B2243" w:rsidRPr="00121DA0" w:rsidRDefault="004B2243" w:rsidP="00121DA0">
            <w:pPr>
              <w:pStyle w:val="TableParagraph"/>
              <w:ind w:right="89"/>
              <w:rPr>
                <w:sz w:val="24"/>
                <w:lang w:val="uk-UA"/>
              </w:rPr>
            </w:pPr>
            <w:r w:rsidRPr="00121DA0">
              <w:rPr>
                <w:sz w:val="24"/>
                <w:lang w:val="uk-UA"/>
              </w:rPr>
              <w:t>Рельєф дна океану. Серединно-океанічні хребти – найвищі і найдовші гори  Світового океану.</w:t>
            </w:r>
          </w:p>
          <w:p w:rsidR="004B2243" w:rsidRPr="00121DA0" w:rsidRDefault="004B2243" w:rsidP="00121DA0">
            <w:pPr>
              <w:pStyle w:val="TableParagraph"/>
              <w:ind w:right="2"/>
              <w:rPr>
                <w:sz w:val="24"/>
                <w:lang w:val="uk-UA"/>
              </w:rPr>
            </w:pPr>
            <w:r w:rsidRPr="00121DA0">
              <w:rPr>
                <w:sz w:val="24"/>
                <w:lang w:val="uk-UA"/>
              </w:rPr>
              <w:t>Унікальні форми рельєфу земної кулі, їх охорона.</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348"/>
              <w:rPr>
                <w:b/>
                <w:sz w:val="24"/>
                <w:lang w:val="uk-UA"/>
              </w:rPr>
            </w:pPr>
            <w:r w:rsidRPr="00121DA0">
              <w:rPr>
                <w:b/>
                <w:sz w:val="24"/>
                <w:lang w:val="uk-UA"/>
              </w:rPr>
              <w:t>Практична робота</w:t>
            </w:r>
          </w:p>
          <w:p w:rsidR="004B2243" w:rsidRPr="00121DA0" w:rsidRDefault="004B2243" w:rsidP="00121DA0">
            <w:pPr>
              <w:pStyle w:val="TableParagraph"/>
              <w:ind w:right="584"/>
              <w:rPr>
                <w:sz w:val="24"/>
                <w:lang w:val="uk-UA"/>
              </w:rPr>
            </w:pPr>
            <w:r w:rsidRPr="00121DA0">
              <w:rPr>
                <w:b/>
                <w:sz w:val="24"/>
                <w:lang w:val="uk-UA"/>
              </w:rPr>
              <w:t xml:space="preserve">3. </w:t>
            </w:r>
            <w:r w:rsidRPr="00121DA0">
              <w:rPr>
                <w:sz w:val="24"/>
                <w:lang w:val="uk-UA"/>
              </w:rPr>
              <w:t>Позначення на контурній карті рівнин, гір, вулканів суходолу.</w:t>
            </w:r>
          </w:p>
        </w:tc>
        <w:tc>
          <w:tcPr>
            <w:tcW w:w="4393" w:type="dxa"/>
          </w:tcPr>
          <w:p w:rsidR="004B2243" w:rsidRPr="00121DA0" w:rsidRDefault="004B2243" w:rsidP="00121DA0">
            <w:pPr>
              <w:pStyle w:val="TableParagraph"/>
              <w:ind w:left="0" w:right="598"/>
              <w:rPr>
                <w:sz w:val="24"/>
                <w:lang w:val="uk-UA"/>
              </w:rPr>
            </w:pPr>
            <w:r w:rsidRPr="00121DA0">
              <w:rPr>
                <w:sz w:val="24"/>
                <w:lang w:val="uk-UA"/>
              </w:rPr>
              <w:t>Усвідомлює значення окремих видів корисних копалин для розвитку відповідних</w:t>
            </w:r>
            <w:r w:rsidRPr="00121DA0">
              <w:rPr>
                <w:spacing w:val="53"/>
                <w:sz w:val="24"/>
                <w:lang w:val="uk-UA"/>
              </w:rPr>
              <w:t xml:space="preserve"> </w:t>
            </w:r>
            <w:r w:rsidRPr="00121DA0">
              <w:rPr>
                <w:sz w:val="24"/>
                <w:lang w:val="uk-UA"/>
              </w:rPr>
              <w:t>виробництв.</w:t>
            </w:r>
          </w:p>
          <w:p w:rsidR="004B2243" w:rsidRPr="00121DA0" w:rsidRDefault="004B2243" w:rsidP="00121DA0">
            <w:pPr>
              <w:pStyle w:val="TableParagraph"/>
              <w:ind w:left="0" w:right="271"/>
              <w:rPr>
                <w:sz w:val="24"/>
                <w:lang w:val="uk-UA"/>
              </w:rPr>
            </w:pPr>
            <w:r w:rsidRPr="00121DA0">
              <w:rPr>
                <w:sz w:val="24"/>
                <w:lang w:val="uk-UA"/>
              </w:rPr>
              <w:t>Бере участь у дослідженні «Корисні копалини в облаштуванні житла (господарських будівель) моєї родини».</w:t>
            </w:r>
          </w:p>
        </w:tc>
      </w:tr>
      <w:tr w:rsidR="004B2243" w:rsidRPr="00152828" w:rsidTr="00121DA0">
        <w:trPr>
          <w:trHeight w:hRule="exact" w:val="1942"/>
        </w:trPr>
        <w:tc>
          <w:tcPr>
            <w:tcW w:w="1385" w:type="dxa"/>
          </w:tcPr>
          <w:p w:rsidR="004B2243" w:rsidRPr="00121DA0" w:rsidRDefault="004B2243">
            <w:pPr>
              <w:rPr>
                <w:lang w:val="uk-UA"/>
              </w:rPr>
            </w:pPr>
          </w:p>
        </w:tc>
        <w:tc>
          <w:tcPr>
            <w:tcW w:w="4573" w:type="dxa"/>
          </w:tcPr>
          <w:p w:rsidR="004B2243" w:rsidRPr="00121DA0" w:rsidRDefault="004B2243" w:rsidP="00121DA0">
            <w:pPr>
              <w:pStyle w:val="TableParagraph"/>
              <w:spacing w:line="273" w:lineRule="exact"/>
              <w:ind w:right="234"/>
              <w:rPr>
                <w:b/>
                <w:sz w:val="24"/>
                <w:lang w:val="uk-UA"/>
              </w:rPr>
            </w:pPr>
            <w:r w:rsidRPr="00121DA0">
              <w:rPr>
                <w:b/>
                <w:sz w:val="24"/>
                <w:lang w:val="uk-UA"/>
              </w:rPr>
              <w:t>Знаннєвий компонент:</w:t>
            </w:r>
          </w:p>
          <w:p w:rsidR="004B2243" w:rsidRPr="00121DA0" w:rsidRDefault="004B2243" w:rsidP="00121DA0">
            <w:pPr>
              <w:pStyle w:val="TableParagraph"/>
              <w:spacing w:line="274" w:lineRule="exact"/>
              <w:ind w:right="234"/>
              <w:rPr>
                <w:sz w:val="24"/>
                <w:lang w:val="uk-UA"/>
              </w:rPr>
            </w:pPr>
            <w:r w:rsidRPr="00121DA0">
              <w:rPr>
                <w:i/>
                <w:sz w:val="24"/>
                <w:lang w:val="uk-UA"/>
              </w:rPr>
              <w:t xml:space="preserve">називає </w:t>
            </w:r>
            <w:r w:rsidRPr="00121DA0">
              <w:rPr>
                <w:sz w:val="24"/>
                <w:lang w:val="uk-UA"/>
              </w:rPr>
              <w:t>суттєві ознаки понять «погода»,</w:t>
            </w:r>
          </w:p>
          <w:p w:rsidR="004B2243" w:rsidRPr="00121DA0" w:rsidRDefault="004B2243" w:rsidP="00121DA0">
            <w:pPr>
              <w:pStyle w:val="TableParagraph"/>
              <w:ind w:right="79"/>
              <w:rPr>
                <w:sz w:val="24"/>
                <w:lang w:val="uk-UA"/>
              </w:rPr>
            </w:pPr>
            <w:r w:rsidRPr="00121DA0">
              <w:rPr>
                <w:sz w:val="24"/>
                <w:lang w:val="uk-UA"/>
              </w:rPr>
              <w:t>«клімат», «синоптична карта», елементи погоди, теплові пояси Землі, світові центри спостереження за погодою;</w:t>
            </w:r>
          </w:p>
          <w:p w:rsidR="004B2243" w:rsidRPr="00121DA0" w:rsidRDefault="004B2243" w:rsidP="00121DA0">
            <w:pPr>
              <w:pStyle w:val="TableParagraph"/>
              <w:ind w:right="-7"/>
              <w:rPr>
                <w:sz w:val="24"/>
                <w:lang w:val="uk-UA"/>
              </w:rPr>
            </w:pPr>
            <w:r w:rsidRPr="00121DA0">
              <w:rPr>
                <w:i/>
                <w:sz w:val="24"/>
                <w:lang w:val="uk-UA"/>
              </w:rPr>
              <w:t xml:space="preserve">наводить приклади </w:t>
            </w:r>
            <w:r w:rsidRPr="00121DA0">
              <w:rPr>
                <w:sz w:val="24"/>
                <w:lang w:val="uk-UA"/>
              </w:rPr>
              <w:t>хмар, різних за формою, прогнозів погоди, основних типів клімату;</w:t>
            </w:r>
          </w:p>
        </w:tc>
        <w:tc>
          <w:tcPr>
            <w:tcW w:w="5244" w:type="dxa"/>
          </w:tcPr>
          <w:p w:rsidR="004B2243" w:rsidRPr="00121DA0" w:rsidRDefault="004B2243" w:rsidP="00121DA0">
            <w:pPr>
              <w:pStyle w:val="TableParagraph"/>
              <w:spacing w:line="273" w:lineRule="exact"/>
              <w:ind w:right="348"/>
              <w:rPr>
                <w:b/>
                <w:sz w:val="24"/>
                <w:lang w:val="uk-UA"/>
              </w:rPr>
            </w:pPr>
            <w:r w:rsidRPr="00121DA0">
              <w:rPr>
                <w:b/>
                <w:sz w:val="24"/>
                <w:lang w:val="uk-UA"/>
              </w:rPr>
              <w:t>Тема 2. Атмосфера</w:t>
            </w:r>
          </w:p>
          <w:p w:rsidR="004B2243" w:rsidRPr="00121DA0" w:rsidRDefault="004B2243" w:rsidP="00121DA0">
            <w:pPr>
              <w:pStyle w:val="TableParagraph"/>
              <w:ind w:right="1027"/>
              <w:rPr>
                <w:sz w:val="24"/>
                <w:lang w:val="uk-UA"/>
              </w:rPr>
            </w:pPr>
            <w:r w:rsidRPr="00121DA0">
              <w:rPr>
                <w:sz w:val="24"/>
                <w:lang w:val="uk-UA"/>
              </w:rPr>
              <w:t>Будова атмосфери, властивості повітря в тропосфері.</w:t>
            </w:r>
          </w:p>
          <w:p w:rsidR="004B2243" w:rsidRPr="00121DA0" w:rsidRDefault="004B2243" w:rsidP="00121DA0">
            <w:pPr>
              <w:pStyle w:val="TableParagraph"/>
              <w:ind w:right="348"/>
              <w:rPr>
                <w:sz w:val="24"/>
                <w:lang w:val="uk-UA"/>
              </w:rPr>
            </w:pPr>
            <w:r w:rsidRPr="00121DA0">
              <w:rPr>
                <w:sz w:val="24"/>
                <w:lang w:val="uk-UA"/>
              </w:rPr>
              <w:t>Добовий і річний хід температури повітря, причини його коливання. Кліматична карта. Теплові пояси Землі. Практичне значення вимірювання температури повітря.</w:t>
            </w:r>
          </w:p>
        </w:tc>
        <w:tc>
          <w:tcPr>
            <w:tcW w:w="4393" w:type="dxa"/>
          </w:tcPr>
          <w:p w:rsidR="004B2243" w:rsidRPr="00121DA0" w:rsidRDefault="004B2243" w:rsidP="00121DA0">
            <w:pPr>
              <w:pStyle w:val="TableParagraph"/>
              <w:spacing w:before="1" w:line="237" w:lineRule="auto"/>
              <w:ind w:left="0" w:right="29"/>
              <w:rPr>
                <w:sz w:val="24"/>
                <w:lang w:val="uk-UA"/>
              </w:rPr>
            </w:pPr>
            <w:r w:rsidRPr="00121DA0">
              <w:rPr>
                <w:b/>
                <w:i/>
                <w:sz w:val="24"/>
                <w:lang w:val="uk-UA"/>
              </w:rPr>
              <w:t xml:space="preserve">Екологічна безпека та сталий розвиток </w:t>
            </w:r>
            <w:r w:rsidRPr="00121DA0">
              <w:rPr>
                <w:sz w:val="24"/>
                <w:lang w:val="uk-UA"/>
              </w:rPr>
              <w:t>Розмірковує про відповідальність людської  діяльності за стан атмосфери.</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left="0" w:right="29"/>
              <w:rPr>
                <w:b/>
                <w:i/>
                <w:sz w:val="24"/>
                <w:lang w:val="uk-UA"/>
              </w:rPr>
            </w:pPr>
            <w:r w:rsidRPr="00121DA0">
              <w:rPr>
                <w:b/>
                <w:i/>
                <w:sz w:val="24"/>
                <w:lang w:val="uk-UA"/>
              </w:rPr>
              <w:t>Здоров’я і безпека</w:t>
            </w:r>
          </w:p>
          <w:p w:rsidR="004B2243" w:rsidRPr="00121DA0" w:rsidRDefault="004B2243" w:rsidP="00121DA0">
            <w:pPr>
              <w:pStyle w:val="TableParagraph"/>
              <w:ind w:left="0" w:right="702"/>
              <w:rPr>
                <w:sz w:val="24"/>
                <w:lang w:val="uk-UA"/>
              </w:rPr>
            </w:pPr>
            <w:r w:rsidRPr="00121DA0">
              <w:rPr>
                <w:sz w:val="24"/>
                <w:lang w:val="uk-UA"/>
              </w:rPr>
              <w:t>Усвідомлює вплив стану повітря на здоров’я людини.</w:t>
            </w:r>
          </w:p>
        </w:tc>
      </w:tr>
    </w:tbl>
    <w:p w:rsidR="004B2243" w:rsidRPr="00152828" w:rsidRDefault="004B2243">
      <w:pPr>
        <w:rPr>
          <w:sz w:val="24"/>
          <w:lang w:val="uk-UA"/>
        </w:rPr>
        <w:sectPr w:rsidR="004B2243" w:rsidRPr="00152828">
          <w:pgSz w:w="16840" w:h="11910" w:orient="landscape"/>
          <w:pgMar w:top="260" w:right="4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4573"/>
        <w:gridCol w:w="5244"/>
        <w:gridCol w:w="4393"/>
      </w:tblGrid>
      <w:tr w:rsidR="004B2243" w:rsidRPr="00152828" w:rsidTr="00121DA0">
        <w:trPr>
          <w:trHeight w:hRule="exact" w:val="9396"/>
        </w:trPr>
        <w:tc>
          <w:tcPr>
            <w:tcW w:w="1385" w:type="dxa"/>
          </w:tcPr>
          <w:p w:rsidR="004B2243" w:rsidRPr="00121DA0" w:rsidRDefault="004B2243">
            <w:pPr>
              <w:rPr>
                <w:lang w:val="uk-UA"/>
              </w:rPr>
            </w:pPr>
          </w:p>
        </w:tc>
        <w:tc>
          <w:tcPr>
            <w:tcW w:w="4573" w:type="dxa"/>
          </w:tcPr>
          <w:p w:rsidR="004B2243" w:rsidRPr="00121DA0" w:rsidRDefault="004B2243" w:rsidP="00121DA0">
            <w:pPr>
              <w:pStyle w:val="TableParagraph"/>
              <w:ind w:right="73"/>
              <w:rPr>
                <w:sz w:val="24"/>
                <w:lang w:val="uk-UA"/>
              </w:rPr>
            </w:pPr>
            <w:r w:rsidRPr="00121DA0">
              <w:rPr>
                <w:i/>
                <w:sz w:val="24"/>
                <w:lang w:val="uk-UA"/>
              </w:rPr>
              <w:t xml:space="preserve">пояснює </w:t>
            </w:r>
            <w:r w:rsidRPr="00121DA0">
              <w:rPr>
                <w:sz w:val="24"/>
                <w:lang w:val="uk-UA"/>
              </w:rPr>
              <w:t>причини і наслідки зміни погоди і клімату.</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right="234"/>
              <w:rPr>
                <w:b/>
                <w:sz w:val="24"/>
                <w:lang w:val="uk-UA"/>
              </w:rPr>
            </w:pPr>
            <w:r w:rsidRPr="00121DA0">
              <w:rPr>
                <w:b/>
                <w:sz w:val="24"/>
                <w:lang w:val="uk-UA"/>
              </w:rPr>
              <w:t>Діяльнісний компонент:</w:t>
            </w:r>
          </w:p>
          <w:p w:rsidR="004B2243" w:rsidRPr="00121DA0" w:rsidRDefault="004B2243" w:rsidP="00121DA0">
            <w:pPr>
              <w:pStyle w:val="TableParagraph"/>
              <w:ind w:right="19"/>
              <w:rPr>
                <w:sz w:val="24"/>
                <w:lang w:val="uk-UA"/>
              </w:rPr>
            </w:pPr>
            <w:r w:rsidRPr="00121DA0">
              <w:rPr>
                <w:i/>
                <w:sz w:val="24"/>
                <w:lang w:val="uk-UA"/>
              </w:rPr>
              <w:t xml:space="preserve">спостерігає і фіксує </w:t>
            </w:r>
            <w:r w:rsidRPr="00121DA0">
              <w:rPr>
                <w:sz w:val="24"/>
                <w:lang w:val="uk-UA"/>
              </w:rPr>
              <w:t>зміни елементів погоди: температури повітря, атмосферного тиску, вітру, вологості повітря, хмар, хмарності, опадів;</w:t>
            </w:r>
          </w:p>
          <w:p w:rsidR="004B2243" w:rsidRPr="00121DA0" w:rsidRDefault="004B2243" w:rsidP="00121DA0">
            <w:pPr>
              <w:pStyle w:val="TableParagraph"/>
              <w:ind w:right="149"/>
              <w:rPr>
                <w:sz w:val="24"/>
                <w:lang w:val="uk-UA"/>
              </w:rPr>
            </w:pPr>
            <w:r w:rsidRPr="00121DA0">
              <w:rPr>
                <w:i/>
                <w:sz w:val="24"/>
                <w:lang w:val="uk-UA"/>
              </w:rPr>
              <w:t xml:space="preserve">визначає </w:t>
            </w:r>
            <w:r w:rsidRPr="00121DA0">
              <w:rPr>
                <w:sz w:val="24"/>
                <w:lang w:val="uk-UA"/>
              </w:rPr>
              <w:t>показники температури повітря й атмосферного тиску та їх зміни з висотою, швидкість вітру, типи погоди, що переважають у своїй місцевості;</w:t>
            </w:r>
          </w:p>
          <w:p w:rsidR="004B2243" w:rsidRPr="00121DA0" w:rsidRDefault="004B2243" w:rsidP="00121DA0">
            <w:pPr>
              <w:pStyle w:val="TableParagraph"/>
              <w:ind w:right="73"/>
              <w:rPr>
                <w:sz w:val="24"/>
                <w:lang w:val="uk-UA"/>
              </w:rPr>
            </w:pPr>
            <w:r w:rsidRPr="00121DA0">
              <w:rPr>
                <w:i/>
                <w:sz w:val="24"/>
                <w:lang w:val="uk-UA"/>
              </w:rPr>
              <w:t xml:space="preserve">будує </w:t>
            </w:r>
            <w:r w:rsidRPr="00121DA0">
              <w:rPr>
                <w:sz w:val="24"/>
                <w:lang w:val="uk-UA"/>
              </w:rPr>
              <w:t>графіки ходу температури, діаграми розподілу опадів за певний період, розу вітрів;</w:t>
            </w:r>
          </w:p>
          <w:p w:rsidR="004B2243" w:rsidRPr="00121DA0" w:rsidRDefault="004B2243" w:rsidP="00121DA0">
            <w:pPr>
              <w:pStyle w:val="TableParagraph"/>
              <w:ind w:right="334"/>
              <w:rPr>
                <w:sz w:val="24"/>
                <w:lang w:val="uk-UA"/>
              </w:rPr>
            </w:pPr>
            <w:r w:rsidRPr="00121DA0">
              <w:rPr>
                <w:i/>
                <w:sz w:val="24"/>
                <w:lang w:val="uk-UA"/>
              </w:rPr>
              <w:t xml:space="preserve">добирає </w:t>
            </w:r>
            <w:r w:rsidRPr="00121DA0">
              <w:rPr>
                <w:sz w:val="24"/>
                <w:lang w:val="uk-UA"/>
              </w:rPr>
              <w:t>відповідні джерела географічної інформації для ознайомлення з атмосферними процесами;</w:t>
            </w:r>
          </w:p>
          <w:p w:rsidR="004B2243" w:rsidRPr="00121DA0" w:rsidRDefault="004B2243" w:rsidP="00121DA0">
            <w:pPr>
              <w:pStyle w:val="TableParagraph"/>
              <w:ind w:right="257"/>
              <w:rPr>
                <w:sz w:val="24"/>
                <w:lang w:val="uk-UA"/>
              </w:rPr>
            </w:pPr>
            <w:r w:rsidRPr="00121DA0">
              <w:rPr>
                <w:i/>
                <w:sz w:val="24"/>
                <w:lang w:val="uk-UA"/>
              </w:rPr>
              <w:t xml:space="preserve">користується </w:t>
            </w:r>
            <w:r w:rsidRPr="00121DA0">
              <w:rPr>
                <w:sz w:val="24"/>
                <w:lang w:val="uk-UA"/>
              </w:rPr>
              <w:t>термометром, барометром, гігрометром;</w:t>
            </w:r>
          </w:p>
          <w:p w:rsidR="004B2243" w:rsidRPr="00121DA0" w:rsidRDefault="004B2243" w:rsidP="00121DA0">
            <w:pPr>
              <w:pStyle w:val="TableParagraph"/>
              <w:ind w:right="246"/>
              <w:rPr>
                <w:sz w:val="24"/>
                <w:lang w:val="uk-UA"/>
              </w:rPr>
            </w:pPr>
            <w:r w:rsidRPr="00121DA0">
              <w:rPr>
                <w:i/>
                <w:sz w:val="24"/>
                <w:lang w:val="uk-UA"/>
              </w:rPr>
              <w:t xml:space="preserve">порівнює </w:t>
            </w:r>
            <w:r w:rsidRPr="00121DA0">
              <w:rPr>
                <w:sz w:val="24"/>
                <w:lang w:val="uk-UA"/>
              </w:rPr>
              <w:t>погоду різних типів у своїй місцевості в різні пори року та її вплив на здоров’я людей;</w:t>
            </w:r>
          </w:p>
          <w:p w:rsidR="004B2243" w:rsidRPr="00121DA0" w:rsidRDefault="004B2243" w:rsidP="00121DA0">
            <w:pPr>
              <w:pStyle w:val="TableParagraph"/>
              <w:ind w:right="11"/>
              <w:rPr>
                <w:sz w:val="24"/>
                <w:lang w:val="uk-UA"/>
              </w:rPr>
            </w:pPr>
            <w:r w:rsidRPr="00121DA0">
              <w:rPr>
                <w:i/>
                <w:sz w:val="24"/>
                <w:lang w:val="uk-UA"/>
              </w:rPr>
              <w:t xml:space="preserve">аналізує </w:t>
            </w:r>
            <w:r w:rsidRPr="00121DA0">
              <w:rPr>
                <w:sz w:val="24"/>
                <w:lang w:val="uk-UA"/>
              </w:rPr>
              <w:t xml:space="preserve">зміни температури повітря, атмосферного тиску протягом доби, сезону, року та їх розподіл на Землі за картою; </w:t>
            </w:r>
            <w:r w:rsidRPr="00121DA0">
              <w:rPr>
                <w:i/>
                <w:sz w:val="24"/>
                <w:lang w:val="uk-UA"/>
              </w:rPr>
              <w:t xml:space="preserve">розв’язує задачі </w:t>
            </w:r>
            <w:r w:rsidRPr="00121DA0">
              <w:rPr>
                <w:sz w:val="24"/>
                <w:lang w:val="uk-UA"/>
              </w:rPr>
              <w:t>на зміну температури повітря, атмосферного тиску з висотою.</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right="234"/>
              <w:rPr>
                <w:b/>
                <w:sz w:val="24"/>
                <w:lang w:val="uk-UA"/>
              </w:rPr>
            </w:pPr>
            <w:r w:rsidRPr="00121DA0">
              <w:rPr>
                <w:b/>
                <w:sz w:val="24"/>
                <w:lang w:val="uk-UA"/>
              </w:rPr>
              <w:t>Ціннісний компонент:</w:t>
            </w:r>
          </w:p>
          <w:p w:rsidR="004B2243" w:rsidRPr="00121DA0" w:rsidRDefault="004B2243" w:rsidP="00121DA0">
            <w:pPr>
              <w:pStyle w:val="TableParagraph"/>
              <w:ind w:right="468"/>
              <w:rPr>
                <w:sz w:val="24"/>
                <w:lang w:val="uk-UA"/>
              </w:rPr>
            </w:pPr>
            <w:r w:rsidRPr="00121DA0">
              <w:rPr>
                <w:i/>
                <w:sz w:val="24"/>
                <w:lang w:val="uk-UA"/>
              </w:rPr>
              <w:t xml:space="preserve">оцінює </w:t>
            </w:r>
            <w:r w:rsidRPr="00121DA0">
              <w:rPr>
                <w:sz w:val="24"/>
                <w:lang w:val="uk-UA"/>
              </w:rPr>
              <w:t>вплив стану повітря на здоров”я людини;</w:t>
            </w:r>
          </w:p>
          <w:p w:rsidR="004B2243" w:rsidRPr="00121DA0" w:rsidRDefault="004B2243" w:rsidP="00121DA0">
            <w:pPr>
              <w:pStyle w:val="TableParagraph"/>
              <w:ind w:right="411"/>
              <w:rPr>
                <w:sz w:val="24"/>
                <w:lang w:val="uk-UA"/>
              </w:rPr>
            </w:pPr>
            <w:r w:rsidRPr="00121DA0">
              <w:rPr>
                <w:i/>
                <w:sz w:val="24"/>
                <w:lang w:val="uk-UA"/>
              </w:rPr>
              <w:t xml:space="preserve">робить висновки </w:t>
            </w:r>
            <w:r w:rsidRPr="00121DA0">
              <w:rPr>
                <w:sz w:val="24"/>
                <w:lang w:val="uk-UA"/>
              </w:rPr>
              <w:t>про значення прогнозу погоди для життя  і  діяльності людини.</w:t>
            </w:r>
          </w:p>
        </w:tc>
        <w:tc>
          <w:tcPr>
            <w:tcW w:w="5244" w:type="dxa"/>
          </w:tcPr>
          <w:p w:rsidR="004B2243" w:rsidRPr="00121DA0" w:rsidRDefault="004B2243" w:rsidP="00121DA0">
            <w:pPr>
              <w:pStyle w:val="TableParagraph"/>
              <w:ind w:right="26"/>
              <w:rPr>
                <w:sz w:val="24"/>
                <w:lang w:val="uk-UA"/>
              </w:rPr>
            </w:pPr>
            <w:r w:rsidRPr="00121DA0">
              <w:rPr>
                <w:sz w:val="24"/>
                <w:lang w:val="uk-UA"/>
              </w:rPr>
              <w:t>Атмосферний тиск: причини і наслідки його зміни у тропосфері. Вимірювання атмосферного тиску. Вітер: причини виникнення, напрямки, сила, швидкість, їх визначення сучасними приладами й візуально. Утворення бризу.</w:t>
            </w:r>
          </w:p>
          <w:p w:rsidR="004B2243" w:rsidRPr="00121DA0" w:rsidRDefault="004B2243" w:rsidP="00121DA0">
            <w:pPr>
              <w:pStyle w:val="TableParagraph"/>
              <w:ind w:right="692"/>
              <w:rPr>
                <w:sz w:val="24"/>
                <w:lang w:val="uk-UA"/>
              </w:rPr>
            </w:pPr>
            <w:r w:rsidRPr="00121DA0">
              <w:rPr>
                <w:sz w:val="24"/>
                <w:lang w:val="uk-UA"/>
              </w:rPr>
              <w:t>Вода в атмосфері: випаровування, вологість повітря та її зміни.</w:t>
            </w:r>
          </w:p>
          <w:p w:rsidR="004B2243" w:rsidRPr="00121DA0" w:rsidRDefault="004B2243" w:rsidP="00121DA0">
            <w:pPr>
              <w:pStyle w:val="TableParagraph"/>
              <w:ind w:right="123"/>
              <w:rPr>
                <w:sz w:val="24"/>
                <w:lang w:val="uk-UA"/>
              </w:rPr>
            </w:pPr>
            <w:r w:rsidRPr="00121DA0">
              <w:rPr>
                <w:sz w:val="24"/>
                <w:lang w:val="uk-UA"/>
              </w:rPr>
              <w:t>Хмари і туман, відмінності в їх утворенні. Форми хмар, хмарність.</w:t>
            </w:r>
          </w:p>
          <w:p w:rsidR="004B2243" w:rsidRPr="00121DA0" w:rsidRDefault="004B2243" w:rsidP="00121DA0">
            <w:pPr>
              <w:pStyle w:val="TableParagraph"/>
              <w:ind w:right="348" w:firstLine="60"/>
              <w:rPr>
                <w:sz w:val="24"/>
                <w:lang w:val="uk-UA"/>
              </w:rPr>
            </w:pPr>
            <w:r w:rsidRPr="00121DA0">
              <w:rPr>
                <w:sz w:val="24"/>
                <w:lang w:val="uk-UA"/>
              </w:rPr>
              <w:t>Опади, що випадають із хмар та з повітря, їхні види, вимірювання. Карта розподілу опадів.</w:t>
            </w:r>
          </w:p>
          <w:p w:rsidR="004B2243" w:rsidRPr="00121DA0" w:rsidRDefault="004B2243" w:rsidP="00121DA0">
            <w:pPr>
              <w:pStyle w:val="TableParagraph"/>
              <w:ind w:right="19"/>
              <w:rPr>
                <w:sz w:val="24"/>
                <w:lang w:val="uk-UA"/>
              </w:rPr>
            </w:pPr>
            <w:r w:rsidRPr="00121DA0">
              <w:rPr>
                <w:sz w:val="24"/>
                <w:lang w:val="uk-UA"/>
              </w:rPr>
              <w:t>Погода, її елементи, мінливість. Характерна погода за сезонами у своїй місцевості. Служба погоди, практичне значення прогнозів погоди. Клімат та основні кліматотвірні чинники. Карта кліматичних поясів. Зміни клімату. Вплив людини на атмосферу.</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348"/>
              <w:rPr>
                <w:b/>
                <w:sz w:val="24"/>
                <w:lang w:val="uk-UA"/>
              </w:rPr>
            </w:pPr>
            <w:r w:rsidRPr="00121DA0">
              <w:rPr>
                <w:b/>
                <w:sz w:val="24"/>
                <w:lang w:val="uk-UA"/>
              </w:rPr>
              <w:t>Практичні роботи</w:t>
            </w:r>
          </w:p>
          <w:p w:rsidR="004B2243" w:rsidRPr="00121DA0" w:rsidRDefault="004B2243" w:rsidP="00121DA0">
            <w:pPr>
              <w:pStyle w:val="TableParagraph"/>
              <w:numPr>
                <w:ilvl w:val="0"/>
                <w:numId w:val="8"/>
              </w:numPr>
              <w:tabs>
                <w:tab w:val="left" w:pos="240"/>
              </w:tabs>
              <w:ind w:left="0" w:right="660" w:firstLine="0"/>
              <w:rPr>
                <w:sz w:val="24"/>
                <w:lang w:val="uk-UA"/>
              </w:rPr>
            </w:pPr>
            <w:r w:rsidRPr="00121DA0">
              <w:rPr>
                <w:sz w:val="24"/>
                <w:lang w:val="uk-UA"/>
              </w:rPr>
              <w:t>Розв’язування задач на зміну</w:t>
            </w:r>
            <w:r w:rsidRPr="00121DA0">
              <w:rPr>
                <w:spacing w:val="-21"/>
                <w:sz w:val="24"/>
                <w:lang w:val="uk-UA"/>
              </w:rPr>
              <w:t xml:space="preserve"> </w:t>
            </w:r>
            <w:r w:rsidRPr="00121DA0">
              <w:rPr>
                <w:sz w:val="24"/>
                <w:lang w:val="uk-UA"/>
              </w:rPr>
              <w:t>температури повітря й атмосферного тиску з</w:t>
            </w:r>
            <w:r w:rsidRPr="00121DA0">
              <w:rPr>
                <w:spacing w:val="-10"/>
                <w:sz w:val="24"/>
                <w:lang w:val="uk-UA"/>
              </w:rPr>
              <w:t xml:space="preserve"> </w:t>
            </w:r>
            <w:r w:rsidRPr="00121DA0">
              <w:rPr>
                <w:sz w:val="24"/>
                <w:lang w:val="uk-UA"/>
              </w:rPr>
              <w:t>висотою.</w:t>
            </w:r>
          </w:p>
          <w:p w:rsidR="004B2243" w:rsidRPr="00121DA0" w:rsidRDefault="004B2243" w:rsidP="00121DA0">
            <w:pPr>
              <w:pStyle w:val="TableParagraph"/>
              <w:numPr>
                <w:ilvl w:val="0"/>
                <w:numId w:val="8"/>
              </w:numPr>
              <w:tabs>
                <w:tab w:val="left" w:pos="240"/>
              </w:tabs>
              <w:ind w:left="0" w:right="195" w:firstLine="0"/>
              <w:rPr>
                <w:sz w:val="24"/>
                <w:lang w:val="uk-UA"/>
              </w:rPr>
            </w:pPr>
            <w:r w:rsidRPr="00121DA0">
              <w:rPr>
                <w:sz w:val="24"/>
                <w:lang w:val="uk-UA"/>
              </w:rPr>
              <w:t>Складання графіка зміни температури</w:t>
            </w:r>
            <w:r w:rsidRPr="00121DA0">
              <w:rPr>
                <w:spacing w:val="-15"/>
                <w:sz w:val="24"/>
                <w:lang w:val="uk-UA"/>
              </w:rPr>
              <w:t xml:space="preserve"> </w:t>
            </w:r>
            <w:r w:rsidRPr="00121DA0">
              <w:rPr>
                <w:sz w:val="24"/>
                <w:lang w:val="uk-UA"/>
              </w:rPr>
              <w:t>повітря, опадів, рози вітрів, їх</w:t>
            </w:r>
            <w:r w:rsidRPr="00121DA0">
              <w:rPr>
                <w:spacing w:val="-1"/>
                <w:sz w:val="24"/>
                <w:lang w:val="uk-UA"/>
              </w:rPr>
              <w:t xml:space="preserve"> </w:t>
            </w:r>
            <w:r w:rsidRPr="00121DA0">
              <w:rPr>
                <w:sz w:val="24"/>
                <w:lang w:val="uk-UA"/>
              </w:rPr>
              <w:t>аналіз.</w:t>
            </w:r>
          </w:p>
        </w:tc>
        <w:tc>
          <w:tcPr>
            <w:tcW w:w="4393" w:type="dxa"/>
          </w:tcPr>
          <w:p w:rsidR="004B2243" w:rsidRPr="00121DA0" w:rsidRDefault="004B2243" w:rsidP="00121DA0">
            <w:pPr>
              <w:pStyle w:val="TableParagraph"/>
              <w:ind w:left="0" w:right="-2"/>
              <w:rPr>
                <w:sz w:val="24"/>
                <w:lang w:val="uk-UA"/>
              </w:rPr>
            </w:pPr>
            <w:r w:rsidRPr="00121DA0">
              <w:rPr>
                <w:sz w:val="24"/>
                <w:lang w:val="uk-UA"/>
              </w:rPr>
              <w:t>Дотримується правил безпечної поведінки під час грози, граду, ожеледі, урагану та інших несприятливих природних явищ.</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ind w:left="0" w:right="29"/>
              <w:rPr>
                <w:sz w:val="24"/>
                <w:lang w:val="uk-UA"/>
              </w:rPr>
            </w:pPr>
            <w:r w:rsidRPr="00121DA0">
              <w:rPr>
                <w:b/>
                <w:i/>
                <w:sz w:val="24"/>
                <w:lang w:val="uk-UA"/>
              </w:rPr>
              <w:t xml:space="preserve">Громадянська  відповідальність </w:t>
            </w:r>
            <w:r w:rsidRPr="00121DA0">
              <w:rPr>
                <w:sz w:val="24"/>
                <w:lang w:val="uk-UA"/>
              </w:rPr>
              <w:t>Наводить приклади подолання спільними зусиллями громади (жителів вулиці, села, міста) наслідків стихійних атмосферних явищ  і</w:t>
            </w:r>
            <w:r w:rsidRPr="00121DA0">
              <w:rPr>
                <w:spacing w:val="59"/>
                <w:sz w:val="24"/>
                <w:lang w:val="uk-UA"/>
              </w:rPr>
              <w:t xml:space="preserve"> </w:t>
            </w:r>
            <w:r w:rsidRPr="00121DA0">
              <w:rPr>
                <w:sz w:val="24"/>
                <w:lang w:val="uk-UA"/>
              </w:rPr>
              <w:t>процесів.</w:t>
            </w:r>
          </w:p>
        </w:tc>
      </w:tr>
      <w:tr w:rsidR="004B2243" w:rsidRPr="00152828" w:rsidTr="00121DA0">
        <w:trPr>
          <w:trHeight w:hRule="exact" w:val="838"/>
        </w:trPr>
        <w:tc>
          <w:tcPr>
            <w:tcW w:w="1385" w:type="dxa"/>
          </w:tcPr>
          <w:p w:rsidR="004B2243" w:rsidRPr="00121DA0" w:rsidRDefault="004B2243">
            <w:pPr>
              <w:rPr>
                <w:lang w:val="uk-UA"/>
              </w:rPr>
            </w:pPr>
          </w:p>
        </w:tc>
        <w:tc>
          <w:tcPr>
            <w:tcW w:w="4573" w:type="dxa"/>
          </w:tcPr>
          <w:p w:rsidR="004B2243" w:rsidRPr="00121DA0" w:rsidRDefault="004B2243" w:rsidP="00121DA0">
            <w:pPr>
              <w:pStyle w:val="TableParagraph"/>
              <w:spacing w:line="273" w:lineRule="exact"/>
              <w:ind w:right="234"/>
              <w:rPr>
                <w:b/>
                <w:sz w:val="24"/>
                <w:lang w:val="uk-UA"/>
              </w:rPr>
            </w:pPr>
            <w:r w:rsidRPr="00121DA0">
              <w:rPr>
                <w:b/>
                <w:sz w:val="24"/>
                <w:lang w:val="uk-UA"/>
              </w:rPr>
              <w:t>Знаннєвий компонент:</w:t>
            </w:r>
          </w:p>
          <w:p w:rsidR="004B2243" w:rsidRPr="00121DA0" w:rsidRDefault="004B2243" w:rsidP="00121DA0">
            <w:pPr>
              <w:pStyle w:val="TableParagraph"/>
              <w:spacing w:line="274" w:lineRule="exact"/>
              <w:ind w:right="234"/>
              <w:rPr>
                <w:sz w:val="24"/>
                <w:lang w:val="uk-UA"/>
              </w:rPr>
            </w:pPr>
            <w:r w:rsidRPr="00121DA0">
              <w:rPr>
                <w:i/>
                <w:sz w:val="24"/>
                <w:lang w:val="uk-UA"/>
              </w:rPr>
              <w:t xml:space="preserve">називає </w:t>
            </w:r>
            <w:r w:rsidRPr="00121DA0">
              <w:rPr>
                <w:sz w:val="24"/>
                <w:lang w:val="uk-UA"/>
              </w:rPr>
              <w:t>суттєві ознаки понять «океан»,</w:t>
            </w:r>
          </w:p>
          <w:p w:rsidR="004B2243" w:rsidRPr="00121DA0" w:rsidRDefault="004B2243" w:rsidP="00121DA0">
            <w:pPr>
              <w:pStyle w:val="TableParagraph"/>
              <w:ind w:right="234"/>
              <w:rPr>
                <w:sz w:val="24"/>
                <w:lang w:val="uk-UA"/>
              </w:rPr>
            </w:pPr>
            <w:r w:rsidRPr="00121DA0">
              <w:rPr>
                <w:sz w:val="24"/>
                <w:lang w:val="uk-UA"/>
              </w:rPr>
              <w:t>«море», «затока», «протока», «острів»,</w:t>
            </w:r>
          </w:p>
        </w:tc>
        <w:tc>
          <w:tcPr>
            <w:tcW w:w="5244" w:type="dxa"/>
          </w:tcPr>
          <w:p w:rsidR="004B2243" w:rsidRPr="00121DA0" w:rsidRDefault="004B2243" w:rsidP="00121DA0">
            <w:pPr>
              <w:pStyle w:val="TableParagraph"/>
              <w:spacing w:line="273" w:lineRule="exact"/>
              <w:ind w:right="348"/>
              <w:rPr>
                <w:b/>
                <w:sz w:val="24"/>
                <w:lang w:val="uk-UA"/>
              </w:rPr>
            </w:pPr>
            <w:r w:rsidRPr="00121DA0">
              <w:rPr>
                <w:b/>
                <w:sz w:val="24"/>
                <w:lang w:val="uk-UA"/>
              </w:rPr>
              <w:t>Тема 3. Гідросфера</w:t>
            </w:r>
          </w:p>
          <w:p w:rsidR="004B2243" w:rsidRPr="00121DA0" w:rsidRDefault="004B2243" w:rsidP="00121DA0">
            <w:pPr>
              <w:pStyle w:val="TableParagraph"/>
              <w:ind w:right="229"/>
              <w:rPr>
                <w:sz w:val="24"/>
                <w:lang w:val="uk-UA"/>
              </w:rPr>
            </w:pPr>
            <w:r w:rsidRPr="00121DA0">
              <w:rPr>
                <w:sz w:val="24"/>
                <w:lang w:val="uk-UA"/>
              </w:rPr>
              <w:t>Загальна кількість води на Землі, її розподіл між частинами гідросфери.</w:t>
            </w:r>
          </w:p>
        </w:tc>
        <w:tc>
          <w:tcPr>
            <w:tcW w:w="4393" w:type="dxa"/>
          </w:tcPr>
          <w:p w:rsidR="004B2243" w:rsidRPr="00121DA0" w:rsidRDefault="004B2243" w:rsidP="00121DA0">
            <w:pPr>
              <w:pStyle w:val="TableParagraph"/>
              <w:spacing w:before="1" w:line="237" w:lineRule="auto"/>
              <w:ind w:left="0" w:right="47"/>
              <w:rPr>
                <w:sz w:val="24"/>
                <w:lang w:val="uk-UA"/>
              </w:rPr>
            </w:pPr>
            <w:r w:rsidRPr="00121DA0">
              <w:rPr>
                <w:b/>
                <w:i/>
                <w:sz w:val="24"/>
                <w:lang w:val="uk-UA"/>
              </w:rPr>
              <w:t xml:space="preserve">Екологічна безпека та сталий розвиток </w:t>
            </w:r>
            <w:r w:rsidRPr="00121DA0">
              <w:rPr>
                <w:sz w:val="24"/>
                <w:lang w:val="uk-UA"/>
              </w:rPr>
              <w:t>Усвідомлює важливість охорони вод своєї  місцевості  і  на  планеті</w:t>
            </w:r>
            <w:r w:rsidRPr="00121DA0">
              <w:rPr>
                <w:spacing w:val="55"/>
                <w:sz w:val="24"/>
                <w:lang w:val="uk-UA"/>
              </w:rPr>
              <w:t xml:space="preserve"> </w:t>
            </w:r>
            <w:r w:rsidRPr="00121DA0">
              <w:rPr>
                <w:sz w:val="24"/>
                <w:lang w:val="uk-UA"/>
              </w:rPr>
              <w:t>загалом.</w:t>
            </w:r>
          </w:p>
        </w:tc>
      </w:tr>
    </w:tbl>
    <w:p w:rsidR="004B2243" w:rsidRPr="00152828" w:rsidRDefault="004B2243">
      <w:pPr>
        <w:spacing w:line="237" w:lineRule="auto"/>
        <w:rPr>
          <w:sz w:val="24"/>
          <w:lang w:val="uk-UA"/>
        </w:rPr>
        <w:sectPr w:rsidR="004B2243" w:rsidRPr="00152828">
          <w:pgSz w:w="16840" w:h="11910" w:orient="landscape"/>
          <w:pgMar w:top="260" w:right="4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4573"/>
        <w:gridCol w:w="5244"/>
        <w:gridCol w:w="4393"/>
      </w:tblGrid>
      <w:tr w:rsidR="004B2243" w:rsidRPr="00152828" w:rsidTr="00121DA0">
        <w:trPr>
          <w:trHeight w:hRule="exact" w:val="10224"/>
        </w:trPr>
        <w:tc>
          <w:tcPr>
            <w:tcW w:w="1385" w:type="dxa"/>
          </w:tcPr>
          <w:p w:rsidR="004B2243" w:rsidRPr="00121DA0" w:rsidRDefault="004B2243">
            <w:pPr>
              <w:rPr>
                <w:lang w:val="uk-UA"/>
              </w:rPr>
            </w:pPr>
          </w:p>
        </w:tc>
        <w:tc>
          <w:tcPr>
            <w:tcW w:w="4573" w:type="dxa"/>
          </w:tcPr>
          <w:p w:rsidR="004B2243" w:rsidRPr="00121DA0" w:rsidRDefault="004B2243" w:rsidP="00121DA0">
            <w:pPr>
              <w:pStyle w:val="TableParagraph"/>
              <w:spacing w:line="270" w:lineRule="exact"/>
              <w:ind w:right="234"/>
              <w:rPr>
                <w:sz w:val="24"/>
                <w:lang w:val="uk-UA"/>
              </w:rPr>
            </w:pPr>
            <w:r w:rsidRPr="00121DA0">
              <w:rPr>
                <w:sz w:val="24"/>
                <w:lang w:val="uk-UA"/>
              </w:rPr>
              <w:t>«океанічна течія», «річка», «озеро»,</w:t>
            </w:r>
          </w:p>
          <w:p w:rsidR="004B2243" w:rsidRPr="00121DA0" w:rsidRDefault="004B2243" w:rsidP="00121DA0">
            <w:pPr>
              <w:pStyle w:val="TableParagraph"/>
              <w:ind w:right="234"/>
              <w:rPr>
                <w:sz w:val="24"/>
                <w:lang w:val="uk-UA"/>
              </w:rPr>
            </w:pPr>
            <w:r w:rsidRPr="00121DA0">
              <w:rPr>
                <w:sz w:val="24"/>
                <w:lang w:val="uk-UA"/>
              </w:rPr>
              <w:t>«болото», «льодовик», «багаторічна мерзлота», «підземні води»;</w:t>
            </w:r>
          </w:p>
          <w:p w:rsidR="004B2243" w:rsidRPr="00121DA0" w:rsidRDefault="004B2243" w:rsidP="00121DA0">
            <w:pPr>
              <w:pStyle w:val="TableParagraph"/>
              <w:ind w:right="233"/>
              <w:rPr>
                <w:sz w:val="24"/>
                <w:lang w:val="uk-UA"/>
              </w:rPr>
            </w:pPr>
            <w:r w:rsidRPr="00121DA0">
              <w:rPr>
                <w:i/>
                <w:sz w:val="24"/>
                <w:lang w:val="uk-UA"/>
              </w:rPr>
              <w:t xml:space="preserve">наводить приклади </w:t>
            </w:r>
            <w:r w:rsidRPr="00121DA0">
              <w:rPr>
                <w:sz w:val="24"/>
                <w:lang w:val="uk-UA"/>
              </w:rPr>
              <w:t xml:space="preserve">морів, заток, проток, островів, річок, озер, штучних водойм; </w:t>
            </w:r>
            <w:r w:rsidRPr="00121DA0">
              <w:rPr>
                <w:i/>
                <w:sz w:val="24"/>
                <w:lang w:val="uk-UA"/>
              </w:rPr>
              <w:t xml:space="preserve">пояснює </w:t>
            </w:r>
            <w:r w:rsidRPr="00121DA0">
              <w:rPr>
                <w:sz w:val="24"/>
                <w:lang w:val="uk-UA"/>
              </w:rPr>
              <w:t>причини і наслідки рухів води в Світовому океані, особливості живлення і режиму вод суходолу;</w:t>
            </w:r>
          </w:p>
          <w:p w:rsidR="004B2243" w:rsidRPr="00121DA0" w:rsidRDefault="004B2243" w:rsidP="00121DA0">
            <w:pPr>
              <w:pStyle w:val="TableParagraph"/>
              <w:ind w:right="151"/>
              <w:rPr>
                <w:sz w:val="24"/>
                <w:lang w:val="uk-UA"/>
              </w:rPr>
            </w:pPr>
            <w:r w:rsidRPr="00121DA0">
              <w:rPr>
                <w:i/>
                <w:sz w:val="24"/>
                <w:lang w:val="uk-UA"/>
              </w:rPr>
              <w:t xml:space="preserve">знає і розуміє </w:t>
            </w:r>
            <w:r w:rsidRPr="00121DA0">
              <w:rPr>
                <w:sz w:val="24"/>
                <w:lang w:val="uk-UA"/>
              </w:rPr>
              <w:t>негативні наслідки паводків, повеней і цунамі.</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right="234"/>
              <w:rPr>
                <w:b/>
                <w:sz w:val="24"/>
                <w:lang w:val="uk-UA"/>
              </w:rPr>
            </w:pPr>
            <w:r w:rsidRPr="00121DA0">
              <w:rPr>
                <w:b/>
                <w:sz w:val="24"/>
                <w:lang w:val="uk-UA"/>
              </w:rPr>
              <w:t>Діяльнісний компонент:</w:t>
            </w:r>
          </w:p>
          <w:p w:rsidR="004B2243" w:rsidRPr="00121DA0" w:rsidRDefault="004B2243" w:rsidP="00121DA0">
            <w:pPr>
              <w:pStyle w:val="TableParagraph"/>
              <w:ind w:right="213"/>
              <w:rPr>
                <w:sz w:val="24"/>
                <w:lang w:val="uk-UA"/>
              </w:rPr>
            </w:pPr>
            <w:r w:rsidRPr="00121DA0">
              <w:rPr>
                <w:i/>
                <w:sz w:val="24"/>
                <w:lang w:val="uk-UA"/>
              </w:rPr>
              <w:t xml:space="preserve">визначає </w:t>
            </w:r>
            <w:r w:rsidRPr="00121DA0">
              <w:rPr>
                <w:sz w:val="24"/>
                <w:lang w:val="uk-UA"/>
              </w:rPr>
              <w:t>особливості розподілу води між Світовим океаном і водами суходолу за відповідною діаграмою, глибини океанів і морів за шкалою глибин, залежність напрямку і характеру течії річок від рельєфу, видів живлення та режиму вод суходолу від клімату;</w:t>
            </w:r>
          </w:p>
          <w:p w:rsidR="004B2243" w:rsidRPr="00121DA0" w:rsidRDefault="004B2243" w:rsidP="00121DA0">
            <w:pPr>
              <w:pStyle w:val="TableParagraph"/>
              <w:ind w:right="15"/>
              <w:rPr>
                <w:sz w:val="24"/>
                <w:lang w:val="uk-UA"/>
              </w:rPr>
            </w:pPr>
            <w:r w:rsidRPr="00121DA0">
              <w:rPr>
                <w:i/>
                <w:sz w:val="24"/>
                <w:lang w:val="uk-UA"/>
              </w:rPr>
              <w:t xml:space="preserve">розрізняє </w:t>
            </w:r>
            <w:r w:rsidRPr="00121DA0">
              <w:rPr>
                <w:sz w:val="24"/>
                <w:lang w:val="uk-UA"/>
              </w:rPr>
              <w:t>способи зображення вод суходолу на плані та карті, озера за походженням їхніх улоговин і стоком, типи боліт, покривні та гірські льодовики, штучні водойми, типи підземних вод;</w:t>
            </w:r>
          </w:p>
          <w:p w:rsidR="004B2243" w:rsidRPr="00121DA0" w:rsidRDefault="004B2243" w:rsidP="00121DA0">
            <w:pPr>
              <w:pStyle w:val="TableParagraph"/>
              <w:ind w:right="867"/>
              <w:rPr>
                <w:sz w:val="24"/>
                <w:lang w:val="uk-UA"/>
              </w:rPr>
            </w:pPr>
            <w:r w:rsidRPr="00121DA0">
              <w:rPr>
                <w:i/>
                <w:sz w:val="24"/>
                <w:lang w:val="uk-UA"/>
              </w:rPr>
              <w:t xml:space="preserve">позначає на контурній карті назви: </w:t>
            </w:r>
            <w:r w:rsidRPr="00121DA0">
              <w:rPr>
                <w:sz w:val="24"/>
                <w:lang w:val="uk-UA"/>
              </w:rPr>
              <w:t>морів:</w:t>
            </w:r>
            <w:r w:rsidRPr="00121DA0">
              <w:rPr>
                <w:i/>
                <w:sz w:val="24"/>
                <w:lang w:val="uk-UA"/>
              </w:rPr>
              <w:t>Чорне, Середземне, Червоне, Балтійське, Баренцове</w:t>
            </w:r>
            <w:r w:rsidRPr="00121DA0">
              <w:rPr>
                <w:sz w:val="24"/>
                <w:lang w:val="uk-UA"/>
              </w:rPr>
              <w:t>;</w:t>
            </w:r>
          </w:p>
          <w:p w:rsidR="004B2243" w:rsidRPr="00121DA0" w:rsidRDefault="004B2243" w:rsidP="00121DA0">
            <w:pPr>
              <w:pStyle w:val="TableParagraph"/>
              <w:ind w:right="684"/>
              <w:rPr>
                <w:sz w:val="24"/>
                <w:lang w:val="uk-UA"/>
              </w:rPr>
            </w:pPr>
            <w:r w:rsidRPr="00121DA0">
              <w:rPr>
                <w:sz w:val="24"/>
                <w:lang w:val="uk-UA"/>
              </w:rPr>
              <w:t xml:space="preserve">проток: </w:t>
            </w:r>
            <w:r w:rsidRPr="00121DA0">
              <w:rPr>
                <w:i/>
                <w:sz w:val="24"/>
                <w:lang w:val="uk-UA"/>
              </w:rPr>
              <w:t>Гібралтарська, Магелланова, Дрейка, Берінгова</w:t>
            </w:r>
            <w:r w:rsidRPr="00121DA0">
              <w:rPr>
                <w:sz w:val="24"/>
                <w:lang w:val="uk-UA"/>
              </w:rPr>
              <w:t>;</w:t>
            </w:r>
          </w:p>
          <w:p w:rsidR="004B2243" w:rsidRPr="00121DA0" w:rsidRDefault="004B2243" w:rsidP="00121DA0">
            <w:pPr>
              <w:pStyle w:val="TableParagraph"/>
              <w:ind w:right="190"/>
              <w:rPr>
                <w:sz w:val="24"/>
                <w:lang w:val="uk-UA"/>
              </w:rPr>
            </w:pPr>
            <w:r w:rsidRPr="00121DA0">
              <w:rPr>
                <w:sz w:val="24"/>
                <w:lang w:val="uk-UA"/>
              </w:rPr>
              <w:t>заток:</w:t>
            </w:r>
            <w:r w:rsidRPr="00121DA0">
              <w:rPr>
                <w:i/>
                <w:sz w:val="24"/>
                <w:lang w:val="uk-UA"/>
              </w:rPr>
              <w:t>Біскайська, Бенгальська, Мексиканська, Гвінейська</w:t>
            </w:r>
            <w:r w:rsidRPr="00121DA0">
              <w:rPr>
                <w:sz w:val="24"/>
                <w:lang w:val="uk-UA"/>
              </w:rPr>
              <w:t>; островів:</w:t>
            </w:r>
            <w:r w:rsidRPr="00121DA0">
              <w:rPr>
                <w:i/>
                <w:sz w:val="24"/>
                <w:lang w:val="uk-UA"/>
              </w:rPr>
              <w:t>Велика Британія, Гренландія, Мадагаскар, Нова Гвінея</w:t>
            </w:r>
            <w:r w:rsidRPr="00121DA0">
              <w:rPr>
                <w:sz w:val="24"/>
                <w:lang w:val="uk-UA"/>
              </w:rPr>
              <w:t>; півостровів:</w:t>
            </w:r>
            <w:r w:rsidRPr="00121DA0">
              <w:rPr>
                <w:i/>
                <w:sz w:val="24"/>
                <w:lang w:val="uk-UA"/>
              </w:rPr>
              <w:t>Скандинавський, Кримський, Аравійський, Індостан, Сомалі, Лабрадор</w:t>
            </w:r>
            <w:r w:rsidRPr="00121DA0">
              <w:rPr>
                <w:sz w:val="24"/>
                <w:lang w:val="uk-UA"/>
              </w:rPr>
              <w:t>; западини:</w:t>
            </w:r>
            <w:r w:rsidRPr="00121DA0">
              <w:rPr>
                <w:i/>
                <w:sz w:val="24"/>
                <w:lang w:val="uk-UA"/>
              </w:rPr>
              <w:t>Маріанська</w:t>
            </w:r>
            <w:r w:rsidRPr="00121DA0">
              <w:rPr>
                <w:sz w:val="24"/>
                <w:lang w:val="uk-UA"/>
              </w:rPr>
              <w:t>;</w:t>
            </w:r>
          </w:p>
          <w:p w:rsidR="004B2243" w:rsidRPr="00121DA0" w:rsidRDefault="004B2243" w:rsidP="00121DA0">
            <w:pPr>
              <w:pStyle w:val="TableParagraph"/>
              <w:ind w:right="11"/>
              <w:rPr>
                <w:i/>
                <w:sz w:val="24"/>
                <w:lang w:val="uk-UA"/>
              </w:rPr>
            </w:pPr>
            <w:r w:rsidRPr="00121DA0">
              <w:rPr>
                <w:sz w:val="24"/>
                <w:lang w:val="uk-UA"/>
              </w:rPr>
              <w:t xml:space="preserve">річок: </w:t>
            </w:r>
            <w:r w:rsidRPr="00121DA0">
              <w:rPr>
                <w:i/>
                <w:sz w:val="24"/>
                <w:lang w:val="uk-UA"/>
              </w:rPr>
              <w:t>Дніпро, Дунай, Янцзи, Ніл, Амазонка,</w:t>
            </w:r>
          </w:p>
        </w:tc>
        <w:tc>
          <w:tcPr>
            <w:tcW w:w="5244" w:type="dxa"/>
          </w:tcPr>
          <w:p w:rsidR="004B2243" w:rsidRPr="00121DA0" w:rsidRDefault="004B2243" w:rsidP="00121DA0">
            <w:pPr>
              <w:pStyle w:val="TableParagraph"/>
              <w:ind w:right="444"/>
              <w:rPr>
                <w:sz w:val="24"/>
                <w:lang w:val="uk-UA"/>
              </w:rPr>
            </w:pPr>
            <w:r w:rsidRPr="00121DA0">
              <w:rPr>
                <w:sz w:val="24"/>
                <w:lang w:val="uk-UA"/>
              </w:rPr>
              <w:t>Світовий океан та його частини: океани, моря, затоки, протоки. Шкала глибин, визначення глибин океанів і морів. Острови в океані.</w:t>
            </w:r>
          </w:p>
          <w:p w:rsidR="004B2243" w:rsidRPr="00121DA0" w:rsidRDefault="004B2243" w:rsidP="00121DA0">
            <w:pPr>
              <w:pStyle w:val="TableParagraph"/>
              <w:ind w:right="348"/>
              <w:rPr>
                <w:sz w:val="24"/>
                <w:lang w:val="uk-UA"/>
              </w:rPr>
            </w:pPr>
            <w:r w:rsidRPr="00121DA0">
              <w:rPr>
                <w:sz w:val="24"/>
                <w:lang w:val="uk-UA"/>
              </w:rPr>
              <w:t>Властивості вод Світового океану.</w:t>
            </w:r>
          </w:p>
          <w:p w:rsidR="004B2243" w:rsidRPr="00121DA0" w:rsidRDefault="004B2243" w:rsidP="00121DA0">
            <w:pPr>
              <w:pStyle w:val="TableParagraph"/>
              <w:ind w:right="230"/>
              <w:jc w:val="both"/>
              <w:rPr>
                <w:sz w:val="24"/>
                <w:lang w:val="uk-UA"/>
              </w:rPr>
            </w:pPr>
            <w:r w:rsidRPr="00121DA0">
              <w:rPr>
                <w:sz w:val="24"/>
                <w:lang w:val="uk-UA"/>
              </w:rPr>
              <w:t>Рухи води в Світовому океані. Життя в океанах і морях. Багатства вод Світового океану. Океан та людина.</w:t>
            </w:r>
          </w:p>
          <w:p w:rsidR="004B2243" w:rsidRPr="00121DA0" w:rsidRDefault="004B2243" w:rsidP="00121DA0">
            <w:pPr>
              <w:pStyle w:val="TableParagraph"/>
              <w:ind w:right="62"/>
              <w:rPr>
                <w:sz w:val="24"/>
                <w:lang w:val="uk-UA"/>
              </w:rPr>
            </w:pPr>
            <w:r w:rsidRPr="00121DA0">
              <w:rPr>
                <w:sz w:val="24"/>
                <w:lang w:val="uk-UA"/>
              </w:rPr>
              <w:t>Води суходолу – поверхневі і підземні. Річка: річкова система, басейн річки, річкова долина. Найдовші, найбільші за площею басейни й найповноводніші річки світу. Пороги і водоспади. Живлення, водний режим і робота річок.</w:t>
            </w:r>
          </w:p>
          <w:p w:rsidR="004B2243" w:rsidRPr="00121DA0" w:rsidRDefault="004B2243" w:rsidP="00121DA0">
            <w:pPr>
              <w:pStyle w:val="TableParagraph"/>
              <w:ind w:right="695"/>
              <w:rPr>
                <w:sz w:val="24"/>
                <w:lang w:val="uk-UA"/>
              </w:rPr>
            </w:pPr>
            <w:r w:rsidRPr="00121DA0">
              <w:rPr>
                <w:sz w:val="24"/>
                <w:lang w:val="uk-UA"/>
              </w:rPr>
              <w:t>Озера, їх різноманітність за площею, походженням озерних улоговин, солоністю. Найбільші і найглибші озера земної кулі.</w:t>
            </w:r>
          </w:p>
          <w:p w:rsidR="004B2243" w:rsidRPr="00121DA0" w:rsidRDefault="004B2243" w:rsidP="00121DA0">
            <w:pPr>
              <w:pStyle w:val="TableParagraph"/>
              <w:ind w:right="18"/>
              <w:rPr>
                <w:sz w:val="24"/>
                <w:lang w:val="uk-UA"/>
              </w:rPr>
            </w:pPr>
            <w:r w:rsidRPr="00121DA0">
              <w:rPr>
                <w:sz w:val="24"/>
                <w:lang w:val="uk-UA"/>
              </w:rPr>
              <w:t>Болота, особливості їх утворення та поширення. Штучні водойми і водотоки: ставки, водосховища, канали.</w:t>
            </w:r>
          </w:p>
          <w:p w:rsidR="004B2243" w:rsidRPr="00121DA0" w:rsidRDefault="004B2243" w:rsidP="00121DA0">
            <w:pPr>
              <w:pStyle w:val="TableParagraph"/>
              <w:ind w:right="573"/>
              <w:rPr>
                <w:sz w:val="24"/>
                <w:lang w:val="uk-UA"/>
              </w:rPr>
            </w:pPr>
            <w:r w:rsidRPr="00121DA0">
              <w:rPr>
                <w:sz w:val="24"/>
                <w:lang w:val="uk-UA"/>
              </w:rPr>
              <w:t>Льодовики – багаторічні природні скупчення льоду. Особливості утворення і поширення льодовиків.</w:t>
            </w:r>
          </w:p>
          <w:p w:rsidR="004B2243" w:rsidRPr="00121DA0" w:rsidRDefault="004B2243" w:rsidP="00121DA0">
            <w:pPr>
              <w:pStyle w:val="TableParagraph"/>
              <w:ind w:right="285"/>
              <w:rPr>
                <w:sz w:val="24"/>
                <w:lang w:val="uk-UA"/>
              </w:rPr>
            </w:pPr>
            <w:r w:rsidRPr="00121DA0">
              <w:rPr>
                <w:sz w:val="24"/>
                <w:lang w:val="uk-UA"/>
              </w:rPr>
              <w:t>Багаторічна мерзлота – підземне зледеніння. Утворення і поширення багаторічної мерзлоти. Підземні води, умови їх утворення і залягання в земній корі. Термальні і мінеральні води.</w:t>
            </w:r>
          </w:p>
          <w:p w:rsidR="004B2243" w:rsidRPr="00121DA0" w:rsidRDefault="004B2243" w:rsidP="00121DA0">
            <w:pPr>
              <w:pStyle w:val="TableParagraph"/>
              <w:ind w:right="449"/>
              <w:rPr>
                <w:sz w:val="24"/>
                <w:lang w:val="uk-UA"/>
              </w:rPr>
            </w:pPr>
            <w:r w:rsidRPr="00121DA0">
              <w:rPr>
                <w:sz w:val="24"/>
                <w:lang w:val="uk-UA"/>
              </w:rPr>
              <w:t>Значення вод суходолу для природи і людини. Охорона вод Світового океану і суходолу.</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348"/>
              <w:rPr>
                <w:b/>
                <w:sz w:val="24"/>
                <w:lang w:val="uk-UA"/>
              </w:rPr>
            </w:pPr>
            <w:r w:rsidRPr="00121DA0">
              <w:rPr>
                <w:b/>
                <w:sz w:val="24"/>
                <w:lang w:val="uk-UA"/>
              </w:rPr>
              <w:t>Практична робота</w:t>
            </w:r>
          </w:p>
          <w:p w:rsidR="004B2243" w:rsidRPr="00121DA0" w:rsidRDefault="004B2243" w:rsidP="00121DA0">
            <w:pPr>
              <w:pStyle w:val="TableParagraph"/>
              <w:ind w:right="413"/>
              <w:rPr>
                <w:sz w:val="24"/>
                <w:lang w:val="uk-UA"/>
              </w:rPr>
            </w:pPr>
            <w:r w:rsidRPr="00121DA0">
              <w:rPr>
                <w:b/>
                <w:sz w:val="24"/>
                <w:lang w:val="uk-UA"/>
              </w:rPr>
              <w:t xml:space="preserve">6. </w:t>
            </w:r>
            <w:r w:rsidRPr="00121DA0">
              <w:rPr>
                <w:sz w:val="24"/>
                <w:lang w:val="uk-UA"/>
              </w:rPr>
              <w:t>Позначення на контурній карті назв океанів, морів, проток, заток, островів, річок, озер.</w:t>
            </w:r>
          </w:p>
        </w:tc>
        <w:tc>
          <w:tcPr>
            <w:tcW w:w="4393" w:type="dxa"/>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spacing w:line="274" w:lineRule="exact"/>
              <w:ind w:left="0" w:right="29"/>
              <w:rPr>
                <w:b/>
                <w:i/>
                <w:sz w:val="24"/>
                <w:lang w:val="uk-UA"/>
              </w:rPr>
            </w:pPr>
            <w:r w:rsidRPr="00121DA0">
              <w:rPr>
                <w:b/>
                <w:i/>
                <w:sz w:val="24"/>
                <w:lang w:val="uk-UA"/>
              </w:rPr>
              <w:t>Здоров’я і безпека</w:t>
            </w:r>
          </w:p>
          <w:p w:rsidR="004B2243" w:rsidRPr="00121DA0" w:rsidRDefault="004B2243" w:rsidP="00121DA0">
            <w:pPr>
              <w:pStyle w:val="TableParagraph"/>
              <w:ind w:left="0" w:right="584"/>
              <w:rPr>
                <w:sz w:val="24"/>
                <w:lang w:val="uk-UA"/>
              </w:rPr>
            </w:pPr>
            <w:r w:rsidRPr="00121DA0">
              <w:rPr>
                <w:sz w:val="24"/>
                <w:lang w:val="uk-UA"/>
              </w:rPr>
              <w:t>Розуміє вплив якості води на життя і здоров’я людини.</w:t>
            </w:r>
          </w:p>
          <w:p w:rsidR="004B2243" w:rsidRPr="00121DA0" w:rsidRDefault="004B2243" w:rsidP="00121DA0">
            <w:pPr>
              <w:pStyle w:val="TableParagraph"/>
              <w:ind w:left="0" w:right="-2"/>
              <w:rPr>
                <w:sz w:val="24"/>
                <w:lang w:val="uk-UA"/>
              </w:rPr>
            </w:pPr>
            <w:r w:rsidRPr="00121DA0">
              <w:rPr>
                <w:sz w:val="24"/>
                <w:lang w:val="uk-UA"/>
              </w:rPr>
              <w:t>Дотримується правил безпечної поведінки під час повеней, катастрофічних паводків, льодоставу й льодоходу, шторму, цунамі, перебування на березі водойми, руху по болотистій місцевості.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ind w:left="0" w:right="552"/>
              <w:rPr>
                <w:sz w:val="24"/>
                <w:lang w:val="uk-UA"/>
              </w:rPr>
            </w:pPr>
            <w:r w:rsidRPr="00121DA0">
              <w:rPr>
                <w:b/>
                <w:i/>
                <w:sz w:val="24"/>
                <w:lang w:val="uk-UA"/>
              </w:rPr>
              <w:t xml:space="preserve">Громадянська відповідальність </w:t>
            </w:r>
            <w:r w:rsidRPr="00121DA0">
              <w:rPr>
                <w:sz w:val="24"/>
                <w:lang w:val="uk-UA"/>
              </w:rPr>
              <w:t>Усвідомлює систему попереджень та алгоритм поведінки під час повеней, катастрофічних паводків, льодоходу, шторму, цунамі.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ind w:left="0" w:right="1000"/>
              <w:rPr>
                <w:b/>
                <w:i/>
                <w:sz w:val="24"/>
                <w:lang w:val="uk-UA"/>
              </w:rPr>
            </w:pPr>
            <w:r w:rsidRPr="00121DA0">
              <w:rPr>
                <w:b/>
                <w:i/>
                <w:sz w:val="24"/>
                <w:lang w:val="uk-UA"/>
              </w:rPr>
              <w:t>Підприємливість та фінансова грамотність</w:t>
            </w:r>
          </w:p>
          <w:p w:rsidR="004B2243" w:rsidRPr="00121DA0" w:rsidRDefault="004B2243" w:rsidP="00121DA0">
            <w:pPr>
              <w:pStyle w:val="TableParagraph"/>
              <w:ind w:left="0" w:right="338"/>
              <w:rPr>
                <w:sz w:val="24"/>
                <w:lang w:val="uk-UA"/>
              </w:rPr>
            </w:pPr>
            <w:r w:rsidRPr="00121DA0">
              <w:rPr>
                <w:sz w:val="24"/>
                <w:lang w:val="uk-UA"/>
              </w:rPr>
              <w:t>Дотримується основних правил ощадного використання води в домашньому господарстві.</w:t>
            </w:r>
          </w:p>
          <w:p w:rsidR="004B2243" w:rsidRPr="00121DA0" w:rsidRDefault="004B2243" w:rsidP="00121DA0">
            <w:pPr>
              <w:pStyle w:val="TableParagraph"/>
              <w:ind w:left="0" w:right="1"/>
              <w:rPr>
                <w:sz w:val="24"/>
                <w:lang w:val="uk-UA"/>
              </w:rPr>
            </w:pPr>
            <w:r w:rsidRPr="00121DA0">
              <w:rPr>
                <w:sz w:val="24"/>
                <w:lang w:val="uk-UA"/>
              </w:rPr>
              <w:t>Наводить приклади підприємницької діяльності на основі використання мінеральних, термальних вод своєї місцевості, природних та штучних водойм для відпочинку та оздоровлення.</w:t>
            </w:r>
          </w:p>
        </w:tc>
      </w:tr>
    </w:tbl>
    <w:p w:rsidR="004B2243" w:rsidRPr="00152828" w:rsidRDefault="004B2243">
      <w:pPr>
        <w:rPr>
          <w:sz w:val="24"/>
          <w:lang w:val="uk-UA"/>
        </w:rPr>
        <w:sectPr w:rsidR="004B2243" w:rsidRPr="00152828">
          <w:pgSz w:w="16840" w:h="11910" w:orient="landscape"/>
          <w:pgMar w:top="260" w:right="4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4573"/>
        <w:gridCol w:w="5244"/>
        <w:gridCol w:w="4393"/>
      </w:tblGrid>
      <w:tr w:rsidR="004B2243" w:rsidRPr="00152828" w:rsidTr="00121DA0">
        <w:trPr>
          <w:trHeight w:hRule="exact" w:val="3046"/>
        </w:trPr>
        <w:tc>
          <w:tcPr>
            <w:tcW w:w="1385" w:type="dxa"/>
          </w:tcPr>
          <w:p w:rsidR="004B2243" w:rsidRPr="00121DA0" w:rsidRDefault="004B2243">
            <w:pPr>
              <w:rPr>
                <w:lang w:val="uk-UA"/>
              </w:rPr>
            </w:pPr>
          </w:p>
        </w:tc>
        <w:tc>
          <w:tcPr>
            <w:tcW w:w="4573" w:type="dxa"/>
          </w:tcPr>
          <w:p w:rsidR="004B2243" w:rsidRPr="00121DA0" w:rsidRDefault="004B2243" w:rsidP="00121DA0">
            <w:pPr>
              <w:pStyle w:val="TableParagraph"/>
              <w:spacing w:line="270" w:lineRule="exact"/>
              <w:ind w:right="234"/>
              <w:rPr>
                <w:sz w:val="24"/>
                <w:lang w:val="uk-UA"/>
              </w:rPr>
            </w:pPr>
            <w:r w:rsidRPr="00121DA0">
              <w:rPr>
                <w:i/>
                <w:sz w:val="24"/>
                <w:lang w:val="uk-UA"/>
              </w:rPr>
              <w:t>Міссісіпі</w:t>
            </w:r>
            <w:r w:rsidRPr="00121DA0">
              <w:rPr>
                <w:sz w:val="24"/>
                <w:lang w:val="uk-UA"/>
              </w:rPr>
              <w:t>;</w:t>
            </w:r>
          </w:p>
          <w:p w:rsidR="004B2243" w:rsidRPr="00121DA0" w:rsidRDefault="004B2243" w:rsidP="00121DA0">
            <w:pPr>
              <w:pStyle w:val="TableParagraph"/>
              <w:ind w:right="613"/>
              <w:rPr>
                <w:sz w:val="24"/>
                <w:lang w:val="uk-UA"/>
              </w:rPr>
            </w:pPr>
            <w:r w:rsidRPr="00121DA0">
              <w:rPr>
                <w:sz w:val="24"/>
                <w:lang w:val="uk-UA"/>
              </w:rPr>
              <w:t>озер:</w:t>
            </w:r>
            <w:r w:rsidRPr="00121DA0">
              <w:rPr>
                <w:i/>
                <w:sz w:val="24"/>
                <w:lang w:val="uk-UA"/>
              </w:rPr>
              <w:t>Каспійське, Великі озера, Байкал, Вікторія</w:t>
            </w:r>
            <w:r w:rsidRPr="00121DA0">
              <w:rPr>
                <w:sz w:val="24"/>
                <w:lang w:val="uk-UA"/>
              </w:rPr>
              <w:t>.</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234"/>
              <w:rPr>
                <w:b/>
                <w:sz w:val="24"/>
                <w:lang w:val="uk-UA"/>
              </w:rPr>
            </w:pPr>
            <w:r w:rsidRPr="00121DA0">
              <w:rPr>
                <w:b/>
                <w:sz w:val="24"/>
                <w:lang w:val="uk-UA"/>
              </w:rPr>
              <w:t>Ціннісний компонент:</w:t>
            </w:r>
          </w:p>
          <w:p w:rsidR="004B2243" w:rsidRPr="00121DA0" w:rsidRDefault="004B2243" w:rsidP="00121DA0">
            <w:pPr>
              <w:pStyle w:val="TableParagraph"/>
              <w:ind w:right="68"/>
              <w:rPr>
                <w:sz w:val="24"/>
                <w:lang w:val="uk-UA"/>
              </w:rPr>
            </w:pPr>
            <w:r w:rsidRPr="00121DA0">
              <w:rPr>
                <w:i/>
                <w:sz w:val="24"/>
                <w:lang w:val="uk-UA"/>
              </w:rPr>
              <w:t xml:space="preserve">оцінює </w:t>
            </w:r>
            <w:r w:rsidRPr="00121DA0">
              <w:rPr>
                <w:sz w:val="24"/>
                <w:lang w:val="uk-UA"/>
              </w:rPr>
              <w:t xml:space="preserve">роль води для життєдіяльності людини та використання мінеральних і термальних вод у господарській діяльності, вплив людини на різні частини гідросфери; </w:t>
            </w:r>
            <w:r w:rsidRPr="00121DA0">
              <w:rPr>
                <w:i/>
                <w:sz w:val="24"/>
                <w:lang w:val="uk-UA"/>
              </w:rPr>
              <w:t xml:space="preserve">робить висновки </w:t>
            </w:r>
            <w:r w:rsidRPr="00121DA0">
              <w:rPr>
                <w:sz w:val="24"/>
                <w:lang w:val="uk-UA"/>
              </w:rPr>
              <w:t>про вплив якості питної води на здоров’я людини.</w:t>
            </w:r>
          </w:p>
        </w:tc>
        <w:tc>
          <w:tcPr>
            <w:tcW w:w="5244" w:type="dxa"/>
          </w:tcPr>
          <w:p w:rsidR="004B2243" w:rsidRPr="00121DA0" w:rsidRDefault="004B2243">
            <w:pPr>
              <w:rPr>
                <w:lang w:val="uk-UA"/>
              </w:rPr>
            </w:pPr>
          </w:p>
        </w:tc>
        <w:tc>
          <w:tcPr>
            <w:tcW w:w="4393" w:type="dxa"/>
          </w:tcPr>
          <w:p w:rsidR="004B2243" w:rsidRPr="00121DA0" w:rsidRDefault="004B2243">
            <w:pPr>
              <w:rPr>
                <w:lang w:val="uk-UA"/>
              </w:rPr>
            </w:pPr>
          </w:p>
        </w:tc>
      </w:tr>
      <w:tr w:rsidR="004B2243" w:rsidRPr="00152828" w:rsidTr="00121DA0">
        <w:trPr>
          <w:trHeight w:hRule="exact" w:val="6083"/>
        </w:trPr>
        <w:tc>
          <w:tcPr>
            <w:tcW w:w="1385" w:type="dxa"/>
          </w:tcPr>
          <w:p w:rsidR="004B2243" w:rsidRPr="00121DA0" w:rsidRDefault="004B2243">
            <w:pPr>
              <w:rPr>
                <w:lang w:val="uk-UA"/>
              </w:rPr>
            </w:pPr>
          </w:p>
        </w:tc>
        <w:tc>
          <w:tcPr>
            <w:tcW w:w="4573" w:type="dxa"/>
          </w:tcPr>
          <w:p w:rsidR="004B2243" w:rsidRPr="00121DA0" w:rsidRDefault="004B2243" w:rsidP="00121DA0">
            <w:pPr>
              <w:pStyle w:val="TableParagraph"/>
              <w:spacing w:line="273" w:lineRule="exact"/>
              <w:ind w:right="234"/>
              <w:rPr>
                <w:b/>
                <w:sz w:val="24"/>
                <w:lang w:val="uk-UA"/>
              </w:rPr>
            </w:pPr>
            <w:r w:rsidRPr="00121DA0">
              <w:rPr>
                <w:b/>
                <w:sz w:val="24"/>
                <w:lang w:val="uk-UA"/>
              </w:rPr>
              <w:t>Знаннєвий компонент:</w:t>
            </w:r>
          </w:p>
          <w:p w:rsidR="004B2243" w:rsidRPr="00121DA0" w:rsidRDefault="004B2243" w:rsidP="00121DA0">
            <w:pPr>
              <w:pStyle w:val="TableParagraph"/>
              <w:ind w:right="234"/>
              <w:rPr>
                <w:sz w:val="24"/>
                <w:lang w:val="uk-UA"/>
              </w:rPr>
            </w:pPr>
            <w:r w:rsidRPr="00121DA0">
              <w:rPr>
                <w:i/>
                <w:sz w:val="24"/>
                <w:lang w:val="uk-UA"/>
              </w:rPr>
              <w:t xml:space="preserve">називає </w:t>
            </w:r>
            <w:r w:rsidRPr="00121DA0">
              <w:rPr>
                <w:sz w:val="24"/>
                <w:lang w:val="uk-UA"/>
              </w:rPr>
              <w:t>компоненти біосфери, суттєві ознаки понять «біосфера», «ґрунти»,</w:t>
            </w:r>
          </w:p>
          <w:p w:rsidR="004B2243" w:rsidRPr="00121DA0" w:rsidRDefault="004B2243" w:rsidP="00121DA0">
            <w:pPr>
              <w:pStyle w:val="TableParagraph"/>
              <w:ind w:right="554"/>
              <w:rPr>
                <w:sz w:val="24"/>
                <w:lang w:val="uk-UA"/>
              </w:rPr>
            </w:pPr>
            <w:r w:rsidRPr="00121DA0">
              <w:rPr>
                <w:sz w:val="24"/>
                <w:lang w:val="uk-UA"/>
              </w:rPr>
              <w:t>«рослинність», «тваринний світ», види рослин і тварин, які поширені у своїй місцевості;</w:t>
            </w:r>
          </w:p>
          <w:p w:rsidR="004B2243" w:rsidRPr="00121DA0" w:rsidRDefault="004B2243" w:rsidP="00121DA0">
            <w:pPr>
              <w:pStyle w:val="TableParagraph"/>
              <w:ind w:right="265"/>
              <w:rPr>
                <w:sz w:val="24"/>
                <w:lang w:val="uk-UA"/>
              </w:rPr>
            </w:pPr>
            <w:r w:rsidRPr="00121DA0">
              <w:rPr>
                <w:i/>
                <w:sz w:val="24"/>
                <w:lang w:val="uk-UA"/>
              </w:rPr>
              <w:t xml:space="preserve">пояснює </w:t>
            </w:r>
            <w:r w:rsidRPr="00121DA0">
              <w:rPr>
                <w:sz w:val="24"/>
                <w:lang w:val="uk-UA"/>
              </w:rPr>
              <w:t>особливості поширення ґрунтів і живих організмів на земній кулі за допомогою карт, вплив людини на компоненти біосфери.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234"/>
              <w:rPr>
                <w:b/>
                <w:sz w:val="24"/>
                <w:lang w:val="uk-UA"/>
              </w:rPr>
            </w:pPr>
            <w:r w:rsidRPr="00121DA0">
              <w:rPr>
                <w:b/>
                <w:sz w:val="24"/>
                <w:lang w:val="uk-UA"/>
              </w:rPr>
              <w:t>Діяльнісний компонент:</w:t>
            </w:r>
          </w:p>
          <w:p w:rsidR="004B2243" w:rsidRPr="00121DA0" w:rsidRDefault="004B2243" w:rsidP="00121DA0">
            <w:pPr>
              <w:pStyle w:val="TableParagraph"/>
              <w:ind w:right="331"/>
              <w:rPr>
                <w:sz w:val="24"/>
                <w:lang w:val="uk-UA"/>
              </w:rPr>
            </w:pPr>
            <w:r w:rsidRPr="00121DA0">
              <w:rPr>
                <w:i/>
                <w:sz w:val="24"/>
                <w:lang w:val="uk-UA"/>
              </w:rPr>
              <w:t xml:space="preserve">порівнює </w:t>
            </w:r>
            <w:r w:rsidRPr="00121DA0">
              <w:rPr>
                <w:sz w:val="24"/>
                <w:lang w:val="uk-UA"/>
              </w:rPr>
              <w:t>види рослин і тварин, що поширені на різних широтах земної кулі.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234"/>
              <w:rPr>
                <w:b/>
                <w:sz w:val="24"/>
                <w:lang w:val="uk-UA"/>
              </w:rPr>
            </w:pPr>
            <w:r w:rsidRPr="00121DA0">
              <w:rPr>
                <w:b/>
                <w:sz w:val="24"/>
                <w:lang w:val="uk-UA"/>
              </w:rPr>
              <w:t>Ціннісний компонент:</w:t>
            </w:r>
          </w:p>
          <w:p w:rsidR="004B2243" w:rsidRPr="00121DA0" w:rsidRDefault="004B2243" w:rsidP="00121DA0">
            <w:pPr>
              <w:pStyle w:val="TableParagraph"/>
              <w:ind w:right="566"/>
              <w:rPr>
                <w:sz w:val="24"/>
                <w:lang w:val="uk-UA"/>
              </w:rPr>
            </w:pPr>
            <w:r w:rsidRPr="00121DA0">
              <w:rPr>
                <w:i/>
                <w:sz w:val="24"/>
                <w:lang w:val="uk-UA"/>
              </w:rPr>
              <w:t xml:space="preserve">оцінює </w:t>
            </w:r>
            <w:r w:rsidRPr="00121DA0">
              <w:rPr>
                <w:sz w:val="24"/>
                <w:lang w:val="uk-UA"/>
              </w:rPr>
              <w:t>значення ґрунтів, рослинності і тваринного світу для життєдіяльності людини;</w:t>
            </w:r>
          </w:p>
          <w:p w:rsidR="004B2243" w:rsidRPr="00121DA0" w:rsidRDefault="004B2243" w:rsidP="00121DA0">
            <w:pPr>
              <w:pStyle w:val="TableParagraph"/>
              <w:ind w:right="706"/>
              <w:jc w:val="both"/>
              <w:rPr>
                <w:sz w:val="24"/>
                <w:lang w:val="uk-UA"/>
              </w:rPr>
            </w:pPr>
            <w:r w:rsidRPr="00121DA0">
              <w:rPr>
                <w:i/>
                <w:sz w:val="24"/>
                <w:lang w:val="uk-UA"/>
              </w:rPr>
              <w:t xml:space="preserve">пропонує </w:t>
            </w:r>
            <w:r w:rsidRPr="00121DA0">
              <w:rPr>
                <w:sz w:val="24"/>
                <w:lang w:val="uk-UA"/>
              </w:rPr>
              <w:t>власні заходи зі збереження тваринного та рослинного світу своєї місцевості.</w:t>
            </w:r>
          </w:p>
        </w:tc>
        <w:tc>
          <w:tcPr>
            <w:tcW w:w="5244" w:type="dxa"/>
          </w:tcPr>
          <w:p w:rsidR="004B2243" w:rsidRPr="00121DA0" w:rsidRDefault="004B2243" w:rsidP="00121DA0">
            <w:pPr>
              <w:pStyle w:val="TableParagraph"/>
              <w:spacing w:line="273" w:lineRule="exact"/>
              <w:ind w:right="348"/>
              <w:rPr>
                <w:b/>
                <w:sz w:val="24"/>
                <w:lang w:val="uk-UA"/>
              </w:rPr>
            </w:pPr>
            <w:r w:rsidRPr="00121DA0">
              <w:rPr>
                <w:b/>
                <w:sz w:val="24"/>
                <w:lang w:val="uk-UA"/>
              </w:rPr>
              <w:t>Тема 4. Біосфера та ґрунти</w:t>
            </w:r>
          </w:p>
          <w:p w:rsidR="004B2243" w:rsidRPr="00121DA0" w:rsidRDefault="004B2243" w:rsidP="00121DA0">
            <w:pPr>
              <w:pStyle w:val="TableParagraph"/>
              <w:ind w:right="199"/>
              <w:rPr>
                <w:sz w:val="24"/>
                <w:lang w:val="uk-UA"/>
              </w:rPr>
            </w:pPr>
            <w:r w:rsidRPr="00121DA0">
              <w:rPr>
                <w:sz w:val="24"/>
                <w:lang w:val="uk-UA"/>
              </w:rPr>
              <w:t>Складові біосфери, особливості їх поширення на земній кулі.</w:t>
            </w:r>
          </w:p>
          <w:p w:rsidR="004B2243" w:rsidRPr="00121DA0" w:rsidRDefault="004B2243" w:rsidP="00121DA0">
            <w:pPr>
              <w:pStyle w:val="TableParagraph"/>
              <w:ind w:right="348"/>
              <w:rPr>
                <w:sz w:val="24"/>
                <w:lang w:val="uk-UA"/>
              </w:rPr>
            </w:pPr>
            <w:r w:rsidRPr="00121DA0">
              <w:rPr>
                <w:sz w:val="24"/>
                <w:lang w:val="uk-UA"/>
              </w:rPr>
              <w:t>Властивості ґрунтів. Ґрунтовий покрив, карта ґрунтів.</w:t>
            </w:r>
          </w:p>
          <w:p w:rsidR="004B2243" w:rsidRPr="00121DA0" w:rsidRDefault="004B2243" w:rsidP="00121DA0">
            <w:pPr>
              <w:pStyle w:val="TableParagraph"/>
              <w:ind w:right="297"/>
              <w:rPr>
                <w:sz w:val="24"/>
                <w:lang w:val="uk-UA"/>
              </w:rPr>
            </w:pPr>
            <w:r w:rsidRPr="00121DA0">
              <w:rPr>
                <w:sz w:val="24"/>
                <w:lang w:val="uk-UA"/>
              </w:rPr>
              <w:t>Вплив господарської діяльності людини на ґрунтовий покрив, рослинність і тваринний світ суходолу та океану</w:t>
            </w:r>
          </w:p>
        </w:tc>
        <w:tc>
          <w:tcPr>
            <w:tcW w:w="4393" w:type="dxa"/>
          </w:tcPr>
          <w:p w:rsidR="004B2243" w:rsidRPr="00121DA0" w:rsidRDefault="004B2243" w:rsidP="00121DA0">
            <w:pPr>
              <w:pStyle w:val="TableParagraph"/>
              <w:spacing w:before="50" w:line="259" w:lineRule="auto"/>
              <w:ind w:left="0" w:right="4"/>
              <w:jc w:val="both"/>
              <w:rPr>
                <w:sz w:val="24"/>
                <w:lang w:val="uk-UA"/>
              </w:rPr>
            </w:pPr>
            <w:r w:rsidRPr="00121DA0">
              <w:rPr>
                <w:b/>
                <w:i/>
                <w:sz w:val="24"/>
                <w:lang w:val="uk-UA"/>
              </w:rPr>
              <w:t xml:space="preserve">Екологічна безпека та сталий розвиток </w:t>
            </w:r>
            <w:r w:rsidRPr="00121DA0">
              <w:rPr>
                <w:sz w:val="24"/>
                <w:lang w:val="uk-UA"/>
              </w:rPr>
              <w:t>Розуміє важливість збереження грунтів та різноманіття рослин і тварин.</w:t>
            </w:r>
          </w:p>
          <w:p w:rsidR="004B2243" w:rsidRPr="00121DA0" w:rsidRDefault="004B2243" w:rsidP="00121DA0">
            <w:pPr>
              <w:pStyle w:val="TableParagraph"/>
              <w:spacing w:before="3"/>
              <w:ind w:left="0"/>
              <w:rPr>
                <w:sz w:val="31"/>
                <w:lang w:val="uk-UA"/>
              </w:rPr>
            </w:pPr>
          </w:p>
          <w:p w:rsidR="004B2243" w:rsidRPr="00121DA0" w:rsidRDefault="004B2243" w:rsidP="00121DA0">
            <w:pPr>
              <w:pStyle w:val="TableParagraph"/>
              <w:spacing w:before="1"/>
              <w:ind w:left="0" w:right="29"/>
              <w:rPr>
                <w:b/>
                <w:i/>
                <w:sz w:val="24"/>
                <w:lang w:val="uk-UA"/>
              </w:rPr>
            </w:pPr>
            <w:r w:rsidRPr="00121DA0">
              <w:rPr>
                <w:b/>
                <w:i/>
                <w:sz w:val="24"/>
                <w:lang w:val="uk-UA"/>
              </w:rPr>
              <w:t>Здоров’я і безпека</w:t>
            </w:r>
          </w:p>
          <w:p w:rsidR="004B2243" w:rsidRPr="00121DA0" w:rsidRDefault="004B2243" w:rsidP="00121DA0">
            <w:pPr>
              <w:pStyle w:val="TableParagraph"/>
              <w:spacing w:before="43"/>
              <w:ind w:left="0" w:right="71"/>
              <w:rPr>
                <w:sz w:val="24"/>
                <w:lang w:val="uk-UA"/>
              </w:rPr>
            </w:pPr>
            <w:r w:rsidRPr="00121DA0">
              <w:rPr>
                <w:sz w:val="24"/>
                <w:lang w:val="uk-UA"/>
              </w:rPr>
              <w:t>Оцінює загрози вживання отруйних грибів, рослин своєї місцевості, контактів із небезпечними тваринами.</w:t>
            </w:r>
          </w:p>
          <w:p w:rsidR="004B2243" w:rsidRPr="00121DA0" w:rsidRDefault="004B2243" w:rsidP="00121DA0">
            <w:pPr>
              <w:pStyle w:val="TableParagraph"/>
              <w:ind w:left="0"/>
              <w:rPr>
                <w:sz w:val="29"/>
                <w:lang w:val="uk-UA"/>
              </w:rPr>
            </w:pPr>
          </w:p>
          <w:p w:rsidR="004B2243" w:rsidRPr="00121DA0" w:rsidRDefault="004B2243" w:rsidP="00121DA0">
            <w:pPr>
              <w:pStyle w:val="TableParagraph"/>
              <w:spacing w:line="237" w:lineRule="auto"/>
              <w:ind w:left="0" w:right="29"/>
              <w:rPr>
                <w:sz w:val="24"/>
                <w:lang w:val="uk-UA"/>
              </w:rPr>
            </w:pPr>
            <w:r w:rsidRPr="00121DA0">
              <w:rPr>
                <w:b/>
                <w:i/>
                <w:sz w:val="24"/>
                <w:lang w:val="uk-UA"/>
              </w:rPr>
              <w:t xml:space="preserve">Громадянська відповідальність </w:t>
            </w:r>
            <w:r w:rsidRPr="00121DA0">
              <w:rPr>
                <w:sz w:val="24"/>
                <w:lang w:val="uk-UA"/>
              </w:rPr>
              <w:t>Презентує приклади власного досвіду зі збереження тваринного та рослинного світу своєї місцевості.</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ind w:left="0" w:right="1000"/>
              <w:rPr>
                <w:b/>
                <w:i/>
                <w:sz w:val="24"/>
                <w:lang w:val="uk-UA"/>
              </w:rPr>
            </w:pPr>
            <w:r w:rsidRPr="00121DA0">
              <w:rPr>
                <w:b/>
                <w:i/>
                <w:sz w:val="24"/>
                <w:lang w:val="uk-UA"/>
              </w:rPr>
              <w:t>Підприємливість та фінансова грамотність</w:t>
            </w:r>
          </w:p>
          <w:p w:rsidR="004B2243" w:rsidRPr="00121DA0" w:rsidRDefault="004B2243" w:rsidP="00121DA0">
            <w:pPr>
              <w:pStyle w:val="TableParagraph"/>
              <w:ind w:left="0" w:right="153"/>
              <w:rPr>
                <w:sz w:val="24"/>
                <w:lang w:val="uk-UA"/>
              </w:rPr>
            </w:pPr>
            <w:r w:rsidRPr="00121DA0">
              <w:rPr>
                <w:sz w:val="24"/>
                <w:lang w:val="uk-UA"/>
              </w:rPr>
              <w:t>Наводить приклади фінансових надходжень до сімейного бюджету від використання власної земельної ділянки, рослин і тварин.</w:t>
            </w:r>
          </w:p>
        </w:tc>
      </w:tr>
    </w:tbl>
    <w:p w:rsidR="004B2243" w:rsidRPr="00152828" w:rsidRDefault="004B2243">
      <w:pPr>
        <w:rPr>
          <w:sz w:val="24"/>
          <w:lang w:val="uk-UA"/>
        </w:rPr>
        <w:sectPr w:rsidR="004B2243" w:rsidRPr="00152828">
          <w:pgSz w:w="16840" w:h="11910" w:orient="landscape"/>
          <w:pgMar w:top="260" w:right="4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4573"/>
        <w:gridCol w:w="5244"/>
        <w:gridCol w:w="4393"/>
      </w:tblGrid>
      <w:tr w:rsidR="004B2243" w:rsidRPr="00152828" w:rsidTr="00121DA0">
        <w:trPr>
          <w:trHeight w:hRule="exact" w:val="6359"/>
        </w:trPr>
        <w:tc>
          <w:tcPr>
            <w:tcW w:w="1385" w:type="dxa"/>
          </w:tcPr>
          <w:p w:rsidR="004B2243" w:rsidRPr="00121DA0" w:rsidRDefault="004B2243">
            <w:pPr>
              <w:rPr>
                <w:lang w:val="uk-UA"/>
              </w:rPr>
            </w:pPr>
          </w:p>
        </w:tc>
        <w:tc>
          <w:tcPr>
            <w:tcW w:w="4573" w:type="dxa"/>
          </w:tcPr>
          <w:p w:rsidR="004B2243" w:rsidRPr="00121DA0" w:rsidRDefault="004B2243" w:rsidP="00121DA0">
            <w:pPr>
              <w:pStyle w:val="TableParagraph"/>
              <w:spacing w:line="273" w:lineRule="exact"/>
              <w:ind w:right="234"/>
              <w:rPr>
                <w:b/>
                <w:sz w:val="24"/>
                <w:lang w:val="uk-UA"/>
              </w:rPr>
            </w:pPr>
            <w:r w:rsidRPr="00121DA0">
              <w:rPr>
                <w:b/>
                <w:sz w:val="24"/>
                <w:lang w:val="uk-UA"/>
              </w:rPr>
              <w:t>Знаннєвий компонент:</w:t>
            </w:r>
          </w:p>
          <w:p w:rsidR="004B2243" w:rsidRPr="00121DA0" w:rsidRDefault="004B2243" w:rsidP="00121DA0">
            <w:pPr>
              <w:pStyle w:val="TableParagraph"/>
              <w:ind w:right="162"/>
              <w:rPr>
                <w:sz w:val="24"/>
                <w:lang w:val="uk-UA"/>
              </w:rPr>
            </w:pPr>
            <w:r w:rsidRPr="00121DA0">
              <w:rPr>
                <w:i/>
                <w:sz w:val="24"/>
                <w:lang w:val="uk-UA"/>
              </w:rPr>
              <w:t xml:space="preserve">називає </w:t>
            </w:r>
            <w:r w:rsidRPr="00121DA0">
              <w:rPr>
                <w:sz w:val="24"/>
                <w:lang w:val="uk-UA"/>
              </w:rPr>
              <w:t>суттєві ознаки понять «природний комплекс», «географічна оболонка»,</w:t>
            </w:r>
          </w:p>
          <w:p w:rsidR="004B2243" w:rsidRPr="00121DA0" w:rsidRDefault="004B2243" w:rsidP="00121DA0">
            <w:pPr>
              <w:pStyle w:val="TableParagraph"/>
              <w:ind w:right="200"/>
              <w:rPr>
                <w:sz w:val="24"/>
                <w:lang w:val="uk-UA"/>
              </w:rPr>
            </w:pPr>
            <w:r w:rsidRPr="00121DA0">
              <w:rPr>
                <w:sz w:val="24"/>
                <w:lang w:val="uk-UA"/>
              </w:rPr>
              <w:t>«природна зона», компоненти природного комплексу;</w:t>
            </w:r>
          </w:p>
          <w:p w:rsidR="004B2243" w:rsidRPr="00121DA0" w:rsidRDefault="004B2243" w:rsidP="00121DA0">
            <w:pPr>
              <w:pStyle w:val="TableParagraph"/>
              <w:ind w:right="194"/>
              <w:jc w:val="both"/>
              <w:rPr>
                <w:sz w:val="24"/>
                <w:lang w:val="uk-UA"/>
              </w:rPr>
            </w:pPr>
            <w:r w:rsidRPr="00121DA0">
              <w:rPr>
                <w:i/>
                <w:sz w:val="24"/>
                <w:lang w:val="uk-UA"/>
              </w:rPr>
              <w:t xml:space="preserve">наводить приклади </w:t>
            </w:r>
            <w:r w:rsidRPr="00121DA0">
              <w:rPr>
                <w:sz w:val="24"/>
                <w:lang w:val="uk-UA"/>
              </w:rPr>
              <w:t>природних комплексів та комплексів, змінених людиною, у своїй місцевості;</w:t>
            </w:r>
          </w:p>
          <w:p w:rsidR="004B2243" w:rsidRPr="00121DA0" w:rsidRDefault="004B2243" w:rsidP="00121DA0">
            <w:pPr>
              <w:pStyle w:val="TableParagraph"/>
              <w:ind w:right="64"/>
              <w:rPr>
                <w:sz w:val="24"/>
                <w:lang w:val="uk-UA"/>
              </w:rPr>
            </w:pPr>
            <w:r w:rsidRPr="00121DA0">
              <w:rPr>
                <w:i/>
                <w:sz w:val="24"/>
                <w:lang w:val="uk-UA"/>
              </w:rPr>
              <w:t xml:space="preserve">пояснює </w:t>
            </w:r>
            <w:r w:rsidRPr="00121DA0">
              <w:rPr>
                <w:sz w:val="24"/>
                <w:lang w:val="uk-UA"/>
              </w:rPr>
              <w:t>на конкретних прикладах наслідки взаємодії літосфери, атмосфери, гідросфери, біосфери.</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right="234"/>
              <w:rPr>
                <w:b/>
                <w:sz w:val="24"/>
                <w:lang w:val="uk-UA"/>
              </w:rPr>
            </w:pPr>
            <w:r w:rsidRPr="00121DA0">
              <w:rPr>
                <w:b/>
                <w:sz w:val="24"/>
                <w:lang w:val="uk-UA"/>
              </w:rPr>
              <w:t>Діяльнісний компонент:</w:t>
            </w:r>
          </w:p>
          <w:p w:rsidR="004B2243" w:rsidRPr="00121DA0" w:rsidRDefault="004B2243" w:rsidP="00121DA0">
            <w:pPr>
              <w:pStyle w:val="TableParagraph"/>
              <w:ind w:right="130"/>
              <w:rPr>
                <w:sz w:val="24"/>
                <w:lang w:val="uk-UA"/>
              </w:rPr>
            </w:pPr>
            <w:r w:rsidRPr="00121DA0">
              <w:rPr>
                <w:i/>
                <w:sz w:val="24"/>
                <w:lang w:val="uk-UA"/>
              </w:rPr>
              <w:t xml:space="preserve">порівнює </w:t>
            </w:r>
            <w:r w:rsidRPr="00121DA0">
              <w:rPr>
                <w:sz w:val="24"/>
                <w:lang w:val="uk-UA"/>
              </w:rPr>
              <w:t>особливості основних природних зон Землі;</w:t>
            </w:r>
          </w:p>
          <w:p w:rsidR="004B2243" w:rsidRPr="00121DA0" w:rsidRDefault="004B2243" w:rsidP="00121DA0">
            <w:pPr>
              <w:pStyle w:val="TableParagraph"/>
              <w:ind w:right="22"/>
              <w:rPr>
                <w:sz w:val="24"/>
                <w:lang w:val="uk-UA"/>
              </w:rPr>
            </w:pPr>
            <w:r w:rsidRPr="00121DA0">
              <w:rPr>
                <w:i/>
                <w:sz w:val="24"/>
                <w:lang w:val="uk-UA"/>
              </w:rPr>
              <w:t xml:space="preserve">дотримується </w:t>
            </w:r>
            <w:r w:rsidRPr="00121DA0">
              <w:rPr>
                <w:sz w:val="24"/>
                <w:lang w:val="uk-UA"/>
              </w:rPr>
              <w:t>правил безпеки та поведінки під час екскурсії.</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234"/>
              <w:rPr>
                <w:b/>
                <w:sz w:val="24"/>
                <w:lang w:val="uk-UA"/>
              </w:rPr>
            </w:pPr>
            <w:r w:rsidRPr="00121DA0">
              <w:rPr>
                <w:b/>
                <w:sz w:val="24"/>
                <w:lang w:val="uk-UA"/>
              </w:rPr>
              <w:t>Ціннісний компонент:</w:t>
            </w:r>
          </w:p>
          <w:p w:rsidR="004B2243" w:rsidRPr="00121DA0" w:rsidRDefault="004B2243" w:rsidP="00121DA0">
            <w:pPr>
              <w:pStyle w:val="TableParagraph"/>
              <w:ind w:right="234"/>
              <w:rPr>
                <w:sz w:val="24"/>
                <w:lang w:val="uk-UA"/>
              </w:rPr>
            </w:pPr>
            <w:r w:rsidRPr="00121DA0">
              <w:rPr>
                <w:i/>
                <w:sz w:val="24"/>
                <w:lang w:val="uk-UA"/>
              </w:rPr>
              <w:t xml:space="preserve">оцінює </w:t>
            </w:r>
            <w:r w:rsidRPr="00121DA0">
              <w:rPr>
                <w:sz w:val="24"/>
                <w:lang w:val="uk-UA"/>
              </w:rPr>
              <w:t>вплив людини на природні комплекси у своїй місцевості та значення знань про природні комплекси для її життєдіяльності.</w:t>
            </w:r>
          </w:p>
        </w:tc>
        <w:tc>
          <w:tcPr>
            <w:tcW w:w="5244" w:type="dxa"/>
          </w:tcPr>
          <w:p w:rsidR="004B2243" w:rsidRPr="00121DA0" w:rsidRDefault="004B2243" w:rsidP="00121DA0">
            <w:pPr>
              <w:pStyle w:val="TableParagraph"/>
              <w:spacing w:line="273" w:lineRule="exact"/>
              <w:ind w:right="348"/>
              <w:rPr>
                <w:b/>
                <w:sz w:val="24"/>
                <w:lang w:val="uk-UA"/>
              </w:rPr>
            </w:pPr>
            <w:r w:rsidRPr="00121DA0">
              <w:rPr>
                <w:b/>
                <w:sz w:val="24"/>
                <w:lang w:val="uk-UA"/>
              </w:rPr>
              <w:t>Тема 5. Природні комплекси</w:t>
            </w:r>
          </w:p>
          <w:p w:rsidR="004B2243" w:rsidRPr="00121DA0" w:rsidRDefault="004B2243" w:rsidP="00121DA0">
            <w:pPr>
              <w:pStyle w:val="TableParagraph"/>
              <w:ind w:right="309"/>
              <w:rPr>
                <w:sz w:val="24"/>
                <w:lang w:val="uk-UA"/>
              </w:rPr>
            </w:pPr>
            <w:r w:rsidRPr="00121DA0">
              <w:rPr>
                <w:sz w:val="24"/>
                <w:lang w:val="uk-UA"/>
              </w:rPr>
              <w:t>Природні комплекси як наслідок взаємозв’язків між компонентами природи. Географічна оболонка – найбільший природний комплекс Землі, її межі та властивості.</w:t>
            </w:r>
          </w:p>
          <w:p w:rsidR="004B2243" w:rsidRPr="00121DA0" w:rsidRDefault="004B2243" w:rsidP="00121DA0">
            <w:pPr>
              <w:pStyle w:val="TableParagraph"/>
              <w:ind w:right="348"/>
              <w:rPr>
                <w:sz w:val="24"/>
                <w:lang w:val="uk-UA"/>
              </w:rPr>
            </w:pPr>
            <w:r w:rsidRPr="00121DA0">
              <w:rPr>
                <w:sz w:val="24"/>
                <w:lang w:val="uk-UA"/>
              </w:rPr>
              <w:t>Природні зони Землі, їх особливості.</w:t>
            </w:r>
          </w:p>
          <w:p w:rsidR="004B2243" w:rsidRPr="00121DA0" w:rsidRDefault="004B2243" w:rsidP="00121DA0">
            <w:pPr>
              <w:pStyle w:val="TableParagraph"/>
              <w:ind w:left="0"/>
              <w:rPr>
                <w:sz w:val="24"/>
                <w:lang w:val="uk-UA"/>
              </w:rPr>
            </w:pPr>
          </w:p>
          <w:p w:rsidR="004B2243" w:rsidRPr="00121DA0" w:rsidRDefault="004B2243" w:rsidP="00121DA0">
            <w:pPr>
              <w:pStyle w:val="TableParagraph"/>
              <w:ind w:right="150"/>
              <w:rPr>
                <w:sz w:val="24"/>
                <w:lang w:val="uk-UA"/>
              </w:rPr>
            </w:pPr>
            <w:r w:rsidRPr="00121DA0">
              <w:rPr>
                <w:b/>
                <w:sz w:val="24"/>
                <w:lang w:val="uk-UA"/>
              </w:rPr>
              <w:t xml:space="preserve">Практична робота 7 . </w:t>
            </w:r>
            <w:r w:rsidRPr="00121DA0">
              <w:rPr>
                <w:sz w:val="24"/>
                <w:lang w:val="uk-UA"/>
              </w:rPr>
              <w:t>Складання опису одного з природних комплексів своєї місцевості (за типовим планом).</w:t>
            </w:r>
          </w:p>
        </w:tc>
        <w:tc>
          <w:tcPr>
            <w:tcW w:w="4393" w:type="dxa"/>
          </w:tcPr>
          <w:p w:rsidR="004B2243" w:rsidRPr="00121DA0" w:rsidRDefault="004B2243" w:rsidP="00121DA0">
            <w:pPr>
              <w:pStyle w:val="TableParagraph"/>
              <w:spacing w:before="49" w:line="259" w:lineRule="auto"/>
              <w:ind w:left="0" w:right="29"/>
              <w:rPr>
                <w:sz w:val="24"/>
                <w:lang w:val="uk-UA"/>
              </w:rPr>
            </w:pPr>
            <w:r w:rsidRPr="00121DA0">
              <w:rPr>
                <w:b/>
                <w:i/>
                <w:sz w:val="24"/>
                <w:lang w:val="uk-UA"/>
              </w:rPr>
              <w:t xml:space="preserve">Екологічна безпека та сталий розвиток </w:t>
            </w:r>
            <w:r w:rsidRPr="00121DA0">
              <w:rPr>
                <w:sz w:val="24"/>
                <w:lang w:val="uk-UA"/>
              </w:rPr>
              <w:t>Розрізняє позитивні й негативні наслідки впливу людської діяльності на природні</w:t>
            </w:r>
          </w:p>
          <w:p w:rsidR="004B2243" w:rsidRPr="00121DA0" w:rsidRDefault="004B2243" w:rsidP="00121DA0">
            <w:pPr>
              <w:pStyle w:val="TableParagraph"/>
              <w:spacing w:line="255" w:lineRule="exact"/>
              <w:ind w:left="0" w:right="29"/>
              <w:rPr>
                <w:sz w:val="24"/>
                <w:lang w:val="uk-UA"/>
              </w:rPr>
            </w:pPr>
            <w:r w:rsidRPr="00121DA0">
              <w:rPr>
                <w:sz w:val="24"/>
                <w:lang w:val="uk-UA"/>
              </w:rPr>
              <w:t>комплекси своєї місцевості.</w:t>
            </w:r>
          </w:p>
          <w:p w:rsidR="004B2243" w:rsidRPr="00121DA0" w:rsidRDefault="004B2243" w:rsidP="00121DA0">
            <w:pPr>
              <w:pStyle w:val="TableParagraph"/>
              <w:ind w:left="0" w:right="141"/>
              <w:rPr>
                <w:sz w:val="24"/>
                <w:lang w:val="uk-UA"/>
              </w:rPr>
            </w:pPr>
            <w:r w:rsidRPr="00121DA0">
              <w:rPr>
                <w:sz w:val="24"/>
                <w:lang w:val="uk-UA"/>
              </w:rPr>
              <w:t>Виявляє порушення природної рівноваги та пропонує шляхи їх усунення.</w:t>
            </w:r>
          </w:p>
          <w:p w:rsidR="004B2243" w:rsidRPr="00121DA0" w:rsidRDefault="004B2243" w:rsidP="00121DA0">
            <w:pPr>
              <w:pStyle w:val="TableParagraph"/>
              <w:spacing w:before="9"/>
              <w:ind w:left="0"/>
              <w:rPr>
                <w:sz w:val="28"/>
                <w:lang w:val="uk-UA"/>
              </w:rPr>
            </w:pPr>
          </w:p>
          <w:p w:rsidR="004B2243" w:rsidRPr="00121DA0" w:rsidRDefault="004B2243" w:rsidP="00121DA0">
            <w:pPr>
              <w:pStyle w:val="TableParagraph"/>
              <w:spacing w:line="274" w:lineRule="exact"/>
              <w:ind w:left="0" w:right="29"/>
              <w:rPr>
                <w:b/>
                <w:i/>
                <w:sz w:val="24"/>
                <w:lang w:val="uk-UA"/>
              </w:rPr>
            </w:pPr>
            <w:r w:rsidRPr="00121DA0">
              <w:rPr>
                <w:b/>
                <w:i/>
                <w:sz w:val="24"/>
                <w:lang w:val="uk-UA"/>
              </w:rPr>
              <w:t>Здоров’я і безпека</w:t>
            </w:r>
          </w:p>
          <w:p w:rsidR="004B2243" w:rsidRPr="00121DA0" w:rsidRDefault="004B2243" w:rsidP="00121DA0">
            <w:pPr>
              <w:pStyle w:val="TableParagraph"/>
              <w:ind w:left="0" w:right="-2"/>
              <w:rPr>
                <w:sz w:val="24"/>
                <w:lang w:val="uk-UA"/>
              </w:rPr>
            </w:pPr>
            <w:r w:rsidRPr="00121DA0">
              <w:rPr>
                <w:sz w:val="24"/>
                <w:lang w:val="uk-UA"/>
              </w:rPr>
              <w:t>Дотримується правил безпечної поведінки у природі під час екскурсії.</w:t>
            </w:r>
          </w:p>
        </w:tc>
      </w:tr>
      <w:tr w:rsidR="004B2243" w:rsidRPr="00152828" w:rsidTr="00121DA0">
        <w:trPr>
          <w:trHeight w:hRule="exact" w:val="562"/>
        </w:trPr>
        <w:tc>
          <w:tcPr>
            <w:tcW w:w="1385" w:type="dxa"/>
            <w:shd w:val="clear" w:color="auto" w:fill="CCCCCC"/>
          </w:tcPr>
          <w:p w:rsidR="004B2243" w:rsidRPr="00121DA0" w:rsidRDefault="004B2243" w:rsidP="00121DA0">
            <w:pPr>
              <w:pStyle w:val="TableParagraph"/>
              <w:spacing w:line="275" w:lineRule="exact"/>
              <w:ind w:left="0"/>
              <w:jc w:val="center"/>
              <w:rPr>
                <w:b/>
                <w:sz w:val="24"/>
                <w:lang w:val="uk-UA"/>
              </w:rPr>
            </w:pPr>
            <w:r w:rsidRPr="00121DA0">
              <w:rPr>
                <w:b/>
                <w:sz w:val="24"/>
                <w:lang w:val="uk-UA"/>
              </w:rPr>
              <w:t>5</w:t>
            </w:r>
          </w:p>
        </w:tc>
        <w:tc>
          <w:tcPr>
            <w:tcW w:w="14210" w:type="dxa"/>
            <w:gridSpan w:val="3"/>
            <w:shd w:val="clear" w:color="auto" w:fill="CCCCCC"/>
          </w:tcPr>
          <w:p w:rsidR="004B2243" w:rsidRPr="00121DA0" w:rsidRDefault="004B2243" w:rsidP="00121DA0">
            <w:pPr>
              <w:pStyle w:val="TableParagraph"/>
              <w:spacing w:line="275" w:lineRule="exact"/>
              <w:ind w:left="5523" w:right="5466"/>
              <w:jc w:val="center"/>
              <w:rPr>
                <w:b/>
                <w:sz w:val="24"/>
                <w:lang w:val="uk-UA"/>
              </w:rPr>
            </w:pPr>
            <w:r w:rsidRPr="00121DA0">
              <w:rPr>
                <w:b/>
                <w:sz w:val="24"/>
                <w:lang w:val="uk-UA"/>
              </w:rPr>
              <w:t>РОЗДІЛ ІV. Планета людей</w:t>
            </w:r>
          </w:p>
        </w:tc>
      </w:tr>
    </w:tbl>
    <w:p w:rsidR="004B2243" w:rsidRPr="00152828" w:rsidRDefault="004B2243">
      <w:pPr>
        <w:spacing w:line="275" w:lineRule="exact"/>
        <w:jc w:val="center"/>
        <w:rPr>
          <w:sz w:val="24"/>
          <w:lang w:val="uk-UA"/>
        </w:rPr>
        <w:sectPr w:rsidR="004B2243" w:rsidRPr="00152828">
          <w:pgSz w:w="16840" w:h="11910" w:orient="landscape"/>
          <w:pgMar w:top="260" w:right="4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4573"/>
        <w:gridCol w:w="5244"/>
        <w:gridCol w:w="4393"/>
      </w:tblGrid>
      <w:tr w:rsidR="004B2243" w:rsidRPr="00152828" w:rsidTr="00121DA0">
        <w:trPr>
          <w:trHeight w:hRule="exact" w:val="8568"/>
        </w:trPr>
        <w:tc>
          <w:tcPr>
            <w:tcW w:w="1385" w:type="dxa"/>
          </w:tcPr>
          <w:p w:rsidR="004B2243" w:rsidRPr="00121DA0" w:rsidRDefault="004B2243">
            <w:pPr>
              <w:rPr>
                <w:lang w:val="uk-UA"/>
              </w:rPr>
            </w:pPr>
          </w:p>
        </w:tc>
        <w:tc>
          <w:tcPr>
            <w:tcW w:w="4573" w:type="dxa"/>
          </w:tcPr>
          <w:p w:rsidR="004B2243" w:rsidRPr="00121DA0" w:rsidRDefault="004B2243" w:rsidP="00121DA0">
            <w:pPr>
              <w:pStyle w:val="TableParagraph"/>
              <w:spacing w:line="273" w:lineRule="exact"/>
              <w:ind w:right="234"/>
              <w:rPr>
                <w:b/>
                <w:sz w:val="24"/>
                <w:lang w:val="uk-UA"/>
              </w:rPr>
            </w:pPr>
            <w:r w:rsidRPr="00121DA0">
              <w:rPr>
                <w:b/>
                <w:sz w:val="24"/>
                <w:lang w:val="uk-UA"/>
              </w:rPr>
              <w:t>Знаннєвий компонент:</w:t>
            </w:r>
          </w:p>
          <w:p w:rsidR="004B2243" w:rsidRPr="00121DA0" w:rsidRDefault="004B2243" w:rsidP="00121DA0">
            <w:pPr>
              <w:pStyle w:val="TableParagraph"/>
              <w:ind w:right="319"/>
              <w:rPr>
                <w:sz w:val="24"/>
                <w:lang w:val="uk-UA"/>
              </w:rPr>
            </w:pPr>
            <w:r w:rsidRPr="00121DA0">
              <w:rPr>
                <w:i/>
                <w:sz w:val="24"/>
                <w:lang w:val="uk-UA"/>
              </w:rPr>
              <w:t xml:space="preserve">називає </w:t>
            </w:r>
            <w:r w:rsidRPr="00121DA0">
              <w:rPr>
                <w:sz w:val="24"/>
                <w:lang w:val="uk-UA"/>
              </w:rPr>
              <w:t>кількість населення на Землі та в Україні, людські раси;</w:t>
            </w:r>
          </w:p>
          <w:p w:rsidR="004B2243" w:rsidRPr="00121DA0" w:rsidRDefault="004B2243" w:rsidP="00121DA0">
            <w:pPr>
              <w:pStyle w:val="TableParagraph"/>
              <w:ind w:right="234"/>
              <w:rPr>
                <w:sz w:val="24"/>
                <w:lang w:val="uk-UA"/>
              </w:rPr>
            </w:pPr>
            <w:r w:rsidRPr="00121DA0">
              <w:rPr>
                <w:i/>
                <w:sz w:val="24"/>
                <w:lang w:val="uk-UA"/>
              </w:rPr>
              <w:t xml:space="preserve">вміє </w:t>
            </w:r>
            <w:r w:rsidRPr="00121DA0">
              <w:rPr>
                <w:sz w:val="24"/>
                <w:lang w:val="uk-UA"/>
              </w:rPr>
              <w:t>читати політичну карту.</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234"/>
              <w:rPr>
                <w:b/>
                <w:sz w:val="24"/>
                <w:lang w:val="uk-UA"/>
              </w:rPr>
            </w:pPr>
            <w:r w:rsidRPr="00121DA0">
              <w:rPr>
                <w:b/>
                <w:sz w:val="24"/>
                <w:lang w:val="uk-UA"/>
              </w:rPr>
              <w:t>Діяльнісний компонент:</w:t>
            </w:r>
          </w:p>
          <w:p w:rsidR="004B2243" w:rsidRPr="00121DA0" w:rsidRDefault="004B2243" w:rsidP="00121DA0">
            <w:pPr>
              <w:pStyle w:val="TableParagraph"/>
              <w:ind w:right="856"/>
              <w:rPr>
                <w:sz w:val="24"/>
                <w:lang w:val="uk-UA"/>
              </w:rPr>
            </w:pPr>
            <w:r w:rsidRPr="00121DA0">
              <w:rPr>
                <w:i/>
                <w:sz w:val="24"/>
                <w:lang w:val="uk-UA"/>
              </w:rPr>
              <w:t xml:space="preserve">аналізує </w:t>
            </w:r>
            <w:r w:rsidRPr="00121DA0">
              <w:rPr>
                <w:sz w:val="24"/>
                <w:lang w:val="uk-UA"/>
              </w:rPr>
              <w:t>карти густоти населення та людських рас;</w:t>
            </w:r>
          </w:p>
          <w:p w:rsidR="004B2243" w:rsidRPr="00121DA0" w:rsidRDefault="004B2243" w:rsidP="00121DA0">
            <w:pPr>
              <w:pStyle w:val="TableParagraph"/>
              <w:ind w:right="309"/>
              <w:rPr>
                <w:sz w:val="24"/>
                <w:lang w:val="uk-UA"/>
              </w:rPr>
            </w:pPr>
            <w:r w:rsidRPr="00121DA0">
              <w:rPr>
                <w:i/>
                <w:sz w:val="24"/>
                <w:lang w:val="uk-UA"/>
              </w:rPr>
              <w:t xml:space="preserve">показує на карті </w:t>
            </w:r>
            <w:r w:rsidRPr="00121DA0">
              <w:rPr>
                <w:sz w:val="24"/>
                <w:lang w:val="uk-UA"/>
              </w:rPr>
              <w:t>найбільші за площею та кількістю населення держави світу і держави-сусіди України;</w:t>
            </w:r>
          </w:p>
          <w:p w:rsidR="004B2243" w:rsidRPr="00121DA0" w:rsidRDefault="004B2243" w:rsidP="00121DA0">
            <w:pPr>
              <w:pStyle w:val="TableParagraph"/>
              <w:ind w:right="1104"/>
              <w:jc w:val="both"/>
              <w:rPr>
                <w:sz w:val="24"/>
                <w:lang w:val="uk-UA"/>
              </w:rPr>
            </w:pPr>
            <w:r w:rsidRPr="00121DA0">
              <w:rPr>
                <w:i/>
                <w:sz w:val="24"/>
                <w:lang w:val="uk-UA"/>
              </w:rPr>
              <w:t xml:space="preserve">характеризує </w:t>
            </w:r>
            <w:r w:rsidRPr="00121DA0">
              <w:rPr>
                <w:sz w:val="24"/>
                <w:lang w:val="uk-UA"/>
              </w:rPr>
              <w:t>види господарської діяльності та її наслідки у своєму населеному пункті;</w:t>
            </w:r>
          </w:p>
          <w:p w:rsidR="004B2243" w:rsidRPr="00121DA0" w:rsidRDefault="004B2243" w:rsidP="00121DA0">
            <w:pPr>
              <w:pStyle w:val="TableParagraph"/>
              <w:ind w:right="718"/>
              <w:jc w:val="both"/>
              <w:rPr>
                <w:sz w:val="24"/>
                <w:lang w:val="uk-UA"/>
              </w:rPr>
            </w:pPr>
            <w:r w:rsidRPr="00121DA0">
              <w:rPr>
                <w:i/>
                <w:sz w:val="24"/>
                <w:lang w:val="uk-UA"/>
              </w:rPr>
              <w:t xml:space="preserve">порівнює </w:t>
            </w:r>
            <w:r w:rsidRPr="00121DA0">
              <w:rPr>
                <w:sz w:val="24"/>
                <w:lang w:val="uk-UA"/>
              </w:rPr>
              <w:t>людські раси за зовнішніми ознаками, густоту населення в різних регіонах земної кулі.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234"/>
              <w:rPr>
                <w:b/>
                <w:sz w:val="24"/>
                <w:lang w:val="uk-UA"/>
              </w:rPr>
            </w:pPr>
            <w:r w:rsidRPr="00121DA0">
              <w:rPr>
                <w:b/>
                <w:sz w:val="24"/>
                <w:lang w:val="uk-UA"/>
              </w:rPr>
              <w:t>Ціннісний компонент:</w:t>
            </w:r>
          </w:p>
          <w:p w:rsidR="004B2243" w:rsidRPr="00121DA0" w:rsidRDefault="004B2243" w:rsidP="00121DA0">
            <w:pPr>
              <w:pStyle w:val="TableParagraph"/>
              <w:ind w:right="25"/>
              <w:rPr>
                <w:sz w:val="24"/>
                <w:lang w:val="uk-UA"/>
              </w:rPr>
            </w:pPr>
            <w:r w:rsidRPr="00121DA0">
              <w:rPr>
                <w:i/>
                <w:sz w:val="24"/>
                <w:lang w:val="uk-UA"/>
              </w:rPr>
              <w:t xml:space="preserve">усвідомлює </w:t>
            </w:r>
            <w:r w:rsidRPr="00121DA0">
              <w:rPr>
                <w:sz w:val="24"/>
                <w:lang w:val="uk-UA"/>
              </w:rPr>
              <w:t xml:space="preserve">толерантне ставлення до представників людських рас і народів світу; </w:t>
            </w:r>
            <w:r w:rsidRPr="00121DA0">
              <w:rPr>
                <w:i/>
                <w:sz w:val="24"/>
                <w:lang w:val="uk-UA"/>
              </w:rPr>
              <w:t xml:space="preserve">оцінює </w:t>
            </w:r>
            <w:r w:rsidRPr="00121DA0">
              <w:rPr>
                <w:sz w:val="24"/>
                <w:lang w:val="uk-UA"/>
              </w:rPr>
              <w:t>вплив людини на природу, рівень забруднення навколишнього середовища в результаті різних видів господарської діяльності;</w:t>
            </w:r>
          </w:p>
          <w:p w:rsidR="004B2243" w:rsidRPr="00121DA0" w:rsidRDefault="004B2243" w:rsidP="00121DA0">
            <w:pPr>
              <w:pStyle w:val="TableParagraph"/>
              <w:ind w:right="714"/>
              <w:rPr>
                <w:sz w:val="24"/>
                <w:lang w:val="uk-UA"/>
              </w:rPr>
            </w:pPr>
            <w:r w:rsidRPr="00121DA0">
              <w:rPr>
                <w:i/>
                <w:sz w:val="24"/>
                <w:lang w:val="uk-UA"/>
              </w:rPr>
              <w:t xml:space="preserve">висловлює судження </w:t>
            </w:r>
            <w:r w:rsidRPr="00121DA0">
              <w:rPr>
                <w:sz w:val="24"/>
                <w:lang w:val="uk-UA"/>
              </w:rPr>
              <w:t>про  заходи щодо усунення негативних наслідків господарської діяльності у своєму населеному пункті;</w:t>
            </w:r>
          </w:p>
          <w:p w:rsidR="004B2243" w:rsidRPr="00121DA0" w:rsidRDefault="004B2243" w:rsidP="00121DA0">
            <w:pPr>
              <w:pStyle w:val="TableParagraph"/>
              <w:ind w:right="234"/>
              <w:rPr>
                <w:sz w:val="24"/>
                <w:lang w:val="uk-UA"/>
              </w:rPr>
            </w:pPr>
            <w:r w:rsidRPr="00121DA0">
              <w:rPr>
                <w:i/>
                <w:sz w:val="24"/>
                <w:lang w:val="uk-UA"/>
              </w:rPr>
              <w:t xml:space="preserve">розробляє </w:t>
            </w:r>
            <w:r w:rsidRPr="00121DA0">
              <w:rPr>
                <w:sz w:val="24"/>
                <w:lang w:val="uk-UA"/>
              </w:rPr>
              <w:t>за допомогою членів родини</w:t>
            </w:r>
          </w:p>
          <w:p w:rsidR="004B2243" w:rsidRPr="00121DA0" w:rsidRDefault="004B2243" w:rsidP="00121DA0">
            <w:pPr>
              <w:pStyle w:val="TableParagraph"/>
              <w:ind w:right="11"/>
              <w:rPr>
                <w:sz w:val="24"/>
                <w:lang w:val="uk-UA"/>
              </w:rPr>
            </w:pPr>
            <w:r w:rsidRPr="00121DA0">
              <w:rPr>
                <w:sz w:val="24"/>
                <w:lang w:val="uk-UA"/>
              </w:rPr>
              <w:t>міні-проект з утилізації побутових відходів.</w:t>
            </w:r>
          </w:p>
        </w:tc>
        <w:tc>
          <w:tcPr>
            <w:tcW w:w="5244" w:type="dxa"/>
          </w:tcPr>
          <w:p w:rsidR="004B2243" w:rsidRPr="00121DA0" w:rsidRDefault="004B2243" w:rsidP="00121DA0">
            <w:pPr>
              <w:pStyle w:val="TableParagraph"/>
              <w:ind w:right="327"/>
              <w:rPr>
                <w:b/>
                <w:sz w:val="24"/>
                <w:lang w:val="uk-UA"/>
              </w:rPr>
            </w:pPr>
            <w:r w:rsidRPr="00121DA0">
              <w:rPr>
                <w:b/>
                <w:sz w:val="24"/>
                <w:lang w:val="uk-UA"/>
              </w:rPr>
              <w:t>Тема 1. Кількість і розміщення населення на Землі</w:t>
            </w:r>
          </w:p>
          <w:p w:rsidR="004B2243" w:rsidRPr="00121DA0" w:rsidRDefault="004B2243" w:rsidP="00121DA0">
            <w:pPr>
              <w:pStyle w:val="TableParagraph"/>
              <w:ind w:right="86"/>
              <w:rPr>
                <w:sz w:val="24"/>
                <w:lang w:val="uk-UA"/>
              </w:rPr>
            </w:pPr>
            <w:r w:rsidRPr="00121DA0">
              <w:rPr>
                <w:sz w:val="24"/>
                <w:lang w:val="uk-UA"/>
              </w:rPr>
              <w:t>Кількість населення Землі. Розселення населення на Землі, його густота. Найбільш заселені території земної кулі. Людські раси. Дослідження Миколи Миклухо-Маклая. Найчисельніші народи світу.</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348"/>
              <w:rPr>
                <w:b/>
                <w:sz w:val="24"/>
                <w:lang w:val="uk-UA"/>
              </w:rPr>
            </w:pPr>
            <w:r w:rsidRPr="00121DA0">
              <w:rPr>
                <w:b/>
                <w:sz w:val="24"/>
                <w:lang w:val="uk-UA"/>
              </w:rPr>
              <w:t>Тема 2. Держави світу</w:t>
            </w:r>
          </w:p>
          <w:p w:rsidR="004B2243" w:rsidRPr="00121DA0" w:rsidRDefault="004B2243" w:rsidP="00121DA0">
            <w:pPr>
              <w:pStyle w:val="TableParagraph"/>
              <w:ind w:right="412"/>
              <w:rPr>
                <w:sz w:val="24"/>
                <w:lang w:val="uk-UA"/>
              </w:rPr>
            </w:pPr>
            <w:r w:rsidRPr="00121DA0">
              <w:rPr>
                <w:sz w:val="24"/>
                <w:lang w:val="uk-UA"/>
              </w:rPr>
              <w:t>Найбільші за площею і чисельністю населення держави світу та держави-сусіди України на політичній карті світу.</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348"/>
              <w:rPr>
                <w:b/>
                <w:sz w:val="24"/>
                <w:lang w:val="uk-UA"/>
              </w:rPr>
            </w:pPr>
            <w:r w:rsidRPr="00121DA0">
              <w:rPr>
                <w:b/>
                <w:sz w:val="24"/>
                <w:lang w:val="uk-UA"/>
              </w:rPr>
              <w:t>Тема 3. Вплив людини на природу</w:t>
            </w:r>
          </w:p>
          <w:p w:rsidR="004B2243" w:rsidRPr="00121DA0" w:rsidRDefault="004B2243" w:rsidP="00121DA0">
            <w:pPr>
              <w:pStyle w:val="TableParagraph"/>
              <w:ind w:right="264"/>
              <w:rPr>
                <w:sz w:val="24"/>
                <w:lang w:val="uk-UA"/>
              </w:rPr>
            </w:pPr>
            <w:r w:rsidRPr="00121DA0">
              <w:rPr>
                <w:sz w:val="24"/>
                <w:lang w:val="uk-UA"/>
              </w:rPr>
              <w:t>Зміни компонентів географічної оболонки під впливом людської діяльності. Зміни природних комплексів Землі. Забруднення довкілля та його охорона.</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348"/>
              <w:rPr>
                <w:b/>
                <w:sz w:val="24"/>
                <w:lang w:val="uk-UA"/>
              </w:rPr>
            </w:pPr>
            <w:r w:rsidRPr="00121DA0">
              <w:rPr>
                <w:b/>
                <w:sz w:val="24"/>
                <w:lang w:val="uk-UA"/>
              </w:rPr>
              <w:t>Практична робота</w:t>
            </w:r>
          </w:p>
          <w:p w:rsidR="004B2243" w:rsidRPr="00121DA0" w:rsidRDefault="004B2243" w:rsidP="00121DA0">
            <w:pPr>
              <w:pStyle w:val="TableParagraph"/>
              <w:ind w:right="348"/>
              <w:rPr>
                <w:sz w:val="24"/>
                <w:lang w:val="uk-UA"/>
              </w:rPr>
            </w:pPr>
            <w:r w:rsidRPr="00121DA0">
              <w:rPr>
                <w:b/>
                <w:sz w:val="24"/>
                <w:lang w:val="uk-UA"/>
              </w:rPr>
              <w:t xml:space="preserve">8. </w:t>
            </w:r>
            <w:r w:rsidRPr="00121DA0">
              <w:rPr>
                <w:sz w:val="24"/>
                <w:lang w:val="uk-UA"/>
              </w:rPr>
              <w:t>Позначення на контурній карті кордонів найбільших держав у різних частин світу та їх столиць.</w:t>
            </w:r>
          </w:p>
          <w:p w:rsidR="004B2243" w:rsidRPr="00121DA0" w:rsidRDefault="004B2243" w:rsidP="00121DA0">
            <w:pPr>
              <w:pStyle w:val="TableParagraph"/>
              <w:spacing w:before="5" w:line="274" w:lineRule="exact"/>
              <w:ind w:right="348"/>
              <w:rPr>
                <w:b/>
                <w:sz w:val="24"/>
                <w:lang w:val="uk-UA"/>
              </w:rPr>
            </w:pPr>
            <w:r w:rsidRPr="00121DA0">
              <w:rPr>
                <w:b/>
                <w:sz w:val="24"/>
                <w:lang w:val="uk-UA"/>
              </w:rPr>
              <w:t>Дослідження</w:t>
            </w:r>
          </w:p>
          <w:p w:rsidR="004B2243" w:rsidRPr="00121DA0" w:rsidRDefault="004B2243" w:rsidP="00121DA0">
            <w:pPr>
              <w:pStyle w:val="TableParagraph"/>
              <w:ind w:right="557"/>
              <w:rPr>
                <w:sz w:val="24"/>
                <w:lang w:val="uk-UA"/>
              </w:rPr>
            </w:pPr>
            <w:r w:rsidRPr="00121DA0">
              <w:rPr>
                <w:sz w:val="24"/>
                <w:lang w:val="uk-UA"/>
              </w:rPr>
              <w:t>Розробка міні-проекту з утилізації побутових відходів.</w:t>
            </w:r>
          </w:p>
        </w:tc>
        <w:tc>
          <w:tcPr>
            <w:tcW w:w="4393" w:type="dxa"/>
          </w:tcPr>
          <w:p w:rsidR="004B2243" w:rsidRPr="00121DA0" w:rsidRDefault="004B2243" w:rsidP="00121DA0">
            <w:pPr>
              <w:pStyle w:val="TableParagraph"/>
              <w:spacing w:before="51" w:line="237" w:lineRule="auto"/>
              <w:ind w:left="0" w:right="29"/>
              <w:rPr>
                <w:sz w:val="24"/>
                <w:lang w:val="uk-UA"/>
              </w:rPr>
            </w:pPr>
            <w:r w:rsidRPr="00121DA0">
              <w:rPr>
                <w:b/>
                <w:i/>
                <w:sz w:val="24"/>
                <w:lang w:val="uk-UA"/>
              </w:rPr>
              <w:t xml:space="preserve">Громадянська відповідальність </w:t>
            </w:r>
            <w:r w:rsidRPr="00121DA0">
              <w:rPr>
                <w:sz w:val="24"/>
                <w:lang w:val="uk-UA"/>
              </w:rPr>
              <w:t>Усвідомлює важливість толерантного ставлення до представників інших рас і народів</w:t>
            </w:r>
            <w:r w:rsidRPr="00121DA0">
              <w:rPr>
                <w:spacing w:val="56"/>
                <w:sz w:val="24"/>
                <w:lang w:val="uk-UA"/>
              </w:rPr>
              <w:t xml:space="preserve"> </w:t>
            </w:r>
            <w:r w:rsidRPr="00121DA0">
              <w:rPr>
                <w:sz w:val="24"/>
                <w:lang w:val="uk-UA"/>
              </w:rPr>
              <w:t>світу.</w:t>
            </w:r>
          </w:p>
          <w:p w:rsidR="004B2243" w:rsidRPr="00121DA0" w:rsidRDefault="004B2243" w:rsidP="00121DA0">
            <w:pPr>
              <w:pStyle w:val="TableParagraph"/>
              <w:spacing w:before="9"/>
              <w:ind w:left="0"/>
              <w:rPr>
                <w:sz w:val="28"/>
                <w:lang w:val="uk-UA"/>
              </w:rPr>
            </w:pPr>
          </w:p>
          <w:p w:rsidR="004B2243" w:rsidRPr="00121DA0" w:rsidRDefault="004B2243" w:rsidP="00121DA0">
            <w:pPr>
              <w:pStyle w:val="TableParagraph"/>
              <w:spacing w:line="259" w:lineRule="auto"/>
              <w:ind w:left="0" w:right="29"/>
              <w:rPr>
                <w:sz w:val="24"/>
                <w:lang w:val="uk-UA"/>
              </w:rPr>
            </w:pPr>
            <w:r w:rsidRPr="00121DA0">
              <w:rPr>
                <w:b/>
                <w:i/>
                <w:sz w:val="24"/>
                <w:lang w:val="uk-UA"/>
              </w:rPr>
              <w:t xml:space="preserve">Екологічна безпека та сталий розвиток </w:t>
            </w:r>
            <w:r w:rsidRPr="00121DA0">
              <w:rPr>
                <w:sz w:val="24"/>
                <w:lang w:val="uk-UA"/>
              </w:rPr>
              <w:t>Презентація міні-проектів з утилізації побутових відходів.</w:t>
            </w:r>
          </w:p>
        </w:tc>
      </w:tr>
      <w:tr w:rsidR="004B2243" w:rsidRPr="00152828" w:rsidTr="00121DA0">
        <w:trPr>
          <w:trHeight w:hRule="exact" w:val="370"/>
        </w:trPr>
        <w:tc>
          <w:tcPr>
            <w:tcW w:w="1385" w:type="dxa"/>
            <w:shd w:val="clear" w:color="auto" w:fill="C0C0C0"/>
          </w:tcPr>
          <w:p w:rsidR="004B2243" w:rsidRPr="00121DA0" w:rsidRDefault="004B2243" w:rsidP="00121DA0">
            <w:pPr>
              <w:pStyle w:val="TableParagraph"/>
              <w:spacing w:line="275" w:lineRule="exact"/>
              <w:ind w:left="0"/>
              <w:jc w:val="center"/>
              <w:rPr>
                <w:b/>
                <w:sz w:val="24"/>
                <w:lang w:val="uk-UA"/>
              </w:rPr>
            </w:pPr>
            <w:r w:rsidRPr="00121DA0">
              <w:rPr>
                <w:b/>
                <w:sz w:val="24"/>
                <w:lang w:val="uk-UA"/>
              </w:rPr>
              <w:t>6</w:t>
            </w:r>
          </w:p>
        </w:tc>
        <w:tc>
          <w:tcPr>
            <w:tcW w:w="14210" w:type="dxa"/>
            <w:gridSpan w:val="3"/>
            <w:shd w:val="clear" w:color="auto" w:fill="C0C0C0"/>
          </w:tcPr>
          <w:p w:rsidR="004B2243" w:rsidRPr="00121DA0" w:rsidRDefault="004B2243" w:rsidP="00121DA0">
            <w:pPr>
              <w:pStyle w:val="TableParagraph"/>
              <w:spacing w:line="275" w:lineRule="exact"/>
              <w:ind w:left="5523" w:right="5523"/>
              <w:jc w:val="center"/>
              <w:rPr>
                <w:b/>
                <w:sz w:val="24"/>
                <w:lang w:val="uk-UA"/>
              </w:rPr>
            </w:pPr>
            <w:r w:rsidRPr="00121DA0">
              <w:rPr>
                <w:b/>
                <w:sz w:val="24"/>
                <w:lang w:val="uk-UA"/>
              </w:rPr>
              <w:t>РЕЗЕРВ ЧАСУ</w:t>
            </w:r>
          </w:p>
        </w:tc>
      </w:tr>
    </w:tbl>
    <w:p w:rsidR="004B2243" w:rsidRPr="00152828" w:rsidRDefault="004B2243">
      <w:pPr>
        <w:spacing w:line="275" w:lineRule="exact"/>
        <w:jc w:val="center"/>
        <w:rPr>
          <w:sz w:val="24"/>
          <w:lang w:val="uk-UA"/>
        </w:rPr>
        <w:sectPr w:rsidR="004B2243" w:rsidRPr="00152828">
          <w:pgSz w:w="16840" w:h="11910" w:orient="landscape"/>
          <w:pgMar w:top="260" w:right="4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9"/>
        <w:rPr>
          <w:sz w:val="19"/>
          <w:lang w:val="uk-UA"/>
        </w:rPr>
      </w:pPr>
    </w:p>
    <w:p w:rsidR="004B2243" w:rsidRPr="00152828" w:rsidRDefault="004B2243">
      <w:pPr>
        <w:pStyle w:val="ListParagraph"/>
        <w:numPr>
          <w:ilvl w:val="1"/>
          <w:numId w:val="9"/>
        </w:numPr>
        <w:tabs>
          <w:tab w:val="left" w:pos="7640"/>
        </w:tabs>
        <w:spacing w:before="0"/>
        <w:ind w:right="17"/>
        <w:rPr>
          <w:b/>
          <w:sz w:val="24"/>
          <w:lang w:val="uk-UA"/>
        </w:rPr>
      </w:pPr>
      <w:r w:rsidRPr="00152828">
        <w:rPr>
          <w:b/>
          <w:sz w:val="24"/>
          <w:lang w:val="uk-UA"/>
        </w:rPr>
        <w:t>клас</w:t>
      </w:r>
    </w:p>
    <w:p w:rsidR="004B2243" w:rsidRPr="00152828" w:rsidRDefault="004B2243">
      <w:pPr>
        <w:pStyle w:val="BodyText"/>
        <w:spacing w:before="10"/>
        <w:rPr>
          <w:b/>
          <w:sz w:val="20"/>
          <w:lang w:val="uk-UA"/>
        </w:rPr>
      </w:pPr>
    </w:p>
    <w:p w:rsidR="004B2243" w:rsidRPr="00152828" w:rsidRDefault="004B2243">
      <w:pPr>
        <w:ind w:left="4118" w:right="3839"/>
        <w:jc w:val="center"/>
        <w:rPr>
          <w:b/>
          <w:sz w:val="24"/>
          <w:lang w:val="uk-UA"/>
        </w:rPr>
      </w:pPr>
      <w:r w:rsidRPr="00152828">
        <w:rPr>
          <w:b/>
          <w:sz w:val="24"/>
          <w:lang w:val="uk-UA"/>
        </w:rPr>
        <w:t>Г Е О Г Р А Ф І Я</w:t>
      </w:r>
    </w:p>
    <w:p w:rsidR="004B2243" w:rsidRPr="00152828" w:rsidRDefault="004B2243">
      <w:pPr>
        <w:ind w:left="4118" w:right="3837"/>
        <w:jc w:val="center"/>
        <w:rPr>
          <w:b/>
          <w:sz w:val="24"/>
          <w:lang w:val="uk-UA"/>
        </w:rPr>
      </w:pPr>
      <w:r w:rsidRPr="00152828">
        <w:rPr>
          <w:b/>
          <w:sz w:val="24"/>
          <w:lang w:val="uk-UA"/>
        </w:rPr>
        <w:t>«МАТЕРИКИ ТА ОКЕАНИ»</w:t>
      </w:r>
    </w:p>
    <w:p w:rsidR="004B2243" w:rsidRPr="00152828" w:rsidRDefault="004B2243">
      <w:pPr>
        <w:ind w:left="4118" w:right="3833"/>
        <w:jc w:val="center"/>
        <w:rPr>
          <w:b/>
          <w:sz w:val="24"/>
          <w:lang w:val="uk-UA"/>
        </w:rPr>
      </w:pPr>
      <w:r w:rsidRPr="00152828">
        <w:rPr>
          <w:b/>
          <w:sz w:val="24"/>
          <w:lang w:val="uk-UA"/>
        </w:rPr>
        <w:t>(</w:t>
      </w:r>
      <w:r w:rsidRPr="00152828">
        <w:rPr>
          <w:b/>
          <w:i/>
          <w:sz w:val="24"/>
          <w:lang w:val="uk-UA"/>
        </w:rPr>
        <w:t>70 годин, 2 години на тиждень</w:t>
      </w:r>
      <w:r w:rsidRPr="00152828">
        <w:rPr>
          <w:b/>
          <w:sz w:val="24"/>
          <w:lang w:val="uk-UA"/>
        </w:rPr>
        <w:t>)</w:t>
      </w:r>
    </w:p>
    <w:p w:rsidR="004B2243" w:rsidRPr="00152828" w:rsidRDefault="004B2243">
      <w:pPr>
        <w:pStyle w:val="BodyText"/>
        <w:spacing w:after="1"/>
        <w:rPr>
          <w:b/>
          <w:sz w:val="24"/>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4258"/>
        <w:gridCol w:w="5086"/>
        <w:gridCol w:w="4410"/>
      </w:tblGrid>
      <w:tr w:rsidR="004B2243" w:rsidRPr="00152828" w:rsidTr="00121DA0">
        <w:trPr>
          <w:trHeight w:hRule="exact" w:val="709"/>
        </w:trPr>
        <w:tc>
          <w:tcPr>
            <w:tcW w:w="1416" w:type="dxa"/>
            <w:shd w:val="clear" w:color="auto" w:fill="D9D9D9"/>
          </w:tcPr>
          <w:p w:rsidR="004B2243" w:rsidRPr="00121DA0" w:rsidRDefault="004B2243" w:rsidP="00121DA0">
            <w:pPr>
              <w:pStyle w:val="TableParagraph"/>
              <w:ind w:left="388" w:right="156" w:hanging="216"/>
              <w:rPr>
                <w:b/>
                <w:sz w:val="24"/>
                <w:lang w:val="uk-UA"/>
              </w:rPr>
            </w:pPr>
            <w:r w:rsidRPr="00121DA0">
              <w:rPr>
                <w:b/>
                <w:sz w:val="24"/>
                <w:lang w:val="uk-UA"/>
              </w:rPr>
              <w:t>Кількість годин</w:t>
            </w:r>
          </w:p>
        </w:tc>
        <w:tc>
          <w:tcPr>
            <w:tcW w:w="4258" w:type="dxa"/>
            <w:shd w:val="clear" w:color="auto" w:fill="D9D9D9"/>
          </w:tcPr>
          <w:p w:rsidR="004B2243" w:rsidRPr="00121DA0" w:rsidRDefault="004B2243" w:rsidP="00121DA0">
            <w:pPr>
              <w:pStyle w:val="TableParagraph"/>
              <w:ind w:left="506" w:right="266" w:hanging="221"/>
              <w:rPr>
                <w:b/>
                <w:sz w:val="24"/>
                <w:lang w:val="uk-UA"/>
              </w:rPr>
            </w:pPr>
            <w:r w:rsidRPr="00121DA0">
              <w:rPr>
                <w:b/>
                <w:sz w:val="24"/>
                <w:lang w:val="uk-UA"/>
              </w:rPr>
              <w:t>Очікувані результати навчально- пізнавальної діяльності учнів</w:t>
            </w:r>
          </w:p>
        </w:tc>
        <w:tc>
          <w:tcPr>
            <w:tcW w:w="5086" w:type="dxa"/>
            <w:shd w:val="clear" w:color="auto" w:fill="D9D9D9"/>
          </w:tcPr>
          <w:p w:rsidR="004B2243" w:rsidRPr="00121DA0" w:rsidRDefault="004B2243" w:rsidP="00121DA0">
            <w:pPr>
              <w:pStyle w:val="TableParagraph"/>
              <w:spacing w:line="275" w:lineRule="exact"/>
              <w:ind w:left="950" w:right="863"/>
              <w:rPr>
                <w:b/>
                <w:sz w:val="24"/>
                <w:lang w:val="uk-UA"/>
              </w:rPr>
            </w:pPr>
            <w:r w:rsidRPr="00121DA0">
              <w:rPr>
                <w:b/>
                <w:sz w:val="24"/>
                <w:lang w:val="uk-UA"/>
              </w:rPr>
              <w:t>Зміст навчального матеріалу</w:t>
            </w:r>
          </w:p>
        </w:tc>
        <w:tc>
          <w:tcPr>
            <w:tcW w:w="4409" w:type="dxa"/>
            <w:shd w:val="clear" w:color="auto" w:fill="D9D9D9"/>
          </w:tcPr>
          <w:p w:rsidR="004B2243" w:rsidRPr="00121DA0" w:rsidRDefault="004B2243" w:rsidP="00121DA0">
            <w:pPr>
              <w:pStyle w:val="TableParagraph"/>
              <w:spacing w:line="275" w:lineRule="exact"/>
              <w:ind w:left="883" w:right="730"/>
              <w:rPr>
                <w:b/>
                <w:sz w:val="24"/>
                <w:lang w:val="uk-UA"/>
              </w:rPr>
            </w:pPr>
            <w:r w:rsidRPr="00121DA0">
              <w:rPr>
                <w:b/>
                <w:sz w:val="24"/>
                <w:lang w:val="uk-UA"/>
              </w:rPr>
              <w:t>Наскрізні  змістові</w:t>
            </w:r>
            <w:r w:rsidRPr="00121DA0">
              <w:rPr>
                <w:b/>
                <w:spacing w:val="56"/>
                <w:sz w:val="24"/>
                <w:lang w:val="uk-UA"/>
              </w:rPr>
              <w:t xml:space="preserve"> </w:t>
            </w:r>
            <w:r w:rsidRPr="00121DA0">
              <w:rPr>
                <w:b/>
                <w:sz w:val="24"/>
                <w:lang w:val="uk-UA"/>
              </w:rPr>
              <w:t>лінії</w:t>
            </w:r>
          </w:p>
        </w:tc>
      </w:tr>
      <w:tr w:rsidR="004B2243" w:rsidRPr="00152828" w:rsidTr="00121DA0">
        <w:trPr>
          <w:trHeight w:hRule="exact" w:val="839"/>
        </w:trPr>
        <w:tc>
          <w:tcPr>
            <w:tcW w:w="1416" w:type="dxa"/>
            <w:shd w:val="clear" w:color="auto" w:fill="CCCCCC"/>
          </w:tcPr>
          <w:p w:rsidR="004B2243" w:rsidRPr="00121DA0" w:rsidRDefault="004B2243" w:rsidP="00121DA0">
            <w:pPr>
              <w:pStyle w:val="TableParagraph"/>
              <w:ind w:left="0"/>
              <w:rPr>
                <w:b/>
                <w:sz w:val="24"/>
                <w:lang w:val="uk-UA"/>
              </w:rPr>
            </w:pPr>
          </w:p>
          <w:p w:rsidR="004B2243" w:rsidRPr="00121DA0" w:rsidRDefault="004B2243" w:rsidP="00121DA0">
            <w:pPr>
              <w:pStyle w:val="TableParagraph"/>
              <w:ind w:left="0"/>
              <w:jc w:val="center"/>
              <w:rPr>
                <w:b/>
                <w:sz w:val="24"/>
                <w:lang w:val="uk-UA"/>
              </w:rPr>
            </w:pPr>
            <w:r w:rsidRPr="00121DA0">
              <w:rPr>
                <w:b/>
                <w:sz w:val="24"/>
                <w:lang w:val="uk-UA"/>
              </w:rPr>
              <w:t>2</w:t>
            </w:r>
          </w:p>
        </w:tc>
        <w:tc>
          <w:tcPr>
            <w:tcW w:w="13754" w:type="dxa"/>
            <w:gridSpan w:val="3"/>
            <w:shd w:val="clear" w:color="auto" w:fill="CCCCCC"/>
          </w:tcPr>
          <w:p w:rsidR="004B2243" w:rsidRPr="00121DA0" w:rsidRDefault="004B2243" w:rsidP="00121DA0">
            <w:pPr>
              <w:pStyle w:val="TableParagraph"/>
              <w:ind w:left="0"/>
              <w:rPr>
                <w:b/>
                <w:sz w:val="24"/>
                <w:lang w:val="uk-UA"/>
              </w:rPr>
            </w:pPr>
          </w:p>
          <w:p w:rsidR="004B2243" w:rsidRPr="00121DA0" w:rsidRDefault="004B2243" w:rsidP="00121DA0">
            <w:pPr>
              <w:pStyle w:val="TableParagraph"/>
              <w:ind w:left="4688" w:right="4689"/>
              <w:jc w:val="center"/>
              <w:rPr>
                <w:b/>
                <w:sz w:val="24"/>
                <w:lang w:val="uk-UA"/>
              </w:rPr>
            </w:pPr>
            <w:r w:rsidRPr="00121DA0">
              <w:rPr>
                <w:b/>
                <w:sz w:val="24"/>
                <w:lang w:val="uk-UA"/>
              </w:rPr>
              <w:t>ВСТУП</w:t>
            </w:r>
          </w:p>
        </w:tc>
      </w:tr>
      <w:tr w:rsidR="004B2243" w:rsidRPr="00152828" w:rsidTr="00121DA0">
        <w:trPr>
          <w:trHeight w:hRule="exact" w:val="4702"/>
        </w:trPr>
        <w:tc>
          <w:tcPr>
            <w:tcW w:w="1416" w:type="dxa"/>
          </w:tcPr>
          <w:p w:rsidR="004B2243" w:rsidRPr="00121DA0" w:rsidRDefault="004B2243">
            <w:pPr>
              <w:rPr>
                <w:lang w:val="uk-UA"/>
              </w:rPr>
            </w:pPr>
          </w:p>
        </w:tc>
        <w:tc>
          <w:tcPr>
            <w:tcW w:w="4258" w:type="dxa"/>
          </w:tcPr>
          <w:p w:rsidR="004B2243" w:rsidRPr="00121DA0" w:rsidRDefault="004B2243" w:rsidP="00121DA0">
            <w:pPr>
              <w:pStyle w:val="TableParagraph"/>
              <w:spacing w:line="273" w:lineRule="exact"/>
              <w:ind w:right="266"/>
              <w:rPr>
                <w:b/>
                <w:sz w:val="24"/>
                <w:lang w:val="uk-UA"/>
              </w:rPr>
            </w:pPr>
            <w:r w:rsidRPr="00121DA0">
              <w:rPr>
                <w:b/>
                <w:sz w:val="24"/>
                <w:lang w:val="uk-UA"/>
              </w:rPr>
              <w:t>Знаннєвий</w:t>
            </w:r>
            <w:r w:rsidRPr="00121DA0">
              <w:rPr>
                <w:b/>
                <w:spacing w:val="53"/>
                <w:sz w:val="24"/>
                <w:lang w:val="uk-UA"/>
              </w:rPr>
              <w:t xml:space="preserve"> </w:t>
            </w:r>
            <w:r w:rsidRPr="00121DA0">
              <w:rPr>
                <w:b/>
                <w:sz w:val="24"/>
                <w:lang w:val="uk-UA"/>
              </w:rPr>
              <w:t>компонент:</w:t>
            </w:r>
          </w:p>
          <w:p w:rsidR="004B2243" w:rsidRPr="00121DA0" w:rsidRDefault="004B2243" w:rsidP="00121DA0">
            <w:pPr>
              <w:pStyle w:val="TableParagraph"/>
              <w:ind w:right="22"/>
              <w:rPr>
                <w:sz w:val="24"/>
                <w:lang w:val="uk-UA"/>
              </w:rPr>
            </w:pPr>
            <w:r w:rsidRPr="00121DA0">
              <w:rPr>
                <w:i/>
                <w:sz w:val="24"/>
                <w:lang w:val="uk-UA"/>
              </w:rPr>
              <w:t xml:space="preserve">називає </w:t>
            </w:r>
            <w:r w:rsidRPr="00121DA0">
              <w:rPr>
                <w:sz w:val="24"/>
                <w:lang w:val="uk-UA"/>
              </w:rPr>
              <w:t>материки, частини світу, океани, різні види карт.</w:t>
            </w:r>
          </w:p>
          <w:p w:rsidR="004B2243" w:rsidRPr="00121DA0" w:rsidRDefault="004B2243" w:rsidP="00121DA0">
            <w:pPr>
              <w:pStyle w:val="TableParagraph"/>
              <w:spacing w:before="4"/>
              <w:ind w:left="0"/>
              <w:rPr>
                <w:b/>
                <w:sz w:val="24"/>
                <w:lang w:val="uk-UA"/>
              </w:rPr>
            </w:pPr>
          </w:p>
          <w:p w:rsidR="004B2243" w:rsidRPr="00121DA0" w:rsidRDefault="004B2243" w:rsidP="00121DA0">
            <w:pPr>
              <w:pStyle w:val="TableParagraph"/>
              <w:spacing w:before="1" w:line="274" w:lineRule="exact"/>
              <w:ind w:right="266"/>
              <w:rPr>
                <w:b/>
                <w:sz w:val="24"/>
                <w:lang w:val="uk-UA"/>
              </w:rPr>
            </w:pPr>
            <w:r w:rsidRPr="00121DA0">
              <w:rPr>
                <w:b/>
                <w:sz w:val="24"/>
                <w:lang w:val="uk-UA"/>
              </w:rPr>
              <w:t>Діяльнісний компонент:</w:t>
            </w:r>
          </w:p>
          <w:p w:rsidR="004B2243" w:rsidRPr="00121DA0" w:rsidRDefault="004B2243" w:rsidP="00121DA0">
            <w:pPr>
              <w:pStyle w:val="TableParagraph"/>
              <w:ind w:right="24"/>
              <w:rPr>
                <w:sz w:val="24"/>
                <w:lang w:val="uk-UA"/>
              </w:rPr>
            </w:pPr>
            <w:r w:rsidRPr="00121DA0">
              <w:rPr>
                <w:i/>
                <w:sz w:val="24"/>
                <w:lang w:val="uk-UA"/>
              </w:rPr>
              <w:t xml:space="preserve">порівнює </w:t>
            </w:r>
            <w:r w:rsidRPr="00121DA0">
              <w:rPr>
                <w:sz w:val="24"/>
                <w:lang w:val="uk-UA"/>
              </w:rPr>
              <w:t>материки та океани за площею, карти за масштабом та просторовим охопленням;</w:t>
            </w:r>
          </w:p>
          <w:p w:rsidR="004B2243" w:rsidRPr="00121DA0" w:rsidRDefault="004B2243" w:rsidP="00121DA0">
            <w:pPr>
              <w:pStyle w:val="TableParagraph"/>
              <w:ind w:right="266"/>
              <w:rPr>
                <w:sz w:val="24"/>
                <w:lang w:val="uk-UA"/>
              </w:rPr>
            </w:pPr>
            <w:r w:rsidRPr="00121DA0">
              <w:rPr>
                <w:i/>
                <w:sz w:val="24"/>
                <w:lang w:val="uk-UA"/>
              </w:rPr>
              <w:t xml:space="preserve">розрізняє </w:t>
            </w:r>
            <w:r w:rsidRPr="00121DA0">
              <w:rPr>
                <w:sz w:val="24"/>
                <w:lang w:val="uk-UA"/>
              </w:rPr>
              <w:t>в атласах карти</w:t>
            </w:r>
          </w:p>
          <w:p w:rsidR="004B2243" w:rsidRPr="00121DA0" w:rsidRDefault="004B2243" w:rsidP="00121DA0">
            <w:pPr>
              <w:pStyle w:val="TableParagraph"/>
              <w:ind w:right="266"/>
              <w:rPr>
                <w:sz w:val="24"/>
                <w:lang w:val="uk-UA"/>
              </w:rPr>
            </w:pPr>
            <w:r w:rsidRPr="00121DA0">
              <w:rPr>
                <w:i/>
                <w:sz w:val="24"/>
                <w:lang w:val="uk-UA"/>
              </w:rPr>
              <w:t xml:space="preserve">показує (знаходить) </w:t>
            </w:r>
            <w:r w:rsidRPr="00121DA0">
              <w:rPr>
                <w:sz w:val="24"/>
                <w:lang w:val="uk-UA"/>
              </w:rPr>
              <w:t>на картах різного масштабу материки, частини світу, океани.</w:t>
            </w:r>
          </w:p>
          <w:p w:rsidR="004B2243" w:rsidRPr="00121DA0" w:rsidRDefault="004B2243" w:rsidP="00121DA0">
            <w:pPr>
              <w:pStyle w:val="TableParagraph"/>
              <w:spacing w:before="4"/>
              <w:ind w:left="0"/>
              <w:rPr>
                <w:b/>
                <w:sz w:val="24"/>
                <w:lang w:val="uk-UA"/>
              </w:rPr>
            </w:pPr>
          </w:p>
          <w:p w:rsidR="004B2243" w:rsidRPr="00121DA0" w:rsidRDefault="004B2243" w:rsidP="00121DA0">
            <w:pPr>
              <w:pStyle w:val="TableParagraph"/>
              <w:spacing w:before="1" w:line="274" w:lineRule="exact"/>
              <w:ind w:right="266"/>
              <w:rPr>
                <w:b/>
                <w:sz w:val="24"/>
                <w:lang w:val="uk-UA"/>
              </w:rPr>
            </w:pPr>
            <w:r w:rsidRPr="00121DA0">
              <w:rPr>
                <w:b/>
                <w:sz w:val="24"/>
                <w:lang w:val="uk-UA"/>
              </w:rPr>
              <w:t>Ціннісний компонент:</w:t>
            </w:r>
          </w:p>
          <w:p w:rsidR="004B2243" w:rsidRPr="00121DA0" w:rsidRDefault="004B2243" w:rsidP="00121DA0">
            <w:pPr>
              <w:pStyle w:val="TableParagraph"/>
              <w:ind w:right="509"/>
              <w:rPr>
                <w:sz w:val="24"/>
                <w:lang w:val="uk-UA"/>
              </w:rPr>
            </w:pPr>
            <w:r w:rsidRPr="00121DA0">
              <w:rPr>
                <w:i/>
                <w:sz w:val="24"/>
                <w:lang w:val="uk-UA"/>
              </w:rPr>
              <w:t xml:space="preserve">оцінює </w:t>
            </w:r>
            <w:r w:rsidRPr="00121DA0">
              <w:rPr>
                <w:sz w:val="24"/>
                <w:lang w:val="uk-UA"/>
              </w:rPr>
              <w:t>значення для людини географічних знань про материки та океани.</w:t>
            </w:r>
          </w:p>
        </w:tc>
        <w:tc>
          <w:tcPr>
            <w:tcW w:w="5086" w:type="dxa"/>
          </w:tcPr>
          <w:p w:rsidR="004B2243" w:rsidRPr="00121DA0" w:rsidRDefault="004B2243" w:rsidP="00121DA0">
            <w:pPr>
              <w:pStyle w:val="TableParagraph"/>
              <w:spacing w:line="276" w:lineRule="auto"/>
              <w:ind w:right="863"/>
              <w:rPr>
                <w:sz w:val="24"/>
                <w:lang w:val="uk-UA"/>
              </w:rPr>
            </w:pPr>
            <w:r w:rsidRPr="00121DA0">
              <w:rPr>
                <w:sz w:val="24"/>
                <w:lang w:val="uk-UA"/>
              </w:rPr>
              <w:t>Материки та океани як об’єкти вивчення регіональної</w:t>
            </w:r>
            <w:r w:rsidRPr="00121DA0">
              <w:rPr>
                <w:spacing w:val="57"/>
                <w:sz w:val="24"/>
                <w:lang w:val="uk-UA"/>
              </w:rPr>
              <w:t xml:space="preserve"> </w:t>
            </w:r>
            <w:r w:rsidRPr="00121DA0">
              <w:rPr>
                <w:sz w:val="24"/>
                <w:lang w:val="uk-UA"/>
              </w:rPr>
              <w:t>географії.</w:t>
            </w:r>
          </w:p>
          <w:p w:rsidR="004B2243" w:rsidRPr="00121DA0" w:rsidRDefault="004B2243" w:rsidP="00121DA0">
            <w:pPr>
              <w:pStyle w:val="TableParagraph"/>
              <w:spacing w:before="1" w:line="276" w:lineRule="auto"/>
              <w:ind w:right="235"/>
              <w:rPr>
                <w:sz w:val="24"/>
                <w:lang w:val="uk-UA"/>
              </w:rPr>
            </w:pPr>
            <w:r w:rsidRPr="00121DA0">
              <w:rPr>
                <w:sz w:val="24"/>
                <w:lang w:val="uk-UA"/>
              </w:rPr>
              <w:t>Співвідношення на Землі материків та океанів. Материки і частини світу.</w:t>
            </w:r>
          </w:p>
          <w:p w:rsidR="004B2243" w:rsidRPr="00121DA0" w:rsidRDefault="004B2243" w:rsidP="00121DA0">
            <w:pPr>
              <w:pStyle w:val="TableParagraph"/>
              <w:spacing w:before="3"/>
              <w:ind w:right="178"/>
              <w:rPr>
                <w:sz w:val="24"/>
                <w:lang w:val="uk-UA"/>
              </w:rPr>
            </w:pPr>
            <w:r w:rsidRPr="00121DA0">
              <w:rPr>
                <w:sz w:val="24"/>
                <w:lang w:val="uk-UA"/>
              </w:rPr>
              <w:t>Джерела географічної інформації про материки та океани. Карти материків та океанів, їх класифікація за масштабом, просторовим охопленням, змістом і призначенням.</w:t>
            </w:r>
          </w:p>
        </w:tc>
        <w:tc>
          <w:tcPr>
            <w:tcW w:w="4409" w:type="dxa"/>
          </w:tcPr>
          <w:p w:rsidR="004B2243" w:rsidRPr="00121DA0" w:rsidRDefault="004B2243" w:rsidP="00121DA0">
            <w:pPr>
              <w:pStyle w:val="TableParagraph"/>
              <w:spacing w:before="1" w:line="237" w:lineRule="auto"/>
              <w:ind w:right="730"/>
              <w:rPr>
                <w:sz w:val="24"/>
                <w:lang w:val="uk-UA"/>
              </w:rPr>
            </w:pPr>
            <w:r w:rsidRPr="00121DA0">
              <w:rPr>
                <w:b/>
                <w:i/>
                <w:sz w:val="24"/>
                <w:lang w:val="uk-UA"/>
              </w:rPr>
              <w:t xml:space="preserve">Громадянська відповідальність </w:t>
            </w:r>
            <w:r w:rsidRPr="00121DA0">
              <w:rPr>
                <w:sz w:val="24"/>
                <w:lang w:val="uk-UA"/>
              </w:rPr>
              <w:t>Уміє пояснювати на конкретних прикладах  та  доводити</w:t>
            </w:r>
            <w:r w:rsidRPr="00121DA0">
              <w:rPr>
                <w:spacing w:val="51"/>
                <w:sz w:val="24"/>
                <w:lang w:val="uk-UA"/>
              </w:rPr>
              <w:t xml:space="preserve"> </w:t>
            </w:r>
            <w:r w:rsidRPr="00121DA0">
              <w:rPr>
                <w:sz w:val="24"/>
                <w:lang w:val="uk-UA"/>
              </w:rPr>
              <w:t>практичне</w:t>
            </w:r>
          </w:p>
          <w:p w:rsidR="004B2243" w:rsidRPr="00121DA0" w:rsidRDefault="004B2243" w:rsidP="00121DA0">
            <w:pPr>
              <w:pStyle w:val="TableParagraph"/>
              <w:ind w:right="-10"/>
              <w:rPr>
                <w:sz w:val="24"/>
                <w:lang w:val="uk-UA"/>
              </w:rPr>
            </w:pPr>
            <w:r w:rsidRPr="00121DA0">
              <w:rPr>
                <w:sz w:val="24"/>
                <w:lang w:val="uk-UA"/>
              </w:rPr>
              <w:t>значення  вивчення  материків  та</w:t>
            </w:r>
            <w:r w:rsidRPr="00121DA0">
              <w:rPr>
                <w:spacing w:val="52"/>
                <w:sz w:val="24"/>
                <w:lang w:val="uk-UA"/>
              </w:rPr>
              <w:t xml:space="preserve"> </w:t>
            </w:r>
            <w:r w:rsidRPr="00121DA0">
              <w:rPr>
                <w:sz w:val="24"/>
                <w:lang w:val="uk-UA"/>
              </w:rPr>
              <w:t>океанів.</w:t>
            </w:r>
          </w:p>
        </w:tc>
      </w:tr>
      <w:tr w:rsidR="004B2243" w:rsidRPr="00152828" w:rsidTr="00121DA0">
        <w:trPr>
          <w:trHeight w:hRule="exact" w:val="562"/>
        </w:trPr>
        <w:tc>
          <w:tcPr>
            <w:tcW w:w="1416" w:type="dxa"/>
            <w:shd w:val="clear" w:color="auto" w:fill="CCCCCC"/>
          </w:tcPr>
          <w:p w:rsidR="004B2243" w:rsidRPr="00121DA0" w:rsidRDefault="004B2243" w:rsidP="00121DA0">
            <w:pPr>
              <w:pStyle w:val="TableParagraph"/>
              <w:spacing w:before="11"/>
              <w:ind w:left="0"/>
              <w:rPr>
                <w:b/>
                <w:sz w:val="23"/>
                <w:lang w:val="uk-UA"/>
              </w:rPr>
            </w:pPr>
          </w:p>
          <w:p w:rsidR="004B2243" w:rsidRPr="00121DA0" w:rsidRDefault="004B2243" w:rsidP="00121DA0">
            <w:pPr>
              <w:pStyle w:val="TableParagraph"/>
              <w:ind w:left="0"/>
              <w:jc w:val="center"/>
              <w:rPr>
                <w:b/>
                <w:sz w:val="24"/>
                <w:lang w:val="uk-UA"/>
              </w:rPr>
            </w:pPr>
            <w:r w:rsidRPr="00121DA0">
              <w:rPr>
                <w:b/>
                <w:sz w:val="24"/>
                <w:lang w:val="uk-UA"/>
              </w:rPr>
              <w:t>9</w:t>
            </w:r>
          </w:p>
        </w:tc>
        <w:tc>
          <w:tcPr>
            <w:tcW w:w="13754" w:type="dxa"/>
            <w:gridSpan w:val="3"/>
            <w:shd w:val="clear" w:color="auto" w:fill="CCCCCC"/>
          </w:tcPr>
          <w:p w:rsidR="004B2243" w:rsidRPr="00121DA0" w:rsidRDefault="004B2243" w:rsidP="00121DA0">
            <w:pPr>
              <w:pStyle w:val="TableParagraph"/>
              <w:spacing w:before="11"/>
              <w:ind w:left="0"/>
              <w:rPr>
                <w:b/>
                <w:sz w:val="23"/>
                <w:lang w:val="uk-UA"/>
              </w:rPr>
            </w:pPr>
          </w:p>
          <w:p w:rsidR="004B2243" w:rsidRPr="00121DA0" w:rsidRDefault="004B2243" w:rsidP="00121DA0">
            <w:pPr>
              <w:pStyle w:val="TableParagraph"/>
              <w:ind w:left="3069"/>
              <w:rPr>
                <w:b/>
                <w:sz w:val="24"/>
                <w:lang w:val="uk-UA"/>
              </w:rPr>
            </w:pPr>
            <w:r w:rsidRPr="00121DA0">
              <w:rPr>
                <w:b/>
                <w:sz w:val="24"/>
                <w:lang w:val="uk-UA"/>
              </w:rPr>
              <w:t>РОЗДІЛ І. Закономірності формування природи материків та океанів</w:t>
            </w:r>
          </w:p>
        </w:tc>
      </w:tr>
      <w:tr w:rsidR="004B2243" w:rsidRPr="00152828" w:rsidTr="00121DA0">
        <w:trPr>
          <w:trHeight w:hRule="exact" w:val="1942"/>
        </w:trPr>
        <w:tc>
          <w:tcPr>
            <w:tcW w:w="1416" w:type="dxa"/>
          </w:tcPr>
          <w:p w:rsidR="004B2243" w:rsidRPr="00121DA0" w:rsidRDefault="004B2243">
            <w:pPr>
              <w:rPr>
                <w:lang w:val="uk-UA"/>
              </w:rPr>
            </w:pPr>
          </w:p>
        </w:tc>
        <w:tc>
          <w:tcPr>
            <w:tcW w:w="4258" w:type="dxa"/>
          </w:tcPr>
          <w:p w:rsidR="004B2243" w:rsidRPr="00121DA0" w:rsidRDefault="004B2243" w:rsidP="00121DA0">
            <w:pPr>
              <w:pStyle w:val="TableParagraph"/>
              <w:spacing w:line="273" w:lineRule="exact"/>
              <w:ind w:right="266"/>
              <w:rPr>
                <w:b/>
                <w:sz w:val="24"/>
                <w:lang w:val="uk-UA"/>
              </w:rPr>
            </w:pPr>
            <w:r w:rsidRPr="00121DA0">
              <w:rPr>
                <w:b/>
                <w:sz w:val="24"/>
                <w:lang w:val="uk-UA"/>
              </w:rPr>
              <w:t>Знаннєвий</w:t>
            </w:r>
            <w:r w:rsidRPr="00121DA0">
              <w:rPr>
                <w:b/>
                <w:spacing w:val="53"/>
                <w:sz w:val="24"/>
                <w:lang w:val="uk-UA"/>
              </w:rPr>
              <w:t xml:space="preserve"> </w:t>
            </w:r>
            <w:r w:rsidRPr="00121DA0">
              <w:rPr>
                <w:b/>
                <w:sz w:val="24"/>
                <w:lang w:val="uk-UA"/>
              </w:rPr>
              <w:t>компонент:</w:t>
            </w:r>
          </w:p>
          <w:p w:rsidR="004B2243" w:rsidRPr="00121DA0" w:rsidRDefault="004B2243" w:rsidP="00121DA0">
            <w:pPr>
              <w:pStyle w:val="TableParagraph"/>
              <w:spacing w:before="1" w:line="276" w:lineRule="exact"/>
              <w:ind w:right="266"/>
              <w:rPr>
                <w:sz w:val="24"/>
                <w:lang w:val="uk-UA"/>
              </w:rPr>
            </w:pPr>
            <w:r w:rsidRPr="00121DA0">
              <w:rPr>
                <w:i/>
                <w:sz w:val="24"/>
                <w:lang w:val="uk-UA"/>
              </w:rPr>
              <w:t xml:space="preserve">знає і </w:t>
            </w:r>
            <w:r w:rsidRPr="00121DA0">
              <w:rPr>
                <w:sz w:val="24"/>
                <w:lang w:val="uk-UA"/>
              </w:rPr>
              <w:t>уявляє форму Землі, дні рівнодення та сонцестояння;</w:t>
            </w:r>
          </w:p>
          <w:p w:rsidR="004B2243" w:rsidRPr="00121DA0" w:rsidRDefault="004B2243" w:rsidP="00121DA0">
            <w:pPr>
              <w:pStyle w:val="TableParagraph"/>
              <w:ind w:right="260"/>
              <w:rPr>
                <w:sz w:val="24"/>
                <w:lang w:val="uk-UA"/>
              </w:rPr>
            </w:pPr>
            <w:r w:rsidRPr="00121DA0">
              <w:rPr>
                <w:i/>
                <w:sz w:val="24"/>
                <w:lang w:val="uk-UA"/>
              </w:rPr>
              <w:t xml:space="preserve">розуміє і наводить приклади </w:t>
            </w:r>
            <w:r w:rsidRPr="00121DA0">
              <w:rPr>
                <w:sz w:val="24"/>
                <w:lang w:val="uk-UA"/>
              </w:rPr>
              <w:t>добових і річних ритмів як наслідків осьового обертання та орбітального руху Землі.</w:t>
            </w:r>
          </w:p>
        </w:tc>
        <w:tc>
          <w:tcPr>
            <w:tcW w:w="5086" w:type="dxa"/>
          </w:tcPr>
          <w:p w:rsidR="004B2243" w:rsidRPr="00121DA0" w:rsidRDefault="004B2243" w:rsidP="00121DA0">
            <w:pPr>
              <w:pStyle w:val="TableParagraph"/>
              <w:spacing w:line="270" w:lineRule="exact"/>
              <w:ind w:right="863"/>
              <w:rPr>
                <w:b/>
                <w:sz w:val="24"/>
                <w:lang w:val="uk-UA"/>
              </w:rPr>
            </w:pPr>
            <w:r w:rsidRPr="00121DA0">
              <w:rPr>
                <w:b/>
                <w:sz w:val="24"/>
                <w:lang w:val="uk-UA"/>
              </w:rPr>
              <w:t>Тема 1</w:t>
            </w:r>
            <w:r w:rsidRPr="00121DA0">
              <w:rPr>
                <w:sz w:val="24"/>
                <w:lang w:val="uk-UA"/>
              </w:rPr>
              <w:t xml:space="preserve">. </w:t>
            </w:r>
            <w:r w:rsidRPr="00121DA0">
              <w:rPr>
                <w:b/>
                <w:sz w:val="24"/>
                <w:lang w:val="uk-UA"/>
              </w:rPr>
              <w:t>Форма і рухи Землі</w:t>
            </w:r>
          </w:p>
          <w:p w:rsidR="004B2243" w:rsidRPr="00121DA0" w:rsidRDefault="004B2243" w:rsidP="00121DA0">
            <w:pPr>
              <w:pStyle w:val="TableParagraph"/>
              <w:ind w:right="162"/>
              <w:rPr>
                <w:sz w:val="24"/>
                <w:lang w:val="uk-UA"/>
              </w:rPr>
            </w:pPr>
            <w:r w:rsidRPr="00121DA0">
              <w:rPr>
                <w:sz w:val="24"/>
                <w:lang w:val="uk-UA"/>
              </w:rPr>
              <w:t>Куляста форма Землі та її географічні наслідки. Рухи Землі, їх наслідки.</w:t>
            </w:r>
          </w:p>
        </w:tc>
        <w:tc>
          <w:tcPr>
            <w:tcW w:w="4409" w:type="dxa"/>
          </w:tcPr>
          <w:p w:rsidR="004B2243" w:rsidRPr="00121DA0" w:rsidRDefault="004B2243" w:rsidP="00121DA0">
            <w:pPr>
              <w:pStyle w:val="TableParagraph"/>
              <w:spacing w:line="273" w:lineRule="exact"/>
              <w:ind w:right="730"/>
              <w:rPr>
                <w:b/>
                <w:i/>
                <w:sz w:val="24"/>
                <w:lang w:val="uk-UA"/>
              </w:rPr>
            </w:pPr>
            <w:r w:rsidRPr="00121DA0">
              <w:rPr>
                <w:b/>
                <w:i/>
                <w:sz w:val="24"/>
                <w:lang w:val="uk-UA"/>
              </w:rPr>
              <w:t>Здоров’я і безпека</w:t>
            </w:r>
          </w:p>
          <w:p w:rsidR="004B2243" w:rsidRPr="00121DA0" w:rsidRDefault="004B2243" w:rsidP="00121DA0">
            <w:pPr>
              <w:pStyle w:val="TableParagraph"/>
              <w:spacing w:before="1" w:line="276" w:lineRule="exact"/>
              <w:ind w:right="460"/>
              <w:rPr>
                <w:sz w:val="24"/>
                <w:lang w:val="uk-UA"/>
              </w:rPr>
            </w:pPr>
            <w:r w:rsidRPr="00121DA0">
              <w:rPr>
                <w:sz w:val="24"/>
                <w:lang w:val="uk-UA"/>
              </w:rPr>
              <w:t>Моделює оптимальний режим життя відповідного до добових і річних циклів (ритмів).</w:t>
            </w:r>
          </w:p>
        </w:tc>
      </w:tr>
    </w:tbl>
    <w:p w:rsidR="004B2243" w:rsidRPr="00152828" w:rsidRDefault="004B2243">
      <w:pPr>
        <w:spacing w:line="276" w:lineRule="exact"/>
        <w:rPr>
          <w:sz w:val="24"/>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4258"/>
        <w:gridCol w:w="5086"/>
        <w:gridCol w:w="4409"/>
      </w:tblGrid>
      <w:tr w:rsidR="004B2243" w:rsidRPr="00152828" w:rsidTr="00121DA0">
        <w:trPr>
          <w:trHeight w:hRule="exact" w:val="2770"/>
        </w:trPr>
        <w:tc>
          <w:tcPr>
            <w:tcW w:w="1416" w:type="dxa"/>
          </w:tcPr>
          <w:p w:rsidR="004B2243" w:rsidRPr="00121DA0" w:rsidRDefault="004B2243">
            <w:pPr>
              <w:rPr>
                <w:lang w:val="uk-UA"/>
              </w:rPr>
            </w:pPr>
          </w:p>
        </w:tc>
        <w:tc>
          <w:tcPr>
            <w:tcW w:w="4258" w:type="dxa"/>
          </w:tcPr>
          <w:p w:rsidR="004B2243" w:rsidRPr="00121DA0" w:rsidRDefault="004B2243" w:rsidP="00121DA0">
            <w:pPr>
              <w:pStyle w:val="TableParagraph"/>
              <w:spacing w:before="1" w:line="237" w:lineRule="auto"/>
              <w:ind w:right="779"/>
              <w:rPr>
                <w:sz w:val="24"/>
                <w:lang w:val="uk-UA"/>
              </w:rPr>
            </w:pPr>
            <w:r w:rsidRPr="00121DA0">
              <w:rPr>
                <w:b/>
                <w:sz w:val="24"/>
                <w:lang w:val="uk-UA"/>
              </w:rPr>
              <w:t xml:space="preserve">Діяльнісний компонент: </w:t>
            </w:r>
            <w:r w:rsidRPr="00121DA0">
              <w:rPr>
                <w:i/>
                <w:sz w:val="24"/>
                <w:lang w:val="uk-UA"/>
              </w:rPr>
              <w:t xml:space="preserve">знаходить на карті </w:t>
            </w:r>
            <w:r w:rsidRPr="00121DA0">
              <w:rPr>
                <w:sz w:val="24"/>
                <w:lang w:val="uk-UA"/>
              </w:rPr>
              <w:t>екватор, лінії тропіків і полярні кола;</w:t>
            </w:r>
          </w:p>
          <w:p w:rsidR="004B2243" w:rsidRPr="00121DA0" w:rsidRDefault="004B2243" w:rsidP="00121DA0">
            <w:pPr>
              <w:pStyle w:val="TableParagraph"/>
              <w:ind w:right="266"/>
              <w:rPr>
                <w:sz w:val="24"/>
                <w:lang w:val="uk-UA"/>
              </w:rPr>
            </w:pPr>
            <w:r w:rsidRPr="00121DA0">
              <w:rPr>
                <w:i/>
                <w:sz w:val="24"/>
                <w:lang w:val="uk-UA"/>
              </w:rPr>
              <w:t xml:space="preserve">пояснює </w:t>
            </w:r>
            <w:r w:rsidRPr="00121DA0">
              <w:rPr>
                <w:sz w:val="24"/>
                <w:lang w:val="uk-UA"/>
              </w:rPr>
              <w:t>вплив форми Землі та її рухів на природу материків і</w:t>
            </w:r>
            <w:r w:rsidRPr="00121DA0">
              <w:rPr>
                <w:spacing w:val="52"/>
                <w:sz w:val="24"/>
                <w:lang w:val="uk-UA"/>
              </w:rPr>
              <w:t xml:space="preserve"> </w:t>
            </w:r>
            <w:r w:rsidRPr="00121DA0">
              <w:rPr>
                <w:sz w:val="24"/>
                <w:lang w:val="uk-UA"/>
              </w:rPr>
              <w:t>океанів.</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266"/>
              <w:rPr>
                <w:b/>
                <w:sz w:val="24"/>
                <w:lang w:val="uk-UA"/>
              </w:rPr>
            </w:pPr>
            <w:r w:rsidRPr="00121DA0">
              <w:rPr>
                <w:b/>
                <w:sz w:val="24"/>
                <w:lang w:val="uk-UA"/>
              </w:rPr>
              <w:t>Ціннісний компонент:</w:t>
            </w:r>
          </w:p>
          <w:p w:rsidR="004B2243" w:rsidRPr="00121DA0" w:rsidRDefault="004B2243" w:rsidP="00121DA0">
            <w:pPr>
              <w:pStyle w:val="TableParagraph"/>
              <w:ind w:right="22"/>
              <w:rPr>
                <w:sz w:val="24"/>
                <w:lang w:val="uk-UA"/>
              </w:rPr>
            </w:pPr>
            <w:r w:rsidRPr="00121DA0">
              <w:rPr>
                <w:i/>
                <w:sz w:val="24"/>
                <w:lang w:val="uk-UA"/>
              </w:rPr>
              <w:t xml:space="preserve">оцінює і характеризує </w:t>
            </w:r>
            <w:r w:rsidRPr="00121DA0">
              <w:rPr>
                <w:sz w:val="24"/>
                <w:lang w:val="uk-UA"/>
              </w:rPr>
              <w:t>наслідки форми Землі, добового і річного рухів Землі на життя людини.</w:t>
            </w:r>
          </w:p>
        </w:tc>
        <w:tc>
          <w:tcPr>
            <w:tcW w:w="5086" w:type="dxa"/>
          </w:tcPr>
          <w:p w:rsidR="004B2243" w:rsidRPr="00121DA0" w:rsidRDefault="004B2243">
            <w:pPr>
              <w:rPr>
                <w:lang w:val="uk-UA"/>
              </w:rPr>
            </w:pPr>
          </w:p>
        </w:tc>
        <w:tc>
          <w:tcPr>
            <w:tcW w:w="4409" w:type="dxa"/>
          </w:tcPr>
          <w:p w:rsidR="004B2243" w:rsidRPr="00121DA0" w:rsidRDefault="004B2243">
            <w:pPr>
              <w:rPr>
                <w:lang w:val="uk-UA"/>
              </w:rPr>
            </w:pPr>
          </w:p>
        </w:tc>
      </w:tr>
      <w:tr w:rsidR="004B2243" w:rsidRPr="00152828" w:rsidTr="00121DA0">
        <w:trPr>
          <w:trHeight w:hRule="exact" w:val="7463"/>
        </w:trPr>
        <w:tc>
          <w:tcPr>
            <w:tcW w:w="1416" w:type="dxa"/>
          </w:tcPr>
          <w:p w:rsidR="004B2243" w:rsidRPr="00121DA0" w:rsidRDefault="004B2243">
            <w:pPr>
              <w:rPr>
                <w:lang w:val="uk-UA"/>
              </w:rPr>
            </w:pPr>
          </w:p>
        </w:tc>
        <w:tc>
          <w:tcPr>
            <w:tcW w:w="4258" w:type="dxa"/>
          </w:tcPr>
          <w:p w:rsidR="004B2243" w:rsidRPr="00121DA0" w:rsidRDefault="004B2243" w:rsidP="00121DA0">
            <w:pPr>
              <w:pStyle w:val="TableParagraph"/>
              <w:spacing w:line="273" w:lineRule="exact"/>
              <w:ind w:right="266"/>
              <w:rPr>
                <w:b/>
                <w:sz w:val="24"/>
                <w:lang w:val="uk-UA"/>
              </w:rPr>
            </w:pPr>
            <w:r w:rsidRPr="00121DA0">
              <w:rPr>
                <w:b/>
                <w:sz w:val="24"/>
                <w:lang w:val="uk-UA"/>
              </w:rPr>
              <w:t>Знаннєвий</w:t>
            </w:r>
            <w:r w:rsidRPr="00121DA0">
              <w:rPr>
                <w:b/>
                <w:spacing w:val="53"/>
                <w:sz w:val="24"/>
                <w:lang w:val="uk-UA"/>
              </w:rPr>
              <w:t xml:space="preserve"> </w:t>
            </w:r>
            <w:r w:rsidRPr="00121DA0">
              <w:rPr>
                <w:b/>
                <w:sz w:val="24"/>
                <w:lang w:val="uk-UA"/>
              </w:rPr>
              <w:t>компонент:</w:t>
            </w:r>
          </w:p>
          <w:p w:rsidR="004B2243" w:rsidRPr="00121DA0" w:rsidRDefault="004B2243" w:rsidP="00121DA0">
            <w:pPr>
              <w:pStyle w:val="TableParagraph"/>
              <w:ind w:right="63"/>
              <w:rPr>
                <w:sz w:val="24"/>
                <w:lang w:val="uk-UA"/>
              </w:rPr>
            </w:pPr>
            <w:r w:rsidRPr="00121DA0">
              <w:rPr>
                <w:i/>
                <w:sz w:val="24"/>
                <w:lang w:val="uk-UA"/>
              </w:rPr>
              <w:t xml:space="preserve">знає і розуміє </w:t>
            </w:r>
            <w:r w:rsidRPr="00121DA0">
              <w:rPr>
                <w:sz w:val="24"/>
                <w:lang w:val="uk-UA"/>
              </w:rPr>
              <w:t>основні етапи розвитку геологічної історії Землі, наслідки руху літосферних плит, найбільші платформи та області складчастості, основні і перехідні кліматичні пояси;</w:t>
            </w:r>
          </w:p>
          <w:p w:rsidR="004B2243" w:rsidRPr="00121DA0" w:rsidRDefault="004B2243" w:rsidP="00121DA0">
            <w:pPr>
              <w:pStyle w:val="TableParagraph"/>
              <w:ind w:right="110"/>
              <w:rPr>
                <w:sz w:val="24"/>
                <w:lang w:val="uk-UA"/>
              </w:rPr>
            </w:pPr>
            <w:r w:rsidRPr="00121DA0">
              <w:rPr>
                <w:i/>
                <w:sz w:val="24"/>
                <w:lang w:val="uk-UA"/>
              </w:rPr>
              <w:t xml:space="preserve">наводить приклади </w:t>
            </w:r>
            <w:r w:rsidRPr="00121DA0">
              <w:rPr>
                <w:sz w:val="24"/>
                <w:lang w:val="uk-UA"/>
              </w:rPr>
              <w:t>форм рельєфу на материках і в океанах, платформ і областей складчастості, різних за властивостями повітряних і водних мас, типів клімату, теплих і холодних течій, природних зон на материках;</w:t>
            </w:r>
          </w:p>
          <w:p w:rsidR="004B2243" w:rsidRPr="00121DA0" w:rsidRDefault="004B2243" w:rsidP="00121DA0">
            <w:pPr>
              <w:pStyle w:val="TableParagraph"/>
              <w:ind w:right="658"/>
              <w:rPr>
                <w:sz w:val="24"/>
                <w:lang w:val="uk-UA"/>
              </w:rPr>
            </w:pPr>
            <w:r w:rsidRPr="00121DA0">
              <w:rPr>
                <w:i/>
                <w:sz w:val="24"/>
                <w:lang w:val="uk-UA"/>
              </w:rPr>
              <w:t xml:space="preserve">знає і розуміє </w:t>
            </w:r>
            <w:r w:rsidRPr="00121DA0">
              <w:rPr>
                <w:sz w:val="24"/>
                <w:lang w:val="uk-UA"/>
              </w:rPr>
              <w:t>гіпотези дрейфу материків, загальну циркуляцію атмосфери та їх вплив на природні умови Землі.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266"/>
              <w:rPr>
                <w:b/>
                <w:sz w:val="24"/>
                <w:lang w:val="uk-UA"/>
              </w:rPr>
            </w:pPr>
            <w:r w:rsidRPr="00121DA0">
              <w:rPr>
                <w:b/>
                <w:sz w:val="24"/>
                <w:lang w:val="uk-UA"/>
              </w:rPr>
              <w:t>Діяльнісний компонент:</w:t>
            </w:r>
          </w:p>
          <w:p w:rsidR="004B2243" w:rsidRPr="00121DA0" w:rsidRDefault="004B2243" w:rsidP="00121DA0">
            <w:pPr>
              <w:pStyle w:val="TableParagraph"/>
              <w:ind w:right="117"/>
              <w:rPr>
                <w:sz w:val="24"/>
                <w:lang w:val="uk-UA"/>
              </w:rPr>
            </w:pPr>
            <w:r w:rsidRPr="00121DA0">
              <w:rPr>
                <w:i/>
                <w:sz w:val="24"/>
                <w:lang w:val="uk-UA"/>
              </w:rPr>
              <w:t xml:space="preserve">знаходить і показує на картах різного масштабу </w:t>
            </w:r>
            <w:r w:rsidRPr="00121DA0">
              <w:rPr>
                <w:sz w:val="24"/>
                <w:lang w:val="uk-UA"/>
              </w:rPr>
              <w:t xml:space="preserve">найбільші літосферні плити, райони поширення пасатів, мусонів, західних вітрів помірних широт і східних полярних вітрів, кліматичні пояси, найбільші теплі й холодні поверхневі течії, природні зони; </w:t>
            </w:r>
            <w:r w:rsidRPr="00121DA0">
              <w:rPr>
                <w:i/>
                <w:sz w:val="24"/>
                <w:lang w:val="uk-UA"/>
              </w:rPr>
              <w:t xml:space="preserve">пояснює </w:t>
            </w:r>
            <w:r w:rsidRPr="00121DA0">
              <w:rPr>
                <w:sz w:val="24"/>
                <w:lang w:val="uk-UA"/>
              </w:rPr>
              <w:t>вплив повітряних мас на погодні умови Землі своєї місцевості;</w:t>
            </w:r>
          </w:p>
        </w:tc>
        <w:tc>
          <w:tcPr>
            <w:tcW w:w="5086" w:type="dxa"/>
          </w:tcPr>
          <w:p w:rsidR="004B2243" w:rsidRPr="00121DA0" w:rsidRDefault="004B2243" w:rsidP="00121DA0">
            <w:pPr>
              <w:pStyle w:val="TableParagraph"/>
              <w:ind w:right="282"/>
              <w:rPr>
                <w:sz w:val="24"/>
                <w:lang w:val="uk-UA"/>
              </w:rPr>
            </w:pPr>
            <w:r w:rsidRPr="00121DA0">
              <w:rPr>
                <w:b/>
                <w:sz w:val="24"/>
                <w:lang w:val="uk-UA"/>
              </w:rPr>
              <w:t xml:space="preserve">Тема 2. Материки та океани – великі природні комплекси географічної оболонки </w:t>
            </w:r>
            <w:r w:rsidRPr="00121DA0">
              <w:rPr>
                <w:sz w:val="24"/>
                <w:lang w:val="uk-UA"/>
              </w:rPr>
              <w:t>Походження материків та океанічних западин унаслідок руху літосферних плит. Геологічні ери та епохи горотворення.</w:t>
            </w:r>
          </w:p>
          <w:p w:rsidR="004B2243" w:rsidRPr="00121DA0" w:rsidRDefault="004B2243" w:rsidP="00121DA0">
            <w:pPr>
              <w:pStyle w:val="TableParagraph"/>
              <w:ind w:right="235"/>
              <w:rPr>
                <w:sz w:val="24"/>
                <w:lang w:val="uk-UA"/>
              </w:rPr>
            </w:pPr>
            <w:r w:rsidRPr="00121DA0">
              <w:rPr>
                <w:sz w:val="24"/>
                <w:lang w:val="uk-UA"/>
              </w:rPr>
              <w:t>Тектонічні структури: платформи та області складчастості. Закономірності поширення основних форм рельєфу на материках і в океанах.</w:t>
            </w:r>
          </w:p>
          <w:p w:rsidR="004B2243" w:rsidRPr="00121DA0" w:rsidRDefault="004B2243" w:rsidP="00121DA0">
            <w:pPr>
              <w:pStyle w:val="TableParagraph"/>
              <w:ind w:right="154"/>
              <w:rPr>
                <w:sz w:val="24"/>
                <w:lang w:val="uk-UA"/>
              </w:rPr>
            </w:pPr>
            <w:r w:rsidRPr="00121DA0">
              <w:rPr>
                <w:sz w:val="24"/>
                <w:lang w:val="uk-UA"/>
              </w:rPr>
              <w:t>Кліматотвірні чинники. Розподіл сонячної енергії на Землі. Вплив підстильної поверхні на клімат. Закономірності зміни температури повітря і поверхневих вод океанів.</w:t>
            </w:r>
          </w:p>
          <w:p w:rsidR="004B2243" w:rsidRPr="00121DA0" w:rsidRDefault="004B2243" w:rsidP="00121DA0">
            <w:pPr>
              <w:pStyle w:val="TableParagraph"/>
              <w:ind w:right="52"/>
              <w:rPr>
                <w:sz w:val="24"/>
                <w:lang w:val="uk-UA"/>
              </w:rPr>
            </w:pPr>
            <w:r w:rsidRPr="00121DA0">
              <w:rPr>
                <w:sz w:val="24"/>
                <w:lang w:val="uk-UA"/>
              </w:rPr>
              <w:t>Повітряні маси, їх властивості та переміщення. Загальна циркуляція повітряних мас. Кліматичні пояси і типи клімату Землі. Закономірності розподілу атмосферних опадів.</w:t>
            </w:r>
          </w:p>
          <w:p w:rsidR="004B2243" w:rsidRPr="00121DA0" w:rsidRDefault="004B2243" w:rsidP="00121DA0">
            <w:pPr>
              <w:pStyle w:val="TableParagraph"/>
              <w:ind w:right="235"/>
              <w:rPr>
                <w:sz w:val="24"/>
                <w:lang w:val="uk-UA"/>
              </w:rPr>
            </w:pPr>
            <w:r w:rsidRPr="00121DA0">
              <w:rPr>
                <w:sz w:val="24"/>
                <w:lang w:val="uk-UA"/>
              </w:rPr>
              <w:t>Водні маси, їх властивості. Океанічні течії. Природні комплекси материків та океанів. Широтна зональність і висотна (вертикальна) поясність.</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863"/>
              <w:rPr>
                <w:b/>
                <w:sz w:val="24"/>
                <w:lang w:val="uk-UA"/>
              </w:rPr>
            </w:pPr>
            <w:r w:rsidRPr="00121DA0">
              <w:rPr>
                <w:b/>
                <w:sz w:val="24"/>
                <w:lang w:val="uk-UA"/>
              </w:rPr>
              <w:t>Практична робота</w:t>
            </w:r>
          </w:p>
          <w:p w:rsidR="004B2243" w:rsidRPr="00121DA0" w:rsidRDefault="004B2243" w:rsidP="00121DA0">
            <w:pPr>
              <w:pStyle w:val="TableParagraph"/>
              <w:ind w:right="235"/>
              <w:rPr>
                <w:sz w:val="24"/>
                <w:lang w:val="uk-UA"/>
              </w:rPr>
            </w:pPr>
            <w:r w:rsidRPr="00121DA0">
              <w:rPr>
                <w:b/>
                <w:sz w:val="24"/>
                <w:lang w:val="uk-UA"/>
              </w:rPr>
              <w:t>1</w:t>
            </w:r>
            <w:r w:rsidRPr="00121DA0">
              <w:rPr>
                <w:sz w:val="24"/>
                <w:lang w:val="uk-UA"/>
              </w:rPr>
              <w:t>. Аналіз тектонічної та фізичної карт світу: виявлення зв’язків між тектонічною будовою і формами рельєфу.</w:t>
            </w:r>
          </w:p>
        </w:tc>
        <w:tc>
          <w:tcPr>
            <w:tcW w:w="4409" w:type="dxa"/>
          </w:tcPr>
          <w:p w:rsidR="004B2243" w:rsidRPr="00121DA0" w:rsidRDefault="004B2243" w:rsidP="00121DA0">
            <w:pPr>
              <w:pStyle w:val="TableParagraph"/>
              <w:ind w:right="26"/>
              <w:rPr>
                <w:sz w:val="24"/>
                <w:lang w:val="uk-UA"/>
              </w:rPr>
            </w:pPr>
            <w:r w:rsidRPr="00121DA0">
              <w:rPr>
                <w:b/>
                <w:i/>
                <w:sz w:val="24"/>
                <w:lang w:val="uk-UA"/>
              </w:rPr>
              <w:t xml:space="preserve">Екологічна безпека та сталий розвиток </w:t>
            </w:r>
            <w:r w:rsidRPr="00121DA0">
              <w:rPr>
                <w:sz w:val="24"/>
                <w:lang w:val="uk-UA"/>
              </w:rPr>
              <w:t>Пояснює взаємозв’язки між природними компонентами  у  географічній  оболонці, у тому числі – на прикладі своєї місцевості.</w:t>
            </w:r>
          </w:p>
        </w:tc>
      </w:tr>
    </w:tbl>
    <w:p w:rsidR="004B2243" w:rsidRPr="00152828" w:rsidRDefault="004B2243">
      <w:pPr>
        <w:rPr>
          <w:sz w:val="24"/>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4258"/>
        <w:gridCol w:w="5086"/>
        <w:gridCol w:w="4410"/>
      </w:tblGrid>
      <w:tr w:rsidR="004B2243" w:rsidRPr="00152828" w:rsidTr="00121DA0">
        <w:trPr>
          <w:trHeight w:hRule="exact" w:val="5114"/>
        </w:trPr>
        <w:tc>
          <w:tcPr>
            <w:tcW w:w="1416" w:type="dxa"/>
          </w:tcPr>
          <w:p w:rsidR="004B2243" w:rsidRPr="00121DA0" w:rsidRDefault="004B2243">
            <w:pPr>
              <w:rPr>
                <w:lang w:val="uk-UA"/>
              </w:rPr>
            </w:pPr>
          </w:p>
        </w:tc>
        <w:tc>
          <w:tcPr>
            <w:tcW w:w="4258" w:type="dxa"/>
          </w:tcPr>
          <w:p w:rsidR="004B2243" w:rsidRPr="00121DA0" w:rsidRDefault="004B2243" w:rsidP="00121DA0">
            <w:pPr>
              <w:pStyle w:val="TableParagraph"/>
              <w:ind w:right="175"/>
              <w:rPr>
                <w:sz w:val="24"/>
                <w:lang w:val="uk-UA"/>
              </w:rPr>
            </w:pPr>
            <w:r w:rsidRPr="00121DA0">
              <w:rPr>
                <w:i/>
                <w:sz w:val="24"/>
                <w:lang w:val="uk-UA"/>
              </w:rPr>
              <w:t xml:space="preserve">аналізує </w:t>
            </w:r>
            <w:r w:rsidRPr="00121DA0">
              <w:rPr>
                <w:sz w:val="24"/>
                <w:lang w:val="uk-UA"/>
              </w:rPr>
              <w:t>закономірності розміщення форм рельєфу на материках та океанах, причини виникнення океанічних течій розміщення природних комплексів на материках і в океанах, взаємодію і взаємовплив океанів і материків;</w:t>
            </w:r>
          </w:p>
          <w:p w:rsidR="004B2243" w:rsidRPr="00121DA0" w:rsidRDefault="004B2243" w:rsidP="00121DA0">
            <w:pPr>
              <w:pStyle w:val="TableParagraph"/>
              <w:ind w:right="22"/>
              <w:rPr>
                <w:sz w:val="24"/>
                <w:lang w:val="uk-UA"/>
              </w:rPr>
            </w:pPr>
            <w:r w:rsidRPr="00121DA0">
              <w:rPr>
                <w:i/>
                <w:sz w:val="24"/>
                <w:lang w:val="uk-UA"/>
              </w:rPr>
              <w:t xml:space="preserve">вміє </w:t>
            </w:r>
            <w:r w:rsidRPr="00121DA0">
              <w:rPr>
                <w:sz w:val="24"/>
                <w:lang w:val="uk-UA"/>
              </w:rPr>
              <w:t>практично використовувати інформацію тематичних карт: тектонічної, кліматичної і географічних поясів природних зон.</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right="266"/>
              <w:rPr>
                <w:b/>
                <w:sz w:val="24"/>
                <w:lang w:val="uk-UA"/>
              </w:rPr>
            </w:pPr>
            <w:r w:rsidRPr="00121DA0">
              <w:rPr>
                <w:b/>
                <w:sz w:val="24"/>
                <w:lang w:val="uk-UA"/>
              </w:rPr>
              <w:t>Ціннісний компонент:</w:t>
            </w:r>
          </w:p>
          <w:p w:rsidR="004B2243" w:rsidRPr="00121DA0" w:rsidRDefault="004B2243" w:rsidP="00121DA0">
            <w:pPr>
              <w:pStyle w:val="TableParagraph"/>
              <w:ind w:right="241"/>
              <w:rPr>
                <w:sz w:val="24"/>
                <w:lang w:val="uk-UA"/>
              </w:rPr>
            </w:pPr>
            <w:r w:rsidRPr="00121DA0">
              <w:rPr>
                <w:i/>
                <w:sz w:val="24"/>
                <w:lang w:val="uk-UA"/>
              </w:rPr>
              <w:t xml:space="preserve">оцінює </w:t>
            </w:r>
            <w:r w:rsidRPr="00121DA0">
              <w:rPr>
                <w:sz w:val="24"/>
                <w:lang w:val="uk-UA"/>
              </w:rPr>
              <w:t>значення знань про географічні закономірності природи материків і океанів для життя людини;</w:t>
            </w:r>
          </w:p>
          <w:p w:rsidR="004B2243" w:rsidRPr="00121DA0" w:rsidRDefault="004B2243" w:rsidP="00121DA0">
            <w:pPr>
              <w:pStyle w:val="TableParagraph"/>
              <w:ind w:right="117"/>
              <w:rPr>
                <w:sz w:val="24"/>
                <w:lang w:val="uk-UA"/>
              </w:rPr>
            </w:pPr>
            <w:r w:rsidRPr="00121DA0">
              <w:rPr>
                <w:i/>
                <w:sz w:val="24"/>
                <w:lang w:val="uk-UA"/>
              </w:rPr>
              <w:t xml:space="preserve">досліджує </w:t>
            </w:r>
            <w:r w:rsidRPr="00121DA0">
              <w:rPr>
                <w:sz w:val="24"/>
                <w:lang w:val="uk-UA"/>
              </w:rPr>
              <w:t>наслідки взаємодії Світового океану, атмосфери та суходолу.</w:t>
            </w:r>
          </w:p>
        </w:tc>
        <w:tc>
          <w:tcPr>
            <w:tcW w:w="5086" w:type="dxa"/>
          </w:tcPr>
          <w:p w:rsidR="004B2243" w:rsidRPr="00121DA0" w:rsidRDefault="004B2243" w:rsidP="00121DA0">
            <w:pPr>
              <w:pStyle w:val="TableParagraph"/>
              <w:spacing w:line="273" w:lineRule="exact"/>
              <w:ind w:right="863"/>
              <w:rPr>
                <w:b/>
                <w:sz w:val="24"/>
                <w:lang w:val="uk-UA"/>
              </w:rPr>
            </w:pPr>
            <w:r w:rsidRPr="00121DA0">
              <w:rPr>
                <w:b/>
                <w:sz w:val="24"/>
                <w:lang w:val="uk-UA"/>
              </w:rPr>
              <w:t>Дослідження</w:t>
            </w:r>
          </w:p>
          <w:p w:rsidR="004B2243" w:rsidRPr="00121DA0" w:rsidRDefault="004B2243" w:rsidP="00121DA0">
            <w:pPr>
              <w:pStyle w:val="TableParagraph"/>
              <w:ind w:right="695"/>
              <w:rPr>
                <w:sz w:val="24"/>
                <w:lang w:val="uk-UA"/>
              </w:rPr>
            </w:pPr>
            <w:r w:rsidRPr="00121DA0">
              <w:rPr>
                <w:sz w:val="24"/>
                <w:lang w:val="uk-UA"/>
              </w:rPr>
              <w:t>Взаємодія Світового океану, атмосфери та суходолу, її наслідки.</w:t>
            </w:r>
          </w:p>
        </w:tc>
        <w:tc>
          <w:tcPr>
            <w:tcW w:w="4409" w:type="dxa"/>
          </w:tcPr>
          <w:p w:rsidR="004B2243" w:rsidRPr="00121DA0" w:rsidRDefault="004B2243">
            <w:pPr>
              <w:rPr>
                <w:lang w:val="uk-UA"/>
              </w:rPr>
            </w:pPr>
          </w:p>
        </w:tc>
      </w:tr>
      <w:tr w:rsidR="004B2243" w:rsidRPr="00152828" w:rsidTr="00121DA0">
        <w:trPr>
          <w:trHeight w:hRule="exact" w:val="1031"/>
        </w:trPr>
        <w:tc>
          <w:tcPr>
            <w:tcW w:w="1416" w:type="dxa"/>
            <w:shd w:val="clear" w:color="auto" w:fill="CCCCCC"/>
          </w:tcPr>
          <w:p w:rsidR="004B2243" w:rsidRPr="00121DA0" w:rsidRDefault="004B2243" w:rsidP="00121DA0">
            <w:pPr>
              <w:pStyle w:val="TableParagraph"/>
              <w:ind w:left="0"/>
              <w:rPr>
                <w:sz w:val="24"/>
                <w:lang w:val="uk-UA"/>
              </w:rPr>
            </w:pPr>
          </w:p>
          <w:p w:rsidR="004B2243" w:rsidRPr="00121DA0" w:rsidRDefault="004B2243" w:rsidP="00121DA0">
            <w:pPr>
              <w:pStyle w:val="TableParagraph"/>
              <w:ind w:left="558" w:right="558"/>
              <w:jc w:val="center"/>
              <w:rPr>
                <w:b/>
                <w:sz w:val="24"/>
                <w:lang w:val="uk-UA"/>
              </w:rPr>
            </w:pPr>
            <w:r w:rsidRPr="00121DA0">
              <w:rPr>
                <w:b/>
                <w:sz w:val="24"/>
                <w:lang w:val="uk-UA"/>
              </w:rPr>
              <w:t>21</w:t>
            </w:r>
          </w:p>
        </w:tc>
        <w:tc>
          <w:tcPr>
            <w:tcW w:w="13754" w:type="dxa"/>
            <w:gridSpan w:val="3"/>
            <w:shd w:val="clear" w:color="auto" w:fill="CCCCCC"/>
          </w:tcPr>
          <w:p w:rsidR="004B2243" w:rsidRPr="00121DA0" w:rsidRDefault="004B2243" w:rsidP="00121DA0">
            <w:pPr>
              <w:pStyle w:val="TableParagraph"/>
              <w:ind w:left="0"/>
              <w:rPr>
                <w:sz w:val="24"/>
                <w:lang w:val="uk-UA"/>
              </w:rPr>
            </w:pPr>
          </w:p>
          <w:p w:rsidR="004B2243" w:rsidRPr="00121DA0" w:rsidRDefault="004B2243" w:rsidP="00121DA0">
            <w:pPr>
              <w:pStyle w:val="TableParagraph"/>
              <w:ind w:left="4688" w:right="4691"/>
              <w:jc w:val="center"/>
              <w:rPr>
                <w:b/>
                <w:sz w:val="24"/>
                <w:lang w:val="uk-UA"/>
              </w:rPr>
            </w:pPr>
            <w:r w:rsidRPr="00121DA0">
              <w:rPr>
                <w:b/>
                <w:sz w:val="24"/>
                <w:lang w:val="uk-UA"/>
              </w:rPr>
              <w:t>РОЗДІЛ ІІ. Материки тропічних широт</w:t>
            </w:r>
          </w:p>
        </w:tc>
      </w:tr>
    </w:tbl>
    <w:p w:rsidR="004B2243" w:rsidRPr="00152828" w:rsidRDefault="004B2243">
      <w:pPr>
        <w:jc w:val="center"/>
        <w:rPr>
          <w:sz w:val="24"/>
          <w:lang w:val="uk-UA"/>
        </w:rPr>
        <w:sectPr w:rsidR="004B2243" w:rsidRPr="00152828">
          <w:headerReference w:type="default" r:id="rId12"/>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4258"/>
        <w:gridCol w:w="5086"/>
        <w:gridCol w:w="4409"/>
      </w:tblGrid>
      <w:tr w:rsidR="004B2243" w:rsidRPr="00152828" w:rsidTr="00121DA0">
        <w:trPr>
          <w:trHeight w:hRule="exact" w:val="10224"/>
        </w:trPr>
        <w:tc>
          <w:tcPr>
            <w:tcW w:w="1416" w:type="dxa"/>
          </w:tcPr>
          <w:p w:rsidR="004B2243" w:rsidRPr="00121DA0" w:rsidRDefault="004B2243">
            <w:pPr>
              <w:rPr>
                <w:lang w:val="uk-UA"/>
              </w:rPr>
            </w:pPr>
          </w:p>
        </w:tc>
        <w:tc>
          <w:tcPr>
            <w:tcW w:w="4258" w:type="dxa"/>
          </w:tcPr>
          <w:p w:rsidR="004B2243" w:rsidRPr="00121DA0" w:rsidRDefault="004B2243" w:rsidP="00121DA0">
            <w:pPr>
              <w:pStyle w:val="TableParagraph"/>
              <w:spacing w:line="273" w:lineRule="exact"/>
              <w:ind w:right="266"/>
              <w:rPr>
                <w:b/>
                <w:sz w:val="24"/>
                <w:lang w:val="uk-UA"/>
              </w:rPr>
            </w:pPr>
            <w:r w:rsidRPr="00121DA0">
              <w:rPr>
                <w:b/>
                <w:sz w:val="24"/>
                <w:lang w:val="uk-UA"/>
              </w:rPr>
              <w:t>Знаннєвий</w:t>
            </w:r>
            <w:r w:rsidRPr="00121DA0">
              <w:rPr>
                <w:b/>
                <w:spacing w:val="53"/>
                <w:sz w:val="24"/>
                <w:lang w:val="uk-UA"/>
              </w:rPr>
              <w:t xml:space="preserve"> </w:t>
            </w:r>
            <w:r w:rsidRPr="00121DA0">
              <w:rPr>
                <w:b/>
                <w:sz w:val="24"/>
                <w:lang w:val="uk-UA"/>
              </w:rPr>
              <w:t>компонент:</w:t>
            </w:r>
          </w:p>
          <w:p w:rsidR="004B2243" w:rsidRPr="00121DA0" w:rsidRDefault="004B2243" w:rsidP="00121DA0">
            <w:pPr>
              <w:pStyle w:val="TableParagraph"/>
              <w:ind w:right="22"/>
              <w:rPr>
                <w:sz w:val="24"/>
                <w:lang w:val="uk-UA"/>
              </w:rPr>
            </w:pPr>
            <w:r w:rsidRPr="00121DA0">
              <w:rPr>
                <w:i/>
                <w:sz w:val="24"/>
                <w:lang w:val="uk-UA"/>
              </w:rPr>
              <w:t xml:space="preserve">знає </w:t>
            </w:r>
            <w:r w:rsidRPr="00121DA0">
              <w:rPr>
                <w:sz w:val="24"/>
                <w:lang w:val="uk-UA"/>
              </w:rPr>
              <w:t>дослідників материка, особливості тектонічної будови, основні форми рельєфу, географічне розміщення типів клімату, внутрішніх вод, природних зон на</w:t>
            </w:r>
            <w:r w:rsidRPr="00121DA0">
              <w:rPr>
                <w:spacing w:val="55"/>
                <w:sz w:val="24"/>
                <w:lang w:val="uk-UA"/>
              </w:rPr>
              <w:t xml:space="preserve"> </w:t>
            </w:r>
            <w:r w:rsidRPr="00121DA0">
              <w:rPr>
                <w:sz w:val="24"/>
                <w:lang w:val="uk-UA"/>
              </w:rPr>
              <w:t>материку;</w:t>
            </w:r>
          </w:p>
          <w:p w:rsidR="004B2243" w:rsidRPr="00121DA0" w:rsidRDefault="004B2243" w:rsidP="00121DA0">
            <w:pPr>
              <w:pStyle w:val="TableParagraph"/>
              <w:ind w:right="125"/>
              <w:rPr>
                <w:sz w:val="24"/>
                <w:lang w:val="uk-UA"/>
              </w:rPr>
            </w:pPr>
            <w:r w:rsidRPr="00121DA0">
              <w:rPr>
                <w:i/>
                <w:sz w:val="24"/>
                <w:lang w:val="uk-UA"/>
              </w:rPr>
              <w:t xml:space="preserve">розуміє </w:t>
            </w:r>
            <w:r w:rsidRPr="00121DA0">
              <w:rPr>
                <w:sz w:val="24"/>
                <w:lang w:val="uk-UA"/>
              </w:rPr>
              <w:t>особливості сучасного рівня соціально-економічного розвитку країн.</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350"/>
              <w:rPr>
                <w:sz w:val="24"/>
                <w:lang w:val="uk-UA"/>
              </w:rPr>
            </w:pPr>
            <w:r w:rsidRPr="00121DA0">
              <w:rPr>
                <w:b/>
                <w:sz w:val="24"/>
                <w:lang w:val="uk-UA"/>
              </w:rPr>
              <w:t xml:space="preserve">Діяльнісний компонент: </w:t>
            </w:r>
            <w:r w:rsidRPr="00121DA0">
              <w:rPr>
                <w:i/>
                <w:sz w:val="24"/>
                <w:lang w:val="uk-UA"/>
              </w:rPr>
              <w:t xml:space="preserve">характеризує </w:t>
            </w:r>
            <w:r w:rsidRPr="00121DA0">
              <w:rPr>
                <w:sz w:val="24"/>
                <w:lang w:val="uk-UA"/>
              </w:rPr>
              <w:t>географічне положення материка;</w:t>
            </w:r>
          </w:p>
          <w:p w:rsidR="004B2243" w:rsidRPr="00121DA0" w:rsidRDefault="004B2243" w:rsidP="00121DA0">
            <w:pPr>
              <w:pStyle w:val="TableParagraph"/>
              <w:ind w:right="151"/>
              <w:rPr>
                <w:sz w:val="24"/>
                <w:lang w:val="uk-UA"/>
              </w:rPr>
            </w:pPr>
            <w:r w:rsidRPr="00121DA0">
              <w:rPr>
                <w:i/>
                <w:sz w:val="24"/>
                <w:lang w:val="uk-UA"/>
              </w:rPr>
              <w:t xml:space="preserve">аналізує </w:t>
            </w:r>
            <w:r w:rsidRPr="00121DA0">
              <w:rPr>
                <w:sz w:val="24"/>
                <w:lang w:val="uk-UA"/>
              </w:rPr>
              <w:t>закономірності розміщення форм рельєфу, кліматичних поясів, вод суходолу, природні зони, зональні типи ґрунтів;</w:t>
            </w:r>
          </w:p>
          <w:p w:rsidR="004B2243" w:rsidRPr="00121DA0" w:rsidRDefault="004B2243" w:rsidP="00121DA0">
            <w:pPr>
              <w:pStyle w:val="TableParagraph"/>
              <w:ind w:right="289"/>
              <w:rPr>
                <w:sz w:val="24"/>
                <w:lang w:val="uk-UA"/>
              </w:rPr>
            </w:pPr>
            <w:r w:rsidRPr="00121DA0">
              <w:rPr>
                <w:i/>
                <w:sz w:val="24"/>
                <w:lang w:val="uk-UA"/>
              </w:rPr>
              <w:t xml:space="preserve">описує </w:t>
            </w:r>
            <w:r w:rsidRPr="00121DA0">
              <w:rPr>
                <w:sz w:val="24"/>
                <w:lang w:val="uk-UA"/>
              </w:rPr>
              <w:t xml:space="preserve">природу найвідоміших національних парків Африки; </w:t>
            </w:r>
            <w:r w:rsidRPr="00121DA0">
              <w:rPr>
                <w:i/>
                <w:sz w:val="24"/>
                <w:lang w:val="uk-UA"/>
              </w:rPr>
              <w:t xml:space="preserve">визначає </w:t>
            </w:r>
            <w:r w:rsidRPr="00121DA0">
              <w:rPr>
                <w:sz w:val="24"/>
                <w:lang w:val="uk-UA"/>
              </w:rPr>
              <w:t xml:space="preserve">типи клімату за кліматичною картою та кліматичними діаграмами; </w:t>
            </w:r>
            <w:r w:rsidRPr="00121DA0">
              <w:rPr>
                <w:i/>
                <w:sz w:val="24"/>
                <w:lang w:val="uk-UA"/>
              </w:rPr>
              <w:t xml:space="preserve">визначає </w:t>
            </w:r>
            <w:r w:rsidRPr="00121DA0">
              <w:rPr>
                <w:sz w:val="24"/>
                <w:lang w:val="uk-UA"/>
              </w:rPr>
              <w:t>основні</w:t>
            </w:r>
            <w:r w:rsidRPr="00121DA0">
              <w:rPr>
                <w:spacing w:val="-9"/>
                <w:sz w:val="24"/>
                <w:lang w:val="uk-UA"/>
              </w:rPr>
              <w:t xml:space="preserve"> </w:t>
            </w:r>
            <w:r w:rsidRPr="00121DA0">
              <w:rPr>
                <w:sz w:val="24"/>
                <w:lang w:val="uk-UA"/>
              </w:rPr>
              <w:t>напрями</w:t>
            </w:r>
          </w:p>
          <w:p w:rsidR="004B2243" w:rsidRPr="00121DA0" w:rsidRDefault="004B2243" w:rsidP="00121DA0">
            <w:pPr>
              <w:pStyle w:val="TableParagraph"/>
              <w:ind w:right="-12"/>
              <w:rPr>
                <w:sz w:val="24"/>
                <w:lang w:val="uk-UA"/>
              </w:rPr>
            </w:pPr>
            <w:r w:rsidRPr="00121DA0">
              <w:rPr>
                <w:sz w:val="24"/>
                <w:lang w:val="uk-UA"/>
              </w:rPr>
              <w:t>господарського використання природних комплексів материка;</w:t>
            </w:r>
          </w:p>
          <w:p w:rsidR="004B2243" w:rsidRPr="00121DA0" w:rsidRDefault="004B2243" w:rsidP="00121DA0">
            <w:pPr>
              <w:pStyle w:val="TableParagraph"/>
              <w:ind w:right="22"/>
              <w:rPr>
                <w:i/>
                <w:sz w:val="24"/>
                <w:lang w:val="uk-UA"/>
              </w:rPr>
            </w:pPr>
            <w:r w:rsidRPr="00121DA0">
              <w:rPr>
                <w:i/>
                <w:sz w:val="24"/>
                <w:lang w:val="uk-UA"/>
              </w:rPr>
              <w:t>знаходить і показує на картах різного масштабу:</w:t>
            </w:r>
          </w:p>
          <w:p w:rsidR="004B2243" w:rsidRPr="00121DA0" w:rsidRDefault="004B2243" w:rsidP="00121DA0">
            <w:pPr>
              <w:pStyle w:val="TableParagraph"/>
              <w:ind w:right="1142"/>
              <w:rPr>
                <w:sz w:val="24"/>
                <w:lang w:val="uk-UA"/>
              </w:rPr>
            </w:pPr>
            <w:r w:rsidRPr="00121DA0">
              <w:rPr>
                <w:sz w:val="24"/>
                <w:lang w:val="uk-UA"/>
              </w:rPr>
              <w:t xml:space="preserve">моря: </w:t>
            </w:r>
            <w:r w:rsidRPr="00121DA0">
              <w:rPr>
                <w:i/>
                <w:sz w:val="24"/>
                <w:lang w:val="uk-UA"/>
              </w:rPr>
              <w:t>Середземне, Червоне</w:t>
            </w:r>
            <w:r w:rsidRPr="00121DA0">
              <w:rPr>
                <w:sz w:val="24"/>
                <w:lang w:val="uk-UA"/>
              </w:rPr>
              <w:t xml:space="preserve">; затоки:  </w:t>
            </w:r>
            <w:r w:rsidRPr="00121DA0">
              <w:rPr>
                <w:i/>
                <w:sz w:val="24"/>
                <w:lang w:val="uk-UA"/>
              </w:rPr>
              <w:t>Гвінейська, Аденська</w:t>
            </w:r>
            <w:r w:rsidRPr="00121DA0">
              <w:rPr>
                <w:sz w:val="24"/>
                <w:lang w:val="uk-UA"/>
              </w:rPr>
              <w:t>;</w:t>
            </w:r>
          </w:p>
          <w:p w:rsidR="004B2243" w:rsidRPr="00121DA0" w:rsidRDefault="004B2243" w:rsidP="00121DA0">
            <w:pPr>
              <w:pStyle w:val="TableParagraph"/>
              <w:ind w:right="235"/>
              <w:rPr>
                <w:sz w:val="24"/>
                <w:lang w:val="uk-UA"/>
              </w:rPr>
            </w:pPr>
            <w:r w:rsidRPr="00121DA0">
              <w:rPr>
                <w:sz w:val="24"/>
                <w:lang w:val="uk-UA"/>
              </w:rPr>
              <w:t xml:space="preserve">протоки: </w:t>
            </w:r>
            <w:r w:rsidRPr="00121DA0">
              <w:rPr>
                <w:i/>
                <w:sz w:val="24"/>
                <w:lang w:val="uk-UA"/>
              </w:rPr>
              <w:t>Мозамбіцька, Гібралтарська, Баб-ель-Мандебська</w:t>
            </w:r>
            <w:r w:rsidRPr="00121DA0">
              <w:rPr>
                <w:sz w:val="24"/>
                <w:lang w:val="uk-UA"/>
              </w:rPr>
              <w:t>;</w:t>
            </w:r>
          </w:p>
          <w:p w:rsidR="004B2243" w:rsidRPr="00121DA0" w:rsidRDefault="004B2243" w:rsidP="00121DA0">
            <w:pPr>
              <w:pStyle w:val="TableParagraph"/>
              <w:ind w:right="2237"/>
              <w:rPr>
                <w:sz w:val="24"/>
                <w:lang w:val="uk-UA"/>
              </w:rPr>
            </w:pPr>
            <w:r w:rsidRPr="00121DA0">
              <w:rPr>
                <w:sz w:val="24"/>
                <w:lang w:val="uk-UA"/>
              </w:rPr>
              <w:t xml:space="preserve">острів </w:t>
            </w:r>
            <w:r w:rsidRPr="00121DA0">
              <w:rPr>
                <w:i/>
                <w:sz w:val="24"/>
                <w:lang w:val="uk-UA"/>
              </w:rPr>
              <w:t>Мадагаскар</w:t>
            </w:r>
            <w:r w:rsidRPr="00121DA0">
              <w:rPr>
                <w:sz w:val="24"/>
                <w:lang w:val="uk-UA"/>
              </w:rPr>
              <w:t xml:space="preserve">; півострів </w:t>
            </w:r>
            <w:r w:rsidRPr="00121DA0">
              <w:rPr>
                <w:i/>
                <w:sz w:val="24"/>
                <w:lang w:val="uk-UA"/>
              </w:rPr>
              <w:t>Сомалі</w:t>
            </w:r>
            <w:r w:rsidRPr="00121DA0">
              <w:rPr>
                <w:sz w:val="24"/>
                <w:lang w:val="uk-UA"/>
              </w:rPr>
              <w:t>;</w:t>
            </w:r>
          </w:p>
          <w:p w:rsidR="004B2243" w:rsidRPr="00121DA0" w:rsidRDefault="004B2243" w:rsidP="00121DA0">
            <w:pPr>
              <w:pStyle w:val="TableParagraph"/>
              <w:ind w:right="849"/>
              <w:rPr>
                <w:sz w:val="24"/>
                <w:lang w:val="uk-UA"/>
              </w:rPr>
            </w:pPr>
            <w:r w:rsidRPr="00121DA0">
              <w:rPr>
                <w:sz w:val="24"/>
                <w:lang w:val="uk-UA"/>
              </w:rPr>
              <w:t xml:space="preserve">гори: </w:t>
            </w:r>
            <w:r w:rsidRPr="00121DA0">
              <w:rPr>
                <w:i/>
                <w:sz w:val="24"/>
                <w:lang w:val="uk-UA"/>
              </w:rPr>
              <w:t>Атлас, Драконові, Капські</w:t>
            </w:r>
            <w:r w:rsidRPr="00121DA0">
              <w:rPr>
                <w:sz w:val="24"/>
                <w:lang w:val="uk-UA"/>
              </w:rPr>
              <w:t xml:space="preserve">; вулкан </w:t>
            </w:r>
            <w:r w:rsidRPr="00121DA0">
              <w:rPr>
                <w:i/>
                <w:sz w:val="24"/>
                <w:lang w:val="uk-UA"/>
              </w:rPr>
              <w:t>Кіліманджаро</w:t>
            </w:r>
            <w:r w:rsidRPr="00121DA0">
              <w:rPr>
                <w:sz w:val="24"/>
                <w:lang w:val="uk-UA"/>
              </w:rPr>
              <w:t>;</w:t>
            </w:r>
          </w:p>
          <w:p w:rsidR="004B2243" w:rsidRPr="00121DA0" w:rsidRDefault="004B2243" w:rsidP="00121DA0">
            <w:pPr>
              <w:pStyle w:val="TableParagraph"/>
              <w:ind w:right="266"/>
              <w:rPr>
                <w:sz w:val="24"/>
                <w:lang w:val="uk-UA"/>
              </w:rPr>
            </w:pPr>
            <w:r w:rsidRPr="00121DA0">
              <w:rPr>
                <w:sz w:val="24"/>
                <w:lang w:val="uk-UA"/>
              </w:rPr>
              <w:t xml:space="preserve">нагір’я </w:t>
            </w:r>
            <w:r w:rsidRPr="00121DA0">
              <w:rPr>
                <w:i/>
                <w:sz w:val="24"/>
                <w:lang w:val="uk-UA"/>
              </w:rPr>
              <w:t>Ефіопське</w:t>
            </w:r>
            <w:r w:rsidRPr="00121DA0">
              <w:rPr>
                <w:sz w:val="24"/>
                <w:lang w:val="uk-UA"/>
              </w:rPr>
              <w:t>;</w:t>
            </w:r>
          </w:p>
          <w:p w:rsidR="004B2243" w:rsidRPr="00121DA0" w:rsidRDefault="004B2243" w:rsidP="00121DA0">
            <w:pPr>
              <w:pStyle w:val="TableParagraph"/>
              <w:ind w:right="851"/>
              <w:jc w:val="both"/>
              <w:rPr>
                <w:sz w:val="24"/>
                <w:lang w:val="uk-UA"/>
              </w:rPr>
            </w:pPr>
            <w:r w:rsidRPr="00121DA0">
              <w:rPr>
                <w:sz w:val="24"/>
                <w:lang w:val="uk-UA"/>
              </w:rPr>
              <w:t xml:space="preserve">плоскогір’я </w:t>
            </w:r>
            <w:r w:rsidRPr="00121DA0">
              <w:rPr>
                <w:i/>
                <w:sz w:val="24"/>
                <w:lang w:val="uk-UA"/>
              </w:rPr>
              <w:t>Східноафриканське</w:t>
            </w:r>
            <w:r w:rsidRPr="00121DA0">
              <w:rPr>
                <w:sz w:val="24"/>
                <w:lang w:val="uk-UA"/>
              </w:rPr>
              <w:t xml:space="preserve">; річки: </w:t>
            </w:r>
            <w:r w:rsidRPr="00121DA0">
              <w:rPr>
                <w:i/>
                <w:sz w:val="24"/>
                <w:lang w:val="uk-UA"/>
              </w:rPr>
              <w:t>Ніл, Конго, Нігер, Замбезі, Оранжева</w:t>
            </w:r>
            <w:r w:rsidRPr="00121DA0">
              <w:rPr>
                <w:sz w:val="24"/>
                <w:lang w:val="uk-UA"/>
              </w:rPr>
              <w:t>;</w:t>
            </w:r>
          </w:p>
        </w:tc>
        <w:tc>
          <w:tcPr>
            <w:tcW w:w="5086" w:type="dxa"/>
          </w:tcPr>
          <w:p w:rsidR="004B2243" w:rsidRPr="00121DA0" w:rsidRDefault="004B2243" w:rsidP="00121DA0">
            <w:pPr>
              <w:pStyle w:val="TableParagraph"/>
              <w:spacing w:line="273" w:lineRule="exact"/>
              <w:ind w:right="863"/>
              <w:rPr>
                <w:b/>
                <w:sz w:val="24"/>
                <w:lang w:val="uk-UA"/>
              </w:rPr>
            </w:pPr>
            <w:r w:rsidRPr="00121DA0">
              <w:rPr>
                <w:b/>
                <w:sz w:val="24"/>
                <w:lang w:val="uk-UA"/>
              </w:rPr>
              <w:t>Тема 1. Африка</w:t>
            </w:r>
          </w:p>
          <w:p w:rsidR="004B2243" w:rsidRPr="00121DA0" w:rsidRDefault="004B2243" w:rsidP="00121DA0">
            <w:pPr>
              <w:pStyle w:val="TableParagraph"/>
              <w:ind w:right="871"/>
              <w:rPr>
                <w:sz w:val="24"/>
                <w:lang w:val="uk-UA"/>
              </w:rPr>
            </w:pPr>
            <w:r w:rsidRPr="00121DA0">
              <w:rPr>
                <w:sz w:val="24"/>
                <w:lang w:val="uk-UA"/>
              </w:rPr>
              <w:t>Географічне положення. Дослідження та освоєння материка.</w:t>
            </w:r>
          </w:p>
          <w:p w:rsidR="004B2243" w:rsidRPr="00121DA0" w:rsidRDefault="004B2243" w:rsidP="00121DA0">
            <w:pPr>
              <w:pStyle w:val="TableParagraph"/>
              <w:ind w:right="206"/>
              <w:rPr>
                <w:sz w:val="24"/>
                <w:lang w:val="uk-UA"/>
              </w:rPr>
            </w:pPr>
            <w:r w:rsidRPr="00121DA0">
              <w:rPr>
                <w:sz w:val="24"/>
                <w:lang w:val="uk-UA"/>
              </w:rPr>
              <w:t>Тектонічна будова, рельєф, корисні копалини. Загальні риси клімату. Кліматичні пояси і типи клімату.</w:t>
            </w:r>
          </w:p>
          <w:p w:rsidR="004B2243" w:rsidRPr="00121DA0" w:rsidRDefault="004B2243" w:rsidP="00121DA0">
            <w:pPr>
              <w:pStyle w:val="TableParagraph"/>
              <w:ind w:right="167"/>
              <w:rPr>
                <w:sz w:val="24"/>
                <w:lang w:val="uk-UA"/>
              </w:rPr>
            </w:pPr>
            <w:r w:rsidRPr="00121DA0">
              <w:rPr>
                <w:sz w:val="24"/>
                <w:lang w:val="uk-UA"/>
              </w:rPr>
              <w:t>Води суходолу. Використання водних ресурсів. Природні зони, закономірності їх розміщення. Стихійні явища природи. Екологічні проблеми. Найвідоміші об’єкти, віднесені до Світової природної спадщини</w:t>
            </w:r>
            <w:r w:rsidRPr="00121DA0">
              <w:rPr>
                <w:spacing w:val="52"/>
                <w:sz w:val="24"/>
                <w:lang w:val="uk-UA"/>
              </w:rPr>
              <w:t xml:space="preserve"> </w:t>
            </w:r>
            <w:r w:rsidRPr="00121DA0">
              <w:rPr>
                <w:sz w:val="24"/>
                <w:lang w:val="uk-UA"/>
              </w:rPr>
              <w:t>ЮНЕСКО.</w:t>
            </w:r>
          </w:p>
          <w:p w:rsidR="004B2243" w:rsidRPr="00121DA0" w:rsidRDefault="004B2243" w:rsidP="00121DA0">
            <w:pPr>
              <w:pStyle w:val="TableParagraph"/>
              <w:ind w:right="969"/>
              <w:rPr>
                <w:sz w:val="24"/>
                <w:lang w:val="uk-UA"/>
              </w:rPr>
            </w:pPr>
            <w:r w:rsidRPr="00121DA0">
              <w:rPr>
                <w:sz w:val="24"/>
                <w:lang w:val="uk-UA"/>
              </w:rPr>
              <w:t>Населення. Держави. Зв’язки України з державами Африканського континенту.</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ind w:right="863"/>
              <w:rPr>
                <w:b/>
                <w:sz w:val="24"/>
                <w:lang w:val="uk-UA"/>
              </w:rPr>
            </w:pPr>
            <w:r w:rsidRPr="00121DA0">
              <w:rPr>
                <w:b/>
                <w:sz w:val="24"/>
                <w:lang w:val="uk-UA"/>
              </w:rPr>
              <w:t>Практичні роботи</w:t>
            </w:r>
          </w:p>
          <w:p w:rsidR="004B2243" w:rsidRPr="00121DA0" w:rsidRDefault="004B2243" w:rsidP="00121DA0">
            <w:pPr>
              <w:pStyle w:val="TableParagraph"/>
              <w:spacing w:before="6"/>
              <w:ind w:left="0"/>
              <w:rPr>
                <w:sz w:val="23"/>
                <w:lang w:val="uk-UA"/>
              </w:rPr>
            </w:pPr>
          </w:p>
          <w:p w:rsidR="004B2243" w:rsidRPr="00121DA0" w:rsidRDefault="004B2243" w:rsidP="00121DA0">
            <w:pPr>
              <w:pStyle w:val="TableParagraph"/>
              <w:numPr>
                <w:ilvl w:val="0"/>
                <w:numId w:val="7"/>
              </w:numPr>
              <w:tabs>
                <w:tab w:val="left" w:pos="240"/>
              </w:tabs>
              <w:ind w:left="0" w:right="218" w:firstLine="0"/>
              <w:rPr>
                <w:sz w:val="24"/>
                <w:lang w:val="uk-UA"/>
              </w:rPr>
            </w:pPr>
            <w:r w:rsidRPr="00121DA0">
              <w:rPr>
                <w:sz w:val="24"/>
                <w:lang w:val="uk-UA"/>
              </w:rPr>
              <w:t>Визначення географічних координат крайніх точок і протяжності материка з півночі на південь та із заходу на</w:t>
            </w:r>
            <w:r w:rsidRPr="00121DA0">
              <w:rPr>
                <w:spacing w:val="-10"/>
                <w:sz w:val="24"/>
                <w:lang w:val="uk-UA"/>
              </w:rPr>
              <w:t xml:space="preserve"> </w:t>
            </w:r>
            <w:r w:rsidRPr="00121DA0">
              <w:rPr>
                <w:sz w:val="24"/>
                <w:lang w:val="uk-UA"/>
              </w:rPr>
              <w:t>схід.</w:t>
            </w:r>
          </w:p>
          <w:p w:rsidR="004B2243" w:rsidRPr="00121DA0" w:rsidRDefault="004B2243" w:rsidP="00121DA0">
            <w:pPr>
              <w:pStyle w:val="TableParagraph"/>
              <w:ind w:left="0"/>
              <w:rPr>
                <w:sz w:val="24"/>
                <w:lang w:val="uk-UA"/>
              </w:rPr>
            </w:pPr>
          </w:p>
          <w:p w:rsidR="004B2243" w:rsidRPr="00121DA0" w:rsidRDefault="004B2243" w:rsidP="00121DA0">
            <w:pPr>
              <w:pStyle w:val="TableParagraph"/>
              <w:numPr>
                <w:ilvl w:val="0"/>
                <w:numId w:val="7"/>
              </w:numPr>
              <w:tabs>
                <w:tab w:val="left" w:pos="240"/>
              </w:tabs>
              <w:ind w:left="0" w:right="129" w:firstLine="0"/>
              <w:rPr>
                <w:sz w:val="24"/>
                <w:lang w:val="uk-UA"/>
              </w:rPr>
            </w:pPr>
            <w:r w:rsidRPr="00121DA0">
              <w:rPr>
                <w:sz w:val="24"/>
                <w:lang w:val="uk-UA"/>
              </w:rPr>
              <w:t>Позначення на контурній карті назв</w:t>
            </w:r>
            <w:r w:rsidRPr="00121DA0">
              <w:rPr>
                <w:spacing w:val="-19"/>
                <w:sz w:val="24"/>
                <w:lang w:val="uk-UA"/>
              </w:rPr>
              <w:t xml:space="preserve"> </w:t>
            </w:r>
            <w:r w:rsidRPr="00121DA0">
              <w:rPr>
                <w:sz w:val="24"/>
                <w:lang w:val="uk-UA"/>
              </w:rPr>
              <w:t>основних географічних об’єктів</w:t>
            </w:r>
            <w:r w:rsidRPr="00121DA0">
              <w:rPr>
                <w:spacing w:val="-7"/>
                <w:sz w:val="24"/>
                <w:lang w:val="uk-UA"/>
              </w:rPr>
              <w:t xml:space="preserve"> </w:t>
            </w:r>
            <w:r w:rsidRPr="00121DA0">
              <w:rPr>
                <w:sz w:val="24"/>
                <w:lang w:val="uk-UA"/>
              </w:rPr>
              <w:t>Африки.</w:t>
            </w:r>
          </w:p>
          <w:p w:rsidR="004B2243" w:rsidRPr="00121DA0" w:rsidRDefault="004B2243" w:rsidP="00121DA0">
            <w:pPr>
              <w:pStyle w:val="TableParagraph"/>
              <w:ind w:left="0"/>
              <w:rPr>
                <w:sz w:val="24"/>
                <w:lang w:val="uk-UA"/>
              </w:rPr>
            </w:pPr>
          </w:p>
          <w:p w:rsidR="004B2243" w:rsidRPr="00121DA0" w:rsidRDefault="004B2243" w:rsidP="00121DA0">
            <w:pPr>
              <w:pStyle w:val="TableParagraph"/>
              <w:numPr>
                <w:ilvl w:val="0"/>
                <w:numId w:val="7"/>
              </w:numPr>
              <w:tabs>
                <w:tab w:val="left" w:pos="240"/>
              </w:tabs>
              <w:ind w:left="0" w:right="1029" w:firstLine="0"/>
              <w:rPr>
                <w:sz w:val="24"/>
                <w:lang w:val="uk-UA"/>
              </w:rPr>
            </w:pPr>
            <w:r w:rsidRPr="00121DA0">
              <w:rPr>
                <w:sz w:val="24"/>
                <w:lang w:val="uk-UA"/>
              </w:rPr>
              <w:t>Визначення типів клімату Африки за кліматичними</w:t>
            </w:r>
            <w:r w:rsidRPr="00121DA0">
              <w:rPr>
                <w:spacing w:val="-8"/>
                <w:sz w:val="24"/>
                <w:lang w:val="uk-UA"/>
              </w:rPr>
              <w:t xml:space="preserve"> </w:t>
            </w:r>
            <w:r w:rsidRPr="00121DA0">
              <w:rPr>
                <w:sz w:val="24"/>
                <w:lang w:val="uk-UA"/>
              </w:rPr>
              <w:t>діаграмами.</w:t>
            </w:r>
          </w:p>
        </w:tc>
        <w:tc>
          <w:tcPr>
            <w:tcW w:w="4409" w:type="dxa"/>
          </w:tcPr>
          <w:p w:rsidR="004B2243" w:rsidRPr="00121DA0" w:rsidRDefault="004B2243" w:rsidP="00121DA0">
            <w:pPr>
              <w:pStyle w:val="TableParagraph"/>
              <w:ind w:right="47"/>
              <w:rPr>
                <w:sz w:val="24"/>
                <w:lang w:val="uk-UA"/>
              </w:rPr>
            </w:pPr>
            <w:r w:rsidRPr="00121DA0">
              <w:rPr>
                <w:b/>
                <w:i/>
                <w:sz w:val="24"/>
                <w:lang w:val="uk-UA"/>
              </w:rPr>
              <w:t xml:space="preserve">Екологічна безпека та сталий розвиток </w:t>
            </w:r>
            <w:r w:rsidRPr="00121DA0">
              <w:rPr>
                <w:sz w:val="24"/>
                <w:lang w:val="uk-UA"/>
              </w:rPr>
              <w:t>Презентує добірку  матеріалів  про  один із прикладів порушення природної рівноваги на материку та шляхи її відновлення.</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730"/>
              <w:rPr>
                <w:b/>
                <w:i/>
                <w:sz w:val="24"/>
                <w:lang w:val="uk-UA"/>
              </w:rPr>
            </w:pPr>
            <w:r w:rsidRPr="00121DA0">
              <w:rPr>
                <w:b/>
                <w:i/>
                <w:sz w:val="24"/>
                <w:lang w:val="uk-UA"/>
              </w:rPr>
              <w:t>Здоров’я і безпека</w:t>
            </w:r>
          </w:p>
          <w:p w:rsidR="004B2243" w:rsidRPr="00121DA0" w:rsidRDefault="004B2243" w:rsidP="00121DA0">
            <w:pPr>
              <w:pStyle w:val="TableParagraph"/>
              <w:ind w:right="241"/>
              <w:rPr>
                <w:sz w:val="24"/>
                <w:lang w:val="uk-UA"/>
              </w:rPr>
            </w:pPr>
            <w:r w:rsidRPr="00121DA0">
              <w:rPr>
                <w:sz w:val="24"/>
                <w:lang w:val="uk-UA"/>
              </w:rPr>
              <w:t>Обґрунтовує вплив природних чинників на виникнення природних вогнищ захворювань і поширення епідемій.</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10"/>
              <w:rPr>
                <w:sz w:val="24"/>
                <w:lang w:val="uk-UA"/>
              </w:rPr>
            </w:pPr>
            <w:r w:rsidRPr="00121DA0">
              <w:rPr>
                <w:b/>
                <w:i/>
                <w:sz w:val="24"/>
                <w:lang w:val="uk-UA"/>
              </w:rPr>
              <w:t xml:space="preserve">Громадянська відповідальність </w:t>
            </w:r>
            <w:r w:rsidRPr="00121DA0">
              <w:rPr>
                <w:sz w:val="24"/>
                <w:lang w:val="uk-UA"/>
              </w:rPr>
              <w:t>Установлює залежність між рівнем соціального розвитку країн і станом природних</w:t>
            </w:r>
            <w:r w:rsidRPr="00121DA0">
              <w:rPr>
                <w:spacing w:val="53"/>
                <w:sz w:val="24"/>
                <w:lang w:val="uk-UA"/>
              </w:rPr>
              <w:t xml:space="preserve"> </w:t>
            </w:r>
            <w:r w:rsidRPr="00121DA0">
              <w:rPr>
                <w:sz w:val="24"/>
                <w:lang w:val="uk-UA"/>
              </w:rPr>
              <w:t>комплексів.</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ind w:right="1018"/>
              <w:rPr>
                <w:b/>
                <w:i/>
                <w:sz w:val="24"/>
                <w:lang w:val="uk-UA"/>
              </w:rPr>
            </w:pPr>
            <w:r w:rsidRPr="00121DA0">
              <w:rPr>
                <w:b/>
                <w:i/>
                <w:sz w:val="24"/>
                <w:lang w:val="uk-UA"/>
              </w:rPr>
              <w:t>Підприємливість та фінансова грамотність</w:t>
            </w:r>
          </w:p>
          <w:p w:rsidR="004B2243" w:rsidRPr="00121DA0" w:rsidRDefault="004B2243" w:rsidP="00121DA0">
            <w:pPr>
              <w:pStyle w:val="TableParagraph"/>
              <w:ind w:right="730"/>
              <w:rPr>
                <w:sz w:val="24"/>
                <w:lang w:val="uk-UA"/>
              </w:rPr>
            </w:pPr>
            <w:r w:rsidRPr="00121DA0">
              <w:rPr>
                <w:sz w:val="24"/>
                <w:lang w:val="uk-UA"/>
              </w:rPr>
              <w:t>Розуміє важливість напрямків взаємозв’язків України та країн Африки.</w:t>
            </w:r>
          </w:p>
        </w:tc>
      </w:tr>
    </w:tbl>
    <w:p w:rsidR="004B2243" w:rsidRPr="00152828" w:rsidRDefault="004B2243">
      <w:pPr>
        <w:rPr>
          <w:sz w:val="24"/>
          <w:lang w:val="uk-UA"/>
        </w:rPr>
        <w:sectPr w:rsidR="004B2243" w:rsidRPr="00152828">
          <w:headerReference w:type="default" r:id="rId13"/>
          <w:pgSz w:w="16840" w:h="11910" w:orient="landscape"/>
          <w:pgMar w:top="260" w:right="600" w:bottom="280" w:left="620" w:header="43" w:footer="0" w:gutter="0"/>
          <w:pgNumType w:start="31"/>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4258"/>
        <w:gridCol w:w="5086"/>
        <w:gridCol w:w="4409"/>
      </w:tblGrid>
      <w:tr w:rsidR="004B2243" w:rsidRPr="00152828" w:rsidTr="00121DA0">
        <w:trPr>
          <w:trHeight w:hRule="exact" w:val="5538"/>
        </w:trPr>
        <w:tc>
          <w:tcPr>
            <w:tcW w:w="1416" w:type="dxa"/>
          </w:tcPr>
          <w:p w:rsidR="004B2243" w:rsidRPr="00121DA0" w:rsidRDefault="004B2243">
            <w:pPr>
              <w:rPr>
                <w:lang w:val="uk-UA"/>
              </w:rPr>
            </w:pPr>
          </w:p>
        </w:tc>
        <w:tc>
          <w:tcPr>
            <w:tcW w:w="4258" w:type="dxa"/>
          </w:tcPr>
          <w:p w:rsidR="004B2243" w:rsidRPr="00121DA0" w:rsidRDefault="004B2243" w:rsidP="00121DA0">
            <w:pPr>
              <w:pStyle w:val="TableParagraph"/>
              <w:ind w:right="70"/>
              <w:rPr>
                <w:sz w:val="24"/>
                <w:lang w:val="uk-UA"/>
              </w:rPr>
            </w:pPr>
            <w:r w:rsidRPr="00121DA0">
              <w:rPr>
                <w:sz w:val="24"/>
                <w:lang w:val="uk-UA"/>
              </w:rPr>
              <w:t xml:space="preserve">озера: </w:t>
            </w:r>
            <w:r w:rsidRPr="00121DA0">
              <w:rPr>
                <w:i/>
                <w:sz w:val="24"/>
                <w:lang w:val="uk-UA"/>
              </w:rPr>
              <w:t>Вікторія, Танганьїка, Ньяса, Чад</w:t>
            </w:r>
            <w:r w:rsidRPr="00121DA0">
              <w:rPr>
                <w:sz w:val="24"/>
                <w:lang w:val="uk-UA"/>
              </w:rPr>
              <w:t>; водоспад</w:t>
            </w:r>
            <w:r w:rsidRPr="00121DA0">
              <w:rPr>
                <w:spacing w:val="56"/>
                <w:sz w:val="24"/>
                <w:lang w:val="uk-UA"/>
              </w:rPr>
              <w:t xml:space="preserve"> </w:t>
            </w:r>
            <w:r w:rsidRPr="00121DA0">
              <w:rPr>
                <w:i/>
                <w:sz w:val="24"/>
                <w:lang w:val="uk-UA"/>
              </w:rPr>
              <w:t>Вікторія</w:t>
            </w:r>
            <w:r w:rsidRPr="00121DA0">
              <w:rPr>
                <w:sz w:val="24"/>
                <w:lang w:val="uk-UA"/>
              </w:rPr>
              <w:t>;</w:t>
            </w:r>
          </w:p>
          <w:p w:rsidR="004B2243" w:rsidRPr="00121DA0" w:rsidRDefault="004B2243" w:rsidP="00121DA0">
            <w:pPr>
              <w:pStyle w:val="TableParagraph"/>
              <w:ind w:right="266"/>
              <w:rPr>
                <w:sz w:val="24"/>
                <w:lang w:val="uk-UA"/>
              </w:rPr>
            </w:pPr>
            <w:r w:rsidRPr="00121DA0">
              <w:rPr>
                <w:sz w:val="24"/>
                <w:lang w:val="uk-UA"/>
              </w:rPr>
              <w:t xml:space="preserve">пустелі: </w:t>
            </w:r>
            <w:r w:rsidRPr="00121DA0">
              <w:rPr>
                <w:i/>
                <w:sz w:val="24"/>
                <w:lang w:val="uk-UA"/>
              </w:rPr>
              <w:t>Сахара, Наміб</w:t>
            </w:r>
            <w:r w:rsidRPr="00121DA0">
              <w:rPr>
                <w:sz w:val="24"/>
                <w:lang w:val="uk-UA"/>
              </w:rPr>
              <w:t>;</w:t>
            </w:r>
          </w:p>
          <w:p w:rsidR="004B2243" w:rsidRPr="00121DA0" w:rsidRDefault="004B2243" w:rsidP="00121DA0">
            <w:pPr>
              <w:pStyle w:val="TableParagraph"/>
              <w:ind w:right="194"/>
              <w:rPr>
                <w:sz w:val="24"/>
                <w:lang w:val="uk-UA"/>
              </w:rPr>
            </w:pPr>
            <w:r w:rsidRPr="00121DA0">
              <w:rPr>
                <w:sz w:val="24"/>
                <w:lang w:val="uk-UA"/>
              </w:rPr>
              <w:t xml:space="preserve">держави та їх столиці: </w:t>
            </w:r>
            <w:r w:rsidRPr="00121DA0">
              <w:rPr>
                <w:i/>
                <w:sz w:val="24"/>
                <w:lang w:val="uk-UA"/>
              </w:rPr>
              <w:t>Єгипет, Нігерія, Південна Африка</w:t>
            </w:r>
            <w:r w:rsidRPr="00121DA0">
              <w:rPr>
                <w:sz w:val="24"/>
                <w:lang w:val="uk-UA"/>
              </w:rPr>
              <w:t>.</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266"/>
              <w:rPr>
                <w:b/>
                <w:sz w:val="24"/>
                <w:lang w:val="uk-UA"/>
              </w:rPr>
            </w:pPr>
            <w:r w:rsidRPr="00121DA0">
              <w:rPr>
                <w:b/>
                <w:sz w:val="24"/>
                <w:lang w:val="uk-UA"/>
              </w:rPr>
              <w:t>Ціннісний компонент:</w:t>
            </w:r>
          </w:p>
          <w:p w:rsidR="004B2243" w:rsidRPr="00121DA0" w:rsidRDefault="004B2243" w:rsidP="00121DA0">
            <w:pPr>
              <w:pStyle w:val="TableParagraph"/>
              <w:ind w:right="100"/>
              <w:rPr>
                <w:sz w:val="24"/>
                <w:lang w:val="uk-UA"/>
              </w:rPr>
            </w:pPr>
            <w:r w:rsidRPr="00121DA0">
              <w:rPr>
                <w:i/>
                <w:sz w:val="24"/>
                <w:lang w:val="uk-UA"/>
              </w:rPr>
              <w:t xml:space="preserve">висловлює судження </w:t>
            </w:r>
            <w:r w:rsidRPr="00121DA0">
              <w:rPr>
                <w:sz w:val="24"/>
                <w:lang w:val="uk-UA"/>
              </w:rPr>
              <w:t>про вплив природних умов і ресурсів на економіку країн;</w:t>
            </w:r>
          </w:p>
          <w:p w:rsidR="004B2243" w:rsidRPr="00121DA0" w:rsidRDefault="004B2243" w:rsidP="00121DA0">
            <w:pPr>
              <w:pStyle w:val="TableParagraph"/>
              <w:ind w:right="192"/>
              <w:rPr>
                <w:sz w:val="24"/>
                <w:lang w:val="uk-UA"/>
              </w:rPr>
            </w:pPr>
            <w:r w:rsidRPr="00121DA0">
              <w:rPr>
                <w:i/>
                <w:sz w:val="24"/>
                <w:lang w:val="uk-UA"/>
              </w:rPr>
              <w:t xml:space="preserve">оцінює </w:t>
            </w:r>
            <w:r w:rsidRPr="00121DA0">
              <w:rPr>
                <w:sz w:val="24"/>
                <w:lang w:val="uk-UA"/>
              </w:rPr>
              <w:t>вплив природних чинників і діяльності людини на екологічний стан природних зон материка;</w:t>
            </w:r>
          </w:p>
          <w:p w:rsidR="004B2243" w:rsidRPr="00121DA0" w:rsidRDefault="004B2243" w:rsidP="00121DA0">
            <w:pPr>
              <w:pStyle w:val="TableParagraph"/>
              <w:ind w:right="128"/>
              <w:rPr>
                <w:sz w:val="24"/>
                <w:lang w:val="uk-UA"/>
              </w:rPr>
            </w:pPr>
            <w:r w:rsidRPr="00121DA0">
              <w:rPr>
                <w:i/>
                <w:sz w:val="24"/>
                <w:lang w:val="uk-UA"/>
              </w:rPr>
              <w:t xml:space="preserve">робить висновок </w:t>
            </w:r>
            <w:r w:rsidRPr="00121DA0">
              <w:rPr>
                <w:sz w:val="24"/>
                <w:lang w:val="uk-UA"/>
              </w:rPr>
              <w:t xml:space="preserve">впливу клімату та природних зон на особливості життя і господарської діяльності людей; </w:t>
            </w:r>
            <w:r w:rsidRPr="00121DA0">
              <w:rPr>
                <w:i/>
                <w:sz w:val="24"/>
                <w:lang w:val="uk-UA"/>
              </w:rPr>
              <w:t xml:space="preserve">обґрунтовує </w:t>
            </w:r>
            <w:r w:rsidRPr="00121DA0">
              <w:rPr>
                <w:sz w:val="24"/>
                <w:lang w:val="uk-UA"/>
              </w:rPr>
              <w:t>вплив природних чинників на виникнення природних вогнищ захворювань і поширення епідемій.</w:t>
            </w:r>
          </w:p>
        </w:tc>
        <w:tc>
          <w:tcPr>
            <w:tcW w:w="5086" w:type="dxa"/>
          </w:tcPr>
          <w:p w:rsidR="004B2243" w:rsidRPr="00121DA0" w:rsidRDefault="004B2243">
            <w:pPr>
              <w:rPr>
                <w:lang w:val="uk-UA"/>
              </w:rPr>
            </w:pPr>
          </w:p>
        </w:tc>
        <w:tc>
          <w:tcPr>
            <w:tcW w:w="4409" w:type="dxa"/>
          </w:tcPr>
          <w:p w:rsidR="004B2243" w:rsidRPr="00121DA0" w:rsidRDefault="004B2243">
            <w:pPr>
              <w:rPr>
                <w:lang w:val="uk-UA"/>
              </w:rPr>
            </w:pPr>
          </w:p>
        </w:tc>
      </w:tr>
      <w:tr w:rsidR="004B2243" w:rsidRPr="00152828" w:rsidTr="00121DA0">
        <w:trPr>
          <w:trHeight w:hRule="exact" w:val="4703"/>
        </w:trPr>
        <w:tc>
          <w:tcPr>
            <w:tcW w:w="1416" w:type="dxa"/>
          </w:tcPr>
          <w:p w:rsidR="004B2243" w:rsidRPr="00121DA0" w:rsidRDefault="004B2243">
            <w:pPr>
              <w:rPr>
                <w:lang w:val="uk-UA"/>
              </w:rPr>
            </w:pPr>
          </w:p>
        </w:tc>
        <w:tc>
          <w:tcPr>
            <w:tcW w:w="4258" w:type="dxa"/>
          </w:tcPr>
          <w:p w:rsidR="004B2243" w:rsidRPr="00121DA0" w:rsidRDefault="004B2243" w:rsidP="00121DA0">
            <w:pPr>
              <w:pStyle w:val="TableParagraph"/>
              <w:spacing w:line="273" w:lineRule="exact"/>
              <w:jc w:val="both"/>
              <w:rPr>
                <w:b/>
                <w:sz w:val="24"/>
                <w:lang w:val="uk-UA"/>
              </w:rPr>
            </w:pPr>
            <w:r w:rsidRPr="00121DA0">
              <w:rPr>
                <w:b/>
                <w:sz w:val="24"/>
                <w:lang w:val="uk-UA"/>
              </w:rPr>
              <w:t>Знаннєвий</w:t>
            </w:r>
            <w:r w:rsidRPr="00121DA0">
              <w:rPr>
                <w:b/>
                <w:spacing w:val="53"/>
                <w:sz w:val="24"/>
                <w:lang w:val="uk-UA"/>
              </w:rPr>
              <w:t xml:space="preserve"> </w:t>
            </w:r>
            <w:r w:rsidRPr="00121DA0">
              <w:rPr>
                <w:b/>
                <w:sz w:val="24"/>
                <w:lang w:val="uk-UA"/>
              </w:rPr>
              <w:t>компонент:</w:t>
            </w:r>
          </w:p>
          <w:p w:rsidR="004B2243" w:rsidRPr="00121DA0" w:rsidRDefault="004B2243" w:rsidP="00121DA0">
            <w:pPr>
              <w:pStyle w:val="TableParagraph"/>
              <w:jc w:val="both"/>
              <w:rPr>
                <w:sz w:val="24"/>
                <w:lang w:val="uk-UA"/>
              </w:rPr>
            </w:pPr>
            <w:r w:rsidRPr="00121DA0">
              <w:rPr>
                <w:i/>
                <w:sz w:val="24"/>
                <w:lang w:val="uk-UA"/>
              </w:rPr>
              <w:t xml:space="preserve">знає </w:t>
            </w:r>
            <w:r w:rsidRPr="00121DA0">
              <w:rPr>
                <w:sz w:val="24"/>
                <w:lang w:val="uk-UA"/>
              </w:rPr>
              <w:t>дослідників материка, особливості тектонічної будови, основні форми рельєфу, географічне розміщення типів клімату, внутрішніх вод, природних зон на</w:t>
            </w:r>
            <w:r w:rsidRPr="00121DA0">
              <w:rPr>
                <w:spacing w:val="55"/>
                <w:sz w:val="24"/>
                <w:lang w:val="uk-UA"/>
              </w:rPr>
              <w:t xml:space="preserve"> </w:t>
            </w:r>
            <w:r w:rsidRPr="00121DA0">
              <w:rPr>
                <w:sz w:val="24"/>
                <w:lang w:val="uk-UA"/>
              </w:rPr>
              <w:t>материку.</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jc w:val="both"/>
              <w:rPr>
                <w:b/>
                <w:sz w:val="24"/>
                <w:lang w:val="uk-UA"/>
              </w:rPr>
            </w:pPr>
            <w:r w:rsidRPr="00121DA0">
              <w:rPr>
                <w:b/>
                <w:sz w:val="24"/>
                <w:lang w:val="uk-UA"/>
              </w:rPr>
              <w:t>Діяльнісний компонент:</w:t>
            </w:r>
          </w:p>
          <w:p w:rsidR="004B2243" w:rsidRPr="00121DA0" w:rsidRDefault="004B2243" w:rsidP="00121DA0">
            <w:pPr>
              <w:pStyle w:val="TableParagraph"/>
              <w:ind w:right="-2"/>
              <w:jc w:val="both"/>
              <w:rPr>
                <w:sz w:val="24"/>
                <w:lang w:val="uk-UA"/>
              </w:rPr>
            </w:pPr>
            <w:r w:rsidRPr="00121DA0">
              <w:rPr>
                <w:i/>
                <w:sz w:val="24"/>
                <w:lang w:val="uk-UA"/>
              </w:rPr>
              <w:t xml:space="preserve">характеризує </w:t>
            </w:r>
            <w:r w:rsidRPr="00121DA0">
              <w:rPr>
                <w:sz w:val="24"/>
                <w:lang w:val="uk-UA"/>
              </w:rPr>
              <w:t>населення та його господарську діяльність у різних країнах материка;</w:t>
            </w:r>
          </w:p>
          <w:p w:rsidR="004B2243" w:rsidRPr="00121DA0" w:rsidRDefault="004B2243" w:rsidP="00121DA0">
            <w:pPr>
              <w:pStyle w:val="TableParagraph"/>
              <w:tabs>
                <w:tab w:val="left" w:pos="1322"/>
                <w:tab w:val="left" w:pos="3035"/>
              </w:tabs>
              <w:ind w:right="-1"/>
              <w:rPr>
                <w:i/>
                <w:sz w:val="24"/>
                <w:lang w:val="uk-UA"/>
              </w:rPr>
            </w:pPr>
            <w:r w:rsidRPr="00121DA0">
              <w:rPr>
                <w:i/>
                <w:sz w:val="24"/>
                <w:lang w:val="uk-UA"/>
              </w:rPr>
              <w:t>аналізує</w:t>
            </w:r>
            <w:r w:rsidRPr="00121DA0">
              <w:rPr>
                <w:i/>
                <w:sz w:val="24"/>
                <w:lang w:val="uk-UA"/>
              </w:rPr>
              <w:tab/>
            </w:r>
            <w:r w:rsidRPr="00121DA0">
              <w:rPr>
                <w:sz w:val="24"/>
                <w:lang w:val="uk-UA"/>
              </w:rPr>
              <w:t>особливості</w:t>
            </w:r>
            <w:r w:rsidRPr="00121DA0">
              <w:rPr>
                <w:sz w:val="24"/>
                <w:lang w:val="uk-UA"/>
              </w:rPr>
              <w:tab/>
              <w:t xml:space="preserve">розміщення корисних копалин материка та їх вплив на господарську діяльність людини; </w:t>
            </w:r>
            <w:r w:rsidRPr="00121DA0">
              <w:rPr>
                <w:i/>
                <w:sz w:val="24"/>
                <w:lang w:val="uk-UA"/>
              </w:rPr>
              <w:t>знаходить і показує на картах різного масштабу:</w:t>
            </w:r>
          </w:p>
          <w:p w:rsidR="004B2243" w:rsidRPr="00121DA0" w:rsidRDefault="004B2243" w:rsidP="00121DA0">
            <w:pPr>
              <w:pStyle w:val="TableParagraph"/>
              <w:jc w:val="both"/>
              <w:rPr>
                <w:sz w:val="24"/>
                <w:lang w:val="uk-UA"/>
              </w:rPr>
            </w:pPr>
            <w:r w:rsidRPr="00121DA0">
              <w:rPr>
                <w:sz w:val="24"/>
                <w:lang w:val="uk-UA"/>
              </w:rPr>
              <w:t xml:space="preserve">море </w:t>
            </w:r>
            <w:r w:rsidRPr="00121DA0">
              <w:rPr>
                <w:i/>
                <w:sz w:val="24"/>
                <w:lang w:val="uk-UA"/>
              </w:rPr>
              <w:t>Карибське</w:t>
            </w:r>
            <w:r w:rsidRPr="00121DA0">
              <w:rPr>
                <w:sz w:val="24"/>
                <w:lang w:val="uk-UA"/>
              </w:rPr>
              <w:t>;</w:t>
            </w:r>
          </w:p>
        </w:tc>
        <w:tc>
          <w:tcPr>
            <w:tcW w:w="5086" w:type="dxa"/>
          </w:tcPr>
          <w:p w:rsidR="004B2243" w:rsidRPr="00121DA0" w:rsidRDefault="004B2243" w:rsidP="00121DA0">
            <w:pPr>
              <w:pStyle w:val="TableParagraph"/>
              <w:spacing w:line="273" w:lineRule="exact"/>
              <w:ind w:right="863"/>
              <w:rPr>
                <w:b/>
                <w:sz w:val="24"/>
                <w:lang w:val="uk-UA"/>
              </w:rPr>
            </w:pPr>
            <w:r w:rsidRPr="00121DA0">
              <w:rPr>
                <w:b/>
                <w:sz w:val="24"/>
                <w:lang w:val="uk-UA"/>
              </w:rPr>
              <w:t>Тема 2. Південна Америка</w:t>
            </w:r>
          </w:p>
          <w:p w:rsidR="004B2243" w:rsidRPr="00121DA0" w:rsidRDefault="004B2243" w:rsidP="00121DA0">
            <w:pPr>
              <w:pStyle w:val="TableParagraph"/>
              <w:ind w:right="739"/>
              <w:rPr>
                <w:sz w:val="24"/>
                <w:lang w:val="uk-UA"/>
              </w:rPr>
            </w:pPr>
            <w:r w:rsidRPr="00121DA0">
              <w:rPr>
                <w:sz w:val="24"/>
                <w:lang w:val="uk-UA"/>
              </w:rPr>
              <w:t>Географічне положення. Дослідження та освоєння материка. Тектонічні структури, рельєф, корисні копалини.</w:t>
            </w:r>
          </w:p>
          <w:p w:rsidR="004B2243" w:rsidRPr="00121DA0" w:rsidRDefault="004B2243" w:rsidP="00121DA0">
            <w:pPr>
              <w:pStyle w:val="TableParagraph"/>
              <w:ind w:right="206"/>
              <w:rPr>
                <w:sz w:val="24"/>
                <w:lang w:val="uk-UA"/>
              </w:rPr>
            </w:pPr>
            <w:r w:rsidRPr="00121DA0">
              <w:rPr>
                <w:sz w:val="24"/>
                <w:lang w:val="uk-UA"/>
              </w:rPr>
              <w:t>Загальні риси клімату. Кліматичні пояси і типи клімату.</w:t>
            </w:r>
          </w:p>
          <w:p w:rsidR="004B2243" w:rsidRPr="00121DA0" w:rsidRDefault="004B2243" w:rsidP="00121DA0">
            <w:pPr>
              <w:pStyle w:val="TableParagraph"/>
              <w:ind w:right="863"/>
              <w:rPr>
                <w:sz w:val="24"/>
                <w:lang w:val="uk-UA"/>
              </w:rPr>
            </w:pPr>
            <w:r w:rsidRPr="00121DA0">
              <w:rPr>
                <w:sz w:val="24"/>
                <w:lang w:val="uk-UA"/>
              </w:rPr>
              <w:t>Води суходолу.</w:t>
            </w:r>
          </w:p>
          <w:p w:rsidR="004B2243" w:rsidRPr="00121DA0" w:rsidRDefault="004B2243" w:rsidP="00121DA0">
            <w:pPr>
              <w:pStyle w:val="TableParagraph"/>
              <w:ind w:right="534"/>
              <w:rPr>
                <w:sz w:val="24"/>
                <w:lang w:val="uk-UA"/>
              </w:rPr>
            </w:pPr>
            <w:r w:rsidRPr="00121DA0">
              <w:rPr>
                <w:sz w:val="24"/>
                <w:lang w:val="uk-UA"/>
              </w:rPr>
              <w:t>Природні зони. Вертикальна поясність Анд. Зміни природи материка людиною.</w:t>
            </w:r>
          </w:p>
          <w:p w:rsidR="004B2243" w:rsidRPr="00121DA0" w:rsidRDefault="004B2243" w:rsidP="00121DA0">
            <w:pPr>
              <w:pStyle w:val="TableParagraph"/>
              <w:ind w:right="647"/>
              <w:rPr>
                <w:sz w:val="24"/>
                <w:lang w:val="uk-UA"/>
              </w:rPr>
            </w:pPr>
            <w:r w:rsidRPr="00121DA0">
              <w:rPr>
                <w:sz w:val="24"/>
                <w:lang w:val="uk-UA"/>
              </w:rPr>
              <w:t>Сучасні екологічні проблеми. Найвідоміші об’єкти Південної Америки, віднесені до Світової природної спадщини ЮНЕСКО. Населення. Держави. Зв’язки України з державами Південної Америки.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863"/>
              <w:rPr>
                <w:b/>
                <w:sz w:val="24"/>
                <w:lang w:val="uk-UA"/>
              </w:rPr>
            </w:pPr>
            <w:r w:rsidRPr="00121DA0">
              <w:rPr>
                <w:b/>
                <w:sz w:val="24"/>
                <w:lang w:val="uk-UA"/>
              </w:rPr>
              <w:t>Практичні роботи</w:t>
            </w:r>
          </w:p>
          <w:p w:rsidR="004B2243" w:rsidRPr="00121DA0" w:rsidRDefault="004B2243" w:rsidP="00121DA0">
            <w:pPr>
              <w:pStyle w:val="TableParagraph"/>
              <w:spacing w:line="274" w:lineRule="exact"/>
              <w:ind w:right="863"/>
              <w:rPr>
                <w:sz w:val="24"/>
                <w:lang w:val="uk-UA"/>
              </w:rPr>
            </w:pPr>
            <w:r w:rsidRPr="00121DA0">
              <w:rPr>
                <w:b/>
                <w:sz w:val="24"/>
                <w:lang w:val="uk-UA"/>
              </w:rPr>
              <w:t>5</w:t>
            </w:r>
            <w:r w:rsidRPr="00121DA0">
              <w:rPr>
                <w:sz w:val="24"/>
                <w:lang w:val="uk-UA"/>
              </w:rPr>
              <w:t>. Позначення на контурній карті назв</w:t>
            </w:r>
          </w:p>
        </w:tc>
        <w:tc>
          <w:tcPr>
            <w:tcW w:w="4409" w:type="dxa"/>
          </w:tcPr>
          <w:p w:rsidR="004B2243" w:rsidRPr="00121DA0" w:rsidRDefault="004B2243" w:rsidP="00121DA0">
            <w:pPr>
              <w:pStyle w:val="TableParagraph"/>
              <w:ind w:right="47"/>
              <w:rPr>
                <w:sz w:val="24"/>
                <w:lang w:val="uk-UA"/>
              </w:rPr>
            </w:pPr>
            <w:r w:rsidRPr="00121DA0">
              <w:rPr>
                <w:b/>
                <w:i/>
                <w:sz w:val="24"/>
                <w:lang w:val="uk-UA"/>
              </w:rPr>
              <w:t xml:space="preserve">Екологічна безпека та сталий розвиток </w:t>
            </w:r>
            <w:r w:rsidRPr="00121DA0">
              <w:rPr>
                <w:sz w:val="24"/>
                <w:lang w:val="uk-UA"/>
              </w:rPr>
              <w:t>Презентує добірку  матеріалів  про  один із прикладів порушення природної рівноваги на материку та шляхи її відновлення.</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730"/>
              <w:rPr>
                <w:b/>
                <w:i/>
                <w:sz w:val="24"/>
                <w:lang w:val="uk-UA"/>
              </w:rPr>
            </w:pPr>
            <w:r w:rsidRPr="00121DA0">
              <w:rPr>
                <w:b/>
                <w:i/>
                <w:sz w:val="24"/>
                <w:lang w:val="uk-UA"/>
              </w:rPr>
              <w:t>Здоров’я і безпека</w:t>
            </w:r>
          </w:p>
          <w:p w:rsidR="004B2243" w:rsidRPr="00121DA0" w:rsidRDefault="004B2243" w:rsidP="00121DA0">
            <w:pPr>
              <w:pStyle w:val="TableParagraph"/>
              <w:ind w:right="-10"/>
              <w:rPr>
                <w:sz w:val="24"/>
                <w:lang w:val="uk-UA"/>
              </w:rPr>
            </w:pPr>
            <w:r w:rsidRPr="00121DA0">
              <w:rPr>
                <w:sz w:val="24"/>
                <w:lang w:val="uk-UA"/>
              </w:rPr>
              <w:t>Обґрунтовує механізм утворення стихійних явищ (вулкан, землетрус) та їх вплив на життя людей.</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10"/>
              <w:rPr>
                <w:sz w:val="24"/>
                <w:lang w:val="uk-UA"/>
              </w:rPr>
            </w:pPr>
            <w:r w:rsidRPr="00121DA0">
              <w:rPr>
                <w:b/>
                <w:i/>
                <w:sz w:val="24"/>
                <w:lang w:val="uk-UA"/>
              </w:rPr>
              <w:t xml:space="preserve">Громадянська відповідальність </w:t>
            </w:r>
            <w:r w:rsidRPr="00121DA0">
              <w:rPr>
                <w:sz w:val="24"/>
                <w:lang w:val="uk-UA"/>
              </w:rPr>
              <w:t>Установлює залежність між рівнем соціального розвитку країн і станом природних</w:t>
            </w:r>
            <w:r w:rsidRPr="00121DA0">
              <w:rPr>
                <w:spacing w:val="53"/>
                <w:sz w:val="24"/>
                <w:lang w:val="uk-UA"/>
              </w:rPr>
              <w:t xml:space="preserve"> </w:t>
            </w:r>
            <w:r w:rsidRPr="00121DA0">
              <w:rPr>
                <w:sz w:val="24"/>
                <w:lang w:val="uk-UA"/>
              </w:rPr>
              <w:t>комплексів.</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ind w:right="730"/>
              <w:rPr>
                <w:b/>
                <w:i/>
                <w:sz w:val="24"/>
                <w:lang w:val="uk-UA"/>
              </w:rPr>
            </w:pPr>
            <w:r w:rsidRPr="00121DA0">
              <w:rPr>
                <w:b/>
                <w:i/>
                <w:sz w:val="24"/>
                <w:lang w:val="uk-UA"/>
              </w:rPr>
              <w:t>Підприємливість та фінансова</w:t>
            </w:r>
          </w:p>
        </w:tc>
      </w:tr>
    </w:tbl>
    <w:p w:rsidR="004B2243" w:rsidRPr="00152828" w:rsidRDefault="004B2243">
      <w:pPr>
        <w:rPr>
          <w:sz w:val="24"/>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4258"/>
        <w:gridCol w:w="5086"/>
        <w:gridCol w:w="4409"/>
      </w:tblGrid>
      <w:tr w:rsidR="004B2243" w:rsidRPr="00152828" w:rsidTr="00121DA0">
        <w:trPr>
          <w:trHeight w:hRule="exact" w:val="9948"/>
        </w:trPr>
        <w:tc>
          <w:tcPr>
            <w:tcW w:w="1416" w:type="dxa"/>
          </w:tcPr>
          <w:p w:rsidR="004B2243" w:rsidRPr="00121DA0" w:rsidRDefault="004B2243">
            <w:pPr>
              <w:rPr>
                <w:lang w:val="uk-UA"/>
              </w:rPr>
            </w:pPr>
          </w:p>
        </w:tc>
        <w:tc>
          <w:tcPr>
            <w:tcW w:w="4258" w:type="dxa"/>
          </w:tcPr>
          <w:p w:rsidR="004B2243" w:rsidRPr="00121DA0" w:rsidRDefault="004B2243" w:rsidP="00121DA0">
            <w:pPr>
              <w:pStyle w:val="TableParagraph"/>
              <w:spacing w:line="270" w:lineRule="exact"/>
              <w:jc w:val="both"/>
              <w:rPr>
                <w:sz w:val="24"/>
                <w:lang w:val="uk-UA"/>
              </w:rPr>
            </w:pPr>
            <w:r w:rsidRPr="00121DA0">
              <w:rPr>
                <w:sz w:val="24"/>
                <w:lang w:val="uk-UA"/>
              </w:rPr>
              <w:t xml:space="preserve">затоку </w:t>
            </w:r>
            <w:r w:rsidRPr="00121DA0">
              <w:rPr>
                <w:i/>
                <w:sz w:val="24"/>
                <w:lang w:val="uk-UA"/>
              </w:rPr>
              <w:t>Ла-Плата</w:t>
            </w:r>
            <w:r w:rsidRPr="00121DA0">
              <w:rPr>
                <w:sz w:val="24"/>
                <w:lang w:val="uk-UA"/>
              </w:rPr>
              <w:t>;</w:t>
            </w:r>
          </w:p>
          <w:p w:rsidR="004B2243" w:rsidRPr="00121DA0" w:rsidRDefault="004B2243" w:rsidP="00121DA0">
            <w:pPr>
              <w:pStyle w:val="TableParagraph"/>
              <w:jc w:val="both"/>
              <w:rPr>
                <w:sz w:val="24"/>
                <w:lang w:val="uk-UA"/>
              </w:rPr>
            </w:pPr>
            <w:r w:rsidRPr="00121DA0">
              <w:rPr>
                <w:sz w:val="24"/>
                <w:lang w:val="uk-UA"/>
              </w:rPr>
              <w:t xml:space="preserve">протоки: </w:t>
            </w:r>
            <w:r w:rsidRPr="00121DA0">
              <w:rPr>
                <w:i/>
                <w:sz w:val="24"/>
                <w:lang w:val="uk-UA"/>
              </w:rPr>
              <w:t>Магелланова, Дрейка</w:t>
            </w:r>
            <w:r w:rsidRPr="00121DA0">
              <w:rPr>
                <w:sz w:val="24"/>
                <w:lang w:val="uk-UA"/>
              </w:rPr>
              <w:t>;</w:t>
            </w:r>
          </w:p>
          <w:p w:rsidR="004B2243" w:rsidRPr="00121DA0" w:rsidRDefault="004B2243" w:rsidP="00121DA0">
            <w:pPr>
              <w:pStyle w:val="TableParagraph"/>
              <w:ind w:right="22"/>
              <w:rPr>
                <w:sz w:val="24"/>
                <w:lang w:val="uk-UA"/>
              </w:rPr>
            </w:pPr>
            <w:r w:rsidRPr="00121DA0">
              <w:rPr>
                <w:sz w:val="24"/>
                <w:lang w:val="uk-UA"/>
              </w:rPr>
              <w:t xml:space="preserve">острови: </w:t>
            </w:r>
            <w:r w:rsidRPr="00121DA0">
              <w:rPr>
                <w:i/>
                <w:sz w:val="24"/>
                <w:lang w:val="uk-UA"/>
              </w:rPr>
              <w:t>Вогняна Земля, Фолклендські</w:t>
            </w:r>
            <w:r w:rsidRPr="00121DA0">
              <w:rPr>
                <w:sz w:val="24"/>
                <w:lang w:val="uk-UA"/>
              </w:rPr>
              <w:t xml:space="preserve">, </w:t>
            </w:r>
            <w:r w:rsidRPr="00121DA0">
              <w:rPr>
                <w:i/>
                <w:sz w:val="24"/>
                <w:lang w:val="uk-UA"/>
              </w:rPr>
              <w:t>Галапагоські</w:t>
            </w:r>
            <w:r w:rsidRPr="00121DA0">
              <w:rPr>
                <w:sz w:val="24"/>
                <w:lang w:val="uk-UA"/>
              </w:rPr>
              <w:t>;</w:t>
            </w:r>
          </w:p>
          <w:p w:rsidR="004B2243" w:rsidRPr="00121DA0" w:rsidRDefault="004B2243" w:rsidP="00121DA0">
            <w:pPr>
              <w:pStyle w:val="TableParagraph"/>
              <w:ind w:right="-1"/>
              <w:jc w:val="both"/>
              <w:rPr>
                <w:sz w:val="24"/>
                <w:lang w:val="uk-UA"/>
              </w:rPr>
            </w:pPr>
            <w:r w:rsidRPr="00121DA0">
              <w:rPr>
                <w:sz w:val="24"/>
                <w:lang w:val="uk-UA"/>
              </w:rPr>
              <w:t xml:space="preserve">рівнини: </w:t>
            </w:r>
            <w:r w:rsidRPr="00121DA0">
              <w:rPr>
                <w:i/>
                <w:sz w:val="24"/>
                <w:lang w:val="uk-UA"/>
              </w:rPr>
              <w:t>Амазонська, Орінокська, Ла- Платська низовини, Бразильське, Гвіанське плоскогір’я</w:t>
            </w:r>
            <w:r w:rsidRPr="00121DA0">
              <w:rPr>
                <w:sz w:val="24"/>
                <w:lang w:val="uk-UA"/>
              </w:rPr>
              <w:t>;</w:t>
            </w:r>
          </w:p>
          <w:p w:rsidR="004B2243" w:rsidRPr="00121DA0" w:rsidRDefault="004B2243" w:rsidP="00121DA0">
            <w:pPr>
              <w:pStyle w:val="TableParagraph"/>
              <w:jc w:val="both"/>
              <w:rPr>
                <w:sz w:val="24"/>
                <w:lang w:val="uk-UA"/>
              </w:rPr>
            </w:pPr>
            <w:r w:rsidRPr="00121DA0">
              <w:rPr>
                <w:sz w:val="24"/>
                <w:lang w:val="uk-UA"/>
              </w:rPr>
              <w:t xml:space="preserve">гори </w:t>
            </w:r>
            <w:r w:rsidRPr="00121DA0">
              <w:rPr>
                <w:i/>
                <w:sz w:val="24"/>
                <w:lang w:val="uk-UA"/>
              </w:rPr>
              <w:t xml:space="preserve">Анди </w:t>
            </w:r>
            <w:r w:rsidRPr="00121DA0">
              <w:rPr>
                <w:sz w:val="24"/>
                <w:lang w:val="uk-UA"/>
              </w:rPr>
              <w:t>(</w:t>
            </w:r>
            <w:r w:rsidRPr="00121DA0">
              <w:rPr>
                <w:i/>
                <w:sz w:val="24"/>
                <w:lang w:val="uk-UA"/>
              </w:rPr>
              <w:t>г. Аконкагуа</w:t>
            </w:r>
            <w:r w:rsidRPr="00121DA0">
              <w:rPr>
                <w:sz w:val="24"/>
                <w:lang w:val="uk-UA"/>
              </w:rPr>
              <w:t>);</w:t>
            </w:r>
          </w:p>
          <w:p w:rsidR="004B2243" w:rsidRPr="00121DA0" w:rsidRDefault="004B2243" w:rsidP="00121DA0">
            <w:pPr>
              <w:pStyle w:val="TableParagraph"/>
              <w:ind w:right="671"/>
              <w:jc w:val="both"/>
              <w:rPr>
                <w:sz w:val="24"/>
                <w:lang w:val="uk-UA"/>
              </w:rPr>
            </w:pPr>
            <w:r w:rsidRPr="00121DA0">
              <w:rPr>
                <w:sz w:val="24"/>
                <w:lang w:val="uk-UA"/>
              </w:rPr>
              <w:t xml:space="preserve">вулкани: </w:t>
            </w:r>
            <w:r w:rsidRPr="00121DA0">
              <w:rPr>
                <w:i/>
                <w:sz w:val="24"/>
                <w:lang w:val="uk-UA"/>
              </w:rPr>
              <w:t>Льюльяйльяко, Котопахі</w:t>
            </w:r>
            <w:r w:rsidRPr="00121DA0">
              <w:rPr>
                <w:sz w:val="24"/>
                <w:lang w:val="uk-UA"/>
              </w:rPr>
              <w:t xml:space="preserve">; річки: </w:t>
            </w:r>
            <w:r w:rsidRPr="00121DA0">
              <w:rPr>
                <w:i/>
                <w:sz w:val="24"/>
                <w:lang w:val="uk-UA"/>
              </w:rPr>
              <w:t>Амазонка, Парана, Оріноко</w:t>
            </w:r>
            <w:r w:rsidRPr="00121DA0">
              <w:rPr>
                <w:sz w:val="24"/>
                <w:lang w:val="uk-UA"/>
              </w:rPr>
              <w:t>; водоспади</w:t>
            </w:r>
            <w:r w:rsidRPr="00121DA0">
              <w:rPr>
                <w:i/>
                <w:sz w:val="24"/>
                <w:lang w:val="uk-UA"/>
              </w:rPr>
              <w:t>:Анхель, Ігуасу</w:t>
            </w:r>
            <w:r w:rsidRPr="00121DA0">
              <w:rPr>
                <w:sz w:val="24"/>
                <w:lang w:val="uk-UA"/>
              </w:rPr>
              <w:t>;</w:t>
            </w:r>
          </w:p>
          <w:p w:rsidR="004B2243" w:rsidRPr="00121DA0" w:rsidRDefault="004B2243" w:rsidP="00121DA0">
            <w:pPr>
              <w:pStyle w:val="TableParagraph"/>
              <w:ind w:right="1310"/>
              <w:rPr>
                <w:sz w:val="24"/>
                <w:lang w:val="uk-UA"/>
              </w:rPr>
            </w:pPr>
            <w:r w:rsidRPr="00121DA0">
              <w:rPr>
                <w:sz w:val="24"/>
                <w:lang w:val="uk-UA"/>
              </w:rPr>
              <w:t xml:space="preserve">озера: </w:t>
            </w:r>
            <w:r w:rsidRPr="00121DA0">
              <w:rPr>
                <w:i/>
                <w:sz w:val="24"/>
                <w:lang w:val="uk-UA"/>
              </w:rPr>
              <w:t>Маракайбо, Тітікака</w:t>
            </w:r>
            <w:r w:rsidRPr="00121DA0">
              <w:rPr>
                <w:sz w:val="24"/>
                <w:lang w:val="uk-UA"/>
              </w:rPr>
              <w:t xml:space="preserve">; пустелю </w:t>
            </w:r>
            <w:r w:rsidRPr="00121DA0">
              <w:rPr>
                <w:i/>
                <w:sz w:val="24"/>
                <w:lang w:val="uk-UA"/>
              </w:rPr>
              <w:t>Атакама</w:t>
            </w:r>
            <w:r w:rsidRPr="00121DA0">
              <w:rPr>
                <w:sz w:val="24"/>
                <w:lang w:val="uk-UA"/>
              </w:rPr>
              <w:t>;</w:t>
            </w:r>
          </w:p>
          <w:p w:rsidR="004B2243" w:rsidRPr="00121DA0" w:rsidRDefault="004B2243" w:rsidP="00121DA0">
            <w:pPr>
              <w:pStyle w:val="TableParagraph"/>
              <w:tabs>
                <w:tab w:val="left" w:pos="1163"/>
                <w:tab w:val="left" w:pos="1676"/>
                <w:tab w:val="left" w:pos="2168"/>
                <w:tab w:val="left" w:pos="3311"/>
              </w:tabs>
              <w:ind w:right="-2"/>
              <w:rPr>
                <w:sz w:val="24"/>
                <w:lang w:val="uk-UA"/>
              </w:rPr>
            </w:pPr>
            <w:r w:rsidRPr="00121DA0">
              <w:rPr>
                <w:sz w:val="24"/>
                <w:lang w:val="uk-UA"/>
              </w:rPr>
              <w:t>держави</w:t>
            </w:r>
            <w:r w:rsidRPr="00121DA0">
              <w:rPr>
                <w:sz w:val="24"/>
                <w:lang w:val="uk-UA"/>
              </w:rPr>
              <w:tab/>
              <w:t>та</w:t>
            </w:r>
            <w:r w:rsidRPr="00121DA0">
              <w:rPr>
                <w:sz w:val="24"/>
                <w:lang w:val="uk-UA"/>
              </w:rPr>
              <w:tab/>
              <w:t>їх</w:t>
            </w:r>
            <w:r w:rsidRPr="00121DA0">
              <w:rPr>
                <w:sz w:val="24"/>
                <w:lang w:val="uk-UA"/>
              </w:rPr>
              <w:tab/>
              <w:t>столиці:</w:t>
            </w:r>
            <w:r w:rsidRPr="00121DA0">
              <w:rPr>
                <w:sz w:val="24"/>
                <w:lang w:val="uk-UA"/>
              </w:rPr>
              <w:tab/>
            </w:r>
            <w:r w:rsidRPr="00121DA0">
              <w:rPr>
                <w:i/>
                <w:sz w:val="24"/>
                <w:lang w:val="uk-UA"/>
              </w:rPr>
              <w:t>Бразилія, Аргентина,</w:t>
            </w:r>
            <w:r w:rsidRPr="00121DA0">
              <w:rPr>
                <w:i/>
                <w:spacing w:val="-2"/>
                <w:sz w:val="24"/>
                <w:lang w:val="uk-UA"/>
              </w:rPr>
              <w:t xml:space="preserve"> </w:t>
            </w:r>
            <w:r w:rsidRPr="00121DA0">
              <w:rPr>
                <w:i/>
                <w:sz w:val="24"/>
                <w:lang w:val="uk-UA"/>
              </w:rPr>
              <w:t>Чилі</w:t>
            </w:r>
            <w:r w:rsidRPr="00121DA0">
              <w:rPr>
                <w:sz w:val="24"/>
                <w:lang w:val="uk-UA"/>
              </w:rPr>
              <w:t>;</w:t>
            </w:r>
          </w:p>
          <w:p w:rsidR="004B2243" w:rsidRPr="00121DA0" w:rsidRDefault="004B2243" w:rsidP="00121DA0">
            <w:pPr>
              <w:pStyle w:val="TableParagraph"/>
              <w:ind w:right="-1"/>
              <w:jc w:val="both"/>
              <w:rPr>
                <w:sz w:val="24"/>
                <w:lang w:val="uk-UA"/>
              </w:rPr>
            </w:pPr>
            <w:r w:rsidRPr="00121DA0">
              <w:rPr>
                <w:i/>
                <w:sz w:val="24"/>
                <w:lang w:val="uk-UA"/>
              </w:rPr>
              <w:t xml:space="preserve">порівнює, зіставляє </w:t>
            </w:r>
            <w:r w:rsidRPr="00121DA0">
              <w:rPr>
                <w:sz w:val="24"/>
                <w:lang w:val="uk-UA"/>
              </w:rPr>
              <w:t>особливості природних умов Південної Америки та Африки;</w:t>
            </w:r>
          </w:p>
          <w:p w:rsidR="004B2243" w:rsidRPr="00121DA0" w:rsidRDefault="004B2243" w:rsidP="00121DA0">
            <w:pPr>
              <w:pStyle w:val="TableParagraph"/>
              <w:ind w:right="263"/>
              <w:rPr>
                <w:sz w:val="24"/>
                <w:lang w:val="uk-UA"/>
              </w:rPr>
            </w:pPr>
            <w:r w:rsidRPr="00121DA0">
              <w:rPr>
                <w:i/>
                <w:sz w:val="24"/>
                <w:lang w:val="uk-UA"/>
              </w:rPr>
              <w:t xml:space="preserve">пояснює </w:t>
            </w:r>
            <w:r w:rsidRPr="00121DA0">
              <w:rPr>
                <w:sz w:val="24"/>
                <w:lang w:val="uk-UA"/>
              </w:rPr>
              <w:t>закономірності поширення основних форм рельєфу, особливості розподілу температури й опадів на материку, прояв широтної зональності на рівнинах і вертикальної поясності в Андах;</w:t>
            </w:r>
          </w:p>
          <w:p w:rsidR="004B2243" w:rsidRPr="00121DA0" w:rsidRDefault="004B2243" w:rsidP="00121DA0">
            <w:pPr>
              <w:pStyle w:val="TableParagraph"/>
              <w:ind w:right="538"/>
              <w:rPr>
                <w:sz w:val="24"/>
                <w:lang w:val="uk-UA"/>
              </w:rPr>
            </w:pPr>
            <w:r w:rsidRPr="00121DA0">
              <w:rPr>
                <w:i/>
                <w:sz w:val="24"/>
                <w:lang w:val="uk-UA"/>
              </w:rPr>
              <w:t xml:space="preserve">визначає </w:t>
            </w:r>
            <w:r w:rsidRPr="00121DA0">
              <w:rPr>
                <w:sz w:val="24"/>
                <w:lang w:val="uk-UA"/>
              </w:rPr>
              <w:t>за кліматичними картами і кліматичними діаграмами – типи клімату.</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jc w:val="both"/>
              <w:rPr>
                <w:b/>
                <w:sz w:val="24"/>
                <w:lang w:val="uk-UA"/>
              </w:rPr>
            </w:pPr>
            <w:r w:rsidRPr="00121DA0">
              <w:rPr>
                <w:b/>
                <w:sz w:val="24"/>
                <w:lang w:val="uk-UA"/>
              </w:rPr>
              <w:t>Ціннісний компонент</w:t>
            </w:r>
          </w:p>
          <w:p w:rsidR="004B2243" w:rsidRPr="00121DA0" w:rsidRDefault="004B2243" w:rsidP="00121DA0">
            <w:pPr>
              <w:pStyle w:val="TableParagraph"/>
              <w:ind w:right="422"/>
              <w:rPr>
                <w:sz w:val="24"/>
                <w:lang w:val="uk-UA"/>
              </w:rPr>
            </w:pPr>
            <w:r w:rsidRPr="00121DA0">
              <w:rPr>
                <w:i/>
                <w:sz w:val="24"/>
                <w:lang w:val="uk-UA"/>
              </w:rPr>
              <w:t xml:space="preserve">оцінює </w:t>
            </w:r>
            <w:r w:rsidRPr="00121DA0">
              <w:rPr>
                <w:sz w:val="24"/>
                <w:lang w:val="uk-UA"/>
              </w:rPr>
              <w:t>наслідки втручання людини в природні комплекси материка;</w:t>
            </w:r>
          </w:p>
          <w:p w:rsidR="004B2243" w:rsidRPr="00121DA0" w:rsidRDefault="004B2243" w:rsidP="00121DA0">
            <w:pPr>
              <w:pStyle w:val="TableParagraph"/>
              <w:jc w:val="both"/>
              <w:rPr>
                <w:sz w:val="24"/>
                <w:lang w:val="uk-UA"/>
              </w:rPr>
            </w:pPr>
            <w:r w:rsidRPr="00121DA0">
              <w:rPr>
                <w:i/>
                <w:sz w:val="24"/>
                <w:lang w:val="uk-UA"/>
              </w:rPr>
              <w:t xml:space="preserve">робить висновки </w:t>
            </w:r>
            <w:r w:rsidRPr="00121DA0">
              <w:rPr>
                <w:sz w:val="24"/>
                <w:lang w:val="uk-UA"/>
              </w:rPr>
              <w:t>про основні напрями господарського використання природних комплексів материка, поширення стихійних явищ (землетруси, вулканізм) та їх вплив на життя людей.</w:t>
            </w:r>
          </w:p>
        </w:tc>
        <w:tc>
          <w:tcPr>
            <w:tcW w:w="5086" w:type="dxa"/>
          </w:tcPr>
          <w:p w:rsidR="004B2243" w:rsidRPr="00121DA0" w:rsidRDefault="004B2243" w:rsidP="00121DA0">
            <w:pPr>
              <w:pStyle w:val="TableParagraph"/>
              <w:spacing w:line="270" w:lineRule="exact"/>
              <w:ind w:right="863"/>
              <w:rPr>
                <w:sz w:val="24"/>
                <w:lang w:val="uk-UA"/>
              </w:rPr>
            </w:pPr>
            <w:r w:rsidRPr="00121DA0">
              <w:rPr>
                <w:sz w:val="24"/>
                <w:lang w:val="uk-UA"/>
              </w:rPr>
              <w:t>географічних об`єктів</w:t>
            </w:r>
            <w:r w:rsidRPr="00121DA0">
              <w:rPr>
                <w:spacing w:val="50"/>
                <w:sz w:val="24"/>
                <w:lang w:val="uk-UA"/>
              </w:rPr>
              <w:t xml:space="preserve"> </w:t>
            </w:r>
            <w:r w:rsidRPr="00121DA0">
              <w:rPr>
                <w:sz w:val="24"/>
                <w:lang w:val="uk-UA"/>
              </w:rPr>
              <w:t>материка.</w:t>
            </w:r>
          </w:p>
          <w:p w:rsidR="004B2243" w:rsidRPr="00121DA0" w:rsidRDefault="004B2243" w:rsidP="00121DA0">
            <w:pPr>
              <w:pStyle w:val="TableParagraph"/>
              <w:ind w:left="0"/>
              <w:rPr>
                <w:sz w:val="24"/>
                <w:lang w:val="uk-UA"/>
              </w:rPr>
            </w:pPr>
          </w:p>
          <w:p w:rsidR="004B2243" w:rsidRPr="00121DA0" w:rsidRDefault="004B2243" w:rsidP="00121DA0">
            <w:pPr>
              <w:pStyle w:val="TableParagraph"/>
              <w:ind w:right="85"/>
              <w:rPr>
                <w:sz w:val="24"/>
                <w:lang w:val="uk-UA"/>
              </w:rPr>
            </w:pPr>
            <w:r w:rsidRPr="00121DA0">
              <w:rPr>
                <w:b/>
                <w:sz w:val="24"/>
                <w:lang w:val="uk-UA"/>
              </w:rPr>
              <w:t>6</w:t>
            </w:r>
            <w:r w:rsidRPr="00121DA0">
              <w:rPr>
                <w:sz w:val="24"/>
                <w:lang w:val="uk-UA"/>
              </w:rPr>
              <w:t>. Визначення типів клімату Південної Америки за кліматичними діаграмами.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863"/>
              <w:rPr>
                <w:b/>
                <w:sz w:val="24"/>
                <w:lang w:val="uk-UA"/>
              </w:rPr>
            </w:pPr>
            <w:r w:rsidRPr="00121DA0">
              <w:rPr>
                <w:b/>
                <w:sz w:val="24"/>
                <w:lang w:val="uk-UA"/>
              </w:rPr>
              <w:t>Дослідження</w:t>
            </w:r>
          </w:p>
          <w:p w:rsidR="004B2243" w:rsidRPr="00121DA0" w:rsidRDefault="004B2243" w:rsidP="00121DA0">
            <w:pPr>
              <w:pStyle w:val="TableParagraph"/>
              <w:spacing w:line="274" w:lineRule="exact"/>
              <w:ind w:right="863"/>
              <w:rPr>
                <w:sz w:val="24"/>
                <w:lang w:val="uk-UA"/>
              </w:rPr>
            </w:pPr>
            <w:r w:rsidRPr="00121DA0">
              <w:rPr>
                <w:sz w:val="24"/>
                <w:lang w:val="uk-UA"/>
              </w:rPr>
              <w:t>Природні унікуми Південної Америки.</w:t>
            </w:r>
          </w:p>
        </w:tc>
        <w:tc>
          <w:tcPr>
            <w:tcW w:w="4409" w:type="dxa"/>
          </w:tcPr>
          <w:p w:rsidR="004B2243" w:rsidRPr="00121DA0" w:rsidRDefault="004B2243" w:rsidP="00121DA0">
            <w:pPr>
              <w:pStyle w:val="TableParagraph"/>
              <w:spacing w:line="273" w:lineRule="exact"/>
              <w:ind w:right="730"/>
              <w:rPr>
                <w:b/>
                <w:i/>
                <w:sz w:val="24"/>
                <w:lang w:val="uk-UA"/>
              </w:rPr>
            </w:pPr>
            <w:r w:rsidRPr="00121DA0">
              <w:rPr>
                <w:b/>
                <w:i/>
                <w:sz w:val="24"/>
                <w:lang w:val="uk-UA"/>
              </w:rPr>
              <w:t>грамотність</w:t>
            </w:r>
          </w:p>
          <w:p w:rsidR="004B2243" w:rsidRPr="00121DA0" w:rsidRDefault="004B2243" w:rsidP="00121DA0">
            <w:pPr>
              <w:pStyle w:val="TableParagraph"/>
              <w:ind w:right="730"/>
              <w:rPr>
                <w:sz w:val="24"/>
                <w:lang w:val="uk-UA"/>
              </w:rPr>
            </w:pPr>
            <w:r w:rsidRPr="00121DA0">
              <w:rPr>
                <w:sz w:val="24"/>
                <w:lang w:val="uk-UA"/>
              </w:rPr>
              <w:t>Розуміє значення різних напрямків взаємозв’язків України та країн Південної</w:t>
            </w:r>
            <w:r w:rsidRPr="00121DA0">
              <w:rPr>
                <w:spacing w:val="58"/>
                <w:sz w:val="24"/>
                <w:lang w:val="uk-UA"/>
              </w:rPr>
              <w:t xml:space="preserve"> </w:t>
            </w:r>
            <w:r w:rsidRPr="00121DA0">
              <w:rPr>
                <w:sz w:val="24"/>
                <w:lang w:val="uk-UA"/>
              </w:rPr>
              <w:t>Америки.</w:t>
            </w:r>
          </w:p>
        </w:tc>
      </w:tr>
    </w:tbl>
    <w:p w:rsidR="004B2243" w:rsidRPr="00152828" w:rsidRDefault="004B2243">
      <w:pPr>
        <w:rPr>
          <w:sz w:val="24"/>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Layout w:type="fixed"/>
        <w:tblCellMar>
          <w:left w:w="0" w:type="dxa"/>
          <w:right w:w="0" w:type="dxa"/>
        </w:tblCellMar>
        <w:tblLook w:val="01E0"/>
      </w:tblPr>
      <w:tblGrid>
        <w:gridCol w:w="1416"/>
        <w:gridCol w:w="4258"/>
        <w:gridCol w:w="5086"/>
        <w:gridCol w:w="4409"/>
      </w:tblGrid>
      <w:tr w:rsidR="004B2243" w:rsidRPr="00152828" w:rsidTr="00121DA0">
        <w:trPr>
          <w:trHeight w:hRule="exact" w:val="10224"/>
        </w:trPr>
        <w:tc>
          <w:tcPr>
            <w:tcW w:w="1416" w:type="dxa"/>
            <w:tcBorders>
              <w:left w:val="single" w:sz="4" w:space="0" w:color="000000"/>
              <w:bottom w:val="single" w:sz="4" w:space="0" w:color="000000"/>
              <w:right w:val="single" w:sz="4" w:space="0" w:color="000000"/>
            </w:tcBorders>
          </w:tcPr>
          <w:p w:rsidR="004B2243" w:rsidRPr="00121DA0" w:rsidRDefault="004B2243">
            <w:pPr>
              <w:rPr>
                <w:lang w:val="uk-UA"/>
              </w:rPr>
            </w:pPr>
          </w:p>
        </w:tc>
        <w:tc>
          <w:tcPr>
            <w:tcW w:w="4258" w:type="dxa"/>
            <w:tcBorders>
              <w:top w:val="single" w:sz="4" w:space="0" w:color="000000"/>
              <w:left w:val="single" w:sz="4" w:space="0" w:color="000000"/>
              <w:bottom w:val="single" w:sz="4" w:space="0" w:color="000000"/>
              <w:right w:val="single" w:sz="4" w:space="0" w:color="000000"/>
            </w:tcBorders>
          </w:tcPr>
          <w:p w:rsidR="004B2243" w:rsidRPr="00121DA0" w:rsidRDefault="004B2243" w:rsidP="00121DA0">
            <w:pPr>
              <w:pStyle w:val="TableParagraph"/>
              <w:spacing w:line="273" w:lineRule="exact"/>
              <w:ind w:right="266"/>
              <w:rPr>
                <w:b/>
                <w:sz w:val="24"/>
                <w:lang w:val="uk-UA"/>
              </w:rPr>
            </w:pPr>
            <w:r w:rsidRPr="00121DA0">
              <w:rPr>
                <w:b/>
                <w:sz w:val="24"/>
                <w:lang w:val="uk-UA"/>
              </w:rPr>
              <w:t>Знаннєвий компонент:</w:t>
            </w:r>
          </w:p>
          <w:p w:rsidR="004B2243" w:rsidRPr="00121DA0" w:rsidRDefault="004B2243" w:rsidP="00121DA0">
            <w:pPr>
              <w:pStyle w:val="TableParagraph"/>
              <w:ind w:right="22"/>
              <w:rPr>
                <w:sz w:val="24"/>
                <w:lang w:val="uk-UA"/>
              </w:rPr>
            </w:pPr>
            <w:r w:rsidRPr="00121DA0">
              <w:rPr>
                <w:i/>
                <w:sz w:val="24"/>
                <w:lang w:val="uk-UA"/>
              </w:rPr>
              <w:t xml:space="preserve">знає </w:t>
            </w:r>
            <w:r w:rsidRPr="00121DA0">
              <w:rPr>
                <w:sz w:val="24"/>
                <w:lang w:val="uk-UA"/>
              </w:rPr>
              <w:t>дослідників материка, особливості тектонічної будови, основні форми рельєфу, географічне розміщення типів клімату, внутрішніх вод, природних зон на</w:t>
            </w:r>
            <w:r w:rsidRPr="00121DA0">
              <w:rPr>
                <w:spacing w:val="55"/>
                <w:sz w:val="24"/>
                <w:lang w:val="uk-UA"/>
              </w:rPr>
              <w:t xml:space="preserve"> </w:t>
            </w:r>
            <w:r w:rsidRPr="00121DA0">
              <w:rPr>
                <w:sz w:val="24"/>
                <w:lang w:val="uk-UA"/>
              </w:rPr>
              <w:t>материку.</w:t>
            </w:r>
          </w:p>
          <w:p w:rsidR="004B2243" w:rsidRPr="00121DA0" w:rsidRDefault="004B2243" w:rsidP="00121DA0">
            <w:pPr>
              <w:pStyle w:val="TableParagraph"/>
              <w:spacing w:before="5" w:line="274" w:lineRule="exact"/>
              <w:ind w:right="266"/>
              <w:rPr>
                <w:b/>
                <w:sz w:val="24"/>
                <w:lang w:val="uk-UA"/>
              </w:rPr>
            </w:pPr>
            <w:r w:rsidRPr="00121DA0">
              <w:rPr>
                <w:b/>
                <w:sz w:val="24"/>
                <w:lang w:val="uk-UA"/>
              </w:rPr>
              <w:t>Діяльнісний компонент:</w:t>
            </w:r>
          </w:p>
          <w:p w:rsidR="004B2243" w:rsidRPr="00121DA0" w:rsidRDefault="004B2243" w:rsidP="00121DA0">
            <w:pPr>
              <w:pStyle w:val="TableParagraph"/>
              <w:ind w:right="253"/>
              <w:rPr>
                <w:i/>
                <w:sz w:val="24"/>
                <w:lang w:val="uk-UA"/>
              </w:rPr>
            </w:pPr>
            <w:r w:rsidRPr="00121DA0">
              <w:rPr>
                <w:i/>
                <w:sz w:val="24"/>
                <w:lang w:val="uk-UA"/>
              </w:rPr>
              <w:t>Знаходить і показує на картах різного масштабу:</w:t>
            </w:r>
          </w:p>
          <w:p w:rsidR="004B2243" w:rsidRPr="00121DA0" w:rsidRDefault="004B2243" w:rsidP="00121DA0">
            <w:pPr>
              <w:pStyle w:val="TableParagraph"/>
              <w:ind w:right="1265"/>
              <w:rPr>
                <w:sz w:val="24"/>
                <w:lang w:val="uk-UA"/>
              </w:rPr>
            </w:pPr>
            <w:r w:rsidRPr="00121DA0">
              <w:rPr>
                <w:sz w:val="24"/>
                <w:lang w:val="uk-UA"/>
              </w:rPr>
              <w:t xml:space="preserve">моря: </w:t>
            </w:r>
            <w:r w:rsidRPr="00121DA0">
              <w:rPr>
                <w:i/>
                <w:sz w:val="24"/>
                <w:lang w:val="uk-UA"/>
              </w:rPr>
              <w:t>Коралове, Тасманове</w:t>
            </w:r>
            <w:r w:rsidRPr="00121DA0">
              <w:rPr>
                <w:sz w:val="24"/>
                <w:lang w:val="uk-UA"/>
              </w:rPr>
              <w:t xml:space="preserve">; затоки: </w:t>
            </w:r>
            <w:r w:rsidRPr="00121DA0">
              <w:rPr>
                <w:i/>
                <w:sz w:val="24"/>
                <w:lang w:val="uk-UA"/>
              </w:rPr>
              <w:t>Карпентарія, Велика Австралійська</w:t>
            </w:r>
            <w:r w:rsidRPr="00121DA0">
              <w:rPr>
                <w:sz w:val="24"/>
                <w:lang w:val="uk-UA"/>
              </w:rPr>
              <w:t>;</w:t>
            </w:r>
          </w:p>
          <w:p w:rsidR="004B2243" w:rsidRPr="00121DA0" w:rsidRDefault="004B2243" w:rsidP="00121DA0">
            <w:pPr>
              <w:pStyle w:val="TableParagraph"/>
              <w:ind w:right="304"/>
              <w:rPr>
                <w:sz w:val="24"/>
                <w:lang w:val="uk-UA"/>
              </w:rPr>
            </w:pPr>
            <w:r w:rsidRPr="00121DA0">
              <w:rPr>
                <w:sz w:val="24"/>
                <w:lang w:val="uk-UA"/>
              </w:rPr>
              <w:t xml:space="preserve">острови: </w:t>
            </w:r>
            <w:r w:rsidRPr="00121DA0">
              <w:rPr>
                <w:i/>
                <w:sz w:val="24"/>
                <w:lang w:val="uk-UA"/>
              </w:rPr>
              <w:t>Тасманія, Великий Бар’єрний риф</w:t>
            </w:r>
            <w:r w:rsidRPr="00121DA0">
              <w:rPr>
                <w:sz w:val="24"/>
                <w:lang w:val="uk-UA"/>
              </w:rPr>
              <w:t>;</w:t>
            </w:r>
          </w:p>
          <w:p w:rsidR="004B2243" w:rsidRPr="00121DA0" w:rsidRDefault="004B2243" w:rsidP="00121DA0">
            <w:pPr>
              <w:pStyle w:val="TableParagraph"/>
              <w:ind w:right="266"/>
              <w:rPr>
                <w:sz w:val="24"/>
                <w:lang w:val="uk-UA"/>
              </w:rPr>
            </w:pPr>
            <w:r w:rsidRPr="00121DA0">
              <w:rPr>
                <w:sz w:val="24"/>
                <w:lang w:val="uk-UA"/>
              </w:rPr>
              <w:t xml:space="preserve">півострів </w:t>
            </w:r>
            <w:r w:rsidRPr="00121DA0">
              <w:rPr>
                <w:i/>
                <w:sz w:val="24"/>
                <w:lang w:val="uk-UA"/>
              </w:rPr>
              <w:t>Кейп-Йорк</w:t>
            </w:r>
            <w:r w:rsidRPr="00121DA0">
              <w:rPr>
                <w:sz w:val="24"/>
                <w:lang w:val="uk-UA"/>
              </w:rPr>
              <w:t>;</w:t>
            </w:r>
          </w:p>
          <w:p w:rsidR="004B2243" w:rsidRPr="00121DA0" w:rsidRDefault="004B2243" w:rsidP="00121DA0">
            <w:pPr>
              <w:pStyle w:val="TableParagraph"/>
              <w:ind w:right="567"/>
              <w:rPr>
                <w:sz w:val="24"/>
                <w:lang w:val="uk-UA"/>
              </w:rPr>
            </w:pPr>
            <w:r w:rsidRPr="00121DA0">
              <w:rPr>
                <w:sz w:val="24"/>
                <w:lang w:val="uk-UA"/>
              </w:rPr>
              <w:t xml:space="preserve">плоскогір’я </w:t>
            </w:r>
            <w:r w:rsidRPr="00121DA0">
              <w:rPr>
                <w:i/>
                <w:sz w:val="24"/>
                <w:lang w:val="uk-UA"/>
              </w:rPr>
              <w:t>Західно-Австралійське</w:t>
            </w:r>
            <w:r w:rsidRPr="00121DA0">
              <w:rPr>
                <w:sz w:val="24"/>
                <w:lang w:val="uk-UA"/>
              </w:rPr>
              <w:t xml:space="preserve">; низовину </w:t>
            </w:r>
            <w:r w:rsidRPr="00121DA0">
              <w:rPr>
                <w:i/>
                <w:sz w:val="24"/>
                <w:lang w:val="uk-UA"/>
              </w:rPr>
              <w:t>Центральну</w:t>
            </w:r>
            <w:r w:rsidRPr="00121DA0">
              <w:rPr>
                <w:sz w:val="24"/>
                <w:lang w:val="uk-UA"/>
              </w:rPr>
              <w:t>;</w:t>
            </w:r>
          </w:p>
          <w:p w:rsidR="004B2243" w:rsidRPr="00121DA0" w:rsidRDefault="004B2243" w:rsidP="00121DA0">
            <w:pPr>
              <w:pStyle w:val="TableParagraph"/>
              <w:ind w:right="389"/>
              <w:rPr>
                <w:sz w:val="24"/>
                <w:lang w:val="uk-UA"/>
              </w:rPr>
            </w:pPr>
            <w:r w:rsidRPr="00121DA0">
              <w:rPr>
                <w:sz w:val="24"/>
                <w:lang w:val="uk-UA"/>
              </w:rPr>
              <w:t xml:space="preserve">гори: </w:t>
            </w:r>
            <w:r w:rsidRPr="00121DA0">
              <w:rPr>
                <w:i/>
                <w:sz w:val="24"/>
                <w:lang w:val="uk-UA"/>
              </w:rPr>
              <w:t xml:space="preserve">Великий Вододільний хребет </w:t>
            </w:r>
            <w:r w:rsidRPr="00121DA0">
              <w:rPr>
                <w:sz w:val="24"/>
                <w:lang w:val="uk-UA"/>
              </w:rPr>
              <w:t>(</w:t>
            </w:r>
            <w:r w:rsidRPr="00121DA0">
              <w:rPr>
                <w:i/>
                <w:sz w:val="24"/>
                <w:lang w:val="uk-UA"/>
              </w:rPr>
              <w:t>г. Косцюшко</w:t>
            </w:r>
            <w:r w:rsidRPr="00121DA0">
              <w:rPr>
                <w:sz w:val="24"/>
                <w:lang w:val="uk-UA"/>
              </w:rPr>
              <w:t>);</w:t>
            </w:r>
          </w:p>
          <w:p w:rsidR="004B2243" w:rsidRPr="00121DA0" w:rsidRDefault="004B2243" w:rsidP="00121DA0">
            <w:pPr>
              <w:pStyle w:val="TableParagraph"/>
              <w:ind w:right="1814"/>
              <w:rPr>
                <w:sz w:val="24"/>
                <w:lang w:val="uk-UA"/>
              </w:rPr>
            </w:pPr>
            <w:r w:rsidRPr="00121DA0">
              <w:rPr>
                <w:sz w:val="24"/>
                <w:lang w:val="uk-UA"/>
              </w:rPr>
              <w:t xml:space="preserve">річки: </w:t>
            </w:r>
            <w:r w:rsidRPr="00121DA0">
              <w:rPr>
                <w:i/>
                <w:sz w:val="24"/>
                <w:lang w:val="uk-UA"/>
              </w:rPr>
              <w:t>Муррей, Дарлінг</w:t>
            </w:r>
            <w:r w:rsidRPr="00121DA0">
              <w:rPr>
                <w:sz w:val="24"/>
                <w:lang w:val="uk-UA"/>
              </w:rPr>
              <w:t xml:space="preserve">; озеро </w:t>
            </w:r>
            <w:r w:rsidRPr="00121DA0">
              <w:rPr>
                <w:i/>
                <w:sz w:val="24"/>
                <w:lang w:val="uk-UA"/>
              </w:rPr>
              <w:t>Ейр</w:t>
            </w:r>
            <w:r w:rsidRPr="00121DA0">
              <w:rPr>
                <w:sz w:val="24"/>
                <w:lang w:val="uk-UA"/>
              </w:rPr>
              <w:t>;</w:t>
            </w:r>
          </w:p>
          <w:p w:rsidR="004B2243" w:rsidRPr="00121DA0" w:rsidRDefault="004B2243" w:rsidP="00121DA0">
            <w:pPr>
              <w:pStyle w:val="TableParagraph"/>
              <w:ind w:right="22"/>
              <w:rPr>
                <w:sz w:val="24"/>
                <w:lang w:val="uk-UA"/>
              </w:rPr>
            </w:pPr>
            <w:r w:rsidRPr="00121DA0">
              <w:rPr>
                <w:sz w:val="24"/>
                <w:lang w:val="uk-UA"/>
              </w:rPr>
              <w:t xml:space="preserve">пустелі: </w:t>
            </w:r>
            <w:r w:rsidRPr="00121DA0">
              <w:rPr>
                <w:i/>
                <w:sz w:val="24"/>
                <w:lang w:val="uk-UA"/>
              </w:rPr>
              <w:t>Велика Піщана, Велика пустеля Вікторія</w:t>
            </w:r>
            <w:r w:rsidRPr="00121DA0">
              <w:rPr>
                <w:sz w:val="24"/>
                <w:lang w:val="uk-UA"/>
              </w:rPr>
              <w:t>;</w:t>
            </w:r>
          </w:p>
          <w:p w:rsidR="004B2243" w:rsidRPr="00121DA0" w:rsidRDefault="004B2243" w:rsidP="00121DA0">
            <w:pPr>
              <w:pStyle w:val="TableParagraph"/>
              <w:ind w:right="617"/>
              <w:rPr>
                <w:sz w:val="24"/>
                <w:lang w:val="uk-UA"/>
              </w:rPr>
            </w:pPr>
            <w:r w:rsidRPr="00121DA0">
              <w:rPr>
                <w:sz w:val="24"/>
                <w:lang w:val="uk-UA"/>
              </w:rPr>
              <w:t xml:space="preserve">державу </w:t>
            </w:r>
            <w:r w:rsidRPr="00121DA0">
              <w:rPr>
                <w:i/>
                <w:sz w:val="24"/>
                <w:lang w:val="uk-UA"/>
              </w:rPr>
              <w:t xml:space="preserve">Австралійський Союз </w:t>
            </w:r>
            <w:r w:rsidRPr="00121DA0">
              <w:rPr>
                <w:sz w:val="24"/>
                <w:lang w:val="uk-UA"/>
              </w:rPr>
              <w:t>та її столицю;</w:t>
            </w:r>
          </w:p>
          <w:p w:rsidR="004B2243" w:rsidRPr="00121DA0" w:rsidRDefault="004B2243" w:rsidP="00121DA0">
            <w:pPr>
              <w:pStyle w:val="TableParagraph"/>
              <w:ind w:right="18"/>
              <w:rPr>
                <w:sz w:val="24"/>
                <w:lang w:val="uk-UA"/>
              </w:rPr>
            </w:pPr>
            <w:r w:rsidRPr="00121DA0">
              <w:rPr>
                <w:i/>
                <w:sz w:val="24"/>
                <w:lang w:val="uk-UA"/>
              </w:rPr>
              <w:t xml:space="preserve">характеризує </w:t>
            </w:r>
            <w:r w:rsidRPr="00121DA0">
              <w:rPr>
                <w:sz w:val="24"/>
                <w:lang w:val="uk-UA"/>
              </w:rPr>
              <w:t>особливості географічного положення, головні риси населення та його господарської діяльності;</w:t>
            </w:r>
          </w:p>
          <w:p w:rsidR="004B2243" w:rsidRPr="00121DA0" w:rsidRDefault="004B2243" w:rsidP="00121DA0">
            <w:pPr>
              <w:pStyle w:val="TableParagraph"/>
              <w:ind w:right="830"/>
              <w:rPr>
                <w:sz w:val="24"/>
                <w:lang w:val="uk-UA"/>
              </w:rPr>
            </w:pPr>
            <w:r w:rsidRPr="00121DA0">
              <w:rPr>
                <w:i/>
                <w:sz w:val="24"/>
                <w:lang w:val="uk-UA"/>
              </w:rPr>
              <w:t xml:space="preserve">порівнює </w:t>
            </w:r>
            <w:r w:rsidRPr="00121DA0">
              <w:rPr>
                <w:sz w:val="24"/>
                <w:lang w:val="uk-UA"/>
              </w:rPr>
              <w:t>географічне положення Австралії і Африки.</w:t>
            </w:r>
          </w:p>
          <w:p w:rsidR="004B2243" w:rsidRPr="00121DA0" w:rsidRDefault="004B2243" w:rsidP="00121DA0">
            <w:pPr>
              <w:pStyle w:val="TableParagraph"/>
              <w:spacing w:before="5" w:line="274" w:lineRule="exact"/>
              <w:ind w:right="266"/>
              <w:rPr>
                <w:b/>
                <w:sz w:val="24"/>
                <w:lang w:val="uk-UA"/>
              </w:rPr>
            </w:pPr>
            <w:r w:rsidRPr="00121DA0">
              <w:rPr>
                <w:b/>
                <w:sz w:val="24"/>
                <w:lang w:val="uk-UA"/>
              </w:rPr>
              <w:t>Ціннісний компонент:</w:t>
            </w:r>
          </w:p>
          <w:p w:rsidR="004B2243" w:rsidRPr="00121DA0" w:rsidRDefault="004B2243" w:rsidP="00121DA0">
            <w:pPr>
              <w:pStyle w:val="TableParagraph"/>
              <w:spacing w:before="1" w:line="276" w:lineRule="exact"/>
              <w:ind w:right="14"/>
              <w:rPr>
                <w:sz w:val="24"/>
                <w:lang w:val="uk-UA"/>
              </w:rPr>
            </w:pPr>
            <w:r w:rsidRPr="00121DA0">
              <w:rPr>
                <w:i/>
                <w:sz w:val="24"/>
                <w:lang w:val="uk-UA"/>
              </w:rPr>
              <w:t xml:space="preserve">пояснює </w:t>
            </w:r>
            <w:r w:rsidRPr="00121DA0">
              <w:rPr>
                <w:sz w:val="24"/>
                <w:lang w:val="uk-UA"/>
              </w:rPr>
              <w:t>вплив рельєфу і клімату на формування вод суходолу, унікальність органічного світу, особливості заселення Австралії;</w:t>
            </w:r>
          </w:p>
          <w:p w:rsidR="004B2243" w:rsidRPr="00121DA0" w:rsidRDefault="004B2243" w:rsidP="00121DA0">
            <w:pPr>
              <w:pStyle w:val="TableParagraph"/>
              <w:ind w:right="422"/>
              <w:rPr>
                <w:sz w:val="24"/>
                <w:lang w:val="uk-UA"/>
              </w:rPr>
            </w:pPr>
            <w:r w:rsidRPr="00121DA0">
              <w:rPr>
                <w:i/>
                <w:sz w:val="24"/>
                <w:lang w:val="uk-UA"/>
              </w:rPr>
              <w:t xml:space="preserve">оцінює </w:t>
            </w:r>
            <w:r w:rsidRPr="00121DA0">
              <w:rPr>
                <w:sz w:val="24"/>
                <w:lang w:val="uk-UA"/>
              </w:rPr>
              <w:t>наслідки втручання людини в природні комплекси материка;</w:t>
            </w:r>
          </w:p>
        </w:tc>
        <w:tc>
          <w:tcPr>
            <w:tcW w:w="5086" w:type="dxa"/>
            <w:tcBorders>
              <w:top w:val="single" w:sz="4" w:space="0" w:color="000000"/>
              <w:left w:val="single" w:sz="4" w:space="0" w:color="000000"/>
              <w:bottom w:val="single" w:sz="4" w:space="0" w:color="000000"/>
              <w:right w:val="single" w:sz="4" w:space="0" w:color="000000"/>
            </w:tcBorders>
          </w:tcPr>
          <w:p w:rsidR="004B2243" w:rsidRPr="00121DA0" w:rsidRDefault="004B2243" w:rsidP="00121DA0">
            <w:pPr>
              <w:pStyle w:val="TableParagraph"/>
              <w:spacing w:line="273" w:lineRule="exact"/>
              <w:ind w:right="863"/>
              <w:rPr>
                <w:b/>
                <w:sz w:val="24"/>
                <w:lang w:val="uk-UA"/>
              </w:rPr>
            </w:pPr>
            <w:r w:rsidRPr="00121DA0">
              <w:rPr>
                <w:b/>
                <w:sz w:val="24"/>
                <w:lang w:val="uk-UA"/>
              </w:rPr>
              <w:t>Тема 3. Австралія.</w:t>
            </w:r>
          </w:p>
          <w:p w:rsidR="004B2243" w:rsidRPr="00121DA0" w:rsidRDefault="004B2243" w:rsidP="00121DA0">
            <w:pPr>
              <w:pStyle w:val="TableParagraph"/>
              <w:ind w:right="202"/>
              <w:rPr>
                <w:sz w:val="24"/>
                <w:lang w:val="uk-UA"/>
              </w:rPr>
            </w:pPr>
            <w:r w:rsidRPr="00121DA0">
              <w:rPr>
                <w:sz w:val="24"/>
                <w:lang w:val="uk-UA"/>
              </w:rPr>
              <w:t>Географічне положення. Дослідження та освоєння материка. Тектонічна будова, рельєф, корисні копалини.</w:t>
            </w:r>
          </w:p>
          <w:p w:rsidR="004B2243" w:rsidRPr="00121DA0" w:rsidRDefault="004B2243" w:rsidP="00121DA0">
            <w:pPr>
              <w:pStyle w:val="TableParagraph"/>
              <w:ind w:right="863"/>
              <w:rPr>
                <w:sz w:val="24"/>
                <w:lang w:val="uk-UA"/>
              </w:rPr>
            </w:pPr>
            <w:r w:rsidRPr="00121DA0">
              <w:rPr>
                <w:sz w:val="24"/>
                <w:lang w:val="uk-UA"/>
              </w:rPr>
              <w:t>Клімат. Води суходолу.</w:t>
            </w:r>
          </w:p>
          <w:p w:rsidR="004B2243" w:rsidRPr="00121DA0" w:rsidRDefault="004B2243" w:rsidP="00121DA0">
            <w:pPr>
              <w:pStyle w:val="TableParagraph"/>
              <w:ind w:right="235"/>
              <w:rPr>
                <w:sz w:val="24"/>
                <w:lang w:val="uk-UA"/>
              </w:rPr>
            </w:pPr>
            <w:r w:rsidRPr="00121DA0">
              <w:rPr>
                <w:sz w:val="24"/>
                <w:lang w:val="uk-UA"/>
              </w:rPr>
              <w:t>Унікальність рослинності і тваринного світу. Природні зони. Зміна природи материка людиною. Найвідоміші об’єкти Австралії, віднесені до Світової природної спадщини ЮНЕСКО. Населення, його склад та розміщення. Австралія – країна-материк.</w:t>
            </w:r>
          </w:p>
          <w:p w:rsidR="004B2243" w:rsidRPr="00121DA0" w:rsidRDefault="004B2243" w:rsidP="00121DA0">
            <w:pPr>
              <w:pStyle w:val="TableParagraph"/>
              <w:ind w:right="863"/>
              <w:rPr>
                <w:sz w:val="24"/>
                <w:lang w:val="uk-UA"/>
              </w:rPr>
            </w:pPr>
            <w:r w:rsidRPr="00121DA0">
              <w:rPr>
                <w:sz w:val="24"/>
                <w:lang w:val="uk-UA"/>
              </w:rPr>
              <w:t>Україна і Австралія.</w:t>
            </w:r>
          </w:p>
          <w:p w:rsidR="004B2243" w:rsidRPr="00121DA0" w:rsidRDefault="004B2243" w:rsidP="00121DA0">
            <w:pPr>
              <w:pStyle w:val="TableParagraph"/>
              <w:spacing w:before="5" w:line="274" w:lineRule="exact"/>
              <w:ind w:right="863"/>
              <w:rPr>
                <w:b/>
                <w:sz w:val="24"/>
                <w:lang w:val="uk-UA"/>
              </w:rPr>
            </w:pPr>
            <w:r w:rsidRPr="00121DA0">
              <w:rPr>
                <w:b/>
                <w:sz w:val="24"/>
                <w:lang w:val="uk-UA"/>
              </w:rPr>
              <w:t>Практичні роботи:</w:t>
            </w:r>
          </w:p>
          <w:p w:rsidR="004B2243" w:rsidRPr="00121DA0" w:rsidRDefault="004B2243" w:rsidP="00121DA0">
            <w:pPr>
              <w:pStyle w:val="TableParagraph"/>
              <w:numPr>
                <w:ilvl w:val="0"/>
                <w:numId w:val="6"/>
              </w:numPr>
              <w:tabs>
                <w:tab w:val="left" w:pos="300"/>
              </w:tabs>
              <w:ind w:left="0" w:right="1087" w:firstLine="0"/>
              <w:rPr>
                <w:sz w:val="24"/>
                <w:lang w:val="uk-UA"/>
              </w:rPr>
            </w:pPr>
            <w:r w:rsidRPr="00121DA0">
              <w:rPr>
                <w:sz w:val="24"/>
                <w:lang w:val="uk-UA"/>
              </w:rPr>
              <w:t>Позначення на контурній карті назв географічних об`єктів</w:t>
            </w:r>
            <w:r w:rsidRPr="00121DA0">
              <w:rPr>
                <w:spacing w:val="-9"/>
                <w:sz w:val="24"/>
                <w:lang w:val="uk-UA"/>
              </w:rPr>
              <w:t xml:space="preserve"> </w:t>
            </w:r>
            <w:r w:rsidRPr="00121DA0">
              <w:rPr>
                <w:sz w:val="24"/>
                <w:lang w:val="uk-UA"/>
              </w:rPr>
              <w:t>материка.</w:t>
            </w:r>
          </w:p>
          <w:p w:rsidR="004B2243" w:rsidRPr="00121DA0" w:rsidRDefault="004B2243" w:rsidP="00121DA0">
            <w:pPr>
              <w:pStyle w:val="TableParagraph"/>
              <w:ind w:left="0"/>
              <w:rPr>
                <w:sz w:val="24"/>
                <w:lang w:val="uk-UA"/>
              </w:rPr>
            </w:pPr>
          </w:p>
          <w:p w:rsidR="004B2243" w:rsidRPr="00121DA0" w:rsidRDefault="004B2243" w:rsidP="00121DA0">
            <w:pPr>
              <w:pStyle w:val="TableParagraph"/>
              <w:numPr>
                <w:ilvl w:val="0"/>
                <w:numId w:val="6"/>
              </w:numPr>
              <w:tabs>
                <w:tab w:val="left" w:pos="240"/>
              </w:tabs>
              <w:ind w:left="0" w:right="875" w:firstLine="0"/>
              <w:rPr>
                <w:sz w:val="24"/>
                <w:lang w:val="uk-UA"/>
              </w:rPr>
            </w:pPr>
            <w:r w:rsidRPr="00121DA0">
              <w:rPr>
                <w:sz w:val="24"/>
                <w:lang w:val="uk-UA"/>
              </w:rPr>
              <w:t>Визначення типів клімату Австралії</w:t>
            </w:r>
            <w:r w:rsidRPr="00121DA0">
              <w:rPr>
                <w:spacing w:val="-10"/>
                <w:sz w:val="24"/>
                <w:lang w:val="uk-UA"/>
              </w:rPr>
              <w:t xml:space="preserve"> </w:t>
            </w:r>
            <w:r w:rsidRPr="00121DA0">
              <w:rPr>
                <w:sz w:val="24"/>
                <w:lang w:val="uk-UA"/>
              </w:rPr>
              <w:t>за кліматичними</w:t>
            </w:r>
            <w:r w:rsidRPr="00121DA0">
              <w:rPr>
                <w:spacing w:val="-10"/>
                <w:sz w:val="24"/>
                <w:lang w:val="uk-UA"/>
              </w:rPr>
              <w:t xml:space="preserve"> </w:t>
            </w:r>
            <w:r w:rsidRPr="00121DA0">
              <w:rPr>
                <w:sz w:val="24"/>
                <w:lang w:val="uk-UA"/>
              </w:rPr>
              <w:t>діаграмами.</w:t>
            </w:r>
          </w:p>
        </w:tc>
        <w:tc>
          <w:tcPr>
            <w:tcW w:w="4409" w:type="dxa"/>
            <w:tcBorders>
              <w:top w:val="single" w:sz="4" w:space="0" w:color="000000"/>
              <w:left w:val="single" w:sz="4" w:space="0" w:color="000000"/>
              <w:bottom w:val="single" w:sz="4" w:space="0" w:color="000000"/>
              <w:right w:val="single" w:sz="4" w:space="0" w:color="000000"/>
            </w:tcBorders>
          </w:tcPr>
          <w:p w:rsidR="004B2243" w:rsidRPr="00121DA0" w:rsidRDefault="004B2243" w:rsidP="00121DA0">
            <w:pPr>
              <w:pStyle w:val="TableParagraph"/>
              <w:ind w:right="47"/>
              <w:rPr>
                <w:sz w:val="24"/>
                <w:lang w:val="uk-UA"/>
              </w:rPr>
            </w:pPr>
            <w:r w:rsidRPr="00121DA0">
              <w:rPr>
                <w:b/>
                <w:i/>
                <w:sz w:val="24"/>
                <w:lang w:val="uk-UA"/>
              </w:rPr>
              <w:t xml:space="preserve">Екологічна безпека та сталий розвиток </w:t>
            </w:r>
            <w:r w:rsidRPr="00121DA0">
              <w:rPr>
                <w:sz w:val="24"/>
                <w:lang w:val="uk-UA"/>
              </w:rPr>
              <w:t>Презентує добірку матеріалів про один із прикладів порушення  природної рівноваги на материку та шляхи її відновлення.</w:t>
            </w:r>
          </w:p>
          <w:p w:rsidR="004B2243" w:rsidRPr="00121DA0" w:rsidRDefault="004B2243" w:rsidP="00121DA0">
            <w:pPr>
              <w:pStyle w:val="TableParagraph"/>
              <w:spacing w:before="5" w:line="274" w:lineRule="exact"/>
              <w:ind w:right="730"/>
              <w:rPr>
                <w:b/>
                <w:i/>
                <w:sz w:val="24"/>
                <w:lang w:val="uk-UA"/>
              </w:rPr>
            </w:pPr>
            <w:r w:rsidRPr="00121DA0">
              <w:rPr>
                <w:b/>
                <w:i/>
                <w:sz w:val="24"/>
                <w:lang w:val="uk-UA"/>
              </w:rPr>
              <w:t>Здоров’я і безпека</w:t>
            </w:r>
          </w:p>
          <w:p w:rsidR="004B2243" w:rsidRPr="00121DA0" w:rsidRDefault="004B2243" w:rsidP="00121DA0">
            <w:pPr>
              <w:pStyle w:val="TableParagraph"/>
              <w:jc w:val="both"/>
              <w:rPr>
                <w:sz w:val="24"/>
                <w:lang w:val="uk-UA"/>
              </w:rPr>
            </w:pPr>
            <w:r w:rsidRPr="00121DA0">
              <w:rPr>
                <w:sz w:val="24"/>
                <w:lang w:val="uk-UA"/>
              </w:rPr>
              <w:t>Обґрунтовує механізм утворення стихійних явищ (лісові пожежі, посухи) та їх вплив на життя людей.</w:t>
            </w:r>
          </w:p>
          <w:p w:rsidR="004B2243" w:rsidRPr="00121DA0" w:rsidRDefault="004B2243" w:rsidP="00121DA0">
            <w:pPr>
              <w:pStyle w:val="TableParagraph"/>
              <w:spacing w:before="5"/>
              <w:ind w:right="1018"/>
              <w:rPr>
                <w:b/>
                <w:i/>
                <w:sz w:val="24"/>
                <w:lang w:val="uk-UA"/>
              </w:rPr>
            </w:pPr>
            <w:r w:rsidRPr="00121DA0">
              <w:rPr>
                <w:b/>
                <w:i/>
                <w:sz w:val="24"/>
                <w:lang w:val="uk-UA"/>
              </w:rPr>
              <w:t>Підприємливість та фінансова грамотність</w:t>
            </w:r>
          </w:p>
          <w:p w:rsidR="004B2243" w:rsidRPr="00121DA0" w:rsidRDefault="004B2243" w:rsidP="00121DA0">
            <w:pPr>
              <w:pStyle w:val="TableParagraph"/>
              <w:ind w:right="460"/>
              <w:rPr>
                <w:sz w:val="24"/>
                <w:lang w:val="uk-UA"/>
              </w:rPr>
            </w:pPr>
            <w:r w:rsidRPr="00121DA0">
              <w:rPr>
                <w:sz w:val="24"/>
                <w:lang w:val="uk-UA"/>
              </w:rPr>
              <w:t>Розуміє значення різних напрямків взаємозв’язків  України  та</w:t>
            </w:r>
            <w:r w:rsidRPr="00121DA0">
              <w:rPr>
                <w:spacing w:val="55"/>
                <w:sz w:val="24"/>
                <w:lang w:val="uk-UA"/>
              </w:rPr>
              <w:t xml:space="preserve"> </w:t>
            </w:r>
            <w:r w:rsidRPr="00121DA0">
              <w:rPr>
                <w:sz w:val="24"/>
                <w:lang w:val="uk-UA"/>
              </w:rPr>
              <w:t>Австралії.</w:t>
            </w:r>
          </w:p>
        </w:tc>
      </w:tr>
    </w:tbl>
    <w:p w:rsidR="004B2243" w:rsidRPr="00152828" w:rsidRDefault="004B2243">
      <w:pPr>
        <w:rPr>
          <w:sz w:val="24"/>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17" w:type="dxa"/>
        <w:tblLayout w:type="fixed"/>
        <w:tblCellMar>
          <w:left w:w="0" w:type="dxa"/>
          <w:right w:w="0" w:type="dxa"/>
        </w:tblCellMar>
        <w:tblLook w:val="01E0"/>
      </w:tblPr>
      <w:tblGrid>
        <w:gridCol w:w="1416"/>
        <w:gridCol w:w="4258"/>
        <w:gridCol w:w="5086"/>
        <w:gridCol w:w="4410"/>
      </w:tblGrid>
      <w:tr w:rsidR="004B2243" w:rsidRPr="00152828" w:rsidTr="00121DA0">
        <w:trPr>
          <w:trHeight w:hRule="exact" w:val="1114"/>
        </w:trPr>
        <w:tc>
          <w:tcPr>
            <w:tcW w:w="1416" w:type="dxa"/>
            <w:tcBorders>
              <w:left w:val="single" w:sz="4" w:space="0" w:color="000000"/>
              <w:bottom w:val="single" w:sz="4" w:space="0" w:color="000000"/>
              <w:right w:val="single" w:sz="4" w:space="0" w:color="000000"/>
            </w:tcBorders>
          </w:tcPr>
          <w:p w:rsidR="004B2243" w:rsidRPr="00121DA0" w:rsidRDefault="004B2243">
            <w:pPr>
              <w:rPr>
                <w:lang w:val="uk-UA"/>
              </w:rPr>
            </w:pPr>
          </w:p>
        </w:tc>
        <w:tc>
          <w:tcPr>
            <w:tcW w:w="4258" w:type="dxa"/>
            <w:tcBorders>
              <w:top w:val="single" w:sz="4" w:space="0" w:color="000000"/>
              <w:left w:val="single" w:sz="4" w:space="0" w:color="000000"/>
              <w:bottom w:val="single" w:sz="4" w:space="0" w:color="000000"/>
              <w:right w:val="single" w:sz="4" w:space="0" w:color="000000"/>
            </w:tcBorders>
          </w:tcPr>
          <w:p w:rsidR="004B2243" w:rsidRPr="00121DA0" w:rsidRDefault="004B2243" w:rsidP="00121DA0">
            <w:pPr>
              <w:pStyle w:val="TableParagraph"/>
              <w:ind w:right="-12"/>
              <w:rPr>
                <w:sz w:val="24"/>
                <w:lang w:val="uk-UA"/>
              </w:rPr>
            </w:pPr>
            <w:r w:rsidRPr="00121DA0">
              <w:rPr>
                <w:i/>
                <w:sz w:val="24"/>
                <w:lang w:val="uk-UA"/>
              </w:rPr>
              <w:t xml:space="preserve">робить висновки </w:t>
            </w:r>
            <w:r w:rsidRPr="00121DA0">
              <w:rPr>
                <w:sz w:val="24"/>
                <w:lang w:val="uk-UA"/>
              </w:rPr>
              <w:t>про основні напрями господарського використання природних комплексів материка.</w:t>
            </w:r>
          </w:p>
        </w:tc>
        <w:tc>
          <w:tcPr>
            <w:tcW w:w="5086" w:type="dxa"/>
            <w:tcBorders>
              <w:top w:val="single" w:sz="4" w:space="0" w:color="000000"/>
              <w:left w:val="single" w:sz="4" w:space="0" w:color="000000"/>
              <w:bottom w:val="single" w:sz="4" w:space="0" w:color="000000"/>
              <w:right w:val="single" w:sz="4" w:space="0" w:color="000000"/>
            </w:tcBorders>
          </w:tcPr>
          <w:p w:rsidR="004B2243" w:rsidRPr="00121DA0" w:rsidRDefault="004B2243">
            <w:pPr>
              <w:rPr>
                <w:lang w:val="uk-UA"/>
              </w:rPr>
            </w:pPr>
          </w:p>
        </w:tc>
        <w:tc>
          <w:tcPr>
            <w:tcW w:w="4409" w:type="dxa"/>
            <w:tcBorders>
              <w:top w:val="single" w:sz="4" w:space="0" w:color="000000"/>
              <w:left w:val="single" w:sz="4" w:space="0" w:color="000000"/>
              <w:bottom w:val="single" w:sz="4" w:space="0" w:color="000000"/>
              <w:right w:val="single" w:sz="4" w:space="0" w:color="000000"/>
            </w:tcBorders>
          </w:tcPr>
          <w:p w:rsidR="004B2243" w:rsidRPr="00121DA0" w:rsidRDefault="004B2243">
            <w:pPr>
              <w:rPr>
                <w:lang w:val="uk-UA"/>
              </w:rPr>
            </w:pPr>
          </w:p>
        </w:tc>
      </w:tr>
      <w:tr w:rsidR="004B2243" w:rsidRPr="00152828" w:rsidTr="00121DA0">
        <w:trPr>
          <w:trHeight w:hRule="exact" w:val="334"/>
        </w:trPr>
        <w:tc>
          <w:tcPr>
            <w:tcW w:w="1416" w:type="dxa"/>
            <w:tcBorders>
              <w:top w:val="single" w:sz="4" w:space="0" w:color="000000"/>
              <w:left w:val="single" w:sz="4" w:space="0" w:color="000000"/>
              <w:right w:val="single" w:sz="4" w:space="0" w:color="000000"/>
            </w:tcBorders>
            <w:shd w:val="clear" w:color="auto" w:fill="D9D9D9"/>
          </w:tcPr>
          <w:p w:rsidR="004B2243" w:rsidRPr="00121DA0" w:rsidRDefault="004B2243">
            <w:pPr>
              <w:rPr>
                <w:lang w:val="uk-UA"/>
              </w:rPr>
            </w:pPr>
          </w:p>
        </w:tc>
        <w:tc>
          <w:tcPr>
            <w:tcW w:w="13754" w:type="dxa"/>
            <w:gridSpan w:val="3"/>
            <w:tcBorders>
              <w:top w:val="single" w:sz="4" w:space="0" w:color="000000"/>
              <w:left w:val="single" w:sz="4" w:space="0" w:color="000000"/>
              <w:right w:val="single" w:sz="4" w:space="0" w:color="000000"/>
            </w:tcBorders>
            <w:shd w:val="clear" w:color="auto" w:fill="D9D9D9"/>
          </w:tcPr>
          <w:p w:rsidR="004B2243" w:rsidRPr="00121DA0" w:rsidRDefault="004B2243">
            <w:pPr>
              <w:rPr>
                <w:lang w:val="uk-UA"/>
              </w:rPr>
            </w:pPr>
          </w:p>
        </w:tc>
      </w:tr>
      <w:tr w:rsidR="004B2243" w:rsidRPr="00152828" w:rsidTr="00121DA0">
        <w:trPr>
          <w:trHeight w:hRule="exact" w:val="545"/>
        </w:trPr>
        <w:tc>
          <w:tcPr>
            <w:tcW w:w="1416" w:type="dxa"/>
            <w:tcBorders>
              <w:left w:val="single" w:sz="8" w:space="0" w:color="000000"/>
              <w:bottom w:val="single" w:sz="8" w:space="0" w:color="000000"/>
              <w:right w:val="single" w:sz="4" w:space="0" w:color="000000"/>
            </w:tcBorders>
            <w:shd w:val="clear" w:color="auto" w:fill="CCCCCC"/>
          </w:tcPr>
          <w:p w:rsidR="004B2243" w:rsidRPr="00121DA0" w:rsidRDefault="004B2243" w:rsidP="00121DA0">
            <w:pPr>
              <w:pStyle w:val="TableParagraph"/>
              <w:spacing w:line="275" w:lineRule="exact"/>
              <w:ind w:left="9"/>
              <w:jc w:val="center"/>
              <w:rPr>
                <w:b/>
                <w:sz w:val="24"/>
                <w:lang w:val="uk-UA"/>
              </w:rPr>
            </w:pPr>
            <w:r w:rsidRPr="00121DA0">
              <w:rPr>
                <w:b/>
                <w:sz w:val="24"/>
                <w:lang w:val="uk-UA"/>
              </w:rPr>
              <w:t>2</w:t>
            </w:r>
          </w:p>
        </w:tc>
        <w:tc>
          <w:tcPr>
            <w:tcW w:w="13754" w:type="dxa"/>
            <w:gridSpan w:val="3"/>
            <w:tcBorders>
              <w:left w:val="single" w:sz="4" w:space="0" w:color="000000"/>
              <w:bottom w:val="single" w:sz="8" w:space="0" w:color="000000"/>
              <w:right w:val="single" w:sz="4" w:space="0" w:color="000000"/>
            </w:tcBorders>
            <w:shd w:val="clear" w:color="auto" w:fill="CCCCCC"/>
          </w:tcPr>
          <w:p w:rsidR="004B2243" w:rsidRPr="00121DA0" w:rsidRDefault="004B2243" w:rsidP="00121DA0">
            <w:pPr>
              <w:pStyle w:val="TableParagraph"/>
              <w:spacing w:line="275" w:lineRule="exact"/>
              <w:ind w:left="4087"/>
              <w:rPr>
                <w:b/>
                <w:sz w:val="24"/>
                <w:lang w:val="uk-UA"/>
              </w:rPr>
            </w:pPr>
            <w:r w:rsidRPr="00121DA0">
              <w:rPr>
                <w:b/>
                <w:sz w:val="24"/>
                <w:lang w:val="uk-UA"/>
              </w:rPr>
              <w:t>РОЗДІЛ ІІІ. Полярний материк планети</w:t>
            </w:r>
          </w:p>
        </w:tc>
      </w:tr>
      <w:tr w:rsidR="004B2243" w:rsidRPr="00152828" w:rsidTr="00121DA0">
        <w:trPr>
          <w:trHeight w:hRule="exact" w:val="6645"/>
        </w:trPr>
        <w:tc>
          <w:tcPr>
            <w:tcW w:w="1416" w:type="dxa"/>
            <w:tcBorders>
              <w:top w:val="single" w:sz="8" w:space="0" w:color="000000"/>
              <w:left w:val="single" w:sz="4" w:space="0" w:color="000000"/>
              <w:bottom w:val="single" w:sz="4" w:space="0" w:color="000000"/>
              <w:right w:val="single" w:sz="4" w:space="0" w:color="000000"/>
            </w:tcBorders>
          </w:tcPr>
          <w:p w:rsidR="004B2243" w:rsidRPr="00121DA0" w:rsidRDefault="004B2243">
            <w:pPr>
              <w:rPr>
                <w:lang w:val="uk-UA"/>
              </w:rPr>
            </w:pPr>
          </w:p>
        </w:tc>
        <w:tc>
          <w:tcPr>
            <w:tcW w:w="4258" w:type="dxa"/>
            <w:tcBorders>
              <w:top w:val="single" w:sz="8" w:space="0" w:color="000000"/>
              <w:left w:val="single" w:sz="4" w:space="0" w:color="000000"/>
              <w:bottom w:val="single" w:sz="4" w:space="0" w:color="000000"/>
              <w:right w:val="single" w:sz="4" w:space="0" w:color="000000"/>
            </w:tcBorders>
          </w:tcPr>
          <w:p w:rsidR="004B2243" w:rsidRPr="00121DA0" w:rsidRDefault="004B2243" w:rsidP="00121DA0">
            <w:pPr>
              <w:pStyle w:val="TableParagraph"/>
              <w:spacing w:before="4" w:line="274" w:lineRule="exact"/>
              <w:ind w:right="266"/>
              <w:rPr>
                <w:b/>
                <w:sz w:val="24"/>
                <w:lang w:val="uk-UA"/>
              </w:rPr>
            </w:pPr>
            <w:r w:rsidRPr="00121DA0">
              <w:rPr>
                <w:b/>
                <w:sz w:val="24"/>
                <w:lang w:val="uk-UA"/>
              </w:rPr>
              <w:t>Знаннєвий</w:t>
            </w:r>
            <w:r w:rsidRPr="00121DA0">
              <w:rPr>
                <w:b/>
                <w:spacing w:val="53"/>
                <w:sz w:val="24"/>
                <w:lang w:val="uk-UA"/>
              </w:rPr>
              <w:t xml:space="preserve"> </w:t>
            </w:r>
            <w:r w:rsidRPr="00121DA0">
              <w:rPr>
                <w:b/>
                <w:sz w:val="24"/>
                <w:lang w:val="uk-UA"/>
              </w:rPr>
              <w:t>компонент:</w:t>
            </w:r>
          </w:p>
          <w:p w:rsidR="004B2243" w:rsidRPr="00121DA0" w:rsidRDefault="004B2243" w:rsidP="00121DA0">
            <w:pPr>
              <w:pStyle w:val="TableParagraph"/>
              <w:ind w:right="241"/>
              <w:rPr>
                <w:sz w:val="24"/>
                <w:lang w:val="uk-UA"/>
              </w:rPr>
            </w:pPr>
            <w:r w:rsidRPr="00121DA0">
              <w:rPr>
                <w:i/>
                <w:sz w:val="24"/>
                <w:lang w:val="uk-UA"/>
              </w:rPr>
              <w:t xml:space="preserve">знає </w:t>
            </w:r>
            <w:r w:rsidRPr="00121DA0">
              <w:rPr>
                <w:sz w:val="24"/>
                <w:lang w:val="uk-UA"/>
              </w:rPr>
              <w:t>історію дослідження та освоєння материка , першовідкривачів материка Фадея Беллінсгаузена, Михайла Лазарєва, Роальда Амундсена, Роберта Скотта, країни, що беруть участь у сучасних дослідженнях;</w:t>
            </w:r>
          </w:p>
          <w:p w:rsidR="004B2243" w:rsidRPr="00121DA0" w:rsidRDefault="004B2243" w:rsidP="00121DA0">
            <w:pPr>
              <w:pStyle w:val="TableParagraph"/>
              <w:ind w:right="848"/>
              <w:jc w:val="both"/>
              <w:rPr>
                <w:sz w:val="24"/>
                <w:lang w:val="uk-UA"/>
              </w:rPr>
            </w:pPr>
            <w:r w:rsidRPr="00121DA0">
              <w:rPr>
                <w:i/>
                <w:sz w:val="24"/>
                <w:lang w:val="uk-UA"/>
              </w:rPr>
              <w:t xml:space="preserve">наводить приклади </w:t>
            </w:r>
            <w:r w:rsidRPr="00121DA0">
              <w:rPr>
                <w:sz w:val="24"/>
                <w:lang w:val="uk-UA"/>
              </w:rPr>
              <w:t>про значення міжнародного співробітництва у вивченні Антарктиди;</w:t>
            </w:r>
          </w:p>
          <w:p w:rsidR="004B2243" w:rsidRPr="00121DA0" w:rsidRDefault="004B2243" w:rsidP="00121DA0">
            <w:pPr>
              <w:pStyle w:val="TableParagraph"/>
              <w:ind w:right="22"/>
              <w:rPr>
                <w:sz w:val="24"/>
                <w:lang w:val="uk-UA"/>
              </w:rPr>
            </w:pPr>
            <w:r w:rsidRPr="00121DA0">
              <w:rPr>
                <w:i/>
                <w:sz w:val="24"/>
                <w:lang w:val="uk-UA"/>
              </w:rPr>
              <w:t xml:space="preserve">пояснює </w:t>
            </w:r>
            <w:r w:rsidRPr="00121DA0">
              <w:rPr>
                <w:sz w:val="24"/>
                <w:lang w:val="uk-UA"/>
              </w:rPr>
              <w:t>відмінності між Антарктикою й Арктикою.</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ind w:right="266"/>
              <w:rPr>
                <w:sz w:val="24"/>
                <w:lang w:val="uk-UA"/>
              </w:rPr>
            </w:pPr>
            <w:r w:rsidRPr="00121DA0">
              <w:rPr>
                <w:b/>
                <w:sz w:val="24"/>
                <w:lang w:val="uk-UA"/>
              </w:rPr>
              <w:t xml:space="preserve">Діяльнісний компонент: </w:t>
            </w:r>
            <w:r w:rsidRPr="00121DA0">
              <w:rPr>
                <w:i/>
                <w:sz w:val="24"/>
                <w:lang w:val="uk-UA"/>
              </w:rPr>
              <w:t xml:space="preserve">характеризує особливості </w:t>
            </w:r>
            <w:r w:rsidRPr="00121DA0">
              <w:rPr>
                <w:sz w:val="24"/>
                <w:lang w:val="uk-UA"/>
              </w:rPr>
              <w:t xml:space="preserve">географічного положення материка; </w:t>
            </w:r>
            <w:r w:rsidRPr="00121DA0">
              <w:rPr>
                <w:i/>
                <w:sz w:val="24"/>
                <w:lang w:val="uk-UA"/>
              </w:rPr>
              <w:t xml:space="preserve">позначає і показує </w:t>
            </w:r>
            <w:r w:rsidRPr="00121DA0">
              <w:rPr>
                <w:sz w:val="24"/>
                <w:lang w:val="uk-UA"/>
              </w:rPr>
              <w:t xml:space="preserve">на карті </w:t>
            </w:r>
            <w:r w:rsidRPr="00121DA0">
              <w:rPr>
                <w:i/>
                <w:sz w:val="24"/>
                <w:lang w:val="uk-UA"/>
              </w:rPr>
              <w:t>Антарктичний півострів, моря Ведделла, Росса</w:t>
            </w:r>
            <w:r w:rsidRPr="00121DA0">
              <w:rPr>
                <w:sz w:val="24"/>
                <w:lang w:val="uk-UA"/>
              </w:rPr>
              <w:t>.</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266"/>
              <w:rPr>
                <w:b/>
                <w:sz w:val="24"/>
                <w:lang w:val="uk-UA"/>
              </w:rPr>
            </w:pPr>
            <w:r w:rsidRPr="00121DA0">
              <w:rPr>
                <w:b/>
                <w:sz w:val="24"/>
                <w:lang w:val="uk-UA"/>
              </w:rPr>
              <w:t>Ціннісний компонент</w:t>
            </w:r>
          </w:p>
          <w:p w:rsidR="004B2243" w:rsidRPr="00121DA0" w:rsidRDefault="004B2243" w:rsidP="00121DA0">
            <w:pPr>
              <w:pStyle w:val="TableParagraph"/>
              <w:ind w:right="617"/>
              <w:rPr>
                <w:sz w:val="24"/>
                <w:lang w:val="uk-UA"/>
              </w:rPr>
            </w:pPr>
            <w:r w:rsidRPr="00121DA0">
              <w:rPr>
                <w:i/>
                <w:sz w:val="24"/>
                <w:lang w:val="uk-UA"/>
              </w:rPr>
              <w:t xml:space="preserve">оцінює </w:t>
            </w:r>
            <w:r w:rsidRPr="00121DA0">
              <w:rPr>
                <w:sz w:val="24"/>
                <w:lang w:val="uk-UA"/>
              </w:rPr>
              <w:t>роль України в дослідженні Антарктиди.</w:t>
            </w:r>
          </w:p>
        </w:tc>
        <w:tc>
          <w:tcPr>
            <w:tcW w:w="5086" w:type="dxa"/>
            <w:tcBorders>
              <w:top w:val="single" w:sz="8" w:space="0" w:color="000000"/>
              <w:left w:val="single" w:sz="4" w:space="0" w:color="000000"/>
              <w:bottom w:val="single" w:sz="4" w:space="0" w:color="000000"/>
              <w:right w:val="single" w:sz="4" w:space="0" w:color="000000"/>
            </w:tcBorders>
          </w:tcPr>
          <w:p w:rsidR="004B2243" w:rsidRPr="00121DA0" w:rsidRDefault="004B2243" w:rsidP="00121DA0">
            <w:pPr>
              <w:pStyle w:val="TableParagraph"/>
              <w:spacing w:before="6" w:line="237" w:lineRule="auto"/>
              <w:ind w:right="124"/>
              <w:rPr>
                <w:sz w:val="24"/>
                <w:lang w:val="uk-UA"/>
              </w:rPr>
            </w:pPr>
            <w:r w:rsidRPr="00121DA0">
              <w:rPr>
                <w:b/>
                <w:sz w:val="24"/>
                <w:lang w:val="uk-UA"/>
              </w:rPr>
              <w:t xml:space="preserve">Тема 1. Загальні відомості про Антарктиду </w:t>
            </w:r>
            <w:r w:rsidRPr="00121DA0">
              <w:rPr>
                <w:sz w:val="24"/>
                <w:lang w:val="uk-UA"/>
              </w:rPr>
              <w:t>Географічне положення. Антарктида й Антарктика. Дослідження материка. Українська дослідна станція «Академік Вернадський».</w:t>
            </w:r>
          </w:p>
          <w:p w:rsidR="004B2243" w:rsidRPr="00121DA0" w:rsidRDefault="004B2243" w:rsidP="00121DA0">
            <w:pPr>
              <w:pStyle w:val="TableParagraph"/>
              <w:spacing w:before="1"/>
              <w:ind w:right="863"/>
              <w:rPr>
                <w:sz w:val="24"/>
                <w:lang w:val="uk-UA"/>
              </w:rPr>
            </w:pPr>
            <w:r w:rsidRPr="00121DA0">
              <w:rPr>
                <w:sz w:val="24"/>
                <w:lang w:val="uk-UA"/>
              </w:rPr>
              <w:t>Міжнародний статус материка.</w:t>
            </w:r>
          </w:p>
        </w:tc>
        <w:tc>
          <w:tcPr>
            <w:tcW w:w="4409" w:type="dxa"/>
            <w:tcBorders>
              <w:top w:val="single" w:sz="8" w:space="0" w:color="000000"/>
              <w:left w:val="single" w:sz="4" w:space="0" w:color="000000"/>
              <w:bottom w:val="single" w:sz="4" w:space="0" w:color="000000"/>
              <w:right w:val="single" w:sz="4" w:space="0" w:color="000000"/>
            </w:tcBorders>
          </w:tcPr>
          <w:p w:rsidR="004B2243" w:rsidRPr="00121DA0" w:rsidRDefault="004B2243" w:rsidP="00121DA0">
            <w:pPr>
              <w:pStyle w:val="TableParagraph"/>
              <w:spacing w:before="6" w:line="237" w:lineRule="auto"/>
              <w:ind w:right="64"/>
              <w:rPr>
                <w:sz w:val="24"/>
                <w:lang w:val="uk-UA"/>
              </w:rPr>
            </w:pPr>
            <w:r w:rsidRPr="00121DA0">
              <w:rPr>
                <w:b/>
                <w:i/>
                <w:sz w:val="24"/>
                <w:lang w:val="uk-UA"/>
              </w:rPr>
              <w:t xml:space="preserve">Екологічна безпека та сталий розвиток </w:t>
            </w:r>
            <w:r w:rsidRPr="00121DA0">
              <w:rPr>
                <w:sz w:val="24"/>
                <w:lang w:val="uk-UA"/>
              </w:rPr>
              <w:t>Дискутує  щодо  перспективних напрямків розвитку окремих видів діяльності  людини  на</w:t>
            </w:r>
            <w:r w:rsidRPr="00121DA0">
              <w:rPr>
                <w:spacing w:val="52"/>
                <w:sz w:val="24"/>
                <w:lang w:val="uk-UA"/>
              </w:rPr>
              <w:t xml:space="preserve"> </w:t>
            </w:r>
            <w:r w:rsidRPr="00121DA0">
              <w:rPr>
                <w:sz w:val="24"/>
                <w:lang w:val="uk-UA"/>
              </w:rPr>
              <w:t>материку.</w:t>
            </w:r>
          </w:p>
        </w:tc>
      </w:tr>
      <w:tr w:rsidR="004B2243" w:rsidRPr="00152828" w:rsidTr="00121DA0">
        <w:trPr>
          <w:trHeight w:hRule="exact" w:val="1666"/>
        </w:trPr>
        <w:tc>
          <w:tcPr>
            <w:tcW w:w="1416" w:type="dxa"/>
            <w:tcBorders>
              <w:top w:val="single" w:sz="4" w:space="0" w:color="000000"/>
              <w:left w:val="single" w:sz="4" w:space="0" w:color="000000"/>
              <w:bottom w:val="single" w:sz="4" w:space="0" w:color="000000"/>
              <w:right w:val="single" w:sz="4" w:space="0" w:color="000000"/>
            </w:tcBorders>
          </w:tcPr>
          <w:p w:rsidR="004B2243" w:rsidRPr="00121DA0" w:rsidRDefault="004B2243">
            <w:pPr>
              <w:rPr>
                <w:lang w:val="uk-UA"/>
              </w:rPr>
            </w:pPr>
          </w:p>
        </w:tc>
        <w:tc>
          <w:tcPr>
            <w:tcW w:w="4258" w:type="dxa"/>
            <w:tcBorders>
              <w:top w:val="single" w:sz="4" w:space="0" w:color="000000"/>
              <w:left w:val="single" w:sz="4" w:space="0" w:color="000000"/>
              <w:bottom w:val="single" w:sz="4" w:space="0" w:color="000000"/>
              <w:right w:val="single" w:sz="4" w:space="0" w:color="000000"/>
            </w:tcBorders>
          </w:tcPr>
          <w:p w:rsidR="004B2243" w:rsidRPr="00121DA0" w:rsidRDefault="004B2243" w:rsidP="00121DA0">
            <w:pPr>
              <w:pStyle w:val="TableParagraph"/>
              <w:spacing w:line="273" w:lineRule="exact"/>
              <w:jc w:val="both"/>
              <w:rPr>
                <w:b/>
                <w:sz w:val="24"/>
                <w:lang w:val="uk-UA"/>
              </w:rPr>
            </w:pPr>
            <w:r w:rsidRPr="00121DA0">
              <w:rPr>
                <w:b/>
                <w:sz w:val="24"/>
                <w:lang w:val="uk-UA"/>
              </w:rPr>
              <w:t>Знаннєвий</w:t>
            </w:r>
            <w:r w:rsidRPr="00121DA0">
              <w:rPr>
                <w:b/>
                <w:spacing w:val="53"/>
                <w:sz w:val="24"/>
                <w:lang w:val="uk-UA"/>
              </w:rPr>
              <w:t xml:space="preserve"> </w:t>
            </w:r>
            <w:r w:rsidRPr="00121DA0">
              <w:rPr>
                <w:b/>
                <w:sz w:val="24"/>
                <w:lang w:val="uk-UA"/>
              </w:rPr>
              <w:t>компонент:</w:t>
            </w:r>
          </w:p>
          <w:p w:rsidR="004B2243" w:rsidRPr="00121DA0" w:rsidRDefault="004B2243" w:rsidP="00121DA0">
            <w:pPr>
              <w:pStyle w:val="TableParagraph"/>
              <w:spacing w:before="1" w:line="276" w:lineRule="exact"/>
              <w:ind w:right="53"/>
              <w:jc w:val="both"/>
              <w:rPr>
                <w:sz w:val="24"/>
                <w:lang w:val="uk-UA"/>
              </w:rPr>
            </w:pPr>
            <w:r w:rsidRPr="00121DA0">
              <w:rPr>
                <w:i/>
                <w:sz w:val="24"/>
                <w:lang w:val="uk-UA"/>
              </w:rPr>
              <w:t xml:space="preserve">знає та пояснює </w:t>
            </w:r>
            <w:r w:rsidRPr="00121DA0">
              <w:rPr>
                <w:sz w:val="24"/>
                <w:lang w:val="uk-UA"/>
              </w:rPr>
              <w:t>представників рослин і тварин світу Антарктики, особливості їх пристосування.</w:t>
            </w:r>
          </w:p>
          <w:p w:rsidR="004B2243" w:rsidRPr="00121DA0" w:rsidRDefault="004B2243" w:rsidP="00121DA0">
            <w:pPr>
              <w:pStyle w:val="TableParagraph"/>
              <w:spacing w:before="1"/>
              <w:ind w:left="0"/>
              <w:rPr>
                <w:sz w:val="24"/>
                <w:lang w:val="uk-UA"/>
              </w:rPr>
            </w:pPr>
          </w:p>
          <w:p w:rsidR="004B2243" w:rsidRPr="00121DA0" w:rsidRDefault="004B2243" w:rsidP="00121DA0">
            <w:pPr>
              <w:pStyle w:val="TableParagraph"/>
              <w:jc w:val="both"/>
              <w:rPr>
                <w:b/>
                <w:sz w:val="24"/>
                <w:lang w:val="uk-UA"/>
              </w:rPr>
            </w:pPr>
            <w:r w:rsidRPr="00121DA0">
              <w:rPr>
                <w:b/>
                <w:sz w:val="24"/>
                <w:lang w:val="uk-UA"/>
              </w:rPr>
              <w:t>Діяльнісний компонент:</w:t>
            </w:r>
          </w:p>
        </w:tc>
        <w:tc>
          <w:tcPr>
            <w:tcW w:w="5086" w:type="dxa"/>
            <w:tcBorders>
              <w:top w:val="single" w:sz="4" w:space="0" w:color="000000"/>
              <w:left w:val="single" w:sz="4" w:space="0" w:color="000000"/>
              <w:bottom w:val="single" w:sz="4" w:space="0" w:color="000000"/>
              <w:right w:val="single" w:sz="4" w:space="0" w:color="000000"/>
            </w:tcBorders>
          </w:tcPr>
          <w:p w:rsidR="004B2243" w:rsidRPr="00121DA0" w:rsidRDefault="004B2243" w:rsidP="00121DA0">
            <w:pPr>
              <w:pStyle w:val="TableParagraph"/>
              <w:spacing w:line="273" w:lineRule="exact"/>
              <w:jc w:val="both"/>
              <w:rPr>
                <w:b/>
                <w:sz w:val="24"/>
                <w:lang w:val="uk-UA"/>
              </w:rPr>
            </w:pPr>
            <w:r w:rsidRPr="00121DA0">
              <w:rPr>
                <w:b/>
                <w:sz w:val="24"/>
                <w:lang w:val="uk-UA"/>
              </w:rPr>
              <w:t>Тема 2. Природа материка</w:t>
            </w:r>
          </w:p>
          <w:p w:rsidR="004B2243" w:rsidRPr="00121DA0" w:rsidRDefault="004B2243" w:rsidP="00121DA0">
            <w:pPr>
              <w:pStyle w:val="TableParagraph"/>
              <w:spacing w:before="1" w:line="276" w:lineRule="exact"/>
              <w:ind w:right="55"/>
              <w:jc w:val="both"/>
              <w:rPr>
                <w:sz w:val="24"/>
                <w:lang w:val="uk-UA"/>
              </w:rPr>
            </w:pPr>
            <w:r w:rsidRPr="00121DA0">
              <w:rPr>
                <w:sz w:val="24"/>
                <w:lang w:val="uk-UA"/>
              </w:rPr>
              <w:t>Тектонічна будова, рельєф, клімат, рослинність і тваринний світ Антарктиди. Природні багатства, їх використання. Екологічні проблеми материка.</w:t>
            </w:r>
          </w:p>
        </w:tc>
        <w:tc>
          <w:tcPr>
            <w:tcW w:w="4409" w:type="dxa"/>
            <w:tcBorders>
              <w:top w:val="single" w:sz="4" w:space="0" w:color="000000"/>
              <w:left w:val="single" w:sz="4" w:space="0" w:color="000000"/>
              <w:bottom w:val="single" w:sz="4" w:space="0" w:color="000000"/>
              <w:right w:val="single" w:sz="4" w:space="0" w:color="000000"/>
            </w:tcBorders>
          </w:tcPr>
          <w:p w:rsidR="004B2243" w:rsidRPr="00121DA0" w:rsidRDefault="004B2243">
            <w:pPr>
              <w:rPr>
                <w:lang w:val="uk-UA"/>
              </w:rPr>
            </w:pPr>
          </w:p>
        </w:tc>
      </w:tr>
    </w:tbl>
    <w:p w:rsidR="004B2243" w:rsidRPr="00152828" w:rsidRDefault="004B2243">
      <w:pPr>
        <w:rPr>
          <w:lang w:val="uk-UA"/>
        </w:rPr>
        <w:sectPr w:rsidR="004B2243" w:rsidRPr="00152828">
          <w:pgSz w:w="16840" w:h="11910" w:orient="landscape"/>
          <w:pgMar w:top="260" w:right="600" w:bottom="280" w:left="60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4258"/>
        <w:gridCol w:w="5086"/>
        <w:gridCol w:w="4410"/>
      </w:tblGrid>
      <w:tr w:rsidR="004B2243" w:rsidRPr="00152828" w:rsidTr="00121DA0">
        <w:trPr>
          <w:trHeight w:hRule="exact" w:val="3323"/>
        </w:trPr>
        <w:tc>
          <w:tcPr>
            <w:tcW w:w="1416" w:type="dxa"/>
          </w:tcPr>
          <w:p w:rsidR="004B2243" w:rsidRPr="00121DA0" w:rsidRDefault="004B2243">
            <w:pPr>
              <w:rPr>
                <w:lang w:val="uk-UA"/>
              </w:rPr>
            </w:pPr>
          </w:p>
        </w:tc>
        <w:tc>
          <w:tcPr>
            <w:tcW w:w="4258" w:type="dxa"/>
          </w:tcPr>
          <w:p w:rsidR="004B2243" w:rsidRPr="00121DA0" w:rsidRDefault="004B2243" w:rsidP="00121DA0">
            <w:pPr>
              <w:pStyle w:val="TableParagraph"/>
              <w:ind w:right="1"/>
              <w:rPr>
                <w:sz w:val="24"/>
                <w:lang w:val="uk-UA"/>
              </w:rPr>
            </w:pPr>
            <w:r w:rsidRPr="00121DA0">
              <w:rPr>
                <w:i/>
                <w:sz w:val="24"/>
                <w:lang w:val="uk-UA"/>
              </w:rPr>
              <w:t xml:space="preserve">характеризує </w:t>
            </w:r>
            <w:r w:rsidRPr="00121DA0">
              <w:rPr>
                <w:sz w:val="24"/>
                <w:lang w:val="uk-UA"/>
              </w:rPr>
              <w:t>риси природи Антарктиди, Антарктики;</w:t>
            </w:r>
          </w:p>
          <w:p w:rsidR="004B2243" w:rsidRPr="00121DA0" w:rsidRDefault="004B2243" w:rsidP="00121DA0">
            <w:pPr>
              <w:pStyle w:val="TableParagraph"/>
              <w:ind w:right="294"/>
              <w:rPr>
                <w:sz w:val="24"/>
                <w:lang w:val="uk-UA"/>
              </w:rPr>
            </w:pPr>
            <w:r w:rsidRPr="00121DA0">
              <w:rPr>
                <w:i/>
                <w:sz w:val="24"/>
                <w:lang w:val="uk-UA"/>
              </w:rPr>
              <w:t xml:space="preserve">характеризує </w:t>
            </w:r>
            <w:r w:rsidRPr="00121DA0">
              <w:rPr>
                <w:sz w:val="24"/>
                <w:lang w:val="uk-UA"/>
              </w:rPr>
              <w:t>особливості тектонічної будови, клімат;</w:t>
            </w:r>
          </w:p>
          <w:p w:rsidR="004B2243" w:rsidRPr="00121DA0" w:rsidRDefault="004B2243" w:rsidP="00121DA0">
            <w:pPr>
              <w:pStyle w:val="TableParagraph"/>
              <w:ind w:right="22"/>
              <w:rPr>
                <w:sz w:val="24"/>
                <w:lang w:val="uk-UA"/>
              </w:rPr>
            </w:pPr>
            <w:r w:rsidRPr="00121DA0">
              <w:rPr>
                <w:i/>
                <w:sz w:val="24"/>
                <w:lang w:val="uk-UA"/>
              </w:rPr>
              <w:t xml:space="preserve">пояснює </w:t>
            </w:r>
            <w:r w:rsidRPr="00121DA0">
              <w:rPr>
                <w:sz w:val="24"/>
                <w:lang w:val="uk-UA"/>
              </w:rPr>
              <w:t>причини утворення суцільного покривного зледеніння, його вплив на природу материка.</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266"/>
              <w:rPr>
                <w:b/>
                <w:sz w:val="24"/>
                <w:lang w:val="uk-UA"/>
              </w:rPr>
            </w:pPr>
            <w:r w:rsidRPr="00121DA0">
              <w:rPr>
                <w:b/>
                <w:sz w:val="24"/>
                <w:lang w:val="uk-UA"/>
              </w:rPr>
              <w:t>Ціннісний компонент</w:t>
            </w:r>
          </w:p>
          <w:p w:rsidR="004B2243" w:rsidRPr="00121DA0" w:rsidRDefault="004B2243" w:rsidP="00121DA0">
            <w:pPr>
              <w:pStyle w:val="TableParagraph"/>
              <w:ind w:right="418"/>
              <w:rPr>
                <w:sz w:val="24"/>
                <w:lang w:val="uk-UA"/>
              </w:rPr>
            </w:pPr>
            <w:r w:rsidRPr="00121DA0">
              <w:rPr>
                <w:i/>
                <w:sz w:val="24"/>
                <w:lang w:val="uk-UA"/>
              </w:rPr>
              <w:t xml:space="preserve">обґрунтовує судження </w:t>
            </w:r>
            <w:r w:rsidRPr="00121DA0">
              <w:rPr>
                <w:sz w:val="24"/>
                <w:lang w:val="uk-UA"/>
              </w:rPr>
              <w:t>про вплив Антарктиди на природні особливості планети.</w:t>
            </w:r>
          </w:p>
        </w:tc>
        <w:tc>
          <w:tcPr>
            <w:tcW w:w="5086" w:type="dxa"/>
          </w:tcPr>
          <w:p w:rsidR="004B2243" w:rsidRPr="00121DA0" w:rsidRDefault="004B2243">
            <w:pPr>
              <w:rPr>
                <w:lang w:val="uk-UA"/>
              </w:rPr>
            </w:pPr>
          </w:p>
        </w:tc>
        <w:tc>
          <w:tcPr>
            <w:tcW w:w="4409" w:type="dxa"/>
          </w:tcPr>
          <w:p w:rsidR="004B2243" w:rsidRPr="00121DA0" w:rsidRDefault="004B2243">
            <w:pPr>
              <w:rPr>
                <w:lang w:val="uk-UA"/>
              </w:rPr>
            </w:pPr>
          </w:p>
        </w:tc>
      </w:tr>
      <w:tr w:rsidR="004B2243" w:rsidRPr="00152828" w:rsidTr="00121DA0">
        <w:trPr>
          <w:trHeight w:hRule="exact" w:val="322"/>
        </w:trPr>
        <w:tc>
          <w:tcPr>
            <w:tcW w:w="15170" w:type="dxa"/>
            <w:gridSpan w:val="4"/>
            <w:tcBorders>
              <w:bottom w:val="nil"/>
            </w:tcBorders>
            <w:shd w:val="clear" w:color="auto" w:fill="D9D9D9"/>
          </w:tcPr>
          <w:p w:rsidR="004B2243" w:rsidRPr="00121DA0" w:rsidRDefault="004B2243">
            <w:pPr>
              <w:rPr>
                <w:lang w:val="uk-UA"/>
              </w:rPr>
            </w:pPr>
          </w:p>
        </w:tc>
      </w:tr>
      <w:tr w:rsidR="004B2243" w:rsidRPr="00152828" w:rsidTr="00121DA0">
        <w:trPr>
          <w:trHeight w:hRule="exact" w:val="622"/>
        </w:trPr>
        <w:tc>
          <w:tcPr>
            <w:tcW w:w="1416" w:type="dxa"/>
            <w:tcBorders>
              <w:top w:val="nil"/>
            </w:tcBorders>
            <w:shd w:val="clear" w:color="auto" w:fill="CCCCCC"/>
          </w:tcPr>
          <w:p w:rsidR="004B2243" w:rsidRPr="00121DA0" w:rsidRDefault="004B2243" w:rsidP="00121DA0">
            <w:pPr>
              <w:pStyle w:val="TableParagraph"/>
              <w:spacing w:before="169"/>
              <w:ind w:left="563" w:right="554"/>
              <w:jc w:val="center"/>
              <w:rPr>
                <w:b/>
                <w:sz w:val="24"/>
                <w:lang w:val="uk-UA"/>
              </w:rPr>
            </w:pPr>
            <w:r w:rsidRPr="00121DA0">
              <w:rPr>
                <w:b/>
                <w:sz w:val="24"/>
                <w:lang w:val="uk-UA"/>
              </w:rPr>
              <w:t>23</w:t>
            </w:r>
          </w:p>
        </w:tc>
        <w:tc>
          <w:tcPr>
            <w:tcW w:w="9344" w:type="dxa"/>
            <w:gridSpan w:val="2"/>
            <w:tcBorders>
              <w:top w:val="nil"/>
              <w:right w:val="nil"/>
            </w:tcBorders>
            <w:shd w:val="clear" w:color="auto" w:fill="CCCCCC"/>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ind w:left="4003"/>
              <w:rPr>
                <w:b/>
                <w:sz w:val="24"/>
                <w:lang w:val="uk-UA"/>
              </w:rPr>
            </w:pPr>
            <w:r w:rsidRPr="00121DA0">
              <w:rPr>
                <w:b/>
                <w:sz w:val="24"/>
                <w:lang w:val="uk-UA"/>
              </w:rPr>
              <w:t>РОЗДІЛ ІV. Материки Північної півкулі</w:t>
            </w:r>
          </w:p>
        </w:tc>
        <w:tc>
          <w:tcPr>
            <w:tcW w:w="4409" w:type="dxa"/>
            <w:tcBorders>
              <w:top w:val="nil"/>
              <w:left w:val="nil"/>
            </w:tcBorders>
            <w:shd w:val="clear" w:color="auto" w:fill="D9D9D9"/>
          </w:tcPr>
          <w:p w:rsidR="004B2243" w:rsidRPr="00121DA0" w:rsidRDefault="004B2243">
            <w:pPr>
              <w:rPr>
                <w:lang w:val="uk-UA"/>
              </w:rPr>
            </w:pPr>
          </w:p>
        </w:tc>
      </w:tr>
      <w:tr w:rsidR="004B2243" w:rsidRPr="00152828" w:rsidTr="00121DA0">
        <w:trPr>
          <w:trHeight w:hRule="exact" w:val="6083"/>
        </w:trPr>
        <w:tc>
          <w:tcPr>
            <w:tcW w:w="1416" w:type="dxa"/>
          </w:tcPr>
          <w:p w:rsidR="004B2243" w:rsidRPr="00121DA0" w:rsidRDefault="004B2243">
            <w:pPr>
              <w:rPr>
                <w:lang w:val="uk-UA"/>
              </w:rPr>
            </w:pPr>
          </w:p>
        </w:tc>
        <w:tc>
          <w:tcPr>
            <w:tcW w:w="4258" w:type="dxa"/>
            <w:tcBorders>
              <w:top w:val="single" w:sz="26" w:space="0" w:color="CCCCCC"/>
            </w:tcBorders>
          </w:tcPr>
          <w:p w:rsidR="004B2243" w:rsidRPr="00121DA0" w:rsidRDefault="004B2243" w:rsidP="00121DA0">
            <w:pPr>
              <w:pStyle w:val="TableParagraph"/>
              <w:spacing w:line="245" w:lineRule="exact"/>
              <w:ind w:right="266"/>
              <w:rPr>
                <w:b/>
                <w:sz w:val="24"/>
                <w:lang w:val="uk-UA"/>
              </w:rPr>
            </w:pPr>
            <w:r w:rsidRPr="00121DA0">
              <w:rPr>
                <w:b/>
                <w:sz w:val="24"/>
                <w:lang w:val="uk-UA"/>
              </w:rPr>
              <w:t>Знаннєвий</w:t>
            </w:r>
            <w:r w:rsidRPr="00121DA0">
              <w:rPr>
                <w:b/>
                <w:spacing w:val="53"/>
                <w:sz w:val="24"/>
                <w:lang w:val="uk-UA"/>
              </w:rPr>
              <w:t xml:space="preserve"> </w:t>
            </w:r>
            <w:r w:rsidRPr="00121DA0">
              <w:rPr>
                <w:b/>
                <w:sz w:val="24"/>
                <w:lang w:val="uk-UA"/>
              </w:rPr>
              <w:t>компонент:</w:t>
            </w:r>
          </w:p>
          <w:p w:rsidR="004B2243" w:rsidRPr="00121DA0" w:rsidRDefault="004B2243" w:rsidP="00121DA0">
            <w:pPr>
              <w:pStyle w:val="TableParagraph"/>
              <w:ind w:right="22"/>
              <w:rPr>
                <w:sz w:val="24"/>
                <w:lang w:val="uk-UA"/>
              </w:rPr>
            </w:pPr>
            <w:r w:rsidRPr="00121DA0">
              <w:rPr>
                <w:i/>
                <w:sz w:val="24"/>
                <w:lang w:val="uk-UA"/>
              </w:rPr>
              <w:t xml:space="preserve">знає </w:t>
            </w:r>
            <w:r w:rsidRPr="00121DA0">
              <w:rPr>
                <w:sz w:val="24"/>
                <w:lang w:val="uk-UA"/>
              </w:rPr>
              <w:t>дослідників материка, особливості тектонічної будови, основні форми рельєфу, географічне розміщення типів клімату, внутрішніх вод, природних зон на</w:t>
            </w:r>
            <w:r w:rsidRPr="00121DA0">
              <w:rPr>
                <w:spacing w:val="55"/>
                <w:sz w:val="24"/>
                <w:lang w:val="uk-UA"/>
              </w:rPr>
              <w:t xml:space="preserve"> </w:t>
            </w:r>
            <w:r w:rsidRPr="00121DA0">
              <w:rPr>
                <w:sz w:val="24"/>
                <w:lang w:val="uk-UA"/>
              </w:rPr>
              <w:t>материку.</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350"/>
              <w:rPr>
                <w:sz w:val="24"/>
                <w:lang w:val="uk-UA"/>
              </w:rPr>
            </w:pPr>
            <w:r w:rsidRPr="00121DA0">
              <w:rPr>
                <w:b/>
                <w:sz w:val="24"/>
                <w:lang w:val="uk-UA"/>
              </w:rPr>
              <w:t xml:space="preserve">Діяльнісний компонент: </w:t>
            </w:r>
            <w:r w:rsidRPr="00121DA0">
              <w:rPr>
                <w:i/>
                <w:sz w:val="24"/>
                <w:lang w:val="uk-UA"/>
              </w:rPr>
              <w:t xml:space="preserve">характеризує </w:t>
            </w:r>
            <w:r w:rsidRPr="00121DA0">
              <w:rPr>
                <w:sz w:val="24"/>
                <w:lang w:val="uk-UA"/>
              </w:rPr>
              <w:t>географічне положення материка;</w:t>
            </w:r>
          </w:p>
          <w:p w:rsidR="004B2243" w:rsidRPr="00121DA0" w:rsidRDefault="004B2243" w:rsidP="00121DA0">
            <w:pPr>
              <w:pStyle w:val="TableParagraph"/>
              <w:ind w:right="24"/>
              <w:rPr>
                <w:i/>
                <w:sz w:val="24"/>
                <w:lang w:val="uk-UA"/>
              </w:rPr>
            </w:pPr>
            <w:r w:rsidRPr="00121DA0">
              <w:rPr>
                <w:i/>
                <w:sz w:val="24"/>
                <w:lang w:val="uk-UA"/>
              </w:rPr>
              <w:t xml:space="preserve">пояснює закономірності розміщення </w:t>
            </w:r>
            <w:r w:rsidRPr="00121DA0">
              <w:rPr>
                <w:sz w:val="24"/>
                <w:lang w:val="uk-UA"/>
              </w:rPr>
              <w:t xml:space="preserve">форм рельєфу, клімату, внутрішніх вод, типів ґрунтів, рослин і тварин, природних зон, впливу господарської діяльності людей на природу материка; </w:t>
            </w:r>
            <w:r w:rsidRPr="00121DA0">
              <w:rPr>
                <w:i/>
                <w:sz w:val="24"/>
                <w:lang w:val="uk-UA"/>
              </w:rPr>
              <w:t xml:space="preserve">аналізує </w:t>
            </w:r>
            <w:r w:rsidRPr="00121DA0">
              <w:rPr>
                <w:sz w:val="24"/>
                <w:lang w:val="uk-UA"/>
              </w:rPr>
              <w:t xml:space="preserve">особливості розміщення корисних копалин материка та їх вплив на господарську діяльність людини; </w:t>
            </w:r>
            <w:r w:rsidRPr="00121DA0">
              <w:rPr>
                <w:i/>
                <w:sz w:val="24"/>
                <w:lang w:val="uk-UA"/>
              </w:rPr>
              <w:t>знаходить і показує на картах різного масштабу:</w:t>
            </w:r>
          </w:p>
          <w:p w:rsidR="004B2243" w:rsidRPr="00121DA0" w:rsidRDefault="004B2243" w:rsidP="00121DA0">
            <w:pPr>
              <w:pStyle w:val="TableParagraph"/>
              <w:ind w:right="765"/>
              <w:rPr>
                <w:sz w:val="24"/>
                <w:lang w:val="uk-UA"/>
              </w:rPr>
            </w:pPr>
            <w:r w:rsidRPr="00121DA0">
              <w:rPr>
                <w:sz w:val="24"/>
                <w:lang w:val="uk-UA"/>
              </w:rPr>
              <w:t xml:space="preserve">затоки: </w:t>
            </w:r>
            <w:r w:rsidRPr="00121DA0">
              <w:rPr>
                <w:i/>
                <w:sz w:val="24"/>
                <w:lang w:val="uk-UA"/>
              </w:rPr>
              <w:t>Гудзонова, Мексиканська, Каліфорнійська, Аляска</w:t>
            </w:r>
            <w:r w:rsidRPr="00121DA0">
              <w:rPr>
                <w:sz w:val="24"/>
                <w:lang w:val="uk-UA"/>
              </w:rPr>
              <w:t>;</w:t>
            </w:r>
          </w:p>
        </w:tc>
        <w:tc>
          <w:tcPr>
            <w:tcW w:w="5086" w:type="dxa"/>
            <w:tcBorders>
              <w:top w:val="single" w:sz="26" w:space="0" w:color="CCCCCC"/>
            </w:tcBorders>
          </w:tcPr>
          <w:p w:rsidR="004B2243" w:rsidRPr="00121DA0" w:rsidRDefault="004B2243" w:rsidP="00121DA0">
            <w:pPr>
              <w:pStyle w:val="TableParagraph"/>
              <w:spacing w:line="245" w:lineRule="exact"/>
              <w:ind w:right="863"/>
              <w:rPr>
                <w:b/>
                <w:sz w:val="24"/>
                <w:lang w:val="uk-UA"/>
              </w:rPr>
            </w:pPr>
            <w:r w:rsidRPr="00121DA0">
              <w:rPr>
                <w:b/>
                <w:sz w:val="24"/>
                <w:lang w:val="uk-UA"/>
              </w:rPr>
              <w:t>Тема 1. Північна Америка</w:t>
            </w:r>
          </w:p>
          <w:p w:rsidR="004B2243" w:rsidRPr="00121DA0" w:rsidRDefault="004B2243" w:rsidP="00121DA0">
            <w:pPr>
              <w:pStyle w:val="TableParagraph"/>
              <w:ind w:right="59"/>
              <w:rPr>
                <w:sz w:val="24"/>
                <w:lang w:val="uk-UA"/>
              </w:rPr>
            </w:pPr>
            <w:r w:rsidRPr="00121DA0">
              <w:rPr>
                <w:sz w:val="24"/>
                <w:lang w:val="uk-UA"/>
              </w:rPr>
              <w:t>Географічне положення. Історія відкриття та освоєння. Тектонічні структури, рельєф, корисні копалини.</w:t>
            </w:r>
          </w:p>
          <w:p w:rsidR="004B2243" w:rsidRPr="00121DA0" w:rsidRDefault="004B2243" w:rsidP="00121DA0">
            <w:pPr>
              <w:pStyle w:val="TableParagraph"/>
              <w:ind w:right="206"/>
              <w:rPr>
                <w:sz w:val="24"/>
                <w:lang w:val="uk-UA"/>
              </w:rPr>
            </w:pPr>
            <w:r w:rsidRPr="00121DA0">
              <w:rPr>
                <w:sz w:val="24"/>
                <w:lang w:val="uk-UA"/>
              </w:rPr>
              <w:t>Загальні риси клімату. Кліматичні пояси і типи клімату. Води суходолу.</w:t>
            </w:r>
          </w:p>
          <w:p w:rsidR="004B2243" w:rsidRPr="00121DA0" w:rsidRDefault="004B2243" w:rsidP="00121DA0">
            <w:pPr>
              <w:pStyle w:val="TableParagraph"/>
              <w:ind w:right="9"/>
              <w:rPr>
                <w:sz w:val="24"/>
                <w:lang w:val="uk-UA"/>
              </w:rPr>
            </w:pPr>
            <w:r w:rsidRPr="00121DA0">
              <w:rPr>
                <w:sz w:val="24"/>
                <w:lang w:val="uk-UA"/>
              </w:rPr>
              <w:t>Природні зони. Висотна поясність у горах. Зміни природи материка людиною. Сучасні екологічні проблеми. Найвідоміші об’єкти, віднесені до Світової природної спадщини ЮНЕСКО. Населення. Держави. Україна і держави Північної Америки.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863"/>
              <w:rPr>
                <w:b/>
                <w:sz w:val="24"/>
                <w:lang w:val="uk-UA"/>
              </w:rPr>
            </w:pPr>
            <w:r w:rsidRPr="00121DA0">
              <w:rPr>
                <w:b/>
                <w:sz w:val="24"/>
                <w:lang w:val="uk-UA"/>
              </w:rPr>
              <w:t>Практична робота</w:t>
            </w:r>
          </w:p>
          <w:p w:rsidR="004B2243" w:rsidRPr="00121DA0" w:rsidRDefault="004B2243" w:rsidP="00121DA0">
            <w:pPr>
              <w:pStyle w:val="TableParagraph"/>
              <w:ind w:right="748"/>
              <w:rPr>
                <w:sz w:val="24"/>
                <w:lang w:val="uk-UA"/>
              </w:rPr>
            </w:pPr>
            <w:r w:rsidRPr="00121DA0">
              <w:rPr>
                <w:b/>
                <w:sz w:val="24"/>
                <w:lang w:val="uk-UA"/>
              </w:rPr>
              <w:t>9</w:t>
            </w:r>
            <w:r w:rsidRPr="00121DA0">
              <w:rPr>
                <w:sz w:val="24"/>
                <w:lang w:val="uk-UA"/>
              </w:rPr>
              <w:t>. Позначення на контурній карті назв географічних об'єктів Північної Америки.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line="274" w:lineRule="exact"/>
              <w:ind w:right="863"/>
              <w:rPr>
                <w:b/>
                <w:sz w:val="24"/>
                <w:lang w:val="uk-UA"/>
              </w:rPr>
            </w:pPr>
            <w:r w:rsidRPr="00121DA0">
              <w:rPr>
                <w:b/>
                <w:sz w:val="24"/>
                <w:lang w:val="uk-UA"/>
              </w:rPr>
              <w:t>Дослідження</w:t>
            </w:r>
          </w:p>
          <w:p w:rsidR="004B2243" w:rsidRPr="00121DA0" w:rsidRDefault="004B2243" w:rsidP="00121DA0">
            <w:pPr>
              <w:pStyle w:val="TableParagraph"/>
              <w:ind w:right="487"/>
              <w:rPr>
                <w:sz w:val="24"/>
                <w:lang w:val="uk-UA"/>
              </w:rPr>
            </w:pPr>
            <w:r w:rsidRPr="00121DA0">
              <w:rPr>
                <w:sz w:val="24"/>
                <w:lang w:val="uk-UA"/>
              </w:rPr>
              <w:t>Розробка та обґрунтування маршруту, що проходить через об'єкти Північної Америки, віднесені до Світової природної спадщини ЮНЕСКО.</w:t>
            </w:r>
          </w:p>
        </w:tc>
        <w:tc>
          <w:tcPr>
            <w:tcW w:w="4409" w:type="dxa"/>
          </w:tcPr>
          <w:p w:rsidR="004B2243" w:rsidRPr="00121DA0" w:rsidRDefault="004B2243" w:rsidP="00121DA0">
            <w:pPr>
              <w:pStyle w:val="TableParagraph"/>
              <w:ind w:right="47"/>
              <w:rPr>
                <w:sz w:val="24"/>
                <w:lang w:val="uk-UA"/>
              </w:rPr>
            </w:pPr>
            <w:r w:rsidRPr="00121DA0">
              <w:rPr>
                <w:b/>
                <w:i/>
                <w:sz w:val="24"/>
                <w:lang w:val="uk-UA"/>
              </w:rPr>
              <w:t xml:space="preserve">Екологічна безпека та сталий розвиток </w:t>
            </w:r>
            <w:r w:rsidRPr="00121DA0">
              <w:rPr>
                <w:sz w:val="24"/>
                <w:lang w:val="uk-UA"/>
              </w:rPr>
              <w:t>Презентує добірку  матеріалів  про  один із прикладів порушення природної рівноваги на материку та шляхи її відновлення.</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right="730"/>
              <w:rPr>
                <w:b/>
                <w:i/>
                <w:sz w:val="24"/>
                <w:lang w:val="uk-UA"/>
              </w:rPr>
            </w:pPr>
            <w:r w:rsidRPr="00121DA0">
              <w:rPr>
                <w:b/>
                <w:i/>
                <w:sz w:val="24"/>
                <w:lang w:val="uk-UA"/>
              </w:rPr>
              <w:t>Здоров’я і безпека</w:t>
            </w:r>
          </w:p>
          <w:p w:rsidR="004B2243" w:rsidRPr="00121DA0" w:rsidRDefault="004B2243" w:rsidP="00121DA0">
            <w:pPr>
              <w:pStyle w:val="TableParagraph"/>
              <w:ind w:right="-10"/>
              <w:rPr>
                <w:sz w:val="24"/>
                <w:lang w:val="uk-UA"/>
              </w:rPr>
            </w:pPr>
            <w:r w:rsidRPr="00121DA0">
              <w:rPr>
                <w:sz w:val="24"/>
                <w:lang w:val="uk-UA"/>
              </w:rPr>
              <w:t>Обґрунтовує механізм утворення стихійних явищ (торнадо, землетрус) та їх вплив на життя людей.</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ind w:right="-10"/>
              <w:rPr>
                <w:sz w:val="24"/>
                <w:lang w:val="uk-UA"/>
              </w:rPr>
            </w:pPr>
            <w:r w:rsidRPr="00121DA0">
              <w:rPr>
                <w:b/>
                <w:i/>
                <w:sz w:val="24"/>
                <w:lang w:val="uk-UA"/>
              </w:rPr>
              <w:t xml:space="preserve">Громадянська відповідальність </w:t>
            </w:r>
            <w:r w:rsidRPr="00121DA0">
              <w:rPr>
                <w:sz w:val="24"/>
                <w:lang w:val="uk-UA"/>
              </w:rPr>
              <w:t>Установлює залежність між рівнем соціального розвитку країн і станом природних</w:t>
            </w:r>
            <w:r w:rsidRPr="00121DA0">
              <w:rPr>
                <w:spacing w:val="53"/>
                <w:sz w:val="24"/>
                <w:lang w:val="uk-UA"/>
              </w:rPr>
              <w:t xml:space="preserve"> </w:t>
            </w:r>
            <w:r w:rsidRPr="00121DA0">
              <w:rPr>
                <w:sz w:val="24"/>
                <w:lang w:val="uk-UA"/>
              </w:rPr>
              <w:t>комплексів.</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ind w:right="1018"/>
              <w:rPr>
                <w:b/>
                <w:i/>
                <w:sz w:val="24"/>
                <w:lang w:val="uk-UA"/>
              </w:rPr>
            </w:pPr>
            <w:r w:rsidRPr="00121DA0">
              <w:rPr>
                <w:b/>
                <w:i/>
                <w:sz w:val="24"/>
                <w:lang w:val="uk-UA"/>
              </w:rPr>
              <w:t>Підприємливість та фінансова грамотність</w:t>
            </w:r>
          </w:p>
          <w:p w:rsidR="004B2243" w:rsidRPr="00121DA0" w:rsidRDefault="004B2243" w:rsidP="00121DA0">
            <w:pPr>
              <w:pStyle w:val="TableParagraph"/>
              <w:ind w:right="460"/>
              <w:rPr>
                <w:sz w:val="24"/>
                <w:lang w:val="uk-UA"/>
              </w:rPr>
            </w:pPr>
            <w:r w:rsidRPr="00121DA0">
              <w:rPr>
                <w:sz w:val="24"/>
                <w:lang w:val="uk-UA"/>
              </w:rPr>
              <w:t>Розуміє важливсть різних напрямків взаємозв’язків між Україною та країнами  Північної</w:t>
            </w:r>
            <w:r w:rsidRPr="00121DA0">
              <w:rPr>
                <w:spacing w:val="56"/>
                <w:sz w:val="24"/>
                <w:lang w:val="uk-UA"/>
              </w:rPr>
              <w:t xml:space="preserve"> </w:t>
            </w:r>
            <w:r w:rsidRPr="00121DA0">
              <w:rPr>
                <w:sz w:val="24"/>
                <w:lang w:val="uk-UA"/>
              </w:rPr>
              <w:t>Америки.</w:t>
            </w:r>
          </w:p>
        </w:tc>
      </w:tr>
    </w:tbl>
    <w:p w:rsidR="004B2243" w:rsidRPr="00152828" w:rsidRDefault="004B2243">
      <w:pPr>
        <w:rPr>
          <w:sz w:val="24"/>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4258"/>
        <w:gridCol w:w="5086"/>
        <w:gridCol w:w="4409"/>
      </w:tblGrid>
      <w:tr w:rsidR="004B2243" w:rsidRPr="00152828" w:rsidTr="00121DA0">
        <w:trPr>
          <w:trHeight w:hRule="exact" w:val="10224"/>
        </w:trPr>
        <w:tc>
          <w:tcPr>
            <w:tcW w:w="1416" w:type="dxa"/>
          </w:tcPr>
          <w:p w:rsidR="004B2243" w:rsidRPr="00121DA0" w:rsidRDefault="004B2243">
            <w:pPr>
              <w:rPr>
                <w:lang w:val="uk-UA"/>
              </w:rPr>
            </w:pPr>
          </w:p>
        </w:tc>
        <w:tc>
          <w:tcPr>
            <w:tcW w:w="4258" w:type="dxa"/>
          </w:tcPr>
          <w:p w:rsidR="004B2243" w:rsidRPr="00121DA0" w:rsidRDefault="004B2243" w:rsidP="00121DA0">
            <w:pPr>
              <w:pStyle w:val="TableParagraph"/>
              <w:ind w:right="199"/>
              <w:rPr>
                <w:sz w:val="24"/>
                <w:lang w:val="uk-UA"/>
              </w:rPr>
            </w:pPr>
            <w:r w:rsidRPr="00121DA0">
              <w:rPr>
                <w:sz w:val="24"/>
                <w:lang w:val="uk-UA"/>
              </w:rPr>
              <w:t xml:space="preserve">острови: </w:t>
            </w:r>
            <w:r w:rsidRPr="00121DA0">
              <w:rPr>
                <w:i/>
                <w:sz w:val="24"/>
                <w:lang w:val="uk-UA"/>
              </w:rPr>
              <w:t xml:space="preserve">Гренландія, Ньюфаундленд, Великі Антильські </w:t>
            </w:r>
            <w:r w:rsidRPr="00121DA0">
              <w:rPr>
                <w:sz w:val="24"/>
                <w:lang w:val="uk-UA"/>
              </w:rPr>
              <w:t>(</w:t>
            </w:r>
            <w:r w:rsidRPr="00121DA0">
              <w:rPr>
                <w:i/>
                <w:sz w:val="24"/>
                <w:lang w:val="uk-UA"/>
              </w:rPr>
              <w:t>Куба, Гаїті, Ямайка</w:t>
            </w:r>
            <w:r w:rsidRPr="00121DA0">
              <w:rPr>
                <w:sz w:val="24"/>
                <w:lang w:val="uk-UA"/>
              </w:rPr>
              <w:t xml:space="preserve">), </w:t>
            </w:r>
            <w:r w:rsidRPr="00121DA0">
              <w:rPr>
                <w:i/>
                <w:sz w:val="24"/>
                <w:lang w:val="uk-UA"/>
              </w:rPr>
              <w:t>Малі Антильські, Канадський Арктичний архіпелаг</w:t>
            </w:r>
            <w:r w:rsidRPr="00121DA0">
              <w:rPr>
                <w:sz w:val="24"/>
                <w:lang w:val="uk-UA"/>
              </w:rPr>
              <w:t>;</w:t>
            </w:r>
          </w:p>
          <w:p w:rsidR="004B2243" w:rsidRPr="00121DA0" w:rsidRDefault="004B2243" w:rsidP="00121DA0">
            <w:pPr>
              <w:pStyle w:val="TableParagraph"/>
              <w:ind w:right="897"/>
              <w:rPr>
                <w:sz w:val="24"/>
                <w:lang w:val="uk-UA"/>
              </w:rPr>
            </w:pPr>
            <w:r w:rsidRPr="00121DA0">
              <w:rPr>
                <w:sz w:val="24"/>
                <w:lang w:val="uk-UA"/>
              </w:rPr>
              <w:t xml:space="preserve">півострови: </w:t>
            </w:r>
            <w:r w:rsidRPr="00121DA0">
              <w:rPr>
                <w:i/>
                <w:sz w:val="24"/>
                <w:lang w:val="uk-UA"/>
              </w:rPr>
              <w:t>Лабрадор, Флорида, Каліфорнія, Аляска, Юкатан</w:t>
            </w:r>
            <w:r w:rsidRPr="00121DA0">
              <w:rPr>
                <w:sz w:val="24"/>
                <w:lang w:val="uk-UA"/>
              </w:rPr>
              <w:t xml:space="preserve">; рівнини: </w:t>
            </w:r>
            <w:r w:rsidRPr="00121DA0">
              <w:rPr>
                <w:i/>
                <w:sz w:val="24"/>
                <w:lang w:val="uk-UA"/>
              </w:rPr>
              <w:t>Центральні, Великі, Лаврентійська височина, Примексиканська низовина</w:t>
            </w:r>
            <w:r w:rsidRPr="00121DA0">
              <w:rPr>
                <w:sz w:val="24"/>
                <w:lang w:val="uk-UA"/>
              </w:rPr>
              <w:t>;</w:t>
            </w:r>
          </w:p>
          <w:p w:rsidR="004B2243" w:rsidRPr="00121DA0" w:rsidRDefault="004B2243" w:rsidP="00121DA0">
            <w:pPr>
              <w:pStyle w:val="TableParagraph"/>
              <w:ind w:right="125"/>
              <w:rPr>
                <w:sz w:val="24"/>
                <w:lang w:val="uk-UA"/>
              </w:rPr>
            </w:pPr>
            <w:r w:rsidRPr="00121DA0">
              <w:rPr>
                <w:sz w:val="24"/>
                <w:lang w:val="uk-UA"/>
              </w:rPr>
              <w:t xml:space="preserve">гори: </w:t>
            </w:r>
            <w:r w:rsidRPr="00121DA0">
              <w:rPr>
                <w:i/>
                <w:sz w:val="24"/>
                <w:lang w:val="uk-UA"/>
              </w:rPr>
              <w:t xml:space="preserve">Кордильєри, Делані </w:t>
            </w:r>
            <w:r w:rsidRPr="00121DA0">
              <w:rPr>
                <w:sz w:val="24"/>
                <w:lang w:val="uk-UA"/>
              </w:rPr>
              <w:t>(</w:t>
            </w:r>
            <w:r w:rsidRPr="00121DA0">
              <w:rPr>
                <w:i/>
                <w:sz w:val="24"/>
                <w:lang w:val="uk-UA"/>
              </w:rPr>
              <w:t>г. Мак-Кінлі</w:t>
            </w:r>
            <w:r w:rsidRPr="00121DA0">
              <w:rPr>
                <w:sz w:val="24"/>
                <w:lang w:val="uk-UA"/>
              </w:rPr>
              <w:t xml:space="preserve">), </w:t>
            </w:r>
            <w:r w:rsidRPr="00121DA0">
              <w:rPr>
                <w:i/>
                <w:sz w:val="24"/>
                <w:lang w:val="uk-UA"/>
              </w:rPr>
              <w:t>Скелясті, Аппалачі</w:t>
            </w:r>
            <w:r w:rsidRPr="00121DA0">
              <w:rPr>
                <w:sz w:val="24"/>
                <w:lang w:val="uk-UA"/>
              </w:rPr>
              <w:t>;</w:t>
            </w:r>
          </w:p>
          <w:p w:rsidR="004B2243" w:rsidRPr="00121DA0" w:rsidRDefault="004B2243" w:rsidP="00121DA0">
            <w:pPr>
              <w:pStyle w:val="TableParagraph"/>
              <w:ind w:right="814"/>
              <w:rPr>
                <w:sz w:val="24"/>
                <w:lang w:val="uk-UA"/>
              </w:rPr>
            </w:pPr>
            <w:r w:rsidRPr="00121DA0">
              <w:rPr>
                <w:sz w:val="24"/>
                <w:lang w:val="uk-UA"/>
              </w:rPr>
              <w:t xml:space="preserve">річки: </w:t>
            </w:r>
            <w:r w:rsidRPr="00121DA0">
              <w:rPr>
                <w:i/>
                <w:sz w:val="24"/>
                <w:lang w:val="uk-UA"/>
              </w:rPr>
              <w:t>Міссісіпі, Маккензі, Юкон, Колорадо</w:t>
            </w:r>
            <w:r w:rsidRPr="00121DA0">
              <w:rPr>
                <w:sz w:val="24"/>
                <w:lang w:val="uk-UA"/>
              </w:rPr>
              <w:t>;</w:t>
            </w:r>
          </w:p>
          <w:p w:rsidR="004B2243" w:rsidRPr="00121DA0" w:rsidRDefault="004B2243" w:rsidP="00121DA0">
            <w:pPr>
              <w:pStyle w:val="TableParagraph"/>
              <w:ind w:right="266"/>
              <w:rPr>
                <w:sz w:val="24"/>
                <w:lang w:val="uk-UA"/>
              </w:rPr>
            </w:pPr>
            <w:r w:rsidRPr="00121DA0">
              <w:rPr>
                <w:sz w:val="24"/>
                <w:lang w:val="uk-UA"/>
              </w:rPr>
              <w:t xml:space="preserve">водоспад </w:t>
            </w:r>
            <w:r w:rsidRPr="00121DA0">
              <w:rPr>
                <w:i/>
                <w:sz w:val="24"/>
                <w:lang w:val="uk-UA"/>
              </w:rPr>
              <w:t>Ніагарський</w:t>
            </w:r>
            <w:r w:rsidRPr="00121DA0">
              <w:rPr>
                <w:sz w:val="24"/>
                <w:lang w:val="uk-UA"/>
              </w:rPr>
              <w:t>;</w:t>
            </w:r>
          </w:p>
          <w:p w:rsidR="004B2243" w:rsidRPr="00121DA0" w:rsidRDefault="004B2243" w:rsidP="00121DA0">
            <w:pPr>
              <w:pStyle w:val="TableParagraph"/>
              <w:ind w:right="319"/>
              <w:rPr>
                <w:sz w:val="24"/>
                <w:lang w:val="uk-UA"/>
              </w:rPr>
            </w:pPr>
            <w:r w:rsidRPr="00121DA0">
              <w:rPr>
                <w:sz w:val="24"/>
                <w:lang w:val="uk-UA"/>
              </w:rPr>
              <w:t xml:space="preserve">озера: </w:t>
            </w:r>
            <w:r w:rsidRPr="00121DA0">
              <w:rPr>
                <w:i/>
                <w:sz w:val="24"/>
                <w:lang w:val="uk-UA"/>
              </w:rPr>
              <w:t xml:space="preserve">Великі </w:t>
            </w:r>
            <w:r w:rsidRPr="00121DA0">
              <w:rPr>
                <w:sz w:val="24"/>
                <w:lang w:val="uk-UA"/>
              </w:rPr>
              <w:t>(</w:t>
            </w:r>
            <w:r w:rsidRPr="00121DA0">
              <w:rPr>
                <w:i/>
                <w:sz w:val="24"/>
                <w:lang w:val="uk-UA"/>
              </w:rPr>
              <w:t>Верхнє, Мічиган, Гурон, Ері, Онтаріо</w:t>
            </w:r>
            <w:r w:rsidRPr="00121DA0">
              <w:rPr>
                <w:sz w:val="24"/>
                <w:lang w:val="uk-UA"/>
              </w:rPr>
              <w:t xml:space="preserve">), </w:t>
            </w:r>
            <w:r w:rsidRPr="00121DA0">
              <w:rPr>
                <w:i/>
                <w:sz w:val="24"/>
                <w:lang w:val="uk-UA"/>
              </w:rPr>
              <w:t>Велике Солоне</w:t>
            </w:r>
            <w:r w:rsidRPr="00121DA0">
              <w:rPr>
                <w:sz w:val="24"/>
                <w:lang w:val="uk-UA"/>
              </w:rPr>
              <w:t xml:space="preserve">; держави та їх столиці: </w:t>
            </w:r>
            <w:r w:rsidRPr="00121DA0">
              <w:rPr>
                <w:i/>
                <w:sz w:val="24"/>
                <w:lang w:val="uk-UA"/>
              </w:rPr>
              <w:t>США, Канада, Мексика</w:t>
            </w:r>
            <w:r w:rsidRPr="00121DA0">
              <w:rPr>
                <w:sz w:val="24"/>
                <w:lang w:val="uk-UA"/>
              </w:rPr>
              <w:t>;</w:t>
            </w:r>
          </w:p>
          <w:p w:rsidR="004B2243" w:rsidRPr="00121DA0" w:rsidRDefault="004B2243" w:rsidP="00121DA0">
            <w:pPr>
              <w:pStyle w:val="TableParagraph"/>
              <w:ind w:right="507"/>
              <w:rPr>
                <w:sz w:val="24"/>
                <w:lang w:val="uk-UA"/>
              </w:rPr>
            </w:pPr>
            <w:r w:rsidRPr="00121DA0">
              <w:rPr>
                <w:i/>
                <w:sz w:val="24"/>
                <w:lang w:val="uk-UA"/>
              </w:rPr>
              <w:t xml:space="preserve">порівнює </w:t>
            </w:r>
            <w:r w:rsidRPr="00121DA0">
              <w:rPr>
                <w:sz w:val="24"/>
                <w:lang w:val="uk-UA"/>
              </w:rPr>
              <w:t>рельєф і клімат Північної і Південної Америки;</w:t>
            </w:r>
          </w:p>
          <w:p w:rsidR="004B2243" w:rsidRPr="00121DA0" w:rsidRDefault="004B2243" w:rsidP="00121DA0">
            <w:pPr>
              <w:pStyle w:val="TableParagraph"/>
              <w:ind w:right="-12"/>
              <w:rPr>
                <w:sz w:val="24"/>
                <w:lang w:val="uk-UA"/>
              </w:rPr>
            </w:pPr>
            <w:r w:rsidRPr="00121DA0">
              <w:rPr>
                <w:i/>
                <w:sz w:val="24"/>
                <w:lang w:val="uk-UA"/>
              </w:rPr>
              <w:t xml:space="preserve">визначає </w:t>
            </w:r>
            <w:r w:rsidRPr="00121DA0">
              <w:rPr>
                <w:sz w:val="24"/>
                <w:lang w:val="uk-UA"/>
              </w:rPr>
              <w:t>основні напрями господарського використання природних комплексів материка;</w:t>
            </w:r>
          </w:p>
          <w:p w:rsidR="004B2243" w:rsidRPr="00121DA0" w:rsidRDefault="004B2243" w:rsidP="00121DA0">
            <w:pPr>
              <w:pStyle w:val="TableParagraph"/>
              <w:ind w:right="230"/>
              <w:rPr>
                <w:sz w:val="24"/>
                <w:lang w:val="uk-UA"/>
              </w:rPr>
            </w:pPr>
            <w:r w:rsidRPr="00121DA0">
              <w:rPr>
                <w:i/>
                <w:sz w:val="24"/>
                <w:lang w:val="uk-UA"/>
              </w:rPr>
              <w:t xml:space="preserve">досліджує </w:t>
            </w:r>
            <w:r w:rsidRPr="00121DA0">
              <w:rPr>
                <w:sz w:val="24"/>
                <w:lang w:val="uk-UA"/>
              </w:rPr>
              <w:t>об’єкти Північної Америки, віднесені до світової природної спадщини ЮНЕСКО.</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266"/>
              <w:rPr>
                <w:b/>
                <w:sz w:val="24"/>
                <w:lang w:val="uk-UA"/>
              </w:rPr>
            </w:pPr>
            <w:r w:rsidRPr="00121DA0">
              <w:rPr>
                <w:b/>
                <w:sz w:val="24"/>
                <w:lang w:val="uk-UA"/>
              </w:rPr>
              <w:t>Ціннісний компонент:</w:t>
            </w:r>
          </w:p>
          <w:p w:rsidR="004B2243" w:rsidRPr="00121DA0" w:rsidRDefault="004B2243" w:rsidP="00121DA0">
            <w:pPr>
              <w:pStyle w:val="TableParagraph"/>
              <w:ind w:right="250"/>
              <w:rPr>
                <w:sz w:val="24"/>
                <w:lang w:val="uk-UA"/>
              </w:rPr>
            </w:pPr>
            <w:r w:rsidRPr="00121DA0">
              <w:rPr>
                <w:i/>
                <w:sz w:val="24"/>
                <w:lang w:val="uk-UA"/>
              </w:rPr>
              <w:t xml:space="preserve">обґрунтовує </w:t>
            </w:r>
            <w:r w:rsidRPr="00121DA0">
              <w:rPr>
                <w:sz w:val="24"/>
                <w:lang w:val="uk-UA"/>
              </w:rPr>
              <w:t xml:space="preserve">вплив географічного положення материка на його природу, особливості освоєння людиною; </w:t>
            </w:r>
            <w:r w:rsidRPr="00121DA0">
              <w:rPr>
                <w:i/>
                <w:sz w:val="24"/>
                <w:lang w:val="uk-UA"/>
              </w:rPr>
              <w:t xml:space="preserve">оцінює </w:t>
            </w:r>
            <w:r w:rsidRPr="00121DA0">
              <w:rPr>
                <w:sz w:val="24"/>
                <w:lang w:val="uk-UA"/>
              </w:rPr>
              <w:t>вплив господарської діяльності людини на природні комплекси материка;</w:t>
            </w:r>
          </w:p>
          <w:p w:rsidR="004B2243" w:rsidRPr="00121DA0" w:rsidRDefault="004B2243" w:rsidP="00121DA0">
            <w:pPr>
              <w:pStyle w:val="TableParagraph"/>
              <w:ind w:right="313"/>
              <w:rPr>
                <w:sz w:val="24"/>
                <w:lang w:val="uk-UA"/>
              </w:rPr>
            </w:pPr>
            <w:r w:rsidRPr="00121DA0">
              <w:rPr>
                <w:i/>
                <w:sz w:val="24"/>
                <w:lang w:val="uk-UA"/>
              </w:rPr>
              <w:t xml:space="preserve">висловлює судження </w:t>
            </w:r>
            <w:r w:rsidRPr="00121DA0">
              <w:rPr>
                <w:sz w:val="24"/>
                <w:lang w:val="uk-UA"/>
              </w:rPr>
              <w:t>про економічний розвиток країн материка;</w:t>
            </w:r>
          </w:p>
          <w:p w:rsidR="004B2243" w:rsidRPr="00121DA0" w:rsidRDefault="004B2243" w:rsidP="00121DA0">
            <w:pPr>
              <w:pStyle w:val="TableParagraph"/>
              <w:ind w:right="266"/>
              <w:rPr>
                <w:sz w:val="24"/>
                <w:lang w:val="uk-UA"/>
              </w:rPr>
            </w:pPr>
            <w:r w:rsidRPr="00121DA0">
              <w:rPr>
                <w:i/>
                <w:sz w:val="24"/>
                <w:lang w:val="uk-UA"/>
              </w:rPr>
              <w:t xml:space="preserve">робить висновок  </w:t>
            </w:r>
            <w:r w:rsidRPr="00121DA0">
              <w:rPr>
                <w:sz w:val="24"/>
                <w:lang w:val="uk-UA"/>
              </w:rPr>
              <w:t>про механізм</w:t>
            </w:r>
          </w:p>
        </w:tc>
        <w:tc>
          <w:tcPr>
            <w:tcW w:w="5086" w:type="dxa"/>
          </w:tcPr>
          <w:p w:rsidR="004B2243" w:rsidRPr="00121DA0" w:rsidRDefault="004B2243">
            <w:pPr>
              <w:rPr>
                <w:lang w:val="uk-UA"/>
              </w:rPr>
            </w:pPr>
          </w:p>
        </w:tc>
        <w:tc>
          <w:tcPr>
            <w:tcW w:w="4409" w:type="dxa"/>
          </w:tcPr>
          <w:p w:rsidR="004B2243" w:rsidRPr="00121DA0" w:rsidRDefault="004B2243">
            <w:pPr>
              <w:rPr>
                <w:lang w:val="uk-UA"/>
              </w:rPr>
            </w:pPr>
          </w:p>
        </w:tc>
      </w:tr>
    </w:tbl>
    <w:p w:rsidR="004B2243" w:rsidRPr="00152828" w:rsidRDefault="004B2243">
      <w:pPr>
        <w:rPr>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4258"/>
        <w:gridCol w:w="5086"/>
        <w:gridCol w:w="4409"/>
      </w:tblGrid>
      <w:tr w:rsidR="004B2243" w:rsidRPr="00152828" w:rsidTr="00121DA0">
        <w:trPr>
          <w:trHeight w:hRule="exact" w:val="752"/>
        </w:trPr>
        <w:tc>
          <w:tcPr>
            <w:tcW w:w="1416" w:type="dxa"/>
          </w:tcPr>
          <w:p w:rsidR="004B2243" w:rsidRPr="00121DA0" w:rsidRDefault="004B2243">
            <w:pPr>
              <w:rPr>
                <w:lang w:val="uk-UA"/>
              </w:rPr>
            </w:pPr>
          </w:p>
        </w:tc>
        <w:tc>
          <w:tcPr>
            <w:tcW w:w="4258" w:type="dxa"/>
          </w:tcPr>
          <w:p w:rsidR="004B2243" w:rsidRPr="00121DA0" w:rsidRDefault="004B2243" w:rsidP="00121DA0">
            <w:pPr>
              <w:pStyle w:val="TableParagraph"/>
              <w:ind w:right="131"/>
              <w:rPr>
                <w:sz w:val="24"/>
                <w:lang w:val="uk-UA"/>
              </w:rPr>
            </w:pPr>
            <w:r w:rsidRPr="00121DA0">
              <w:rPr>
                <w:sz w:val="24"/>
                <w:lang w:val="uk-UA"/>
              </w:rPr>
              <w:t>утворення стихійних явищ (торнадо, землетрус) та їх  вплив на життя людей.</w:t>
            </w:r>
          </w:p>
        </w:tc>
        <w:tc>
          <w:tcPr>
            <w:tcW w:w="5086" w:type="dxa"/>
          </w:tcPr>
          <w:p w:rsidR="004B2243" w:rsidRPr="00121DA0" w:rsidRDefault="004B2243">
            <w:pPr>
              <w:rPr>
                <w:lang w:val="uk-UA"/>
              </w:rPr>
            </w:pPr>
          </w:p>
        </w:tc>
        <w:tc>
          <w:tcPr>
            <w:tcW w:w="4409" w:type="dxa"/>
          </w:tcPr>
          <w:p w:rsidR="004B2243" w:rsidRPr="00121DA0" w:rsidRDefault="004B2243">
            <w:pPr>
              <w:rPr>
                <w:lang w:val="uk-UA"/>
              </w:rPr>
            </w:pPr>
          </w:p>
        </w:tc>
      </w:tr>
      <w:tr w:rsidR="004B2243" w:rsidRPr="00152828" w:rsidTr="00121DA0">
        <w:trPr>
          <w:trHeight w:hRule="exact" w:val="9669"/>
        </w:trPr>
        <w:tc>
          <w:tcPr>
            <w:tcW w:w="1416" w:type="dxa"/>
          </w:tcPr>
          <w:p w:rsidR="004B2243" w:rsidRPr="00121DA0" w:rsidRDefault="004B2243">
            <w:pPr>
              <w:rPr>
                <w:lang w:val="uk-UA"/>
              </w:rPr>
            </w:pPr>
          </w:p>
        </w:tc>
        <w:tc>
          <w:tcPr>
            <w:tcW w:w="4258" w:type="dxa"/>
          </w:tcPr>
          <w:p w:rsidR="004B2243" w:rsidRPr="00121DA0" w:rsidRDefault="004B2243" w:rsidP="00121DA0">
            <w:pPr>
              <w:pStyle w:val="TableParagraph"/>
              <w:spacing w:line="273" w:lineRule="exact"/>
              <w:ind w:right="266"/>
              <w:rPr>
                <w:b/>
                <w:sz w:val="24"/>
                <w:lang w:val="uk-UA"/>
              </w:rPr>
            </w:pPr>
            <w:r w:rsidRPr="00121DA0">
              <w:rPr>
                <w:b/>
                <w:sz w:val="24"/>
                <w:lang w:val="uk-UA"/>
              </w:rPr>
              <w:t>Знаннєвий</w:t>
            </w:r>
            <w:r w:rsidRPr="00121DA0">
              <w:rPr>
                <w:b/>
                <w:spacing w:val="53"/>
                <w:sz w:val="24"/>
                <w:lang w:val="uk-UA"/>
              </w:rPr>
              <w:t xml:space="preserve"> </w:t>
            </w:r>
            <w:r w:rsidRPr="00121DA0">
              <w:rPr>
                <w:b/>
                <w:sz w:val="24"/>
                <w:lang w:val="uk-UA"/>
              </w:rPr>
              <w:t>компонент:</w:t>
            </w:r>
          </w:p>
          <w:p w:rsidR="004B2243" w:rsidRPr="00121DA0" w:rsidRDefault="004B2243" w:rsidP="00121DA0">
            <w:pPr>
              <w:pStyle w:val="TableParagraph"/>
              <w:ind w:right="22"/>
              <w:rPr>
                <w:sz w:val="24"/>
                <w:lang w:val="uk-UA"/>
              </w:rPr>
            </w:pPr>
            <w:r w:rsidRPr="00121DA0">
              <w:rPr>
                <w:i/>
                <w:sz w:val="24"/>
                <w:lang w:val="uk-UA"/>
              </w:rPr>
              <w:t xml:space="preserve">знає </w:t>
            </w:r>
            <w:r w:rsidRPr="00121DA0">
              <w:rPr>
                <w:sz w:val="24"/>
                <w:lang w:val="uk-UA"/>
              </w:rPr>
              <w:t>дослідників материка, особливості тектонічної будови, основні форми рельєфу, географічне розміщення типів клімату, внутрішніх вод, природних зон на</w:t>
            </w:r>
            <w:r w:rsidRPr="00121DA0">
              <w:rPr>
                <w:spacing w:val="55"/>
                <w:sz w:val="24"/>
                <w:lang w:val="uk-UA"/>
              </w:rPr>
              <w:t xml:space="preserve"> </w:t>
            </w:r>
            <w:r w:rsidRPr="00121DA0">
              <w:rPr>
                <w:sz w:val="24"/>
                <w:lang w:val="uk-UA"/>
              </w:rPr>
              <w:t>материку.</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350"/>
              <w:rPr>
                <w:sz w:val="24"/>
                <w:lang w:val="uk-UA"/>
              </w:rPr>
            </w:pPr>
            <w:r w:rsidRPr="00121DA0">
              <w:rPr>
                <w:b/>
                <w:sz w:val="24"/>
                <w:lang w:val="uk-UA"/>
              </w:rPr>
              <w:t xml:space="preserve">Діяльнісний компонент: </w:t>
            </w:r>
            <w:r w:rsidRPr="00121DA0">
              <w:rPr>
                <w:i/>
                <w:sz w:val="24"/>
                <w:lang w:val="uk-UA"/>
              </w:rPr>
              <w:t xml:space="preserve">характеризує </w:t>
            </w:r>
            <w:r w:rsidRPr="00121DA0">
              <w:rPr>
                <w:sz w:val="24"/>
                <w:lang w:val="uk-UA"/>
              </w:rPr>
              <w:t>географічне положення материка;</w:t>
            </w:r>
          </w:p>
          <w:p w:rsidR="004B2243" w:rsidRPr="00121DA0" w:rsidRDefault="004B2243" w:rsidP="00121DA0">
            <w:pPr>
              <w:pStyle w:val="TableParagraph"/>
              <w:ind w:right="22"/>
              <w:rPr>
                <w:sz w:val="24"/>
                <w:lang w:val="uk-UA"/>
              </w:rPr>
            </w:pPr>
            <w:r w:rsidRPr="00121DA0">
              <w:rPr>
                <w:i/>
                <w:sz w:val="24"/>
                <w:lang w:val="uk-UA"/>
              </w:rPr>
              <w:t xml:space="preserve">пояснює </w:t>
            </w:r>
            <w:r w:rsidRPr="00121DA0">
              <w:rPr>
                <w:sz w:val="24"/>
                <w:lang w:val="uk-UA"/>
              </w:rPr>
              <w:t>закономірності форм рельєфу, клімату, річок та озер, типів ґрунтів, типових рослин і тварин, природних зон материка;</w:t>
            </w:r>
          </w:p>
          <w:p w:rsidR="004B2243" w:rsidRPr="00121DA0" w:rsidRDefault="004B2243" w:rsidP="00121DA0">
            <w:pPr>
              <w:pStyle w:val="TableParagraph"/>
              <w:ind w:right="377"/>
              <w:rPr>
                <w:sz w:val="24"/>
                <w:lang w:val="uk-UA"/>
              </w:rPr>
            </w:pPr>
            <w:r w:rsidRPr="00121DA0">
              <w:rPr>
                <w:i/>
                <w:sz w:val="24"/>
                <w:lang w:val="uk-UA"/>
              </w:rPr>
              <w:t xml:space="preserve">аналізує </w:t>
            </w:r>
            <w:r w:rsidRPr="00121DA0">
              <w:rPr>
                <w:sz w:val="24"/>
                <w:lang w:val="uk-UA"/>
              </w:rPr>
              <w:t>особливості розміщення корисних копалин на території материка та їх вплив на господарську діяльність людини;</w:t>
            </w:r>
          </w:p>
          <w:p w:rsidR="004B2243" w:rsidRPr="00121DA0" w:rsidRDefault="004B2243" w:rsidP="00121DA0">
            <w:pPr>
              <w:pStyle w:val="TableParagraph"/>
              <w:ind w:right="509"/>
              <w:rPr>
                <w:i/>
                <w:sz w:val="24"/>
                <w:lang w:val="uk-UA"/>
              </w:rPr>
            </w:pPr>
            <w:r w:rsidRPr="00121DA0">
              <w:rPr>
                <w:i/>
                <w:sz w:val="24"/>
                <w:lang w:val="uk-UA"/>
              </w:rPr>
              <w:t>знаходить і показує на картах різного</w:t>
            </w:r>
            <w:r w:rsidRPr="00121DA0">
              <w:rPr>
                <w:i/>
                <w:spacing w:val="56"/>
                <w:sz w:val="24"/>
                <w:lang w:val="uk-UA"/>
              </w:rPr>
              <w:t xml:space="preserve"> </w:t>
            </w:r>
            <w:r w:rsidRPr="00121DA0">
              <w:rPr>
                <w:i/>
                <w:sz w:val="24"/>
                <w:lang w:val="uk-UA"/>
              </w:rPr>
              <w:t>масштабу:</w:t>
            </w:r>
          </w:p>
          <w:p w:rsidR="004B2243" w:rsidRPr="00121DA0" w:rsidRDefault="004B2243" w:rsidP="00121DA0">
            <w:pPr>
              <w:pStyle w:val="TableParagraph"/>
              <w:ind w:right="76"/>
              <w:rPr>
                <w:sz w:val="24"/>
                <w:lang w:val="uk-UA"/>
              </w:rPr>
            </w:pPr>
            <w:r w:rsidRPr="00121DA0">
              <w:rPr>
                <w:sz w:val="24"/>
                <w:lang w:val="uk-UA"/>
              </w:rPr>
              <w:t xml:space="preserve">моря: </w:t>
            </w:r>
            <w:r w:rsidRPr="00121DA0">
              <w:rPr>
                <w:i/>
                <w:sz w:val="24"/>
                <w:lang w:val="uk-UA"/>
              </w:rPr>
              <w:t>Північне, Балтійське, Середземне, Чорне, Азовське, Баренцове, Східносибірське, Жовте, Японське, Берингове, Південнокитайське, Аравійське</w:t>
            </w:r>
            <w:r w:rsidRPr="00121DA0">
              <w:rPr>
                <w:sz w:val="24"/>
                <w:lang w:val="uk-UA"/>
              </w:rPr>
              <w:t>;</w:t>
            </w:r>
          </w:p>
          <w:p w:rsidR="004B2243" w:rsidRPr="00121DA0" w:rsidRDefault="004B2243" w:rsidP="00121DA0">
            <w:pPr>
              <w:pStyle w:val="TableParagraph"/>
              <w:ind w:right="893"/>
              <w:rPr>
                <w:sz w:val="24"/>
                <w:lang w:val="uk-UA"/>
              </w:rPr>
            </w:pPr>
            <w:r w:rsidRPr="00121DA0">
              <w:rPr>
                <w:sz w:val="24"/>
                <w:lang w:val="uk-UA"/>
              </w:rPr>
              <w:t xml:space="preserve">затоки: </w:t>
            </w:r>
            <w:r w:rsidRPr="00121DA0">
              <w:rPr>
                <w:i/>
                <w:sz w:val="24"/>
                <w:lang w:val="uk-UA"/>
              </w:rPr>
              <w:t>Біскайська, Бенгальська, Перська</w:t>
            </w:r>
            <w:r w:rsidRPr="00121DA0">
              <w:rPr>
                <w:sz w:val="24"/>
                <w:lang w:val="uk-UA"/>
              </w:rPr>
              <w:t>;</w:t>
            </w:r>
          </w:p>
          <w:p w:rsidR="004B2243" w:rsidRPr="00121DA0" w:rsidRDefault="004B2243" w:rsidP="00121DA0">
            <w:pPr>
              <w:pStyle w:val="TableParagraph"/>
              <w:ind w:right="266"/>
              <w:rPr>
                <w:i/>
                <w:sz w:val="24"/>
                <w:lang w:val="uk-UA"/>
              </w:rPr>
            </w:pPr>
            <w:r w:rsidRPr="00121DA0">
              <w:rPr>
                <w:sz w:val="24"/>
                <w:lang w:val="uk-UA"/>
              </w:rPr>
              <w:t xml:space="preserve">протоки: </w:t>
            </w:r>
            <w:r w:rsidRPr="00121DA0">
              <w:rPr>
                <w:i/>
                <w:sz w:val="24"/>
                <w:lang w:val="uk-UA"/>
              </w:rPr>
              <w:t>Босфор, Ла-Манш,</w:t>
            </w:r>
          </w:p>
          <w:p w:rsidR="004B2243" w:rsidRPr="00121DA0" w:rsidRDefault="004B2243" w:rsidP="00121DA0">
            <w:pPr>
              <w:pStyle w:val="TableParagraph"/>
              <w:ind w:right="118"/>
              <w:rPr>
                <w:i/>
                <w:sz w:val="24"/>
                <w:lang w:val="uk-UA"/>
              </w:rPr>
            </w:pPr>
            <w:r w:rsidRPr="00121DA0">
              <w:rPr>
                <w:sz w:val="24"/>
                <w:lang w:val="uk-UA"/>
              </w:rPr>
              <w:t xml:space="preserve">острови: </w:t>
            </w:r>
            <w:r w:rsidRPr="00121DA0">
              <w:rPr>
                <w:i/>
                <w:sz w:val="24"/>
                <w:lang w:val="uk-UA"/>
              </w:rPr>
              <w:t xml:space="preserve">Велика Британія, Ірландія, Нова Земля, Сахалін, Японські, Великі Зондські </w:t>
            </w:r>
            <w:r w:rsidRPr="00121DA0">
              <w:rPr>
                <w:sz w:val="24"/>
                <w:lang w:val="uk-UA"/>
              </w:rPr>
              <w:t>(</w:t>
            </w:r>
            <w:r w:rsidRPr="00121DA0">
              <w:rPr>
                <w:i/>
                <w:sz w:val="24"/>
                <w:lang w:val="uk-UA"/>
              </w:rPr>
              <w:t>Калімантан, Суматра, Ява</w:t>
            </w:r>
            <w:r w:rsidRPr="00121DA0">
              <w:rPr>
                <w:sz w:val="24"/>
                <w:lang w:val="uk-UA"/>
              </w:rPr>
              <w:t xml:space="preserve">), </w:t>
            </w:r>
            <w:r w:rsidRPr="00121DA0">
              <w:rPr>
                <w:i/>
                <w:sz w:val="24"/>
                <w:lang w:val="uk-UA"/>
              </w:rPr>
              <w:t>Філіппінські</w:t>
            </w:r>
            <w:r w:rsidRPr="00121DA0">
              <w:rPr>
                <w:sz w:val="24"/>
                <w:lang w:val="uk-UA"/>
              </w:rPr>
              <w:t xml:space="preserve">, </w:t>
            </w:r>
            <w:r w:rsidRPr="00121DA0">
              <w:rPr>
                <w:i/>
                <w:sz w:val="24"/>
                <w:lang w:val="uk-UA"/>
              </w:rPr>
              <w:t>Шрі Ланка</w:t>
            </w:r>
            <w:r w:rsidRPr="00121DA0">
              <w:rPr>
                <w:sz w:val="24"/>
                <w:lang w:val="uk-UA"/>
              </w:rPr>
              <w:t xml:space="preserve">, </w:t>
            </w:r>
            <w:r w:rsidRPr="00121DA0">
              <w:rPr>
                <w:i/>
                <w:sz w:val="24"/>
                <w:lang w:val="uk-UA"/>
              </w:rPr>
              <w:t>Тайвань</w:t>
            </w:r>
            <w:r w:rsidRPr="00121DA0">
              <w:rPr>
                <w:sz w:val="24"/>
                <w:lang w:val="uk-UA"/>
              </w:rPr>
              <w:t xml:space="preserve">; півострови: </w:t>
            </w:r>
            <w:r w:rsidRPr="00121DA0">
              <w:rPr>
                <w:i/>
                <w:sz w:val="24"/>
                <w:lang w:val="uk-UA"/>
              </w:rPr>
              <w:t>Балканський, Апеннінський, Піренейський, Скандинавський, Таймир, Чукотський, Камчатка, Корея,</w:t>
            </w:r>
          </w:p>
        </w:tc>
        <w:tc>
          <w:tcPr>
            <w:tcW w:w="5086" w:type="dxa"/>
          </w:tcPr>
          <w:p w:rsidR="004B2243" w:rsidRPr="00121DA0" w:rsidRDefault="004B2243" w:rsidP="00121DA0">
            <w:pPr>
              <w:pStyle w:val="TableParagraph"/>
              <w:spacing w:line="273" w:lineRule="exact"/>
              <w:ind w:right="863"/>
              <w:rPr>
                <w:b/>
                <w:sz w:val="24"/>
                <w:lang w:val="uk-UA"/>
              </w:rPr>
            </w:pPr>
            <w:r w:rsidRPr="00121DA0">
              <w:rPr>
                <w:b/>
                <w:sz w:val="24"/>
                <w:lang w:val="uk-UA"/>
              </w:rPr>
              <w:t>Тема 2. Євразія</w:t>
            </w:r>
          </w:p>
          <w:p w:rsidR="004B2243" w:rsidRPr="00121DA0" w:rsidRDefault="004B2243" w:rsidP="00121DA0">
            <w:pPr>
              <w:pStyle w:val="TableParagraph"/>
              <w:ind w:right="436"/>
              <w:rPr>
                <w:sz w:val="24"/>
                <w:lang w:val="uk-UA"/>
              </w:rPr>
            </w:pPr>
            <w:r w:rsidRPr="00121DA0">
              <w:rPr>
                <w:sz w:val="24"/>
                <w:lang w:val="uk-UA"/>
              </w:rPr>
              <w:t>Географічне положення. Поділ Євразії на дві частини світу. Дослідження та освоєння материка.</w:t>
            </w:r>
          </w:p>
          <w:p w:rsidR="004B2243" w:rsidRPr="00121DA0" w:rsidRDefault="004B2243" w:rsidP="00121DA0">
            <w:pPr>
              <w:pStyle w:val="TableParagraph"/>
              <w:ind w:right="371"/>
              <w:rPr>
                <w:sz w:val="24"/>
                <w:lang w:val="uk-UA"/>
              </w:rPr>
            </w:pPr>
            <w:r w:rsidRPr="00121DA0">
              <w:rPr>
                <w:sz w:val="24"/>
                <w:lang w:val="uk-UA"/>
              </w:rPr>
              <w:t>Тектонічна будова. Рельєф, роль внутрішніх і зовнішніх сил у його формуванні. Корисні копалини.</w:t>
            </w:r>
          </w:p>
          <w:p w:rsidR="004B2243" w:rsidRPr="00121DA0" w:rsidRDefault="004B2243" w:rsidP="00121DA0">
            <w:pPr>
              <w:pStyle w:val="TableParagraph"/>
              <w:ind w:right="206"/>
              <w:rPr>
                <w:sz w:val="24"/>
                <w:lang w:val="uk-UA"/>
              </w:rPr>
            </w:pPr>
            <w:r w:rsidRPr="00121DA0">
              <w:rPr>
                <w:sz w:val="24"/>
                <w:lang w:val="uk-UA"/>
              </w:rPr>
              <w:t>Загальні риси клімату. Кліматичні пояси і типи клімату.</w:t>
            </w:r>
          </w:p>
          <w:p w:rsidR="004B2243" w:rsidRPr="00121DA0" w:rsidRDefault="004B2243" w:rsidP="00121DA0">
            <w:pPr>
              <w:pStyle w:val="TableParagraph"/>
              <w:ind w:right="863"/>
              <w:rPr>
                <w:sz w:val="24"/>
                <w:lang w:val="uk-UA"/>
              </w:rPr>
            </w:pPr>
            <w:r w:rsidRPr="00121DA0">
              <w:rPr>
                <w:sz w:val="24"/>
                <w:lang w:val="uk-UA"/>
              </w:rPr>
              <w:t>Води суходолу.</w:t>
            </w:r>
          </w:p>
          <w:p w:rsidR="004B2243" w:rsidRPr="00121DA0" w:rsidRDefault="004B2243" w:rsidP="00121DA0">
            <w:pPr>
              <w:pStyle w:val="TableParagraph"/>
              <w:ind w:right="362"/>
              <w:rPr>
                <w:sz w:val="24"/>
                <w:lang w:val="uk-UA"/>
              </w:rPr>
            </w:pPr>
            <w:r w:rsidRPr="00121DA0">
              <w:rPr>
                <w:sz w:val="24"/>
                <w:lang w:val="uk-UA"/>
              </w:rPr>
              <w:t>Природні зони. Вертикальна поясність. Зміни природи материка людиною. Найвідоміші об’єкти, віднесені до Світової природної спадщини</w:t>
            </w:r>
            <w:r w:rsidRPr="00121DA0">
              <w:rPr>
                <w:spacing w:val="56"/>
                <w:sz w:val="24"/>
                <w:lang w:val="uk-UA"/>
              </w:rPr>
              <w:t xml:space="preserve"> </w:t>
            </w:r>
            <w:r w:rsidRPr="00121DA0">
              <w:rPr>
                <w:sz w:val="24"/>
                <w:lang w:val="uk-UA"/>
              </w:rPr>
              <w:t>ЮНЕСКО.</w:t>
            </w:r>
          </w:p>
          <w:p w:rsidR="004B2243" w:rsidRPr="00121DA0" w:rsidRDefault="004B2243" w:rsidP="00121DA0">
            <w:pPr>
              <w:pStyle w:val="TableParagraph"/>
              <w:ind w:right="178"/>
              <w:rPr>
                <w:sz w:val="24"/>
                <w:lang w:val="uk-UA"/>
              </w:rPr>
            </w:pPr>
            <w:r w:rsidRPr="00121DA0">
              <w:rPr>
                <w:sz w:val="24"/>
                <w:lang w:val="uk-UA"/>
              </w:rPr>
              <w:t>Населення. Найбільші держави Європи та Азії. Зв’язки України з країнами Європи та Азії.</w:t>
            </w:r>
          </w:p>
          <w:p w:rsidR="004B2243" w:rsidRPr="00121DA0" w:rsidRDefault="004B2243" w:rsidP="00121DA0">
            <w:pPr>
              <w:pStyle w:val="TableParagraph"/>
              <w:spacing w:before="2"/>
              <w:ind w:left="0"/>
              <w:rPr>
                <w:sz w:val="24"/>
                <w:lang w:val="uk-UA"/>
              </w:rPr>
            </w:pPr>
          </w:p>
          <w:p w:rsidR="004B2243" w:rsidRPr="00121DA0" w:rsidRDefault="004B2243" w:rsidP="00121DA0">
            <w:pPr>
              <w:pStyle w:val="TableParagraph"/>
              <w:spacing w:before="1" w:line="274" w:lineRule="exact"/>
              <w:ind w:right="863"/>
              <w:rPr>
                <w:b/>
                <w:sz w:val="24"/>
                <w:lang w:val="uk-UA"/>
              </w:rPr>
            </w:pPr>
            <w:r w:rsidRPr="00121DA0">
              <w:rPr>
                <w:b/>
                <w:sz w:val="24"/>
                <w:lang w:val="uk-UA"/>
              </w:rPr>
              <w:t>Практичні роботи</w:t>
            </w:r>
          </w:p>
          <w:p w:rsidR="004B2243" w:rsidRPr="00121DA0" w:rsidRDefault="004B2243" w:rsidP="00121DA0">
            <w:pPr>
              <w:pStyle w:val="TableParagraph"/>
              <w:numPr>
                <w:ilvl w:val="0"/>
                <w:numId w:val="5"/>
              </w:numPr>
              <w:tabs>
                <w:tab w:val="left" w:pos="360"/>
              </w:tabs>
              <w:ind w:left="0" w:right="1030" w:firstLine="0"/>
              <w:rPr>
                <w:sz w:val="24"/>
                <w:lang w:val="uk-UA"/>
              </w:rPr>
            </w:pPr>
            <w:r w:rsidRPr="00121DA0">
              <w:rPr>
                <w:sz w:val="24"/>
                <w:lang w:val="uk-UA"/>
              </w:rPr>
              <w:t>Позначення на контурній карті назв географічних об’єктів</w:t>
            </w:r>
            <w:r w:rsidRPr="00121DA0">
              <w:rPr>
                <w:spacing w:val="-9"/>
                <w:sz w:val="24"/>
                <w:lang w:val="uk-UA"/>
              </w:rPr>
              <w:t xml:space="preserve"> </w:t>
            </w:r>
            <w:r w:rsidRPr="00121DA0">
              <w:rPr>
                <w:sz w:val="24"/>
                <w:lang w:val="uk-UA"/>
              </w:rPr>
              <w:t>Євразії.</w:t>
            </w:r>
          </w:p>
          <w:p w:rsidR="004B2243" w:rsidRPr="00121DA0" w:rsidRDefault="004B2243" w:rsidP="00121DA0">
            <w:pPr>
              <w:pStyle w:val="TableParagraph"/>
              <w:ind w:left="0"/>
              <w:rPr>
                <w:sz w:val="24"/>
                <w:lang w:val="uk-UA"/>
              </w:rPr>
            </w:pPr>
          </w:p>
          <w:p w:rsidR="004B2243" w:rsidRPr="00121DA0" w:rsidRDefault="004B2243" w:rsidP="00121DA0">
            <w:pPr>
              <w:pStyle w:val="TableParagraph"/>
              <w:numPr>
                <w:ilvl w:val="0"/>
                <w:numId w:val="5"/>
              </w:numPr>
              <w:tabs>
                <w:tab w:val="left" w:pos="360"/>
              </w:tabs>
              <w:ind w:left="0" w:right="55" w:firstLine="0"/>
              <w:rPr>
                <w:sz w:val="24"/>
                <w:lang w:val="uk-UA"/>
              </w:rPr>
            </w:pPr>
            <w:r w:rsidRPr="00121DA0">
              <w:rPr>
                <w:sz w:val="24"/>
                <w:lang w:val="uk-UA"/>
              </w:rPr>
              <w:t>Визначення типів клімату в межах помірного кліматичного поясу Євразії за допомогою кліматичних</w:t>
            </w:r>
            <w:r w:rsidRPr="00121DA0">
              <w:rPr>
                <w:spacing w:val="-6"/>
                <w:sz w:val="24"/>
                <w:lang w:val="uk-UA"/>
              </w:rPr>
              <w:t xml:space="preserve"> </w:t>
            </w:r>
            <w:r w:rsidRPr="00121DA0">
              <w:rPr>
                <w:sz w:val="24"/>
                <w:lang w:val="uk-UA"/>
              </w:rPr>
              <w:t>діаграм.</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863"/>
              <w:rPr>
                <w:b/>
                <w:sz w:val="24"/>
                <w:lang w:val="uk-UA"/>
              </w:rPr>
            </w:pPr>
            <w:r w:rsidRPr="00121DA0">
              <w:rPr>
                <w:b/>
                <w:sz w:val="24"/>
                <w:lang w:val="uk-UA"/>
              </w:rPr>
              <w:t>Дослідження</w:t>
            </w:r>
          </w:p>
          <w:p w:rsidR="004B2243" w:rsidRPr="00121DA0" w:rsidRDefault="004B2243" w:rsidP="00121DA0">
            <w:pPr>
              <w:pStyle w:val="TableParagraph"/>
              <w:ind w:left="33" w:right="706"/>
              <w:rPr>
                <w:sz w:val="24"/>
                <w:lang w:val="uk-UA"/>
              </w:rPr>
            </w:pPr>
            <w:r w:rsidRPr="00121DA0">
              <w:rPr>
                <w:sz w:val="24"/>
                <w:lang w:val="uk-UA"/>
              </w:rPr>
              <w:t>Здійснення уявної подорожі уздовж 50-ї паралелі: складання карти маршруту з позначенням країн, природних об’єктів та природних комплексів.</w:t>
            </w:r>
          </w:p>
        </w:tc>
        <w:tc>
          <w:tcPr>
            <w:tcW w:w="4409" w:type="dxa"/>
          </w:tcPr>
          <w:p w:rsidR="004B2243" w:rsidRPr="00121DA0" w:rsidRDefault="004B2243" w:rsidP="00121DA0">
            <w:pPr>
              <w:pStyle w:val="TableParagraph"/>
              <w:ind w:right="47"/>
              <w:rPr>
                <w:sz w:val="24"/>
                <w:lang w:val="uk-UA"/>
              </w:rPr>
            </w:pPr>
            <w:r w:rsidRPr="00121DA0">
              <w:rPr>
                <w:b/>
                <w:i/>
                <w:sz w:val="24"/>
                <w:lang w:val="uk-UA"/>
              </w:rPr>
              <w:t xml:space="preserve">Екологічна безпека та сталий розвиток </w:t>
            </w:r>
            <w:r w:rsidRPr="00121DA0">
              <w:rPr>
                <w:sz w:val="24"/>
                <w:lang w:val="uk-UA"/>
              </w:rPr>
              <w:t>Презентує добірку  матеріалів  про  один із прикладів порушення природної рівноваги на материку та шляхи її відновлення.</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730"/>
              <w:rPr>
                <w:b/>
                <w:i/>
                <w:sz w:val="24"/>
                <w:lang w:val="uk-UA"/>
              </w:rPr>
            </w:pPr>
            <w:r w:rsidRPr="00121DA0">
              <w:rPr>
                <w:b/>
                <w:i/>
                <w:sz w:val="24"/>
                <w:lang w:val="uk-UA"/>
              </w:rPr>
              <w:t>Здоров’я і безпека</w:t>
            </w:r>
          </w:p>
          <w:p w:rsidR="004B2243" w:rsidRPr="00121DA0" w:rsidRDefault="004B2243" w:rsidP="00121DA0">
            <w:pPr>
              <w:pStyle w:val="TableParagraph"/>
              <w:ind w:right="161"/>
              <w:rPr>
                <w:sz w:val="24"/>
                <w:lang w:val="uk-UA"/>
              </w:rPr>
            </w:pPr>
            <w:r w:rsidRPr="00121DA0">
              <w:rPr>
                <w:sz w:val="24"/>
                <w:lang w:val="uk-UA"/>
              </w:rPr>
              <w:t>Обґрунтовує механізм утворення стихійних явищ (цунамі, землетрус) та їх вплив на життя людей.</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10"/>
              <w:rPr>
                <w:sz w:val="24"/>
                <w:lang w:val="uk-UA"/>
              </w:rPr>
            </w:pPr>
            <w:r w:rsidRPr="00121DA0">
              <w:rPr>
                <w:b/>
                <w:i/>
                <w:sz w:val="24"/>
                <w:lang w:val="uk-UA"/>
              </w:rPr>
              <w:t xml:space="preserve">Громадянська відповідальність </w:t>
            </w:r>
            <w:r w:rsidRPr="00121DA0">
              <w:rPr>
                <w:sz w:val="24"/>
                <w:lang w:val="uk-UA"/>
              </w:rPr>
              <w:t>Установлює залежність між рівнем соціального розвитку країн і станом природних</w:t>
            </w:r>
            <w:r w:rsidRPr="00121DA0">
              <w:rPr>
                <w:spacing w:val="53"/>
                <w:sz w:val="24"/>
                <w:lang w:val="uk-UA"/>
              </w:rPr>
              <w:t xml:space="preserve"> </w:t>
            </w:r>
            <w:r w:rsidRPr="00121DA0">
              <w:rPr>
                <w:sz w:val="24"/>
                <w:lang w:val="uk-UA"/>
              </w:rPr>
              <w:t>комплексів.</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ind w:right="1018"/>
              <w:rPr>
                <w:b/>
                <w:i/>
                <w:sz w:val="24"/>
                <w:lang w:val="uk-UA"/>
              </w:rPr>
            </w:pPr>
            <w:r w:rsidRPr="00121DA0">
              <w:rPr>
                <w:b/>
                <w:i/>
                <w:sz w:val="24"/>
                <w:lang w:val="uk-UA"/>
              </w:rPr>
              <w:t>Підприємливість та фінансова грамотність</w:t>
            </w:r>
          </w:p>
          <w:p w:rsidR="004B2243" w:rsidRPr="00121DA0" w:rsidRDefault="004B2243" w:rsidP="00121DA0">
            <w:pPr>
              <w:pStyle w:val="TableParagraph"/>
              <w:ind w:right="460"/>
              <w:rPr>
                <w:sz w:val="24"/>
                <w:lang w:val="uk-UA"/>
              </w:rPr>
            </w:pPr>
            <w:r w:rsidRPr="00121DA0">
              <w:rPr>
                <w:sz w:val="24"/>
                <w:lang w:val="uk-UA"/>
              </w:rPr>
              <w:t>Розуміє важливість різних напрямків взаємозв’язків між Україною та країнами</w:t>
            </w:r>
            <w:r w:rsidRPr="00121DA0">
              <w:rPr>
                <w:spacing w:val="58"/>
                <w:sz w:val="24"/>
                <w:lang w:val="uk-UA"/>
              </w:rPr>
              <w:t xml:space="preserve"> </w:t>
            </w:r>
            <w:r w:rsidRPr="00121DA0">
              <w:rPr>
                <w:sz w:val="24"/>
                <w:lang w:val="uk-UA"/>
              </w:rPr>
              <w:t>Євразії.</w:t>
            </w:r>
          </w:p>
        </w:tc>
      </w:tr>
    </w:tbl>
    <w:p w:rsidR="004B2243" w:rsidRPr="00152828" w:rsidRDefault="004B2243">
      <w:pPr>
        <w:rPr>
          <w:sz w:val="24"/>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4258"/>
        <w:gridCol w:w="5086"/>
        <w:gridCol w:w="4409"/>
      </w:tblGrid>
      <w:tr w:rsidR="004B2243" w:rsidRPr="00152828" w:rsidTr="00121DA0">
        <w:trPr>
          <w:trHeight w:hRule="exact" w:val="10224"/>
        </w:trPr>
        <w:tc>
          <w:tcPr>
            <w:tcW w:w="1416" w:type="dxa"/>
          </w:tcPr>
          <w:p w:rsidR="004B2243" w:rsidRPr="00121DA0" w:rsidRDefault="004B2243">
            <w:pPr>
              <w:rPr>
                <w:lang w:val="uk-UA"/>
              </w:rPr>
            </w:pPr>
          </w:p>
        </w:tc>
        <w:tc>
          <w:tcPr>
            <w:tcW w:w="4258" w:type="dxa"/>
          </w:tcPr>
          <w:p w:rsidR="004B2243" w:rsidRPr="00121DA0" w:rsidRDefault="004B2243" w:rsidP="00121DA0">
            <w:pPr>
              <w:pStyle w:val="TableParagraph"/>
              <w:ind w:right="1012"/>
              <w:rPr>
                <w:i/>
                <w:sz w:val="24"/>
                <w:lang w:val="uk-UA"/>
              </w:rPr>
            </w:pPr>
            <w:r w:rsidRPr="00121DA0">
              <w:rPr>
                <w:i/>
                <w:sz w:val="24"/>
                <w:lang w:val="uk-UA"/>
              </w:rPr>
              <w:t>Індокитай, Малакка, Індостан, Аравійський</w:t>
            </w:r>
            <w:r w:rsidRPr="00121DA0">
              <w:rPr>
                <w:sz w:val="24"/>
                <w:lang w:val="uk-UA"/>
              </w:rPr>
              <w:t xml:space="preserve">, </w:t>
            </w:r>
            <w:r w:rsidRPr="00121DA0">
              <w:rPr>
                <w:i/>
                <w:sz w:val="24"/>
                <w:lang w:val="uk-UA"/>
              </w:rPr>
              <w:t xml:space="preserve">мала Азія </w:t>
            </w:r>
            <w:r w:rsidRPr="00121DA0">
              <w:rPr>
                <w:sz w:val="24"/>
                <w:lang w:val="uk-UA"/>
              </w:rPr>
              <w:t>рівнини:</w:t>
            </w:r>
            <w:r w:rsidRPr="00121DA0">
              <w:rPr>
                <w:spacing w:val="-10"/>
                <w:sz w:val="24"/>
                <w:lang w:val="uk-UA"/>
              </w:rPr>
              <w:t xml:space="preserve"> </w:t>
            </w:r>
            <w:r w:rsidRPr="00121DA0">
              <w:rPr>
                <w:i/>
                <w:sz w:val="24"/>
                <w:lang w:val="uk-UA"/>
              </w:rPr>
              <w:t>Східноєвропейська,</w:t>
            </w:r>
          </w:p>
          <w:p w:rsidR="004B2243" w:rsidRPr="00121DA0" w:rsidRDefault="004B2243" w:rsidP="00121DA0">
            <w:pPr>
              <w:pStyle w:val="TableParagraph"/>
              <w:ind w:right="403"/>
              <w:rPr>
                <w:sz w:val="24"/>
                <w:lang w:val="uk-UA"/>
              </w:rPr>
            </w:pPr>
            <w:r w:rsidRPr="00121DA0">
              <w:rPr>
                <w:i/>
                <w:sz w:val="24"/>
                <w:lang w:val="uk-UA"/>
              </w:rPr>
              <w:t>Західносибірська, Велика Китайська, Прикаспійська, Середньодунайська, Індо-Гангська, Месопотамська низовини, плоскогір’я Декан, Середньосибірське</w:t>
            </w:r>
            <w:r w:rsidRPr="00121DA0">
              <w:rPr>
                <w:sz w:val="24"/>
                <w:lang w:val="uk-UA"/>
              </w:rPr>
              <w:t xml:space="preserve">, </w:t>
            </w:r>
            <w:r w:rsidRPr="00121DA0">
              <w:rPr>
                <w:i/>
                <w:sz w:val="24"/>
                <w:lang w:val="uk-UA"/>
              </w:rPr>
              <w:t>Казахський дрібнособковик</w:t>
            </w:r>
            <w:r w:rsidRPr="00121DA0">
              <w:rPr>
                <w:sz w:val="24"/>
                <w:lang w:val="uk-UA"/>
              </w:rPr>
              <w:t>;</w:t>
            </w:r>
          </w:p>
          <w:p w:rsidR="004B2243" w:rsidRPr="00121DA0" w:rsidRDefault="004B2243" w:rsidP="00121DA0">
            <w:pPr>
              <w:pStyle w:val="TableParagraph"/>
              <w:ind w:right="19"/>
              <w:rPr>
                <w:sz w:val="24"/>
                <w:lang w:val="uk-UA"/>
              </w:rPr>
            </w:pPr>
            <w:r w:rsidRPr="00121DA0">
              <w:rPr>
                <w:sz w:val="24"/>
                <w:lang w:val="uk-UA"/>
              </w:rPr>
              <w:t xml:space="preserve">гори: </w:t>
            </w:r>
            <w:r w:rsidRPr="00121DA0">
              <w:rPr>
                <w:i/>
                <w:sz w:val="24"/>
                <w:lang w:val="uk-UA"/>
              </w:rPr>
              <w:t xml:space="preserve">Піренеї, Альпи, Апенніни, Карпати, Скандинавські, Уральські, Кавказ, Тянь- Шань, Гімалаї </w:t>
            </w:r>
            <w:r w:rsidRPr="00121DA0">
              <w:rPr>
                <w:sz w:val="24"/>
                <w:lang w:val="uk-UA"/>
              </w:rPr>
              <w:t>(</w:t>
            </w:r>
            <w:r w:rsidRPr="00121DA0">
              <w:rPr>
                <w:i/>
                <w:sz w:val="24"/>
                <w:lang w:val="uk-UA"/>
              </w:rPr>
              <w:t>г. Джомолунгма</w:t>
            </w:r>
            <w:r w:rsidRPr="00121DA0">
              <w:rPr>
                <w:sz w:val="24"/>
                <w:lang w:val="uk-UA"/>
              </w:rPr>
              <w:t xml:space="preserve">); нагір’я: </w:t>
            </w:r>
            <w:r w:rsidRPr="00121DA0">
              <w:rPr>
                <w:i/>
                <w:sz w:val="24"/>
                <w:lang w:val="uk-UA"/>
              </w:rPr>
              <w:t>Тибет, Іранське</w:t>
            </w:r>
            <w:r w:rsidRPr="00121DA0">
              <w:rPr>
                <w:sz w:val="24"/>
                <w:lang w:val="uk-UA"/>
              </w:rPr>
              <w:t>;</w:t>
            </w:r>
          </w:p>
          <w:p w:rsidR="004B2243" w:rsidRPr="00121DA0" w:rsidRDefault="004B2243" w:rsidP="00121DA0">
            <w:pPr>
              <w:pStyle w:val="TableParagraph"/>
              <w:ind w:right="499"/>
              <w:rPr>
                <w:sz w:val="24"/>
                <w:lang w:val="uk-UA"/>
              </w:rPr>
            </w:pPr>
            <w:r w:rsidRPr="00121DA0">
              <w:rPr>
                <w:sz w:val="24"/>
                <w:lang w:val="uk-UA"/>
              </w:rPr>
              <w:t xml:space="preserve">вулкани: </w:t>
            </w:r>
            <w:r w:rsidRPr="00121DA0">
              <w:rPr>
                <w:i/>
                <w:sz w:val="24"/>
                <w:lang w:val="uk-UA"/>
              </w:rPr>
              <w:t>Гекла, Везувій, Ключевська Сопка, Фудзіяма</w:t>
            </w:r>
            <w:r w:rsidRPr="00121DA0">
              <w:rPr>
                <w:sz w:val="24"/>
                <w:lang w:val="uk-UA"/>
              </w:rPr>
              <w:t>;</w:t>
            </w:r>
          </w:p>
          <w:p w:rsidR="004B2243" w:rsidRPr="00121DA0" w:rsidRDefault="004B2243" w:rsidP="00121DA0">
            <w:pPr>
              <w:pStyle w:val="TableParagraph"/>
              <w:ind w:right="211"/>
              <w:rPr>
                <w:sz w:val="24"/>
                <w:lang w:val="uk-UA"/>
              </w:rPr>
            </w:pPr>
            <w:r w:rsidRPr="00121DA0">
              <w:rPr>
                <w:sz w:val="24"/>
                <w:lang w:val="uk-UA"/>
              </w:rPr>
              <w:t xml:space="preserve">пустелі: </w:t>
            </w:r>
            <w:r w:rsidRPr="00121DA0">
              <w:rPr>
                <w:i/>
                <w:sz w:val="24"/>
                <w:lang w:val="uk-UA"/>
              </w:rPr>
              <w:t>Каракуми, Гобі, Руб-ель-Халі</w:t>
            </w:r>
            <w:r w:rsidRPr="00121DA0">
              <w:rPr>
                <w:sz w:val="24"/>
                <w:lang w:val="uk-UA"/>
              </w:rPr>
              <w:t xml:space="preserve">; річки: </w:t>
            </w:r>
            <w:r w:rsidRPr="00121DA0">
              <w:rPr>
                <w:i/>
                <w:sz w:val="24"/>
                <w:lang w:val="uk-UA"/>
              </w:rPr>
              <w:t>Рейн, Дунай, Дніпро, Волга, Об, Єнісей, Лена, Амур, Хуанхе, Янцзи, Меконг, Ганг, Інд, Євфрат, Тигр</w:t>
            </w:r>
            <w:r w:rsidRPr="00121DA0">
              <w:rPr>
                <w:sz w:val="24"/>
                <w:lang w:val="uk-UA"/>
              </w:rPr>
              <w:t xml:space="preserve">; озера: </w:t>
            </w:r>
            <w:r w:rsidRPr="00121DA0">
              <w:rPr>
                <w:i/>
                <w:sz w:val="24"/>
                <w:lang w:val="uk-UA"/>
              </w:rPr>
              <w:t>Каспійське, Женевське, Світязь, Ладозьке, Байкал, Мертве море</w:t>
            </w:r>
            <w:r w:rsidRPr="00121DA0">
              <w:rPr>
                <w:sz w:val="24"/>
                <w:lang w:val="uk-UA"/>
              </w:rPr>
              <w:t xml:space="preserve">; держави та їх столиці: </w:t>
            </w:r>
            <w:r w:rsidRPr="00121DA0">
              <w:rPr>
                <w:i/>
                <w:sz w:val="24"/>
                <w:lang w:val="uk-UA"/>
              </w:rPr>
              <w:t>Україна, Німеччина, Франція, Велика Британія, Італія, Росія, Китай, Індія, Японія</w:t>
            </w:r>
            <w:r w:rsidRPr="00121DA0">
              <w:rPr>
                <w:sz w:val="24"/>
                <w:lang w:val="uk-UA"/>
              </w:rPr>
              <w:t xml:space="preserve">, </w:t>
            </w:r>
            <w:r w:rsidRPr="00121DA0">
              <w:rPr>
                <w:i/>
                <w:sz w:val="24"/>
                <w:lang w:val="uk-UA"/>
              </w:rPr>
              <w:t>Туреччина</w:t>
            </w:r>
            <w:r w:rsidRPr="00121DA0">
              <w:rPr>
                <w:sz w:val="24"/>
                <w:lang w:val="uk-UA"/>
              </w:rPr>
              <w:t>;</w:t>
            </w:r>
          </w:p>
          <w:p w:rsidR="004B2243" w:rsidRPr="00121DA0" w:rsidRDefault="004B2243" w:rsidP="00121DA0">
            <w:pPr>
              <w:pStyle w:val="TableParagraph"/>
              <w:ind w:right="28"/>
              <w:rPr>
                <w:sz w:val="24"/>
                <w:lang w:val="uk-UA"/>
              </w:rPr>
            </w:pPr>
            <w:r w:rsidRPr="00121DA0">
              <w:rPr>
                <w:i/>
                <w:sz w:val="24"/>
                <w:lang w:val="uk-UA"/>
              </w:rPr>
              <w:t xml:space="preserve">порівнює </w:t>
            </w:r>
            <w:r w:rsidRPr="00121DA0">
              <w:rPr>
                <w:sz w:val="24"/>
                <w:lang w:val="uk-UA"/>
              </w:rPr>
              <w:t>типи клімату в межах помірного поясу Євразії, висотні пояси в різних гірських системах;</w:t>
            </w:r>
          </w:p>
          <w:p w:rsidR="004B2243" w:rsidRPr="00121DA0" w:rsidRDefault="004B2243" w:rsidP="00121DA0">
            <w:pPr>
              <w:pStyle w:val="TableParagraph"/>
              <w:ind w:right="383"/>
              <w:rPr>
                <w:sz w:val="24"/>
                <w:lang w:val="uk-UA"/>
              </w:rPr>
            </w:pPr>
            <w:r w:rsidRPr="00121DA0">
              <w:rPr>
                <w:i/>
                <w:sz w:val="24"/>
                <w:lang w:val="uk-UA"/>
              </w:rPr>
              <w:t xml:space="preserve">установлює </w:t>
            </w:r>
            <w:r w:rsidRPr="00121DA0">
              <w:rPr>
                <w:sz w:val="24"/>
                <w:lang w:val="uk-UA"/>
              </w:rPr>
              <w:t>причини різноманітності природи Євразії.</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266"/>
              <w:rPr>
                <w:b/>
                <w:sz w:val="24"/>
                <w:lang w:val="uk-UA"/>
              </w:rPr>
            </w:pPr>
            <w:r w:rsidRPr="00121DA0">
              <w:rPr>
                <w:b/>
                <w:sz w:val="24"/>
                <w:lang w:val="uk-UA"/>
              </w:rPr>
              <w:t>Ціннісний компонент:</w:t>
            </w:r>
          </w:p>
          <w:p w:rsidR="004B2243" w:rsidRPr="00121DA0" w:rsidRDefault="004B2243" w:rsidP="00121DA0">
            <w:pPr>
              <w:pStyle w:val="TableParagraph"/>
              <w:spacing w:before="1" w:line="276" w:lineRule="exact"/>
              <w:ind w:right="190"/>
              <w:rPr>
                <w:sz w:val="24"/>
                <w:lang w:val="uk-UA"/>
              </w:rPr>
            </w:pPr>
            <w:r w:rsidRPr="00121DA0">
              <w:rPr>
                <w:i/>
                <w:sz w:val="24"/>
                <w:lang w:val="uk-UA"/>
              </w:rPr>
              <w:t xml:space="preserve">висловлює судження </w:t>
            </w:r>
            <w:r w:rsidRPr="00121DA0">
              <w:rPr>
                <w:sz w:val="24"/>
                <w:lang w:val="uk-UA"/>
              </w:rPr>
              <w:t>щодо господарського оцінювання природних умов країни на прикладі України та країни за вибором;</w:t>
            </w:r>
          </w:p>
          <w:p w:rsidR="004B2243" w:rsidRPr="00121DA0" w:rsidRDefault="004B2243" w:rsidP="00121DA0">
            <w:pPr>
              <w:pStyle w:val="TableParagraph"/>
              <w:spacing w:line="273" w:lineRule="exact"/>
              <w:ind w:right="266"/>
              <w:rPr>
                <w:sz w:val="24"/>
                <w:lang w:val="uk-UA"/>
              </w:rPr>
            </w:pPr>
            <w:r w:rsidRPr="00121DA0">
              <w:rPr>
                <w:i/>
                <w:sz w:val="24"/>
                <w:lang w:val="uk-UA"/>
              </w:rPr>
              <w:t xml:space="preserve">оцінює </w:t>
            </w:r>
            <w:r w:rsidRPr="00121DA0">
              <w:rPr>
                <w:sz w:val="24"/>
                <w:lang w:val="uk-UA"/>
              </w:rPr>
              <w:t>наслідки сучасного впливу</w:t>
            </w:r>
          </w:p>
        </w:tc>
        <w:tc>
          <w:tcPr>
            <w:tcW w:w="5086" w:type="dxa"/>
          </w:tcPr>
          <w:p w:rsidR="004B2243" w:rsidRPr="00121DA0" w:rsidRDefault="004B2243">
            <w:pPr>
              <w:rPr>
                <w:lang w:val="uk-UA"/>
              </w:rPr>
            </w:pPr>
          </w:p>
        </w:tc>
        <w:tc>
          <w:tcPr>
            <w:tcW w:w="4409" w:type="dxa"/>
          </w:tcPr>
          <w:p w:rsidR="004B2243" w:rsidRPr="00121DA0" w:rsidRDefault="004B2243">
            <w:pPr>
              <w:rPr>
                <w:lang w:val="uk-UA"/>
              </w:rPr>
            </w:pPr>
          </w:p>
        </w:tc>
      </w:tr>
    </w:tbl>
    <w:p w:rsidR="004B2243" w:rsidRPr="00152828" w:rsidRDefault="004B2243">
      <w:pPr>
        <w:rPr>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4288"/>
        <w:gridCol w:w="5056"/>
        <w:gridCol w:w="4410"/>
      </w:tblGrid>
      <w:tr w:rsidR="004B2243" w:rsidRPr="00152828" w:rsidTr="00121DA0">
        <w:trPr>
          <w:trHeight w:hRule="exact" w:val="2494"/>
        </w:trPr>
        <w:tc>
          <w:tcPr>
            <w:tcW w:w="1416" w:type="dxa"/>
          </w:tcPr>
          <w:p w:rsidR="004B2243" w:rsidRPr="00121DA0" w:rsidRDefault="004B2243">
            <w:pPr>
              <w:rPr>
                <w:lang w:val="uk-UA"/>
              </w:rPr>
            </w:pPr>
          </w:p>
        </w:tc>
        <w:tc>
          <w:tcPr>
            <w:tcW w:w="4288" w:type="dxa"/>
          </w:tcPr>
          <w:p w:rsidR="004B2243" w:rsidRPr="00121DA0" w:rsidRDefault="004B2243" w:rsidP="00121DA0">
            <w:pPr>
              <w:pStyle w:val="TableParagraph"/>
              <w:ind w:right="541"/>
              <w:rPr>
                <w:sz w:val="24"/>
                <w:lang w:val="uk-UA"/>
              </w:rPr>
            </w:pPr>
            <w:r w:rsidRPr="00121DA0">
              <w:rPr>
                <w:sz w:val="24"/>
                <w:lang w:val="uk-UA"/>
              </w:rPr>
              <w:t>господарської діяльності людини на природу материка;</w:t>
            </w:r>
          </w:p>
          <w:p w:rsidR="004B2243" w:rsidRPr="00121DA0" w:rsidRDefault="004B2243" w:rsidP="00121DA0">
            <w:pPr>
              <w:pStyle w:val="TableParagraph"/>
              <w:ind w:right="18"/>
              <w:rPr>
                <w:sz w:val="24"/>
                <w:lang w:val="uk-UA"/>
              </w:rPr>
            </w:pPr>
            <w:r w:rsidRPr="00121DA0">
              <w:rPr>
                <w:i/>
                <w:sz w:val="24"/>
                <w:lang w:val="uk-UA"/>
              </w:rPr>
              <w:t xml:space="preserve">обґрунтовує судження </w:t>
            </w:r>
            <w:r w:rsidRPr="00121DA0">
              <w:rPr>
                <w:sz w:val="24"/>
                <w:lang w:val="uk-UA"/>
              </w:rPr>
              <w:t xml:space="preserve">про зв’язки України з країнами Європи та Азії; </w:t>
            </w:r>
            <w:r w:rsidRPr="00121DA0">
              <w:rPr>
                <w:i/>
                <w:sz w:val="24"/>
                <w:lang w:val="uk-UA"/>
              </w:rPr>
              <w:t xml:space="preserve">робить висновки </w:t>
            </w:r>
            <w:r w:rsidRPr="00121DA0">
              <w:rPr>
                <w:sz w:val="24"/>
                <w:lang w:val="uk-UA"/>
              </w:rPr>
              <w:t>про основні напрями господарського використання природних комплексів материка, поширення стихійних явищ та їх вплив на життя людей.</w:t>
            </w:r>
          </w:p>
        </w:tc>
        <w:tc>
          <w:tcPr>
            <w:tcW w:w="5056" w:type="dxa"/>
          </w:tcPr>
          <w:p w:rsidR="004B2243" w:rsidRPr="00121DA0" w:rsidRDefault="004B2243">
            <w:pPr>
              <w:rPr>
                <w:lang w:val="uk-UA"/>
              </w:rPr>
            </w:pPr>
          </w:p>
        </w:tc>
        <w:tc>
          <w:tcPr>
            <w:tcW w:w="4409" w:type="dxa"/>
          </w:tcPr>
          <w:p w:rsidR="004B2243" w:rsidRPr="00121DA0" w:rsidRDefault="004B2243">
            <w:pPr>
              <w:rPr>
                <w:lang w:val="uk-UA"/>
              </w:rPr>
            </w:pPr>
          </w:p>
        </w:tc>
      </w:tr>
      <w:tr w:rsidR="004B2243" w:rsidRPr="00152828" w:rsidTr="00121DA0">
        <w:trPr>
          <w:trHeight w:hRule="exact" w:val="562"/>
        </w:trPr>
        <w:tc>
          <w:tcPr>
            <w:tcW w:w="1416" w:type="dxa"/>
            <w:shd w:val="clear" w:color="auto" w:fill="CCCCCC"/>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ind w:left="0"/>
              <w:jc w:val="center"/>
              <w:rPr>
                <w:b/>
                <w:sz w:val="24"/>
                <w:lang w:val="uk-UA"/>
              </w:rPr>
            </w:pPr>
            <w:r w:rsidRPr="00121DA0">
              <w:rPr>
                <w:b/>
                <w:sz w:val="24"/>
                <w:lang w:val="uk-UA"/>
              </w:rPr>
              <w:t>5</w:t>
            </w:r>
          </w:p>
        </w:tc>
        <w:tc>
          <w:tcPr>
            <w:tcW w:w="13754" w:type="dxa"/>
            <w:gridSpan w:val="3"/>
            <w:shd w:val="clear" w:color="auto" w:fill="CCCCCC"/>
          </w:tcPr>
          <w:p w:rsidR="004B2243" w:rsidRPr="00121DA0" w:rsidRDefault="004B2243" w:rsidP="00121DA0">
            <w:pPr>
              <w:pStyle w:val="TableParagraph"/>
              <w:spacing w:line="275" w:lineRule="exact"/>
              <w:ind w:left="4688" w:right="4688"/>
              <w:jc w:val="center"/>
              <w:rPr>
                <w:b/>
                <w:sz w:val="24"/>
                <w:lang w:val="uk-UA"/>
              </w:rPr>
            </w:pPr>
            <w:r w:rsidRPr="00121DA0">
              <w:rPr>
                <w:b/>
                <w:sz w:val="24"/>
                <w:lang w:val="uk-UA"/>
              </w:rPr>
              <w:t>РОЗДІЛ V. Океани</w:t>
            </w:r>
          </w:p>
        </w:tc>
      </w:tr>
      <w:tr w:rsidR="004B2243" w:rsidRPr="00152828" w:rsidTr="00121DA0">
        <w:trPr>
          <w:trHeight w:hRule="exact" w:val="7187"/>
        </w:trPr>
        <w:tc>
          <w:tcPr>
            <w:tcW w:w="1416" w:type="dxa"/>
          </w:tcPr>
          <w:p w:rsidR="004B2243" w:rsidRPr="00121DA0" w:rsidRDefault="004B2243">
            <w:pPr>
              <w:rPr>
                <w:lang w:val="uk-UA"/>
              </w:rPr>
            </w:pPr>
          </w:p>
        </w:tc>
        <w:tc>
          <w:tcPr>
            <w:tcW w:w="4288" w:type="dxa"/>
          </w:tcPr>
          <w:p w:rsidR="004B2243" w:rsidRPr="00121DA0" w:rsidRDefault="004B2243" w:rsidP="00121DA0">
            <w:pPr>
              <w:pStyle w:val="TableParagraph"/>
              <w:spacing w:line="273" w:lineRule="exact"/>
              <w:ind w:right="541"/>
              <w:rPr>
                <w:b/>
                <w:sz w:val="24"/>
                <w:lang w:val="uk-UA"/>
              </w:rPr>
            </w:pPr>
            <w:r w:rsidRPr="00121DA0">
              <w:rPr>
                <w:b/>
                <w:sz w:val="24"/>
                <w:lang w:val="uk-UA"/>
              </w:rPr>
              <w:t>Знаннєвий</w:t>
            </w:r>
            <w:r w:rsidRPr="00121DA0">
              <w:rPr>
                <w:b/>
                <w:spacing w:val="53"/>
                <w:sz w:val="24"/>
                <w:lang w:val="uk-UA"/>
              </w:rPr>
              <w:t xml:space="preserve"> </w:t>
            </w:r>
            <w:r w:rsidRPr="00121DA0">
              <w:rPr>
                <w:b/>
                <w:sz w:val="24"/>
                <w:lang w:val="uk-UA"/>
              </w:rPr>
              <w:t>компонент:</w:t>
            </w:r>
          </w:p>
          <w:p w:rsidR="004B2243" w:rsidRPr="00121DA0" w:rsidRDefault="004B2243" w:rsidP="00121DA0">
            <w:pPr>
              <w:pStyle w:val="TableParagraph"/>
              <w:ind w:right="303"/>
              <w:rPr>
                <w:sz w:val="24"/>
                <w:lang w:val="uk-UA"/>
              </w:rPr>
            </w:pPr>
            <w:r w:rsidRPr="00121DA0">
              <w:rPr>
                <w:i/>
                <w:sz w:val="24"/>
                <w:lang w:val="uk-UA"/>
              </w:rPr>
              <w:t xml:space="preserve">називає </w:t>
            </w:r>
            <w:r w:rsidRPr="00121DA0">
              <w:rPr>
                <w:sz w:val="24"/>
                <w:lang w:val="uk-UA"/>
              </w:rPr>
              <w:t>великі водні об’єкти – моря, затоки, протоки; різні за походженням острови, природні багатства.</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541"/>
              <w:rPr>
                <w:sz w:val="24"/>
                <w:lang w:val="uk-UA"/>
              </w:rPr>
            </w:pPr>
            <w:r w:rsidRPr="00121DA0">
              <w:rPr>
                <w:b/>
                <w:sz w:val="24"/>
                <w:lang w:val="uk-UA"/>
              </w:rPr>
              <w:t xml:space="preserve">Діяльнісний компонент: </w:t>
            </w:r>
            <w:r w:rsidRPr="00121DA0">
              <w:rPr>
                <w:i/>
                <w:sz w:val="24"/>
                <w:lang w:val="uk-UA"/>
              </w:rPr>
              <w:t xml:space="preserve">характеризує </w:t>
            </w:r>
            <w:r w:rsidRPr="00121DA0">
              <w:rPr>
                <w:sz w:val="24"/>
                <w:lang w:val="uk-UA"/>
              </w:rPr>
              <w:t>риси географічного положення Тихого океану;</w:t>
            </w:r>
          </w:p>
          <w:p w:rsidR="004B2243" w:rsidRPr="00121DA0" w:rsidRDefault="004B2243" w:rsidP="00121DA0">
            <w:pPr>
              <w:pStyle w:val="TableParagraph"/>
              <w:ind w:right="18"/>
              <w:rPr>
                <w:sz w:val="24"/>
                <w:lang w:val="uk-UA"/>
              </w:rPr>
            </w:pPr>
            <w:r w:rsidRPr="00121DA0">
              <w:rPr>
                <w:i/>
                <w:sz w:val="24"/>
                <w:lang w:val="uk-UA"/>
              </w:rPr>
              <w:t xml:space="preserve">досліджує </w:t>
            </w:r>
            <w:r w:rsidRPr="00121DA0">
              <w:rPr>
                <w:sz w:val="24"/>
                <w:lang w:val="uk-UA"/>
              </w:rPr>
              <w:t>виникнення форм рельєфу, течій, островів;</w:t>
            </w:r>
          </w:p>
          <w:p w:rsidR="004B2243" w:rsidRPr="00121DA0" w:rsidRDefault="004B2243" w:rsidP="00121DA0">
            <w:pPr>
              <w:pStyle w:val="TableParagraph"/>
              <w:ind w:right="18"/>
              <w:rPr>
                <w:i/>
                <w:sz w:val="24"/>
                <w:lang w:val="uk-UA"/>
              </w:rPr>
            </w:pPr>
            <w:r w:rsidRPr="00121DA0">
              <w:rPr>
                <w:i/>
                <w:sz w:val="24"/>
                <w:lang w:val="uk-UA"/>
              </w:rPr>
              <w:t>знаходить і показує на картах різного масштабу:</w:t>
            </w:r>
          </w:p>
          <w:p w:rsidR="004B2243" w:rsidRPr="00121DA0" w:rsidRDefault="004B2243" w:rsidP="00121DA0">
            <w:pPr>
              <w:pStyle w:val="TableParagraph"/>
              <w:ind w:right="388"/>
              <w:rPr>
                <w:sz w:val="24"/>
                <w:lang w:val="uk-UA"/>
              </w:rPr>
            </w:pPr>
            <w:r w:rsidRPr="00121DA0">
              <w:rPr>
                <w:sz w:val="24"/>
                <w:lang w:val="uk-UA"/>
              </w:rPr>
              <w:t xml:space="preserve">течії: </w:t>
            </w:r>
            <w:r w:rsidRPr="00121DA0">
              <w:rPr>
                <w:i/>
                <w:sz w:val="24"/>
                <w:lang w:val="uk-UA"/>
              </w:rPr>
              <w:t>Північна та Південна Пасатна, Куросіо, Західних Вітрів, Каліфорнійська, Перуанська, Північнотихоокеанська, Східноавстралійська</w:t>
            </w:r>
            <w:r w:rsidRPr="00121DA0">
              <w:rPr>
                <w:sz w:val="24"/>
                <w:lang w:val="uk-UA"/>
              </w:rPr>
              <w:t>;</w:t>
            </w:r>
          </w:p>
          <w:p w:rsidR="004B2243" w:rsidRPr="00121DA0" w:rsidRDefault="004B2243" w:rsidP="00121DA0">
            <w:pPr>
              <w:pStyle w:val="TableParagraph"/>
              <w:ind w:right="18"/>
              <w:rPr>
                <w:i/>
                <w:sz w:val="24"/>
                <w:lang w:val="uk-UA"/>
              </w:rPr>
            </w:pPr>
            <w:r w:rsidRPr="00121DA0">
              <w:rPr>
                <w:sz w:val="24"/>
                <w:lang w:val="uk-UA"/>
              </w:rPr>
              <w:t xml:space="preserve">острови: </w:t>
            </w:r>
            <w:r w:rsidRPr="00121DA0">
              <w:rPr>
                <w:i/>
                <w:sz w:val="24"/>
                <w:lang w:val="uk-UA"/>
              </w:rPr>
              <w:t>Нова Зеландія, Нова Гвінея, Гавайські, Маріанські,</w:t>
            </w:r>
          </w:p>
          <w:p w:rsidR="004B2243" w:rsidRPr="00121DA0" w:rsidRDefault="004B2243" w:rsidP="00121DA0">
            <w:pPr>
              <w:pStyle w:val="TableParagraph"/>
              <w:ind w:right="149"/>
              <w:rPr>
                <w:sz w:val="24"/>
                <w:lang w:val="uk-UA"/>
              </w:rPr>
            </w:pPr>
            <w:r w:rsidRPr="00121DA0">
              <w:rPr>
                <w:i/>
                <w:sz w:val="24"/>
                <w:lang w:val="uk-UA"/>
              </w:rPr>
              <w:t xml:space="preserve">порівнює </w:t>
            </w:r>
            <w:r w:rsidRPr="00121DA0">
              <w:rPr>
                <w:sz w:val="24"/>
                <w:lang w:val="uk-UA"/>
              </w:rPr>
              <w:t>властивості водних мас різних частин Тихого океану.</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line="274" w:lineRule="exact"/>
              <w:ind w:right="541"/>
              <w:rPr>
                <w:b/>
                <w:sz w:val="24"/>
                <w:lang w:val="uk-UA"/>
              </w:rPr>
            </w:pPr>
            <w:r w:rsidRPr="00121DA0">
              <w:rPr>
                <w:b/>
                <w:sz w:val="24"/>
                <w:lang w:val="uk-UA"/>
              </w:rPr>
              <w:t>Ціннісний компонент:</w:t>
            </w:r>
          </w:p>
          <w:p w:rsidR="004B2243" w:rsidRPr="00121DA0" w:rsidRDefault="004B2243" w:rsidP="00121DA0">
            <w:pPr>
              <w:pStyle w:val="TableParagraph"/>
              <w:ind w:right="18"/>
              <w:rPr>
                <w:sz w:val="24"/>
                <w:lang w:val="uk-UA"/>
              </w:rPr>
            </w:pPr>
            <w:r w:rsidRPr="00121DA0">
              <w:rPr>
                <w:i/>
                <w:sz w:val="24"/>
                <w:lang w:val="uk-UA"/>
              </w:rPr>
              <w:t xml:space="preserve">обґрунтовує </w:t>
            </w:r>
            <w:r w:rsidRPr="00121DA0">
              <w:rPr>
                <w:sz w:val="24"/>
                <w:lang w:val="uk-UA"/>
              </w:rPr>
              <w:t>зв'язок клімату океану з атмосферною циркуляцією та переміщенням течій, своєрідність</w:t>
            </w:r>
          </w:p>
        </w:tc>
        <w:tc>
          <w:tcPr>
            <w:tcW w:w="5056" w:type="dxa"/>
          </w:tcPr>
          <w:p w:rsidR="004B2243" w:rsidRPr="00121DA0" w:rsidRDefault="004B2243" w:rsidP="00121DA0">
            <w:pPr>
              <w:pStyle w:val="TableParagraph"/>
              <w:spacing w:line="273" w:lineRule="exact"/>
              <w:ind w:left="29" w:right="266"/>
              <w:rPr>
                <w:b/>
                <w:sz w:val="24"/>
                <w:lang w:val="uk-UA"/>
              </w:rPr>
            </w:pPr>
            <w:r w:rsidRPr="00121DA0">
              <w:rPr>
                <w:b/>
                <w:sz w:val="24"/>
                <w:lang w:val="uk-UA"/>
              </w:rPr>
              <w:t>Тема 1.Тихий океан</w:t>
            </w:r>
          </w:p>
          <w:p w:rsidR="004B2243" w:rsidRPr="00121DA0" w:rsidRDefault="004B2243" w:rsidP="00121DA0">
            <w:pPr>
              <w:pStyle w:val="TableParagraph"/>
              <w:ind w:left="29" w:right="266"/>
              <w:rPr>
                <w:sz w:val="24"/>
                <w:lang w:val="uk-UA"/>
              </w:rPr>
            </w:pPr>
            <w:r w:rsidRPr="00121DA0">
              <w:rPr>
                <w:sz w:val="24"/>
                <w:lang w:val="uk-UA"/>
              </w:rPr>
              <w:t>Географічне положення. Острови в Тихому океані, їх походження і природні особливості. Рельєф дна. Клімат і води. Органічний світ і природні ресурси. Охорона природи океану. Вплив океану на життєдіяльність людей прилеглих материків.</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29" w:right="266"/>
              <w:rPr>
                <w:b/>
                <w:sz w:val="24"/>
                <w:lang w:val="uk-UA"/>
              </w:rPr>
            </w:pPr>
            <w:r w:rsidRPr="00121DA0">
              <w:rPr>
                <w:b/>
                <w:sz w:val="24"/>
                <w:lang w:val="uk-UA"/>
              </w:rPr>
              <w:t>Практична робота</w:t>
            </w:r>
          </w:p>
          <w:p w:rsidR="004B2243" w:rsidRPr="00121DA0" w:rsidRDefault="004B2243" w:rsidP="00121DA0">
            <w:pPr>
              <w:pStyle w:val="TableParagraph"/>
              <w:ind w:left="29" w:right="244"/>
              <w:rPr>
                <w:sz w:val="24"/>
                <w:lang w:val="uk-UA"/>
              </w:rPr>
            </w:pPr>
            <w:r w:rsidRPr="00121DA0">
              <w:rPr>
                <w:b/>
                <w:sz w:val="24"/>
                <w:lang w:val="uk-UA"/>
              </w:rPr>
              <w:t>12</w:t>
            </w:r>
            <w:r w:rsidRPr="00121DA0">
              <w:rPr>
                <w:sz w:val="24"/>
                <w:lang w:val="uk-UA"/>
              </w:rPr>
              <w:t>. Позначення географічних об’єктів та течій океанів на контурній карті (виконується поетапно під час вивчення кожного океану).</w:t>
            </w:r>
          </w:p>
        </w:tc>
        <w:tc>
          <w:tcPr>
            <w:tcW w:w="4409" w:type="dxa"/>
          </w:tcPr>
          <w:p w:rsidR="004B2243" w:rsidRPr="00121DA0" w:rsidRDefault="004B2243" w:rsidP="00121DA0">
            <w:pPr>
              <w:pStyle w:val="TableParagraph"/>
              <w:spacing w:before="2" w:line="237" w:lineRule="auto"/>
              <w:ind w:right="47"/>
              <w:rPr>
                <w:sz w:val="24"/>
                <w:lang w:val="uk-UA"/>
              </w:rPr>
            </w:pPr>
            <w:r w:rsidRPr="00121DA0">
              <w:rPr>
                <w:b/>
                <w:i/>
                <w:sz w:val="24"/>
                <w:lang w:val="uk-UA"/>
              </w:rPr>
              <w:t xml:space="preserve">Екологічна безпека та сталий розвиток </w:t>
            </w:r>
            <w:r w:rsidRPr="00121DA0">
              <w:rPr>
                <w:sz w:val="24"/>
                <w:lang w:val="uk-UA"/>
              </w:rPr>
              <w:t>Пропонує  шляхи  розв’язання екологічних  проблем Світового</w:t>
            </w:r>
            <w:r w:rsidRPr="00121DA0">
              <w:rPr>
                <w:spacing w:val="51"/>
                <w:sz w:val="24"/>
                <w:lang w:val="uk-UA"/>
              </w:rPr>
              <w:t xml:space="preserve"> </w:t>
            </w:r>
            <w:r w:rsidRPr="00121DA0">
              <w:rPr>
                <w:sz w:val="24"/>
                <w:lang w:val="uk-UA"/>
              </w:rPr>
              <w:t>океану.</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right="730"/>
              <w:rPr>
                <w:b/>
                <w:i/>
                <w:sz w:val="24"/>
                <w:lang w:val="uk-UA"/>
              </w:rPr>
            </w:pPr>
            <w:r w:rsidRPr="00121DA0">
              <w:rPr>
                <w:b/>
                <w:i/>
                <w:sz w:val="24"/>
                <w:lang w:val="uk-UA"/>
              </w:rPr>
              <w:t>Здоров’я і безпека</w:t>
            </w:r>
          </w:p>
          <w:p w:rsidR="004B2243" w:rsidRPr="00121DA0" w:rsidRDefault="004B2243" w:rsidP="00121DA0">
            <w:pPr>
              <w:pStyle w:val="TableParagraph"/>
              <w:ind w:right="-10"/>
              <w:rPr>
                <w:sz w:val="24"/>
                <w:lang w:val="uk-UA"/>
              </w:rPr>
            </w:pPr>
            <w:r w:rsidRPr="00121DA0">
              <w:rPr>
                <w:sz w:val="24"/>
                <w:lang w:val="uk-UA"/>
              </w:rPr>
              <w:t>Аналізує цінність і шкоду для здоров’я окремих  видів</w:t>
            </w:r>
            <w:r w:rsidRPr="00121DA0">
              <w:rPr>
                <w:spacing w:val="51"/>
                <w:sz w:val="24"/>
                <w:lang w:val="uk-UA"/>
              </w:rPr>
              <w:t xml:space="preserve"> </w:t>
            </w:r>
            <w:r w:rsidRPr="00121DA0">
              <w:rPr>
                <w:sz w:val="24"/>
                <w:lang w:val="uk-UA"/>
              </w:rPr>
              <w:t>морепродуктів.</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ind w:right="1018"/>
              <w:rPr>
                <w:b/>
                <w:i/>
                <w:sz w:val="24"/>
                <w:lang w:val="uk-UA"/>
              </w:rPr>
            </w:pPr>
            <w:r w:rsidRPr="00121DA0">
              <w:rPr>
                <w:b/>
                <w:i/>
                <w:sz w:val="24"/>
                <w:lang w:val="uk-UA"/>
              </w:rPr>
              <w:t>Підприємливість та фінансова грамотність</w:t>
            </w:r>
          </w:p>
          <w:p w:rsidR="004B2243" w:rsidRPr="00121DA0" w:rsidRDefault="004B2243" w:rsidP="00121DA0">
            <w:pPr>
              <w:pStyle w:val="TableParagraph"/>
              <w:ind w:right="-10"/>
              <w:rPr>
                <w:sz w:val="24"/>
                <w:lang w:val="uk-UA"/>
              </w:rPr>
            </w:pPr>
            <w:r w:rsidRPr="00121DA0">
              <w:rPr>
                <w:sz w:val="24"/>
                <w:lang w:val="uk-UA"/>
              </w:rPr>
              <w:t>Презентує власні розробки щодо раціонального використання ресурсів Світового</w:t>
            </w:r>
            <w:r w:rsidRPr="00121DA0">
              <w:rPr>
                <w:spacing w:val="57"/>
                <w:sz w:val="24"/>
                <w:lang w:val="uk-UA"/>
              </w:rPr>
              <w:t xml:space="preserve"> </w:t>
            </w:r>
            <w:r w:rsidRPr="00121DA0">
              <w:rPr>
                <w:sz w:val="24"/>
                <w:lang w:val="uk-UA"/>
              </w:rPr>
              <w:t>океану.</w:t>
            </w:r>
          </w:p>
        </w:tc>
      </w:tr>
    </w:tbl>
    <w:p w:rsidR="004B2243" w:rsidRPr="00152828" w:rsidRDefault="004B2243">
      <w:pPr>
        <w:rPr>
          <w:sz w:val="24"/>
          <w:lang w:val="uk-UA"/>
        </w:rPr>
        <w:sectPr w:rsidR="004B2243" w:rsidRPr="00152828">
          <w:headerReference w:type="default" r:id="rId14"/>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4318"/>
        <w:gridCol w:w="5026"/>
        <w:gridCol w:w="4409"/>
      </w:tblGrid>
      <w:tr w:rsidR="004B2243" w:rsidRPr="00152828" w:rsidTr="00121DA0">
        <w:trPr>
          <w:trHeight w:hRule="exact" w:val="1666"/>
        </w:trPr>
        <w:tc>
          <w:tcPr>
            <w:tcW w:w="1416" w:type="dxa"/>
          </w:tcPr>
          <w:p w:rsidR="004B2243" w:rsidRPr="00121DA0" w:rsidRDefault="004B2243">
            <w:pPr>
              <w:rPr>
                <w:lang w:val="uk-UA"/>
              </w:rPr>
            </w:pPr>
          </w:p>
        </w:tc>
        <w:tc>
          <w:tcPr>
            <w:tcW w:w="4318" w:type="dxa"/>
          </w:tcPr>
          <w:p w:rsidR="004B2243" w:rsidRPr="00121DA0" w:rsidRDefault="004B2243" w:rsidP="00121DA0">
            <w:pPr>
              <w:pStyle w:val="TableParagraph"/>
              <w:spacing w:line="270" w:lineRule="exact"/>
              <w:ind w:right="799"/>
              <w:rPr>
                <w:sz w:val="24"/>
                <w:lang w:val="uk-UA"/>
              </w:rPr>
            </w:pPr>
            <w:r w:rsidRPr="00121DA0">
              <w:rPr>
                <w:sz w:val="24"/>
                <w:lang w:val="uk-UA"/>
              </w:rPr>
              <w:t>органічного світу;</w:t>
            </w:r>
          </w:p>
          <w:p w:rsidR="004B2243" w:rsidRPr="00121DA0" w:rsidRDefault="004B2243" w:rsidP="00121DA0">
            <w:pPr>
              <w:pStyle w:val="TableParagraph"/>
              <w:ind w:right="799"/>
              <w:rPr>
                <w:sz w:val="24"/>
                <w:lang w:val="uk-UA"/>
              </w:rPr>
            </w:pPr>
            <w:r w:rsidRPr="00121DA0">
              <w:rPr>
                <w:i/>
                <w:sz w:val="24"/>
                <w:lang w:val="uk-UA"/>
              </w:rPr>
              <w:t xml:space="preserve">оцінює </w:t>
            </w:r>
            <w:r w:rsidRPr="00121DA0">
              <w:rPr>
                <w:sz w:val="24"/>
                <w:lang w:val="uk-UA"/>
              </w:rPr>
              <w:t>вплив океану на життя і діяльність людей на прибережних територіях;</w:t>
            </w:r>
          </w:p>
          <w:p w:rsidR="004B2243" w:rsidRPr="00121DA0" w:rsidRDefault="004B2243" w:rsidP="00121DA0">
            <w:pPr>
              <w:pStyle w:val="TableParagraph"/>
              <w:ind w:right="33"/>
              <w:rPr>
                <w:sz w:val="24"/>
                <w:lang w:val="uk-UA"/>
              </w:rPr>
            </w:pPr>
            <w:r w:rsidRPr="00121DA0">
              <w:rPr>
                <w:i/>
                <w:sz w:val="24"/>
                <w:lang w:val="uk-UA"/>
              </w:rPr>
              <w:t xml:space="preserve">робить висновок </w:t>
            </w:r>
            <w:r w:rsidRPr="00121DA0">
              <w:rPr>
                <w:sz w:val="24"/>
                <w:lang w:val="uk-UA"/>
              </w:rPr>
              <w:t>про механізм утворення цунамі та його вплив на життя людей.</w:t>
            </w:r>
          </w:p>
        </w:tc>
        <w:tc>
          <w:tcPr>
            <w:tcW w:w="5026" w:type="dxa"/>
          </w:tcPr>
          <w:p w:rsidR="004B2243" w:rsidRPr="00121DA0" w:rsidRDefault="004B2243">
            <w:pPr>
              <w:rPr>
                <w:lang w:val="uk-UA"/>
              </w:rPr>
            </w:pPr>
          </w:p>
        </w:tc>
        <w:tc>
          <w:tcPr>
            <w:tcW w:w="4409" w:type="dxa"/>
          </w:tcPr>
          <w:p w:rsidR="004B2243" w:rsidRPr="00121DA0" w:rsidRDefault="004B2243">
            <w:pPr>
              <w:rPr>
                <w:lang w:val="uk-UA"/>
              </w:rPr>
            </w:pPr>
          </w:p>
        </w:tc>
      </w:tr>
      <w:tr w:rsidR="004B2243" w:rsidRPr="00152828" w:rsidTr="00121DA0">
        <w:trPr>
          <w:trHeight w:hRule="exact" w:val="7739"/>
        </w:trPr>
        <w:tc>
          <w:tcPr>
            <w:tcW w:w="1416" w:type="dxa"/>
          </w:tcPr>
          <w:p w:rsidR="004B2243" w:rsidRPr="00121DA0" w:rsidRDefault="004B2243">
            <w:pPr>
              <w:rPr>
                <w:lang w:val="uk-UA"/>
              </w:rPr>
            </w:pPr>
          </w:p>
        </w:tc>
        <w:tc>
          <w:tcPr>
            <w:tcW w:w="4318" w:type="dxa"/>
          </w:tcPr>
          <w:p w:rsidR="004B2243" w:rsidRPr="00121DA0" w:rsidRDefault="004B2243" w:rsidP="00121DA0">
            <w:pPr>
              <w:pStyle w:val="TableParagraph"/>
              <w:spacing w:line="273" w:lineRule="exact"/>
              <w:ind w:right="799"/>
              <w:rPr>
                <w:b/>
                <w:sz w:val="24"/>
                <w:lang w:val="uk-UA"/>
              </w:rPr>
            </w:pPr>
            <w:r w:rsidRPr="00121DA0">
              <w:rPr>
                <w:b/>
                <w:sz w:val="24"/>
                <w:lang w:val="uk-UA"/>
              </w:rPr>
              <w:t>Знаннєвий</w:t>
            </w:r>
            <w:r w:rsidRPr="00121DA0">
              <w:rPr>
                <w:b/>
                <w:spacing w:val="53"/>
                <w:sz w:val="24"/>
                <w:lang w:val="uk-UA"/>
              </w:rPr>
              <w:t xml:space="preserve"> </w:t>
            </w:r>
            <w:r w:rsidRPr="00121DA0">
              <w:rPr>
                <w:b/>
                <w:sz w:val="24"/>
                <w:lang w:val="uk-UA"/>
              </w:rPr>
              <w:t>компонент:</w:t>
            </w:r>
          </w:p>
          <w:p w:rsidR="004B2243" w:rsidRPr="00121DA0" w:rsidRDefault="004B2243" w:rsidP="00121DA0">
            <w:pPr>
              <w:pStyle w:val="TableParagraph"/>
              <w:ind w:right="333"/>
              <w:rPr>
                <w:b/>
                <w:sz w:val="24"/>
                <w:lang w:val="uk-UA"/>
              </w:rPr>
            </w:pPr>
            <w:r w:rsidRPr="00121DA0">
              <w:rPr>
                <w:i/>
                <w:sz w:val="24"/>
                <w:lang w:val="uk-UA"/>
              </w:rPr>
              <w:t xml:space="preserve">називає </w:t>
            </w:r>
            <w:r w:rsidRPr="00121DA0">
              <w:rPr>
                <w:sz w:val="24"/>
                <w:lang w:val="uk-UA"/>
              </w:rPr>
              <w:t>великі водні об’єкти – моря, затоки, протоки; різні за походженням острови, природні багатства</w:t>
            </w:r>
            <w:r w:rsidRPr="00121DA0">
              <w:rPr>
                <w:b/>
                <w:sz w:val="24"/>
                <w:lang w:val="uk-UA"/>
              </w:rPr>
              <w:t>.</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ind w:right="435"/>
              <w:rPr>
                <w:sz w:val="24"/>
                <w:lang w:val="uk-UA"/>
              </w:rPr>
            </w:pPr>
            <w:r w:rsidRPr="00121DA0">
              <w:rPr>
                <w:b/>
                <w:sz w:val="24"/>
                <w:lang w:val="uk-UA"/>
              </w:rPr>
              <w:t xml:space="preserve">Діяльнісний компонент: </w:t>
            </w:r>
            <w:r w:rsidRPr="00121DA0">
              <w:rPr>
                <w:i/>
                <w:sz w:val="24"/>
                <w:lang w:val="uk-UA"/>
              </w:rPr>
              <w:t xml:space="preserve">характеризує </w:t>
            </w:r>
            <w:r w:rsidRPr="00121DA0">
              <w:rPr>
                <w:sz w:val="24"/>
                <w:lang w:val="uk-UA"/>
              </w:rPr>
              <w:t xml:space="preserve">риси географічного положення Атлантичного океану; </w:t>
            </w:r>
            <w:r w:rsidRPr="00121DA0">
              <w:rPr>
                <w:i/>
                <w:sz w:val="24"/>
                <w:lang w:val="uk-UA"/>
              </w:rPr>
              <w:t xml:space="preserve">досліджує </w:t>
            </w:r>
            <w:r w:rsidRPr="00121DA0">
              <w:rPr>
                <w:sz w:val="24"/>
                <w:lang w:val="uk-UA"/>
              </w:rPr>
              <w:t>виникнення форм рельєфу дна, течій, поширення представників органічного світу;</w:t>
            </w:r>
          </w:p>
          <w:p w:rsidR="004B2243" w:rsidRPr="00121DA0" w:rsidRDefault="004B2243" w:rsidP="00121DA0">
            <w:pPr>
              <w:pStyle w:val="TableParagraph"/>
              <w:ind w:right="33"/>
              <w:rPr>
                <w:i/>
                <w:sz w:val="24"/>
                <w:lang w:val="uk-UA"/>
              </w:rPr>
            </w:pPr>
            <w:r w:rsidRPr="00121DA0">
              <w:rPr>
                <w:i/>
                <w:sz w:val="24"/>
                <w:lang w:val="uk-UA"/>
              </w:rPr>
              <w:t>знаходить і показує на картах різного масштабу:</w:t>
            </w:r>
          </w:p>
          <w:p w:rsidR="004B2243" w:rsidRPr="00121DA0" w:rsidRDefault="004B2243" w:rsidP="00121DA0">
            <w:pPr>
              <w:pStyle w:val="TableParagraph"/>
              <w:ind w:right="89"/>
              <w:rPr>
                <w:sz w:val="24"/>
                <w:lang w:val="uk-UA"/>
              </w:rPr>
            </w:pPr>
            <w:r w:rsidRPr="00121DA0">
              <w:rPr>
                <w:sz w:val="24"/>
                <w:lang w:val="uk-UA"/>
              </w:rPr>
              <w:t xml:space="preserve">течії: </w:t>
            </w:r>
            <w:r w:rsidRPr="00121DA0">
              <w:rPr>
                <w:i/>
                <w:sz w:val="24"/>
                <w:lang w:val="uk-UA"/>
              </w:rPr>
              <w:t>Гольфстрім, Північноатлантична, Канарська, Лабрадорська, Бразильська, Бенгельська</w:t>
            </w:r>
            <w:r w:rsidRPr="00121DA0">
              <w:rPr>
                <w:sz w:val="24"/>
                <w:lang w:val="uk-UA"/>
              </w:rPr>
              <w:t>;</w:t>
            </w:r>
          </w:p>
          <w:p w:rsidR="004B2243" w:rsidRPr="00121DA0" w:rsidRDefault="004B2243" w:rsidP="00121DA0">
            <w:pPr>
              <w:pStyle w:val="TableParagraph"/>
              <w:ind w:right="799"/>
              <w:rPr>
                <w:i/>
                <w:sz w:val="24"/>
                <w:lang w:val="uk-UA"/>
              </w:rPr>
            </w:pPr>
            <w:r w:rsidRPr="00121DA0">
              <w:rPr>
                <w:sz w:val="24"/>
                <w:lang w:val="uk-UA"/>
              </w:rPr>
              <w:t xml:space="preserve">острів: </w:t>
            </w:r>
            <w:r w:rsidRPr="00121DA0">
              <w:rPr>
                <w:i/>
                <w:sz w:val="24"/>
                <w:lang w:val="uk-UA"/>
              </w:rPr>
              <w:t>Ісландія;</w:t>
            </w:r>
          </w:p>
          <w:p w:rsidR="004B2243" w:rsidRPr="00121DA0" w:rsidRDefault="004B2243" w:rsidP="00121DA0">
            <w:pPr>
              <w:pStyle w:val="TableParagraph"/>
              <w:ind w:right="751"/>
              <w:rPr>
                <w:sz w:val="24"/>
                <w:lang w:val="uk-UA"/>
              </w:rPr>
            </w:pPr>
            <w:r w:rsidRPr="00121DA0">
              <w:rPr>
                <w:i/>
                <w:sz w:val="24"/>
                <w:lang w:val="uk-UA"/>
              </w:rPr>
              <w:t xml:space="preserve">характеризує </w:t>
            </w:r>
            <w:r w:rsidRPr="00121DA0">
              <w:rPr>
                <w:sz w:val="24"/>
                <w:lang w:val="uk-UA"/>
              </w:rPr>
              <w:t>особливості клімату океану;</w:t>
            </w:r>
          </w:p>
          <w:p w:rsidR="004B2243" w:rsidRPr="00121DA0" w:rsidRDefault="004B2243" w:rsidP="00121DA0">
            <w:pPr>
              <w:pStyle w:val="TableParagraph"/>
              <w:ind w:right="-3"/>
              <w:rPr>
                <w:sz w:val="24"/>
                <w:lang w:val="uk-UA"/>
              </w:rPr>
            </w:pPr>
            <w:r w:rsidRPr="00121DA0">
              <w:rPr>
                <w:i/>
                <w:sz w:val="24"/>
                <w:lang w:val="uk-UA"/>
              </w:rPr>
              <w:t xml:space="preserve">порівнює </w:t>
            </w:r>
            <w:r w:rsidRPr="00121DA0">
              <w:rPr>
                <w:sz w:val="24"/>
                <w:lang w:val="uk-UA"/>
              </w:rPr>
              <w:t>переміщення океанічних течій у північній і південній частинах океану.</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799"/>
              <w:rPr>
                <w:b/>
                <w:sz w:val="24"/>
                <w:lang w:val="uk-UA"/>
              </w:rPr>
            </w:pPr>
            <w:r w:rsidRPr="00121DA0">
              <w:rPr>
                <w:b/>
                <w:sz w:val="24"/>
                <w:lang w:val="uk-UA"/>
              </w:rPr>
              <w:t>Ціннісний компонент:</w:t>
            </w:r>
          </w:p>
          <w:p w:rsidR="004B2243" w:rsidRPr="00121DA0" w:rsidRDefault="004B2243" w:rsidP="00121DA0">
            <w:pPr>
              <w:pStyle w:val="TableParagraph"/>
              <w:ind w:right="692"/>
              <w:rPr>
                <w:sz w:val="24"/>
                <w:lang w:val="uk-UA"/>
              </w:rPr>
            </w:pPr>
            <w:r w:rsidRPr="00121DA0">
              <w:rPr>
                <w:i/>
                <w:sz w:val="24"/>
                <w:lang w:val="uk-UA"/>
              </w:rPr>
              <w:t xml:space="preserve">висловлює судження </w:t>
            </w:r>
            <w:r w:rsidRPr="00121DA0">
              <w:rPr>
                <w:sz w:val="24"/>
                <w:lang w:val="uk-UA"/>
              </w:rPr>
              <w:t>про проблеми забруднення океану;</w:t>
            </w:r>
          </w:p>
          <w:p w:rsidR="004B2243" w:rsidRPr="00121DA0" w:rsidRDefault="004B2243" w:rsidP="00121DA0">
            <w:pPr>
              <w:pStyle w:val="TableParagraph"/>
              <w:jc w:val="both"/>
              <w:rPr>
                <w:sz w:val="24"/>
                <w:lang w:val="uk-UA"/>
              </w:rPr>
            </w:pPr>
            <w:r w:rsidRPr="00121DA0">
              <w:rPr>
                <w:i/>
                <w:sz w:val="24"/>
                <w:lang w:val="uk-UA"/>
              </w:rPr>
              <w:t xml:space="preserve">оцінює </w:t>
            </w:r>
            <w:r w:rsidRPr="00121DA0">
              <w:rPr>
                <w:sz w:val="24"/>
                <w:lang w:val="uk-UA"/>
              </w:rPr>
              <w:t>вплив Атлантичного океану на природу материків і життєдіяльність людей.</w:t>
            </w:r>
          </w:p>
        </w:tc>
        <w:tc>
          <w:tcPr>
            <w:tcW w:w="5026" w:type="dxa"/>
          </w:tcPr>
          <w:p w:rsidR="004B2243" w:rsidRPr="00121DA0" w:rsidRDefault="004B2243" w:rsidP="00121DA0">
            <w:pPr>
              <w:pStyle w:val="TableParagraph"/>
              <w:spacing w:line="273" w:lineRule="exact"/>
              <w:ind w:right="121"/>
              <w:rPr>
                <w:b/>
                <w:sz w:val="24"/>
                <w:lang w:val="uk-UA"/>
              </w:rPr>
            </w:pPr>
            <w:r w:rsidRPr="00121DA0">
              <w:rPr>
                <w:b/>
                <w:sz w:val="24"/>
                <w:lang w:val="uk-UA"/>
              </w:rPr>
              <w:t>Тема 2. Атлантичний океан</w:t>
            </w:r>
          </w:p>
          <w:p w:rsidR="004B2243" w:rsidRPr="00121DA0" w:rsidRDefault="004B2243" w:rsidP="00121DA0">
            <w:pPr>
              <w:pStyle w:val="TableParagraph"/>
              <w:ind w:right="121"/>
              <w:rPr>
                <w:sz w:val="24"/>
                <w:lang w:val="uk-UA"/>
              </w:rPr>
            </w:pPr>
            <w:r w:rsidRPr="00121DA0">
              <w:rPr>
                <w:sz w:val="24"/>
                <w:lang w:val="uk-UA"/>
              </w:rPr>
              <w:t>Географічне положення. Рельєф дна. Клімат і води. Органічний світ і природні ресурси, їх використання. Охорона природи океану. Вплив океану на життєдіяльність людей прилеглих материків.</w:t>
            </w:r>
          </w:p>
        </w:tc>
        <w:tc>
          <w:tcPr>
            <w:tcW w:w="4409" w:type="dxa"/>
          </w:tcPr>
          <w:p w:rsidR="004B2243" w:rsidRPr="00121DA0" w:rsidRDefault="004B2243">
            <w:pPr>
              <w:rPr>
                <w:lang w:val="uk-UA"/>
              </w:rPr>
            </w:pPr>
          </w:p>
        </w:tc>
      </w:tr>
      <w:tr w:rsidR="004B2243" w:rsidRPr="00152828" w:rsidTr="00121DA0">
        <w:trPr>
          <w:trHeight w:hRule="exact" w:val="881"/>
        </w:trPr>
        <w:tc>
          <w:tcPr>
            <w:tcW w:w="1416" w:type="dxa"/>
          </w:tcPr>
          <w:p w:rsidR="004B2243" w:rsidRPr="00121DA0" w:rsidRDefault="004B2243">
            <w:pPr>
              <w:rPr>
                <w:lang w:val="uk-UA"/>
              </w:rPr>
            </w:pPr>
          </w:p>
        </w:tc>
        <w:tc>
          <w:tcPr>
            <w:tcW w:w="4318" w:type="dxa"/>
          </w:tcPr>
          <w:p w:rsidR="004B2243" w:rsidRPr="00121DA0" w:rsidRDefault="004B2243" w:rsidP="00121DA0">
            <w:pPr>
              <w:pStyle w:val="TableParagraph"/>
              <w:spacing w:line="273" w:lineRule="exact"/>
              <w:ind w:right="799"/>
              <w:rPr>
                <w:b/>
                <w:sz w:val="24"/>
                <w:lang w:val="uk-UA"/>
              </w:rPr>
            </w:pPr>
            <w:r w:rsidRPr="00121DA0">
              <w:rPr>
                <w:b/>
                <w:sz w:val="24"/>
                <w:lang w:val="uk-UA"/>
              </w:rPr>
              <w:t>Знаннєвий</w:t>
            </w:r>
            <w:r w:rsidRPr="00121DA0">
              <w:rPr>
                <w:b/>
                <w:spacing w:val="53"/>
                <w:sz w:val="24"/>
                <w:lang w:val="uk-UA"/>
              </w:rPr>
              <w:t xml:space="preserve"> </w:t>
            </w:r>
            <w:r w:rsidRPr="00121DA0">
              <w:rPr>
                <w:b/>
                <w:sz w:val="24"/>
                <w:lang w:val="uk-UA"/>
              </w:rPr>
              <w:t>компонент:</w:t>
            </w:r>
          </w:p>
          <w:p w:rsidR="004B2243" w:rsidRPr="00121DA0" w:rsidRDefault="004B2243" w:rsidP="00121DA0">
            <w:pPr>
              <w:pStyle w:val="TableParagraph"/>
              <w:ind w:right="333"/>
              <w:rPr>
                <w:sz w:val="24"/>
                <w:lang w:val="uk-UA"/>
              </w:rPr>
            </w:pPr>
            <w:r w:rsidRPr="00121DA0">
              <w:rPr>
                <w:i/>
                <w:sz w:val="24"/>
                <w:lang w:val="uk-UA"/>
              </w:rPr>
              <w:t xml:space="preserve">називає </w:t>
            </w:r>
            <w:r w:rsidRPr="00121DA0">
              <w:rPr>
                <w:sz w:val="24"/>
                <w:lang w:val="uk-UA"/>
              </w:rPr>
              <w:t>великі водні об’єкти – моря, затоки, протоки; різні за походженням</w:t>
            </w:r>
          </w:p>
        </w:tc>
        <w:tc>
          <w:tcPr>
            <w:tcW w:w="5026" w:type="dxa"/>
          </w:tcPr>
          <w:p w:rsidR="004B2243" w:rsidRPr="00121DA0" w:rsidRDefault="004B2243" w:rsidP="00121DA0">
            <w:pPr>
              <w:pStyle w:val="TableParagraph"/>
              <w:spacing w:line="275" w:lineRule="exact"/>
              <w:ind w:right="121"/>
              <w:rPr>
                <w:b/>
                <w:sz w:val="24"/>
                <w:lang w:val="uk-UA"/>
              </w:rPr>
            </w:pPr>
            <w:r w:rsidRPr="00121DA0">
              <w:rPr>
                <w:b/>
                <w:sz w:val="24"/>
                <w:lang w:val="uk-UA"/>
              </w:rPr>
              <w:t>Тема 3. Індійський океан</w:t>
            </w:r>
          </w:p>
          <w:p w:rsidR="004B2243" w:rsidRPr="00121DA0" w:rsidRDefault="004B2243" w:rsidP="00121DA0">
            <w:pPr>
              <w:pStyle w:val="TableParagraph"/>
              <w:spacing w:before="36"/>
              <w:ind w:right="23"/>
              <w:rPr>
                <w:sz w:val="24"/>
                <w:lang w:val="uk-UA"/>
              </w:rPr>
            </w:pPr>
            <w:r w:rsidRPr="00121DA0">
              <w:rPr>
                <w:sz w:val="24"/>
                <w:lang w:val="uk-UA"/>
              </w:rPr>
              <w:t>Географічне положення. Рельєф дна. Клімат і води.  Органічний світ і природні ресурси. Види</w:t>
            </w:r>
          </w:p>
        </w:tc>
        <w:tc>
          <w:tcPr>
            <w:tcW w:w="4409" w:type="dxa"/>
          </w:tcPr>
          <w:p w:rsidR="004B2243" w:rsidRPr="00121DA0" w:rsidRDefault="004B2243">
            <w:pPr>
              <w:rPr>
                <w:lang w:val="uk-UA"/>
              </w:rPr>
            </w:pPr>
          </w:p>
        </w:tc>
      </w:tr>
    </w:tbl>
    <w:p w:rsidR="004B2243" w:rsidRPr="00152828" w:rsidRDefault="004B2243">
      <w:pPr>
        <w:rPr>
          <w:lang w:val="uk-UA"/>
        </w:rPr>
        <w:sectPr w:rsidR="004B2243" w:rsidRPr="00152828">
          <w:headerReference w:type="default" r:id="rId15"/>
          <w:pgSz w:w="16840" w:h="11910" w:orient="landscape"/>
          <w:pgMar w:top="260" w:right="600" w:bottom="280" w:left="620" w:header="43" w:footer="0" w:gutter="0"/>
          <w:pgNumType w:start="41"/>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4318"/>
        <w:gridCol w:w="5026"/>
        <w:gridCol w:w="4409"/>
      </w:tblGrid>
      <w:tr w:rsidR="004B2243" w:rsidRPr="00152828" w:rsidTr="00121DA0">
        <w:trPr>
          <w:trHeight w:hRule="exact" w:val="6083"/>
        </w:trPr>
        <w:tc>
          <w:tcPr>
            <w:tcW w:w="1416" w:type="dxa"/>
          </w:tcPr>
          <w:p w:rsidR="004B2243" w:rsidRPr="00121DA0" w:rsidRDefault="004B2243">
            <w:pPr>
              <w:rPr>
                <w:lang w:val="uk-UA"/>
              </w:rPr>
            </w:pPr>
          </w:p>
        </w:tc>
        <w:tc>
          <w:tcPr>
            <w:tcW w:w="4318" w:type="dxa"/>
          </w:tcPr>
          <w:p w:rsidR="004B2243" w:rsidRPr="00121DA0" w:rsidRDefault="004B2243" w:rsidP="00121DA0">
            <w:pPr>
              <w:pStyle w:val="TableParagraph"/>
              <w:spacing w:line="270" w:lineRule="exact"/>
              <w:ind w:right="799"/>
              <w:rPr>
                <w:sz w:val="24"/>
                <w:lang w:val="uk-UA"/>
              </w:rPr>
            </w:pPr>
            <w:r w:rsidRPr="00121DA0">
              <w:rPr>
                <w:sz w:val="24"/>
                <w:lang w:val="uk-UA"/>
              </w:rPr>
              <w:t>острови, природні багатства.</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822"/>
              <w:rPr>
                <w:sz w:val="24"/>
                <w:lang w:val="uk-UA"/>
              </w:rPr>
            </w:pPr>
            <w:r w:rsidRPr="00121DA0">
              <w:rPr>
                <w:b/>
                <w:sz w:val="24"/>
                <w:lang w:val="uk-UA"/>
              </w:rPr>
              <w:t xml:space="preserve">Діяльнісний компонент: </w:t>
            </w:r>
            <w:r w:rsidRPr="00121DA0">
              <w:rPr>
                <w:i/>
                <w:sz w:val="24"/>
                <w:lang w:val="uk-UA"/>
              </w:rPr>
              <w:t xml:space="preserve">характеризує </w:t>
            </w:r>
            <w:r w:rsidRPr="00121DA0">
              <w:rPr>
                <w:sz w:val="24"/>
                <w:lang w:val="uk-UA"/>
              </w:rPr>
              <w:t>риси географічного положення океану, його природні ресурси;</w:t>
            </w:r>
          </w:p>
          <w:p w:rsidR="004B2243" w:rsidRPr="00121DA0" w:rsidRDefault="004B2243" w:rsidP="00121DA0">
            <w:pPr>
              <w:pStyle w:val="TableParagraph"/>
              <w:ind w:right="18"/>
              <w:rPr>
                <w:sz w:val="24"/>
                <w:lang w:val="uk-UA"/>
              </w:rPr>
            </w:pPr>
            <w:r w:rsidRPr="00121DA0">
              <w:rPr>
                <w:i/>
                <w:sz w:val="24"/>
                <w:lang w:val="uk-UA"/>
              </w:rPr>
              <w:t xml:space="preserve">досліджує </w:t>
            </w:r>
            <w:r w:rsidRPr="00121DA0">
              <w:rPr>
                <w:sz w:val="24"/>
                <w:lang w:val="uk-UA"/>
              </w:rPr>
              <w:t>виникнення форм рельєфу дна океану, течій, поширення представників органічного світу;</w:t>
            </w:r>
          </w:p>
          <w:p w:rsidR="004B2243" w:rsidRPr="00121DA0" w:rsidRDefault="004B2243" w:rsidP="00121DA0">
            <w:pPr>
              <w:pStyle w:val="TableParagraph"/>
              <w:ind w:right="33"/>
              <w:rPr>
                <w:sz w:val="24"/>
                <w:lang w:val="uk-UA"/>
              </w:rPr>
            </w:pPr>
            <w:r w:rsidRPr="00121DA0">
              <w:rPr>
                <w:i/>
                <w:sz w:val="24"/>
                <w:lang w:val="uk-UA"/>
              </w:rPr>
              <w:t>знаходить і показує на картах різного масштабу</w:t>
            </w:r>
            <w:r w:rsidRPr="00121DA0">
              <w:rPr>
                <w:sz w:val="24"/>
                <w:lang w:val="uk-UA"/>
              </w:rPr>
              <w:t>:</w:t>
            </w:r>
          </w:p>
          <w:p w:rsidR="004B2243" w:rsidRPr="00121DA0" w:rsidRDefault="004B2243" w:rsidP="00121DA0">
            <w:pPr>
              <w:pStyle w:val="TableParagraph"/>
              <w:ind w:right="-15"/>
              <w:rPr>
                <w:sz w:val="24"/>
                <w:lang w:val="uk-UA"/>
              </w:rPr>
            </w:pPr>
            <w:r w:rsidRPr="00121DA0">
              <w:rPr>
                <w:sz w:val="24"/>
                <w:lang w:val="uk-UA"/>
              </w:rPr>
              <w:t xml:space="preserve">течії: </w:t>
            </w:r>
            <w:r w:rsidRPr="00121DA0">
              <w:rPr>
                <w:i/>
                <w:sz w:val="24"/>
                <w:lang w:val="uk-UA"/>
              </w:rPr>
              <w:t>Мадагаскарська, Мусонна, Західноавстралійська</w:t>
            </w:r>
            <w:r w:rsidRPr="00121DA0">
              <w:rPr>
                <w:sz w:val="24"/>
                <w:lang w:val="uk-UA"/>
              </w:rPr>
              <w:t xml:space="preserve">, </w:t>
            </w:r>
            <w:r w:rsidRPr="00121DA0">
              <w:rPr>
                <w:i/>
                <w:sz w:val="24"/>
                <w:lang w:val="uk-UA"/>
              </w:rPr>
              <w:t xml:space="preserve">Західних вітрів; порівнює </w:t>
            </w:r>
            <w:r w:rsidRPr="00121DA0">
              <w:rPr>
                <w:sz w:val="24"/>
                <w:lang w:val="uk-UA"/>
              </w:rPr>
              <w:t>особливості географічного положення Індійського океану з Тихим та Атлантичним океанами;</w:t>
            </w:r>
          </w:p>
          <w:p w:rsidR="004B2243" w:rsidRPr="00121DA0" w:rsidRDefault="004B2243" w:rsidP="00121DA0">
            <w:pPr>
              <w:pStyle w:val="TableParagraph"/>
              <w:ind w:right="660"/>
              <w:rPr>
                <w:sz w:val="24"/>
                <w:lang w:val="uk-UA"/>
              </w:rPr>
            </w:pPr>
            <w:r w:rsidRPr="00121DA0">
              <w:rPr>
                <w:i/>
                <w:sz w:val="24"/>
                <w:lang w:val="uk-UA"/>
              </w:rPr>
              <w:t xml:space="preserve">пояснює </w:t>
            </w:r>
            <w:r w:rsidRPr="00121DA0">
              <w:rPr>
                <w:sz w:val="24"/>
                <w:lang w:val="uk-UA"/>
              </w:rPr>
              <w:t>вплив океану на природу материків і життєдіяльність людей.</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799"/>
              <w:rPr>
                <w:b/>
                <w:sz w:val="24"/>
                <w:lang w:val="uk-UA"/>
              </w:rPr>
            </w:pPr>
            <w:r w:rsidRPr="00121DA0">
              <w:rPr>
                <w:b/>
                <w:sz w:val="24"/>
                <w:lang w:val="uk-UA"/>
              </w:rPr>
              <w:t>Ціннісний компонент</w:t>
            </w:r>
          </w:p>
          <w:p w:rsidR="004B2243" w:rsidRPr="00121DA0" w:rsidRDefault="004B2243" w:rsidP="00121DA0">
            <w:pPr>
              <w:pStyle w:val="TableParagraph"/>
              <w:ind w:right="851"/>
              <w:rPr>
                <w:sz w:val="24"/>
                <w:lang w:val="uk-UA"/>
              </w:rPr>
            </w:pPr>
            <w:r w:rsidRPr="00121DA0">
              <w:rPr>
                <w:i/>
                <w:sz w:val="24"/>
                <w:lang w:val="uk-UA"/>
              </w:rPr>
              <w:t xml:space="preserve">оцінює </w:t>
            </w:r>
            <w:r w:rsidRPr="00121DA0">
              <w:rPr>
                <w:sz w:val="24"/>
                <w:lang w:val="uk-UA"/>
              </w:rPr>
              <w:t>наслідки впливу людської діяльності на природу океану.</w:t>
            </w:r>
          </w:p>
        </w:tc>
        <w:tc>
          <w:tcPr>
            <w:tcW w:w="5026" w:type="dxa"/>
          </w:tcPr>
          <w:p w:rsidR="004B2243" w:rsidRPr="00121DA0" w:rsidRDefault="004B2243" w:rsidP="00121DA0">
            <w:pPr>
              <w:pStyle w:val="TableParagraph"/>
              <w:ind w:right="23"/>
              <w:rPr>
                <w:sz w:val="24"/>
                <w:lang w:val="uk-UA"/>
              </w:rPr>
            </w:pPr>
            <w:r w:rsidRPr="00121DA0">
              <w:rPr>
                <w:sz w:val="24"/>
                <w:lang w:val="uk-UA"/>
              </w:rPr>
              <w:t>господарської діяльності в океані. Охорона природи океану. Вплив океану на життєдіяльність людей на прилеглих материках.</w:t>
            </w:r>
          </w:p>
        </w:tc>
        <w:tc>
          <w:tcPr>
            <w:tcW w:w="4409" w:type="dxa"/>
          </w:tcPr>
          <w:p w:rsidR="004B2243" w:rsidRPr="00121DA0" w:rsidRDefault="004B2243">
            <w:pPr>
              <w:rPr>
                <w:lang w:val="uk-UA"/>
              </w:rPr>
            </w:pPr>
          </w:p>
        </w:tc>
      </w:tr>
      <w:tr w:rsidR="004B2243" w:rsidRPr="00152828" w:rsidTr="00121DA0">
        <w:trPr>
          <w:trHeight w:hRule="exact" w:val="4150"/>
        </w:trPr>
        <w:tc>
          <w:tcPr>
            <w:tcW w:w="1416" w:type="dxa"/>
          </w:tcPr>
          <w:p w:rsidR="004B2243" w:rsidRPr="00121DA0" w:rsidRDefault="004B2243">
            <w:pPr>
              <w:rPr>
                <w:lang w:val="uk-UA"/>
              </w:rPr>
            </w:pPr>
          </w:p>
        </w:tc>
        <w:tc>
          <w:tcPr>
            <w:tcW w:w="4318" w:type="dxa"/>
          </w:tcPr>
          <w:p w:rsidR="004B2243" w:rsidRPr="00121DA0" w:rsidRDefault="004B2243" w:rsidP="00121DA0">
            <w:pPr>
              <w:pStyle w:val="TableParagraph"/>
              <w:spacing w:line="273" w:lineRule="exact"/>
              <w:ind w:right="799"/>
              <w:rPr>
                <w:b/>
                <w:sz w:val="24"/>
                <w:lang w:val="uk-UA"/>
              </w:rPr>
            </w:pPr>
            <w:r w:rsidRPr="00121DA0">
              <w:rPr>
                <w:b/>
                <w:sz w:val="24"/>
                <w:lang w:val="uk-UA"/>
              </w:rPr>
              <w:t>Знаннєвий</w:t>
            </w:r>
            <w:r w:rsidRPr="00121DA0">
              <w:rPr>
                <w:b/>
                <w:spacing w:val="53"/>
                <w:sz w:val="24"/>
                <w:lang w:val="uk-UA"/>
              </w:rPr>
              <w:t xml:space="preserve"> </w:t>
            </w:r>
            <w:r w:rsidRPr="00121DA0">
              <w:rPr>
                <w:b/>
                <w:sz w:val="24"/>
                <w:lang w:val="uk-UA"/>
              </w:rPr>
              <w:t>компонент:</w:t>
            </w:r>
          </w:p>
          <w:p w:rsidR="004B2243" w:rsidRPr="00121DA0" w:rsidRDefault="004B2243" w:rsidP="00121DA0">
            <w:pPr>
              <w:pStyle w:val="TableParagraph"/>
              <w:spacing w:line="274" w:lineRule="exact"/>
              <w:ind w:right="799"/>
              <w:rPr>
                <w:sz w:val="24"/>
                <w:lang w:val="uk-UA"/>
              </w:rPr>
            </w:pPr>
            <w:r w:rsidRPr="00121DA0">
              <w:rPr>
                <w:i/>
                <w:sz w:val="24"/>
                <w:lang w:val="uk-UA"/>
              </w:rPr>
              <w:t xml:space="preserve">знає </w:t>
            </w:r>
            <w:r w:rsidRPr="00121DA0">
              <w:rPr>
                <w:sz w:val="24"/>
                <w:lang w:val="uk-UA"/>
              </w:rPr>
              <w:t>історію освоєння океану;</w:t>
            </w:r>
          </w:p>
          <w:p w:rsidR="004B2243" w:rsidRPr="00121DA0" w:rsidRDefault="004B2243" w:rsidP="00121DA0">
            <w:pPr>
              <w:pStyle w:val="TableParagraph"/>
              <w:ind w:right="333"/>
              <w:rPr>
                <w:sz w:val="24"/>
                <w:lang w:val="uk-UA"/>
              </w:rPr>
            </w:pPr>
            <w:r w:rsidRPr="00121DA0">
              <w:rPr>
                <w:i/>
                <w:sz w:val="24"/>
                <w:lang w:val="uk-UA"/>
              </w:rPr>
              <w:t xml:space="preserve">називає </w:t>
            </w:r>
            <w:r w:rsidRPr="00121DA0">
              <w:rPr>
                <w:sz w:val="24"/>
                <w:lang w:val="uk-UA"/>
              </w:rPr>
              <w:t>великі водні об’єкти – моря, затоки, протоки; різні за походженням острови, природні багатства.</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799"/>
              <w:rPr>
                <w:b/>
                <w:sz w:val="24"/>
                <w:lang w:val="uk-UA"/>
              </w:rPr>
            </w:pPr>
            <w:r w:rsidRPr="00121DA0">
              <w:rPr>
                <w:b/>
                <w:sz w:val="24"/>
                <w:lang w:val="uk-UA"/>
              </w:rPr>
              <w:t>Діяльнісний компонент:</w:t>
            </w:r>
          </w:p>
          <w:p w:rsidR="004B2243" w:rsidRPr="00121DA0" w:rsidRDefault="004B2243" w:rsidP="00121DA0">
            <w:pPr>
              <w:pStyle w:val="TableParagraph"/>
              <w:ind w:right="78"/>
              <w:rPr>
                <w:sz w:val="24"/>
                <w:lang w:val="uk-UA"/>
              </w:rPr>
            </w:pPr>
            <w:r w:rsidRPr="00121DA0">
              <w:rPr>
                <w:i/>
                <w:sz w:val="24"/>
                <w:lang w:val="uk-UA"/>
              </w:rPr>
              <w:t xml:space="preserve">характеризує </w:t>
            </w:r>
            <w:r w:rsidRPr="00121DA0">
              <w:rPr>
                <w:sz w:val="24"/>
                <w:lang w:val="uk-UA"/>
              </w:rPr>
              <w:t xml:space="preserve">особливості географічного положення океану, особливості поширення крижаного покриву; </w:t>
            </w:r>
            <w:r w:rsidRPr="00121DA0">
              <w:rPr>
                <w:i/>
                <w:sz w:val="24"/>
                <w:lang w:val="uk-UA"/>
              </w:rPr>
              <w:t xml:space="preserve">досліджує </w:t>
            </w:r>
            <w:r w:rsidRPr="00121DA0">
              <w:rPr>
                <w:sz w:val="24"/>
                <w:lang w:val="uk-UA"/>
              </w:rPr>
              <w:t>виникнення форм рельєфу дна, поширення представників органічного світу;</w:t>
            </w:r>
          </w:p>
          <w:p w:rsidR="004B2243" w:rsidRPr="00121DA0" w:rsidRDefault="004B2243" w:rsidP="00121DA0">
            <w:pPr>
              <w:pStyle w:val="TableParagraph"/>
              <w:ind w:right="67"/>
              <w:rPr>
                <w:sz w:val="24"/>
                <w:lang w:val="uk-UA"/>
              </w:rPr>
            </w:pPr>
            <w:r w:rsidRPr="00121DA0">
              <w:rPr>
                <w:i/>
                <w:sz w:val="24"/>
                <w:lang w:val="uk-UA"/>
              </w:rPr>
              <w:t xml:space="preserve">пояснює </w:t>
            </w:r>
            <w:r w:rsidRPr="00121DA0">
              <w:rPr>
                <w:sz w:val="24"/>
                <w:lang w:val="uk-UA"/>
              </w:rPr>
              <w:t>вплив географічного положення океану на клімат.</w:t>
            </w:r>
          </w:p>
        </w:tc>
        <w:tc>
          <w:tcPr>
            <w:tcW w:w="5026" w:type="dxa"/>
          </w:tcPr>
          <w:p w:rsidR="004B2243" w:rsidRPr="00121DA0" w:rsidRDefault="004B2243" w:rsidP="00121DA0">
            <w:pPr>
              <w:pStyle w:val="TableParagraph"/>
              <w:spacing w:before="1" w:line="237" w:lineRule="auto"/>
              <w:ind w:right="46"/>
              <w:rPr>
                <w:sz w:val="24"/>
                <w:lang w:val="uk-UA"/>
              </w:rPr>
            </w:pPr>
            <w:r w:rsidRPr="00121DA0">
              <w:rPr>
                <w:b/>
                <w:sz w:val="24"/>
                <w:lang w:val="uk-UA"/>
              </w:rPr>
              <w:t xml:space="preserve">Тема 4. Північний Льодовитий океан </w:t>
            </w:r>
            <w:r w:rsidRPr="00121DA0">
              <w:rPr>
                <w:sz w:val="24"/>
                <w:lang w:val="uk-UA"/>
              </w:rPr>
              <w:t>Географічне положення Північного Льодовитого океану у високих широтах. Історія географічних досліджень океану. Рельєф</w:t>
            </w:r>
            <w:r w:rsidRPr="00121DA0">
              <w:rPr>
                <w:spacing w:val="-14"/>
                <w:sz w:val="24"/>
                <w:lang w:val="uk-UA"/>
              </w:rPr>
              <w:t xml:space="preserve"> </w:t>
            </w:r>
            <w:r w:rsidRPr="00121DA0">
              <w:rPr>
                <w:sz w:val="24"/>
                <w:lang w:val="uk-UA"/>
              </w:rPr>
              <w:t>дна.</w:t>
            </w:r>
          </w:p>
          <w:p w:rsidR="004B2243" w:rsidRPr="00121DA0" w:rsidRDefault="004B2243" w:rsidP="00121DA0">
            <w:pPr>
              <w:pStyle w:val="TableParagraph"/>
              <w:ind w:right="447"/>
              <w:rPr>
                <w:sz w:val="24"/>
                <w:lang w:val="uk-UA"/>
              </w:rPr>
            </w:pPr>
            <w:r w:rsidRPr="00121DA0">
              <w:rPr>
                <w:sz w:val="24"/>
                <w:lang w:val="uk-UA"/>
              </w:rPr>
              <w:t>Клімат і води. Льодовий режим океану. Органічний світ і природні ресурси. Вплив океану на життєдіяльність людей прилеглих материків.</w:t>
            </w:r>
          </w:p>
        </w:tc>
        <w:tc>
          <w:tcPr>
            <w:tcW w:w="4409" w:type="dxa"/>
          </w:tcPr>
          <w:p w:rsidR="004B2243" w:rsidRPr="00121DA0" w:rsidRDefault="004B2243">
            <w:pPr>
              <w:rPr>
                <w:lang w:val="uk-UA"/>
              </w:rPr>
            </w:pPr>
          </w:p>
        </w:tc>
      </w:tr>
    </w:tbl>
    <w:p w:rsidR="004B2243" w:rsidRPr="00152828" w:rsidRDefault="004B2243">
      <w:pPr>
        <w:rPr>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4288"/>
        <w:gridCol w:w="5056"/>
        <w:gridCol w:w="4410"/>
      </w:tblGrid>
      <w:tr w:rsidR="004B2243" w:rsidRPr="00152828" w:rsidTr="00121DA0">
        <w:trPr>
          <w:trHeight w:hRule="exact" w:val="1390"/>
        </w:trPr>
        <w:tc>
          <w:tcPr>
            <w:tcW w:w="1416" w:type="dxa"/>
          </w:tcPr>
          <w:p w:rsidR="004B2243" w:rsidRPr="00121DA0" w:rsidRDefault="004B2243">
            <w:pPr>
              <w:rPr>
                <w:lang w:val="uk-UA"/>
              </w:rPr>
            </w:pPr>
          </w:p>
        </w:tc>
        <w:tc>
          <w:tcPr>
            <w:tcW w:w="4288" w:type="dxa"/>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spacing w:line="274" w:lineRule="exact"/>
              <w:ind w:right="541"/>
              <w:rPr>
                <w:b/>
                <w:sz w:val="24"/>
                <w:lang w:val="uk-UA"/>
              </w:rPr>
            </w:pPr>
            <w:r w:rsidRPr="00121DA0">
              <w:rPr>
                <w:b/>
                <w:sz w:val="24"/>
                <w:lang w:val="uk-UA"/>
              </w:rPr>
              <w:t>Ціннісний компонент:</w:t>
            </w:r>
          </w:p>
          <w:p w:rsidR="004B2243" w:rsidRPr="00121DA0" w:rsidRDefault="004B2243" w:rsidP="00121DA0">
            <w:pPr>
              <w:pStyle w:val="TableParagraph"/>
              <w:ind w:right="480"/>
              <w:rPr>
                <w:sz w:val="24"/>
                <w:lang w:val="uk-UA"/>
              </w:rPr>
            </w:pPr>
            <w:r w:rsidRPr="00121DA0">
              <w:rPr>
                <w:i/>
                <w:sz w:val="24"/>
                <w:lang w:val="uk-UA"/>
              </w:rPr>
              <w:t xml:space="preserve">оцінює </w:t>
            </w:r>
            <w:r w:rsidRPr="00121DA0">
              <w:rPr>
                <w:sz w:val="24"/>
                <w:lang w:val="uk-UA"/>
              </w:rPr>
              <w:t>можливості використання природних ресурсів океану та наявні екологічні проблеми.</w:t>
            </w:r>
          </w:p>
        </w:tc>
        <w:tc>
          <w:tcPr>
            <w:tcW w:w="5056" w:type="dxa"/>
          </w:tcPr>
          <w:p w:rsidR="004B2243" w:rsidRPr="00121DA0" w:rsidRDefault="004B2243">
            <w:pPr>
              <w:rPr>
                <w:lang w:val="uk-UA"/>
              </w:rPr>
            </w:pPr>
          </w:p>
        </w:tc>
        <w:tc>
          <w:tcPr>
            <w:tcW w:w="4409" w:type="dxa"/>
          </w:tcPr>
          <w:p w:rsidR="004B2243" w:rsidRPr="00121DA0" w:rsidRDefault="004B2243">
            <w:pPr>
              <w:rPr>
                <w:lang w:val="uk-UA"/>
              </w:rPr>
            </w:pPr>
          </w:p>
        </w:tc>
      </w:tr>
      <w:tr w:rsidR="004B2243" w:rsidRPr="00152828" w:rsidTr="00121DA0">
        <w:trPr>
          <w:trHeight w:hRule="exact" w:val="562"/>
        </w:trPr>
        <w:tc>
          <w:tcPr>
            <w:tcW w:w="1416" w:type="dxa"/>
            <w:shd w:val="clear" w:color="auto" w:fill="CCCCCC"/>
          </w:tcPr>
          <w:p w:rsidR="004B2243" w:rsidRPr="00121DA0" w:rsidRDefault="004B2243" w:rsidP="00121DA0">
            <w:pPr>
              <w:pStyle w:val="TableParagraph"/>
              <w:spacing w:line="275" w:lineRule="exact"/>
              <w:ind w:left="0"/>
              <w:jc w:val="center"/>
              <w:rPr>
                <w:b/>
                <w:sz w:val="24"/>
                <w:lang w:val="uk-UA"/>
              </w:rPr>
            </w:pPr>
            <w:r w:rsidRPr="00121DA0">
              <w:rPr>
                <w:b/>
                <w:sz w:val="24"/>
                <w:lang w:val="uk-UA"/>
              </w:rPr>
              <w:t>2</w:t>
            </w:r>
          </w:p>
        </w:tc>
        <w:tc>
          <w:tcPr>
            <w:tcW w:w="13754" w:type="dxa"/>
            <w:gridSpan w:val="3"/>
            <w:shd w:val="clear" w:color="auto" w:fill="CCCCCC"/>
          </w:tcPr>
          <w:p w:rsidR="004B2243" w:rsidRPr="00121DA0" w:rsidRDefault="004B2243" w:rsidP="00121DA0">
            <w:pPr>
              <w:pStyle w:val="TableParagraph"/>
              <w:spacing w:line="275" w:lineRule="exact"/>
              <w:ind w:left="3574"/>
              <w:rPr>
                <w:b/>
                <w:sz w:val="24"/>
                <w:lang w:val="uk-UA"/>
              </w:rPr>
            </w:pPr>
            <w:r w:rsidRPr="00121DA0">
              <w:rPr>
                <w:b/>
                <w:sz w:val="24"/>
                <w:lang w:val="uk-UA"/>
              </w:rPr>
              <w:t>РОЗДІЛ VI. Вплив людини на природу материків та океанів</w:t>
            </w:r>
          </w:p>
        </w:tc>
      </w:tr>
      <w:tr w:rsidR="004B2243" w:rsidRPr="00152828" w:rsidTr="00121DA0">
        <w:trPr>
          <w:trHeight w:hRule="exact" w:val="4511"/>
        </w:trPr>
        <w:tc>
          <w:tcPr>
            <w:tcW w:w="1416" w:type="dxa"/>
          </w:tcPr>
          <w:p w:rsidR="004B2243" w:rsidRPr="00121DA0" w:rsidRDefault="004B2243">
            <w:pPr>
              <w:rPr>
                <w:lang w:val="uk-UA"/>
              </w:rPr>
            </w:pPr>
          </w:p>
        </w:tc>
        <w:tc>
          <w:tcPr>
            <w:tcW w:w="4288" w:type="dxa"/>
          </w:tcPr>
          <w:p w:rsidR="004B2243" w:rsidRPr="00121DA0" w:rsidRDefault="004B2243" w:rsidP="00121DA0">
            <w:pPr>
              <w:pStyle w:val="TableParagraph"/>
              <w:spacing w:line="273" w:lineRule="exact"/>
              <w:ind w:right="541"/>
              <w:rPr>
                <w:b/>
                <w:sz w:val="24"/>
                <w:lang w:val="uk-UA"/>
              </w:rPr>
            </w:pPr>
            <w:r w:rsidRPr="00121DA0">
              <w:rPr>
                <w:b/>
                <w:sz w:val="24"/>
                <w:lang w:val="uk-UA"/>
              </w:rPr>
              <w:t>Знаннєвий</w:t>
            </w:r>
            <w:r w:rsidRPr="00121DA0">
              <w:rPr>
                <w:b/>
                <w:spacing w:val="53"/>
                <w:sz w:val="24"/>
                <w:lang w:val="uk-UA"/>
              </w:rPr>
              <w:t xml:space="preserve"> </w:t>
            </w:r>
            <w:r w:rsidRPr="00121DA0">
              <w:rPr>
                <w:b/>
                <w:sz w:val="24"/>
                <w:lang w:val="uk-UA"/>
              </w:rPr>
              <w:t>компонент:</w:t>
            </w:r>
          </w:p>
          <w:p w:rsidR="004B2243" w:rsidRPr="00121DA0" w:rsidRDefault="004B2243" w:rsidP="00121DA0">
            <w:pPr>
              <w:pStyle w:val="TableParagraph"/>
              <w:ind w:right="194"/>
              <w:rPr>
                <w:sz w:val="24"/>
                <w:lang w:val="uk-UA"/>
              </w:rPr>
            </w:pPr>
            <w:r w:rsidRPr="00121DA0">
              <w:rPr>
                <w:i/>
                <w:sz w:val="24"/>
                <w:lang w:val="uk-UA"/>
              </w:rPr>
              <w:t xml:space="preserve">Знає і розуміє </w:t>
            </w:r>
            <w:r w:rsidRPr="00121DA0">
              <w:rPr>
                <w:sz w:val="24"/>
                <w:lang w:val="uk-UA"/>
              </w:rPr>
              <w:t>види природних багатств материків та океанів.</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right="541"/>
              <w:rPr>
                <w:b/>
                <w:sz w:val="24"/>
                <w:lang w:val="uk-UA"/>
              </w:rPr>
            </w:pPr>
            <w:r w:rsidRPr="00121DA0">
              <w:rPr>
                <w:b/>
                <w:sz w:val="24"/>
                <w:lang w:val="uk-UA"/>
              </w:rPr>
              <w:t>Діяльнісний компонент:</w:t>
            </w:r>
          </w:p>
          <w:p w:rsidR="004B2243" w:rsidRPr="00121DA0" w:rsidRDefault="004B2243" w:rsidP="00121DA0">
            <w:pPr>
              <w:pStyle w:val="TableParagraph"/>
              <w:ind w:right="18"/>
              <w:rPr>
                <w:sz w:val="24"/>
                <w:lang w:val="uk-UA"/>
              </w:rPr>
            </w:pPr>
            <w:r w:rsidRPr="00121DA0">
              <w:rPr>
                <w:i/>
                <w:sz w:val="24"/>
                <w:lang w:val="uk-UA"/>
              </w:rPr>
              <w:t xml:space="preserve">пояснює </w:t>
            </w:r>
            <w:r w:rsidRPr="00121DA0">
              <w:rPr>
                <w:sz w:val="24"/>
                <w:lang w:val="uk-UA"/>
              </w:rPr>
              <w:t>зміни природних комплексів під впливом людської діяльності та виникнення  антропогенних ландшафтів.</w:t>
            </w:r>
          </w:p>
          <w:p w:rsidR="004B2243" w:rsidRPr="00121DA0" w:rsidRDefault="004B2243" w:rsidP="00121DA0">
            <w:pPr>
              <w:pStyle w:val="TableParagraph"/>
              <w:spacing w:before="7" w:line="237" w:lineRule="auto"/>
              <w:ind w:right="604" w:firstLine="60"/>
              <w:rPr>
                <w:sz w:val="24"/>
                <w:lang w:val="uk-UA"/>
              </w:rPr>
            </w:pPr>
            <w:r w:rsidRPr="00121DA0">
              <w:rPr>
                <w:b/>
                <w:sz w:val="24"/>
                <w:lang w:val="uk-UA"/>
              </w:rPr>
              <w:t xml:space="preserve">Ціннісний компонент </w:t>
            </w:r>
            <w:r w:rsidRPr="00121DA0">
              <w:rPr>
                <w:i/>
                <w:sz w:val="24"/>
                <w:lang w:val="uk-UA"/>
              </w:rPr>
              <w:t xml:space="preserve">обґрунтовує </w:t>
            </w:r>
            <w:r w:rsidRPr="00121DA0">
              <w:rPr>
                <w:sz w:val="24"/>
                <w:lang w:val="uk-UA"/>
              </w:rPr>
              <w:t xml:space="preserve">зміни природних </w:t>
            </w:r>
            <w:r w:rsidRPr="00121DA0">
              <w:rPr>
                <w:spacing w:val="-3"/>
                <w:sz w:val="24"/>
                <w:lang w:val="uk-UA"/>
              </w:rPr>
              <w:t xml:space="preserve">умов </w:t>
            </w:r>
            <w:r w:rsidRPr="00121DA0">
              <w:rPr>
                <w:sz w:val="24"/>
                <w:lang w:val="uk-UA"/>
              </w:rPr>
              <w:t>внаслідок інтенсивного природокористування;</w:t>
            </w:r>
          </w:p>
          <w:p w:rsidR="004B2243" w:rsidRPr="00121DA0" w:rsidRDefault="004B2243" w:rsidP="00121DA0">
            <w:pPr>
              <w:pStyle w:val="TableParagraph"/>
              <w:ind w:right="113"/>
              <w:jc w:val="both"/>
              <w:rPr>
                <w:sz w:val="24"/>
                <w:lang w:val="uk-UA"/>
              </w:rPr>
            </w:pPr>
            <w:r w:rsidRPr="00121DA0">
              <w:rPr>
                <w:i/>
                <w:sz w:val="24"/>
                <w:lang w:val="uk-UA"/>
              </w:rPr>
              <w:t xml:space="preserve">оцінює </w:t>
            </w:r>
            <w:r w:rsidRPr="00121DA0">
              <w:rPr>
                <w:sz w:val="24"/>
                <w:lang w:val="uk-UA"/>
              </w:rPr>
              <w:t xml:space="preserve">наслідки використання людиною природних багатств материків і океанів; </w:t>
            </w:r>
            <w:r w:rsidRPr="00121DA0">
              <w:rPr>
                <w:i/>
                <w:sz w:val="24"/>
                <w:lang w:val="uk-UA"/>
              </w:rPr>
              <w:t xml:space="preserve">дає </w:t>
            </w:r>
            <w:r w:rsidRPr="00121DA0">
              <w:rPr>
                <w:sz w:val="24"/>
                <w:lang w:val="uk-UA"/>
              </w:rPr>
              <w:t>господарську оцінку природним</w:t>
            </w:r>
          </w:p>
          <w:p w:rsidR="004B2243" w:rsidRPr="00121DA0" w:rsidRDefault="004B2243" w:rsidP="00121DA0">
            <w:pPr>
              <w:pStyle w:val="TableParagraph"/>
              <w:spacing w:before="43"/>
              <w:ind w:right="541"/>
              <w:rPr>
                <w:sz w:val="24"/>
                <w:lang w:val="uk-UA"/>
              </w:rPr>
            </w:pPr>
            <w:r w:rsidRPr="00121DA0">
              <w:rPr>
                <w:sz w:val="24"/>
                <w:lang w:val="uk-UA"/>
              </w:rPr>
              <w:t>ресурсам.</w:t>
            </w:r>
          </w:p>
        </w:tc>
        <w:tc>
          <w:tcPr>
            <w:tcW w:w="5056" w:type="dxa"/>
          </w:tcPr>
          <w:p w:rsidR="004B2243" w:rsidRPr="00121DA0" w:rsidRDefault="004B2243" w:rsidP="00121DA0">
            <w:pPr>
              <w:pStyle w:val="TableParagraph"/>
              <w:ind w:left="-31" w:right="385"/>
              <w:rPr>
                <w:b/>
                <w:sz w:val="24"/>
                <w:lang w:val="uk-UA"/>
              </w:rPr>
            </w:pPr>
            <w:r w:rsidRPr="00121DA0">
              <w:rPr>
                <w:b/>
                <w:sz w:val="24"/>
                <w:lang w:val="uk-UA"/>
              </w:rPr>
              <w:t>Тема 1. Використання природних багатств материків та океанів</w:t>
            </w:r>
          </w:p>
          <w:p w:rsidR="004B2243" w:rsidRPr="00121DA0" w:rsidRDefault="004B2243" w:rsidP="00121DA0">
            <w:pPr>
              <w:pStyle w:val="TableParagraph"/>
              <w:ind w:left="-31" w:right="244"/>
              <w:rPr>
                <w:sz w:val="24"/>
                <w:lang w:val="uk-UA"/>
              </w:rPr>
            </w:pPr>
            <w:r w:rsidRPr="00121DA0">
              <w:rPr>
                <w:sz w:val="24"/>
                <w:lang w:val="uk-UA"/>
              </w:rPr>
              <w:t>Природні багатства материків та океанів, їх основні види. Наслідки використання ресурсів людиною.</w:t>
            </w:r>
          </w:p>
          <w:p w:rsidR="004B2243" w:rsidRPr="00121DA0" w:rsidRDefault="004B2243" w:rsidP="00121DA0">
            <w:pPr>
              <w:pStyle w:val="TableParagraph"/>
              <w:spacing w:line="278" w:lineRule="auto"/>
              <w:ind w:left="-31" w:right="152"/>
              <w:rPr>
                <w:sz w:val="24"/>
                <w:lang w:val="uk-UA"/>
              </w:rPr>
            </w:pPr>
            <w:r w:rsidRPr="00121DA0">
              <w:rPr>
                <w:sz w:val="24"/>
                <w:lang w:val="uk-UA"/>
              </w:rPr>
              <w:t>Порушення природної рівноваги. Антропогенні ландшафти.</w:t>
            </w:r>
          </w:p>
        </w:tc>
        <w:tc>
          <w:tcPr>
            <w:tcW w:w="4409" w:type="dxa"/>
          </w:tcPr>
          <w:p w:rsidR="004B2243" w:rsidRPr="00121DA0" w:rsidRDefault="004B2243" w:rsidP="00121DA0">
            <w:pPr>
              <w:pStyle w:val="TableParagraph"/>
              <w:spacing w:before="1" w:line="237" w:lineRule="auto"/>
              <w:ind w:right="51"/>
              <w:rPr>
                <w:sz w:val="24"/>
                <w:lang w:val="uk-UA"/>
              </w:rPr>
            </w:pPr>
            <w:r w:rsidRPr="00121DA0">
              <w:rPr>
                <w:b/>
                <w:i/>
                <w:sz w:val="24"/>
                <w:lang w:val="uk-UA"/>
              </w:rPr>
              <w:t xml:space="preserve">Екологічна безпека та сталий розвиток </w:t>
            </w:r>
            <w:r w:rsidRPr="00121DA0">
              <w:rPr>
                <w:sz w:val="24"/>
                <w:lang w:val="uk-UA"/>
              </w:rPr>
              <w:t>Аналізує  порушення  природної рівноваги на прикладі природних комплексів  своєї</w:t>
            </w:r>
            <w:r w:rsidRPr="00121DA0">
              <w:rPr>
                <w:spacing w:val="54"/>
                <w:sz w:val="24"/>
                <w:lang w:val="uk-UA"/>
              </w:rPr>
              <w:t xml:space="preserve"> </w:t>
            </w:r>
            <w:r w:rsidRPr="00121DA0">
              <w:rPr>
                <w:sz w:val="24"/>
                <w:lang w:val="uk-UA"/>
              </w:rPr>
              <w:t>місцевості.</w:t>
            </w:r>
          </w:p>
          <w:p w:rsidR="004B2243" w:rsidRPr="00121DA0" w:rsidRDefault="004B2243" w:rsidP="00121DA0">
            <w:pPr>
              <w:pStyle w:val="TableParagraph"/>
              <w:spacing w:before="1"/>
              <w:ind w:right="-10"/>
              <w:rPr>
                <w:sz w:val="24"/>
                <w:lang w:val="uk-UA"/>
              </w:rPr>
            </w:pPr>
            <w:r w:rsidRPr="00121DA0">
              <w:rPr>
                <w:sz w:val="24"/>
                <w:lang w:val="uk-UA"/>
              </w:rPr>
              <w:t>Описує антропогенні ландшафти своєї місцевості.</w:t>
            </w:r>
          </w:p>
          <w:p w:rsidR="004B2243" w:rsidRPr="00121DA0" w:rsidRDefault="004B2243" w:rsidP="00121DA0">
            <w:pPr>
              <w:pStyle w:val="TableParagraph"/>
              <w:ind w:right="706"/>
              <w:rPr>
                <w:sz w:val="24"/>
                <w:lang w:val="uk-UA"/>
              </w:rPr>
            </w:pPr>
            <w:r w:rsidRPr="00121DA0">
              <w:rPr>
                <w:sz w:val="24"/>
                <w:lang w:val="uk-UA"/>
              </w:rPr>
              <w:t>Розуміє та пропонує шляхи розв’язування екологічних проблем материків та океанів.</w:t>
            </w:r>
          </w:p>
        </w:tc>
      </w:tr>
      <w:tr w:rsidR="004B2243" w:rsidRPr="00152828" w:rsidTr="00121DA0">
        <w:trPr>
          <w:trHeight w:hRule="exact" w:val="3874"/>
        </w:trPr>
        <w:tc>
          <w:tcPr>
            <w:tcW w:w="1416" w:type="dxa"/>
          </w:tcPr>
          <w:p w:rsidR="004B2243" w:rsidRPr="00121DA0" w:rsidRDefault="004B2243">
            <w:pPr>
              <w:rPr>
                <w:lang w:val="uk-UA"/>
              </w:rPr>
            </w:pPr>
          </w:p>
        </w:tc>
        <w:tc>
          <w:tcPr>
            <w:tcW w:w="4288" w:type="dxa"/>
          </w:tcPr>
          <w:p w:rsidR="004B2243" w:rsidRPr="00121DA0" w:rsidRDefault="004B2243" w:rsidP="00121DA0">
            <w:pPr>
              <w:pStyle w:val="TableParagraph"/>
              <w:spacing w:line="273" w:lineRule="exact"/>
              <w:ind w:right="541"/>
              <w:rPr>
                <w:b/>
                <w:sz w:val="24"/>
                <w:lang w:val="uk-UA"/>
              </w:rPr>
            </w:pPr>
            <w:r w:rsidRPr="00121DA0">
              <w:rPr>
                <w:b/>
                <w:sz w:val="24"/>
                <w:lang w:val="uk-UA"/>
              </w:rPr>
              <w:t>Знаннєвий</w:t>
            </w:r>
            <w:r w:rsidRPr="00121DA0">
              <w:rPr>
                <w:b/>
                <w:spacing w:val="53"/>
                <w:sz w:val="24"/>
                <w:lang w:val="uk-UA"/>
              </w:rPr>
              <w:t xml:space="preserve"> </w:t>
            </w:r>
            <w:r w:rsidRPr="00121DA0">
              <w:rPr>
                <w:b/>
                <w:sz w:val="24"/>
                <w:lang w:val="uk-UA"/>
              </w:rPr>
              <w:t>компонент:</w:t>
            </w:r>
          </w:p>
          <w:p w:rsidR="004B2243" w:rsidRPr="00121DA0" w:rsidRDefault="004B2243" w:rsidP="00121DA0">
            <w:pPr>
              <w:pStyle w:val="TableParagraph"/>
              <w:ind w:right="604"/>
              <w:rPr>
                <w:sz w:val="24"/>
                <w:lang w:val="uk-UA"/>
              </w:rPr>
            </w:pPr>
            <w:r w:rsidRPr="00121DA0">
              <w:rPr>
                <w:i/>
                <w:sz w:val="24"/>
                <w:lang w:val="uk-UA"/>
              </w:rPr>
              <w:t xml:space="preserve">знає і розуміє </w:t>
            </w:r>
            <w:r w:rsidRPr="00121DA0">
              <w:rPr>
                <w:sz w:val="24"/>
                <w:lang w:val="uk-UA"/>
              </w:rPr>
              <w:t>джерела забруднення навколишнього середовища, роль міжнародних організацій з охорони природи.</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right="541"/>
              <w:rPr>
                <w:b/>
                <w:sz w:val="24"/>
                <w:lang w:val="uk-UA"/>
              </w:rPr>
            </w:pPr>
            <w:r w:rsidRPr="00121DA0">
              <w:rPr>
                <w:b/>
                <w:sz w:val="24"/>
                <w:lang w:val="uk-UA"/>
              </w:rPr>
              <w:t>Діяльнісний компонент:</w:t>
            </w:r>
          </w:p>
          <w:p w:rsidR="004B2243" w:rsidRPr="00121DA0" w:rsidRDefault="004B2243" w:rsidP="00121DA0">
            <w:pPr>
              <w:pStyle w:val="TableParagraph"/>
              <w:ind w:right="33"/>
              <w:rPr>
                <w:sz w:val="24"/>
                <w:lang w:val="uk-UA"/>
              </w:rPr>
            </w:pPr>
            <w:r w:rsidRPr="00121DA0">
              <w:rPr>
                <w:i/>
                <w:sz w:val="24"/>
                <w:lang w:val="uk-UA"/>
              </w:rPr>
              <w:t xml:space="preserve">розрізняє </w:t>
            </w:r>
            <w:r w:rsidRPr="00121DA0">
              <w:rPr>
                <w:sz w:val="24"/>
                <w:lang w:val="uk-UA"/>
              </w:rPr>
              <w:t>основні види забруднення довкілля: хімічне, радіаційне, біологічне, теплове, звукове;</w:t>
            </w:r>
          </w:p>
          <w:p w:rsidR="004B2243" w:rsidRPr="00121DA0" w:rsidRDefault="004B2243" w:rsidP="00121DA0">
            <w:pPr>
              <w:pStyle w:val="TableParagraph"/>
              <w:ind w:right="533"/>
              <w:rPr>
                <w:sz w:val="24"/>
                <w:lang w:val="uk-UA"/>
              </w:rPr>
            </w:pPr>
            <w:r w:rsidRPr="00121DA0">
              <w:rPr>
                <w:i/>
                <w:sz w:val="24"/>
                <w:lang w:val="uk-UA"/>
              </w:rPr>
              <w:t xml:space="preserve">знаходить і показує на карті </w:t>
            </w:r>
            <w:r w:rsidRPr="00121DA0">
              <w:rPr>
                <w:sz w:val="24"/>
                <w:lang w:val="uk-UA"/>
              </w:rPr>
              <w:t xml:space="preserve">вже відомі природоохоронні території, райони екологічного лиха; </w:t>
            </w:r>
            <w:r w:rsidRPr="00121DA0">
              <w:rPr>
                <w:i/>
                <w:sz w:val="24"/>
                <w:lang w:val="uk-UA"/>
              </w:rPr>
              <w:t xml:space="preserve">прогнозує </w:t>
            </w:r>
            <w:r w:rsidRPr="00121DA0">
              <w:rPr>
                <w:sz w:val="24"/>
                <w:lang w:val="uk-UA"/>
              </w:rPr>
              <w:t>зміни природних умов</w:t>
            </w:r>
            <w:r w:rsidRPr="00121DA0">
              <w:rPr>
                <w:spacing w:val="-14"/>
                <w:sz w:val="24"/>
                <w:lang w:val="uk-UA"/>
              </w:rPr>
              <w:t xml:space="preserve"> </w:t>
            </w:r>
            <w:r w:rsidRPr="00121DA0">
              <w:rPr>
                <w:sz w:val="24"/>
                <w:lang w:val="uk-UA"/>
              </w:rPr>
              <w:t>під</w:t>
            </w:r>
          </w:p>
        </w:tc>
        <w:tc>
          <w:tcPr>
            <w:tcW w:w="5056" w:type="dxa"/>
          </w:tcPr>
          <w:p w:rsidR="004B2243" w:rsidRPr="00121DA0" w:rsidRDefault="004B2243" w:rsidP="00121DA0">
            <w:pPr>
              <w:pStyle w:val="TableParagraph"/>
              <w:ind w:left="-31" w:right="431"/>
              <w:rPr>
                <w:b/>
                <w:sz w:val="24"/>
                <w:lang w:val="uk-UA"/>
              </w:rPr>
            </w:pPr>
            <w:r w:rsidRPr="00121DA0">
              <w:rPr>
                <w:b/>
                <w:sz w:val="24"/>
                <w:lang w:val="uk-UA"/>
              </w:rPr>
              <w:t>Тема 2. Екологічні проблеми материків та океанів</w:t>
            </w:r>
          </w:p>
          <w:p w:rsidR="004B2243" w:rsidRPr="00121DA0" w:rsidRDefault="004B2243" w:rsidP="00121DA0">
            <w:pPr>
              <w:pStyle w:val="TableParagraph"/>
              <w:ind w:left="-31"/>
              <w:rPr>
                <w:sz w:val="24"/>
                <w:lang w:val="uk-UA"/>
              </w:rPr>
            </w:pPr>
            <w:r w:rsidRPr="00121DA0">
              <w:rPr>
                <w:sz w:val="24"/>
                <w:lang w:val="uk-UA"/>
              </w:rPr>
              <w:t>Забруднення навколишнього середовища. Види забруднення, основні джерела їх надходження. Міжнародне співробітництво у розв’язанні екологічних проблем. Міжнародні організації з охорони природи.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31" w:right="266"/>
              <w:rPr>
                <w:b/>
                <w:sz w:val="24"/>
                <w:lang w:val="uk-UA"/>
              </w:rPr>
            </w:pPr>
            <w:r w:rsidRPr="00121DA0">
              <w:rPr>
                <w:b/>
                <w:sz w:val="24"/>
                <w:lang w:val="uk-UA"/>
              </w:rPr>
              <w:t>Дослідження</w:t>
            </w:r>
          </w:p>
          <w:p w:rsidR="004B2243" w:rsidRPr="00121DA0" w:rsidRDefault="004B2243" w:rsidP="00121DA0">
            <w:pPr>
              <w:pStyle w:val="TableParagraph"/>
              <w:spacing w:line="274" w:lineRule="exact"/>
              <w:ind w:left="-31" w:right="266"/>
              <w:rPr>
                <w:sz w:val="24"/>
                <w:lang w:val="uk-UA"/>
              </w:rPr>
            </w:pPr>
            <w:r w:rsidRPr="00121DA0">
              <w:rPr>
                <w:sz w:val="24"/>
                <w:lang w:val="uk-UA"/>
              </w:rPr>
              <w:t>Шляхи розв’язування екологічних проблем.</w:t>
            </w:r>
          </w:p>
        </w:tc>
        <w:tc>
          <w:tcPr>
            <w:tcW w:w="4409" w:type="dxa"/>
          </w:tcPr>
          <w:p w:rsidR="004B2243" w:rsidRPr="00121DA0" w:rsidRDefault="004B2243">
            <w:pPr>
              <w:rPr>
                <w:lang w:val="uk-UA"/>
              </w:rPr>
            </w:pPr>
          </w:p>
        </w:tc>
      </w:tr>
    </w:tbl>
    <w:p w:rsidR="004B2243" w:rsidRPr="00152828" w:rsidRDefault="004B2243">
      <w:pPr>
        <w:rPr>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4258"/>
        <w:gridCol w:w="5086"/>
        <w:gridCol w:w="4410"/>
      </w:tblGrid>
      <w:tr w:rsidR="004B2243" w:rsidRPr="00152828" w:rsidTr="00121DA0">
        <w:trPr>
          <w:trHeight w:hRule="exact" w:val="3323"/>
        </w:trPr>
        <w:tc>
          <w:tcPr>
            <w:tcW w:w="1416" w:type="dxa"/>
          </w:tcPr>
          <w:p w:rsidR="004B2243" w:rsidRPr="00121DA0" w:rsidRDefault="004B2243">
            <w:pPr>
              <w:rPr>
                <w:lang w:val="uk-UA"/>
              </w:rPr>
            </w:pPr>
          </w:p>
        </w:tc>
        <w:tc>
          <w:tcPr>
            <w:tcW w:w="4258" w:type="dxa"/>
          </w:tcPr>
          <w:p w:rsidR="004B2243" w:rsidRPr="00121DA0" w:rsidRDefault="004B2243" w:rsidP="00121DA0">
            <w:pPr>
              <w:pStyle w:val="TableParagraph"/>
              <w:ind w:right="357"/>
              <w:rPr>
                <w:sz w:val="24"/>
                <w:lang w:val="uk-UA"/>
              </w:rPr>
            </w:pPr>
            <w:r w:rsidRPr="00121DA0">
              <w:rPr>
                <w:sz w:val="24"/>
                <w:lang w:val="uk-UA"/>
              </w:rPr>
              <w:t xml:space="preserve">впливом людської діяльності; </w:t>
            </w:r>
            <w:r w:rsidRPr="00121DA0">
              <w:rPr>
                <w:i/>
                <w:sz w:val="24"/>
                <w:lang w:val="uk-UA"/>
              </w:rPr>
              <w:t xml:space="preserve">аналізує </w:t>
            </w:r>
            <w:r w:rsidRPr="00121DA0">
              <w:rPr>
                <w:sz w:val="24"/>
                <w:lang w:val="uk-UA"/>
              </w:rPr>
              <w:t>рівень забруднення навколишнього середовища на материках і в океанах за показниками екологічного моніторингу.</w:t>
            </w:r>
          </w:p>
          <w:p w:rsidR="004B2243" w:rsidRPr="00121DA0" w:rsidRDefault="004B2243" w:rsidP="00121DA0">
            <w:pPr>
              <w:pStyle w:val="TableParagraph"/>
              <w:spacing w:before="5" w:line="274" w:lineRule="exact"/>
              <w:ind w:right="266"/>
              <w:rPr>
                <w:b/>
                <w:sz w:val="24"/>
                <w:lang w:val="uk-UA"/>
              </w:rPr>
            </w:pPr>
            <w:r w:rsidRPr="00121DA0">
              <w:rPr>
                <w:b/>
                <w:sz w:val="24"/>
                <w:lang w:val="uk-UA"/>
              </w:rPr>
              <w:t>Ціннісний компонент:</w:t>
            </w:r>
          </w:p>
          <w:p w:rsidR="004B2243" w:rsidRPr="00121DA0" w:rsidRDefault="004B2243" w:rsidP="00121DA0">
            <w:pPr>
              <w:pStyle w:val="TableParagraph"/>
              <w:ind w:right="554"/>
              <w:rPr>
                <w:sz w:val="24"/>
                <w:lang w:val="uk-UA"/>
              </w:rPr>
            </w:pPr>
            <w:r w:rsidRPr="00121DA0">
              <w:rPr>
                <w:i/>
                <w:sz w:val="24"/>
                <w:lang w:val="uk-UA"/>
              </w:rPr>
              <w:t xml:space="preserve">висловлює судження </w:t>
            </w:r>
            <w:r w:rsidRPr="00121DA0">
              <w:rPr>
                <w:sz w:val="24"/>
                <w:lang w:val="uk-UA"/>
              </w:rPr>
              <w:t>про шляхи розв’язування екологічних проблем материків та океанів;</w:t>
            </w:r>
          </w:p>
          <w:p w:rsidR="004B2243" w:rsidRPr="00121DA0" w:rsidRDefault="004B2243" w:rsidP="00121DA0">
            <w:pPr>
              <w:pStyle w:val="TableParagraph"/>
              <w:ind w:right="5"/>
              <w:rPr>
                <w:sz w:val="24"/>
                <w:lang w:val="uk-UA"/>
              </w:rPr>
            </w:pPr>
            <w:r w:rsidRPr="00121DA0">
              <w:rPr>
                <w:i/>
                <w:sz w:val="24"/>
                <w:lang w:val="uk-UA"/>
              </w:rPr>
              <w:t xml:space="preserve">оцінює </w:t>
            </w:r>
            <w:r w:rsidRPr="00121DA0">
              <w:rPr>
                <w:sz w:val="24"/>
                <w:lang w:val="uk-UA"/>
              </w:rPr>
              <w:t>роль міжнародного співробітництва у розв’язуванні проблем взаємодії природи і суспільства.</w:t>
            </w:r>
          </w:p>
        </w:tc>
        <w:tc>
          <w:tcPr>
            <w:tcW w:w="5086" w:type="dxa"/>
          </w:tcPr>
          <w:p w:rsidR="004B2243" w:rsidRPr="00121DA0" w:rsidRDefault="004B2243">
            <w:pPr>
              <w:rPr>
                <w:lang w:val="uk-UA"/>
              </w:rPr>
            </w:pPr>
          </w:p>
        </w:tc>
        <w:tc>
          <w:tcPr>
            <w:tcW w:w="4409" w:type="dxa"/>
          </w:tcPr>
          <w:p w:rsidR="004B2243" w:rsidRPr="00121DA0" w:rsidRDefault="004B2243">
            <w:pPr>
              <w:rPr>
                <w:lang w:val="uk-UA"/>
              </w:rPr>
            </w:pPr>
          </w:p>
        </w:tc>
      </w:tr>
      <w:tr w:rsidR="004B2243" w:rsidRPr="00152828" w:rsidTr="00121DA0">
        <w:trPr>
          <w:trHeight w:hRule="exact" w:val="838"/>
        </w:trPr>
        <w:tc>
          <w:tcPr>
            <w:tcW w:w="1416" w:type="dxa"/>
            <w:shd w:val="clear" w:color="auto" w:fill="CCCCCC"/>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ind w:left="0"/>
              <w:jc w:val="center"/>
              <w:rPr>
                <w:b/>
                <w:sz w:val="24"/>
                <w:lang w:val="uk-UA"/>
              </w:rPr>
            </w:pPr>
            <w:r w:rsidRPr="00121DA0">
              <w:rPr>
                <w:b/>
                <w:sz w:val="24"/>
                <w:lang w:val="uk-UA"/>
              </w:rPr>
              <w:t>6</w:t>
            </w:r>
          </w:p>
        </w:tc>
        <w:tc>
          <w:tcPr>
            <w:tcW w:w="13754" w:type="dxa"/>
            <w:gridSpan w:val="3"/>
            <w:shd w:val="clear" w:color="auto" w:fill="CCCCCC"/>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ind w:left="4688" w:right="4391"/>
              <w:jc w:val="center"/>
              <w:rPr>
                <w:b/>
                <w:sz w:val="24"/>
                <w:lang w:val="uk-UA"/>
              </w:rPr>
            </w:pPr>
            <w:r w:rsidRPr="00121DA0">
              <w:rPr>
                <w:b/>
                <w:sz w:val="24"/>
                <w:lang w:val="uk-UA"/>
              </w:rPr>
              <w:t>РЕЗЕРВ ЧАСУ</w:t>
            </w:r>
          </w:p>
        </w:tc>
      </w:tr>
    </w:tbl>
    <w:p w:rsidR="004B2243" w:rsidRPr="00152828" w:rsidRDefault="004B2243">
      <w:pPr>
        <w:pStyle w:val="BodyText"/>
        <w:rPr>
          <w:sz w:val="20"/>
          <w:lang w:val="uk-UA"/>
        </w:rPr>
      </w:pPr>
    </w:p>
    <w:p w:rsidR="004B2243" w:rsidRPr="00152828" w:rsidRDefault="004B2243">
      <w:pPr>
        <w:pStyle w:val="BodyText"/>
        <w:spacing w:before="10"/>
        <w:rPr>
          <w:sz w:val="21"/>
          <w:lang w:val="uk-UA"/>
        </w:rPr>
      </w:pPr>
    </w:p>
    <w:p w:rsidR="004B2243" w:rsidRPr="00152828" w:rsidRDefault="004B2243">
      <w:pPr>
        <w:pStyle w:val="ListParagraph"/>
        <w:numPr>
          <w:ilvl w:val="1"/>
          <w:numId w:val="9"/>
        </w:numPr>
        <w:tabs>
          <w:tab w:val="left" w:pos="7640"/>
        </w:tabs>
        <w:spacing w:before="69"/>
        <w:ind w:right="17"/>
        <w:rPr>
          <w:b/>
          <w:sz w:val="24"/>
          <w:lang w:val="uk-UA"/>
        </w:rPr>
      </w:pPr>
      <w:r w:rsidRPr="00152828">
        <w:rPr>
          <w:b/>
          <w:sz w:val="24"/>
          <w:lang w:val="uk-UA"/>
        </w:rPr>
        <w:t>клас</w:t>
      </w:r>
    </w:p>
    <w:p w:rsidR="004B2243" w:rsidRPr="00152828" w:rsidRDefault="004B2243">
      <w:pPr>
        <w:ind w:left="4118" w:right="3839"/>
        <w:jc w:val="center"/>
        <w:rPr>
          <w:b/>
          <w:sz w:val="24"/>
          <w:lang w:val="uk-UA"/>
        </w:rPr>
      </w:pPr>
      <w:r w:rsidRPr="00152828">
        <w:rPr>
          <w:b/>
          <w:sz w:val="24"/>
          <w:lang w:val="uk-UA"/>
        </w:rPr>
        <w:t>Г Е О Г Р А Ф І Я</w:t>
      </w:r>
    </w:p>
    <w:p w:rsidR="004B2243" w:rsidRPr="00152828" w:rsidRDefault="004B2243">
      <w:pPr>
        <w:ind w:left="5877" w:right="5593"/>
        <w:jc w:val="center"/>
        <w:rPr>
          <w:b/>
          <w:sz w:val="24"/>
          <w:lang w:val="uk-UA"/>
        </w:rPr>
      </w:pPr>
      <w:r w:rsidRPr="00152828">
        <w:rPr>
          <w:b/>
          <w:sz w:val="24"/>
          <w:lang w:val="uk-UA"/>
        </w:rPr>
        <w:t>«Україна у світі: природа, населення» (</w:t>
      </w:r>
      <w:r w:rsidRPr="00152828">
        <w:rPr>
          <w:b/>
          <w:i/>
          <w:sz w:val="24"/>
          <w:lang w:val="uk-UA"/>
        </w:rPr>
        <w:t>70 годин, 2 години на тиждень</w:t>
      </w:r>
      <w:r w:rsidRPr="00152828">
        <w:rPr>
          <w:b/>
          <w:sz w:val="24"/>
          <w:lang w:val="uk-UA"/>
        </w:rPr>
        <w:t>)</w:t>
      </w:r>
    </w:p>
    <w:p w:rsidR="004B2243" w:rsidRPr="00152828" w:rsidRDefault="004B2243">
      <w:pPr>
        <w:pStyle w:val="BodyText"/>
        <w:spacing w:after="1"/>
        <w:rPr>
          <w:b/>
          <w:sz w:val="24"/>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5"/>
        <w:gridCol w:w="4666"/>
        <w:gridCol w:w="5106"/>
        <w:gridCol w:w="4116"/>
      </w:tblGrid>
      <w:tr w:rsidR="004B2243" w:rsidRPr="00152828" w:rsidTr="00121DA0">
        <w:trPr>
          <w:trHeight w:hRule="exact" w:val="1231"/>
        </w:trPr>
        <w:tc>
          <w:tcPr>
            <w:tcW w:w="1155" w:type="dxa"/>
            <w:shd w:val="clear" w:color="auto" w:fill="D9D9D9"/>
          </w:tcPr>
          <w:p w:rsidR="004B2243" w:rsidRPr="00121DA0" w:rsidRDefault="004B2243" w:rsidP="00121DA0">
            <w:pPr>
              <w:pStyle w:val="TableParagraph"/>
              <w:ind w:left="259" w:right="26" w:hanging="219"/>
              <w:rPr>
                <w:b/>
                <w:sz w:val="24"/>
                <w:lang w:val="uk-UA"/>
              </w:rPr>
            </w:pPr>
            <w:r w:rsidRPr="00121DA0">
              <w:rPr>
                <w:b/>
                <w:sz w:val="24"/>
                <w:lang w:val="uk-UA"/>
              </w:rPr>
              <w:t>Кількість годин</w:t>
            </w:r>
          </w:p>
        </w:tc>
        <w:tc>
          <w:tcPr>
            <w:tcW w:w="4666" w:type="dxa"/>
            <w:shd w:val="clear" w:color="auto" w:fill="D9D9D9"/>
          </w:tcPr>
          <w:p w:rsidR="004B2243" w:rsidRPr="00121DA0" w:rsidRDefault="004B2243" w:rsidP="00121DA0">
            <w:pPr>
              <w:pStyle w:val="TableParagraph"/>
              <w:spacing w:before="10"/>
              <w:ind w:left="0"/>
              <w:rPr>
                <w:b/>
                <w:sz w:val="23"/>
                <w:lang w:val="uk-UA"/>
              </w:rPr>
            </w:pPr>
          </w:p>
          <w:p w:rsidR="004B2243" w:rsidRPr="00121DA0" w:rsidRDefault="004B2243" w:rsidP="00121DA0">
            <w:pPr>
              <w:pStyle w:val="TableParagraph"/>
              <w:ind w:left="717" w:right="722" w:firstLine="2"/>
              <w:jc w:val="center"/>
              <w:rPr>
                <w:b/>
                <w:sz w:val="24"/>
                <w:lang w:val="uk-UA"/>
              </w:rPr>
            </w:pPr>
            <w:r w:rsidRPr="00121DA0">
              <w:rPr>
                <w:b/>
                <w:sz w:val="24"/>
                <w:lang w:val="uk-UA"/>
              </w:rPr>
              <w:t>Державні вимоги до рівня загальноосвітньої підготовки учня/учениці</w:t>
            </w:r>
          </w:p>
        </w:tc>
        <w:tc>
          <w:tcPr>
            <w:tcW w:w="5106" w:type="dxa"/>
            <w:shd w:val="clear" w:color="auto" w:fill="D9D9D9"/>
          </w:tcPr>
          <w:p w:rsidR="004B2243" w:rsidRPr="00121DA0" w:rsidRDefault="004B2243" w:rsidP="00121DA0">
            <w:pPr>
              <w:pStyle w:val="TableParagraph"/>
              <w:spacing w:before="10"/>
              <w:ind w:left="0"/>
              <w:rPr>
                <w:b/>
                <w:sz w:val="23"/>
                <w:lang w:val="uk-UA"/>
              </w:rPr>
            </w:pPr>
          </w:p>
          <w:p w:rsidR="004B2243" w:rsidRPr="00121DA0" w:rsidRDefault="004B2243" w:rsidP="00121DA0">
            <w:pPr>
              <w:pStyle w:val="TableParagraph"/>
              <w:ind w:left="957" w:right="150"/>
              <w:rPr>
                <w:b/>
                <w:sz w:val="24"/>
                <w:lang w:val="uk-UA"/>
              </w:rPr>
            </w:pPr>
            <w:r w:rsidRPr="00121DA0">
              <w:rPr>
                <w:b/>
                <w:sz w:val="24"/>
                <w:lang w:val="uk-UA"/>
              </w:rPr>
              <w:t>Зміст навчального матеріалу</w:t>
            </w:r>
          </w:p>
        </w:tc>
        <w:tc>
          <w:tcPr>
            <w:tcW w:w="4115" w:type="dxa"/>
            <w:shd w:val="clear" w:color="auto" w:fill="D9D9D9"/>
          </w:tcPr>
          <w:p w:rsidR="004B2243" w:rsidRPr="00121DA0" w:rsidRDefault="004B2243" w:rsidP="00121DA0">
            <w:pPr>
              <w:pStyle w:val="TableParagraph"/>
              <w:spacing w:before="10"/>
              <w:ind w:left="0"/>
              <w:rPr>
                <w:b/>
                <w:sz w:val="23"/>
                <w:lang w:val="uk-UA"/>
              </w:rPr>
            </w:pPr>
          </w:p>
          <w:p w:rsidR="004B2243" w:rsidRPr="00121DA0" w:rsidRDefault="004B2243" w:rsidP="00121DA0">
            <w:pPr>
              <w:pStyle w:val="TableParagraph"/>
              <w:ind w:left="733" w:right="40"/>
              <w:rPr>
                <w:b/>
                <w:sz w:val="24"/>
                <w:lang w:val="uk-UA"/>
              </w:rPr>
            </w:pPr>
            <w:r w:rsidRPr="00121DA0">
              <w:rPr>
                <w:b/>
                <w:sz w:val="24"/>
                <w:lang w:val="uk-UA"/>
              </w:rPr>
              <w:t>Наскрізні  змістові</w:t>
            </w:r>
            <w:r w:rsidRPr="00121DA0">
              <w:rPr>
                <w:b/>
                <w:spacing w:val="56"/>
                <w:sz w:val="24"/>
                <w:lang w:val="uk-UA"/>
              </w:rPr>
              <w:t xml:space="preserve"> </w:t>
            </w:r>
            <w:r w:rsidRPr="00121DA0">
              <w:rPr>
                <w:b/>
                <w:sz w:val="24"/>
                <w:lang w:val="uk-UA"/>
              </w:rPr>
              <w:t>лінії</w:t>
            </w:r>
          </w:p>
        </w:tc>
      </w:tr>
      <w:tr w:rsidR="004B2243" w:rsidRPr="00152828" w:rsidTr="00121DA0">
        <w:trPr>
          <w:trHeight w:hRule="exact" w:val="838"/>
        </w:trPr>
        <w:tc>
          <w:tcPr>
            <w:tcW w:w="1155" w:type="dxa"/>
            <w:shd w:val="clear" w:color="auto" w:fill="CCCCCC"/>
          </w:tcPr>
          <w:p w:rsidR="004B2243" w:rsidRPr="00121DA0" w:rsidRDefault="004B2243" w:rsidP="00121DA0">
            <w:pPr>
              <w:pStyle w:val="TableParagraph"/>
              <w:spacing w:before="10"/>
              <w:ind w:left="0"/>
              <w:rPr>
                <w:b/>
                <w:sz w:val="23"/>
                <w:lang w:val="uk-UA"/>
              </w:rPr>
            </w:pPr>
          </w:p>
          <w:p w:rsidR="004B2243" w:rsidRPr="00121DA0" w:rsidRDefault="004B2243" w:rsidP="00121DA0">
            <w:pPr>
              <w:pStyle w:val="TableParagraph"/>
              <w:ind w:left="0"/>
              <w:jc w:val="center"/>
              <w:rPr>
                <w:b/>
                <w:sz w:val="24"/>
                <w:lang w:val="uk-UA"/>
              </w:rPr>
            </w:pPr>
            <w:r w:rsidRPr="00121DA0">
              <w:rPr>
                <w:b/>
                <w:sz w:val="24"/>
                <w:lang w:val="uk-UA"/>
              </w:rPr>
              <w:t>2</w:t>
            </w:r>
          </w:p>
        </w:tc>
        <w:tc>
          <w:tcPr>
            <w:tcW w:w="13888" w:type="dxa"/>
            <w:gridSpan w:val="3"/>
            <w:tcBorders>
              <w:top w:val="single" w:sz="46" w:space="0" w:color="D9D9D9"/>
            </w:tcBorders>
            <w:shd w:val="clear" w:color="auto" w:fill="CCCCCC"/>
          </w:tcPr>
          <w:p w:rsidR="004B2243" w:rsidRPr="00121DA0" w:rsidRDefault="004B2243" w:rsidP="00121DA0">
            <w:pPr>
              <w:pStyle w:val="TableParagraph"/>
              <w:spacing w:before="2"/>
              <w:ind w:left="0"/>
              <w:rPr>
                <w:b/>
                <w:sz w:val="19"/>
                <w:lang w:val="uk-UA"/>
              </w:rPr>
            </w:pPr>
          </w:p>
          <w:p w:rsidR="004B2243" w:rsidRPr="00121DA0" w:rsidRDefault="004B2243" w:rsidP="00121DA0">
            <w:pPr>
              <w:pStyle w:val="TableParagraph"/>
              <w:ind w:left="4686" w:right="4687"/>
              <w:jc w:val="center"/>
              <w:rPr>
                <w:b/>
                <w:sz w:val="24"/>
                <w:lang w:val="uk-UA"/>
              </w:rPr>
            </w:pPr>
            <w:r w:rsidRPr="00121DA0">
              <w:rPr>
                <w:b/>
                <w:sz w:val="24"/>
                <w:lang w:val="uk-UA"/>
              </w:rPr>
              <w:t>ВСТУП</w:t>
            </w:r>
          </w:p>
        </w:tc>
      </w:tr>
      <w:tr w:rsidR="004B2243" w:rsidRPr="00152828" w:rsidTr="00121DA0">
        <w:trPr>
          <w:trHeight w:hRule="exact" w:val="2218"/>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3" w:lineRule="exact"/>
              <w:ind w:right="-6"/>
              <w:rPr>
                <w:b/>
                <w:sz w:val="24"/>
                <w:lang w:val="uk-UA"/>
              </w:rPr>
            </w:pPr>
            <w:r w:rsidRPr="00121DA0">
              <w:rPr>
                <w:b/>
                <w:sz w:val="24"/>
                <w:lang w:val="uk-UA"/>
              </w:rPr>
              <w:t>Знаннєвий компонент:</w:t>
            </w:r>
          </w:p>
          <w:p w:rsidR="004B2243" w:rsidRPr="00121DA0" w:rsidRDefault="004B2243" w:rsidP="00121DA0">
            <w:pPr>
              <w:pStyle w:val="TableParagraph"/>
              <w:spacing w:line="274" w:lineRule="exact"/>
              <w:ind w:right="-6"/>
              <w:rPr>
                <w:sz w:val="24"/>
                <w:lang w:val="uk-UA"/>
              </w:rPr>
            </w:pPr>
            <w:r w:rsidRPr="00121DA0">
              <w:rPr>
                <w:i/>
                <w:sz w:val="24"/>
                <w:lang w:val="uk-UA"/>
              </w:rPr>
              <w:t xml:space="preserve">називає </w:t>
            </w:r>
            <w:r w:rsidRPr="00121DA0">
              <w:rPr>
                <w:sz w:val="24"/>
                <w:lang w:val="uk-UA"/>
              </w:rPr>
              <w:t>об’єкти вивчення курсу;</w:t>
            </w:r>
          </w:p>
          <w:p w:rsidR="004B2243" w:rsidRPr="00121DA0" w:rsidRDefault="004B2243" w:rsidP="00121DA0">
            <w:pPr>
              <w:pStyle w:val="TableParagraph"/>
              <w:ind w:right="-6"/>
              <w:rPr>
                <w:sz w:val="24"/>
                <w:lang w:val="uk-UA"/>
              </w:rPr>
            </w:pPr>
            <w:r w:rsidRPr="00121DA0">
              <w:rPr>
                <w:i/>
                <w:sz w:val="24"/>
                <w:lang w:val="uk-UA"/>
              </w:rPr>
              <w:t xml:space="preserve">наводить приклади </w:t>
            </w:r>
            <w:r w:rsidRPr="00121DA0">
              <w:rPr>
                <w:sz w:val="24"/>
                <w:lang w:val="uk-UA"/>
              </w:rPr>
              <w:t xml:space="preserve">географічних досліджень території України у минулому і тепер; </w:t>
            </w:r>
            <w:r w:rsidRPr="00121DA0">
              <w:rPr>
                <w:i/>
                <w:sz w:val="24"/>
                <w:lang w:val="uk-UA"/>
              </w:rPr>
              <w:t xml:space="preserve">пояснює </w:t>
            </w:r>
            <w:r w:rsidRPr="00121DA0">
              <w:rPr>
                <w:sz w:val="24"/>
                <w:lang w:val="uk-UA"/>
              </w:rPr>
              <w:t>особливості сучасних географічних досліджень.</w:t>
            </w:r>
          </w:p>
          <w:p w:rsidR="004B2243" w:rsidRPr="00121DA0" w:rsidRDefault="004B2243" w:rsidP="00121DA0">
            <w:pPr>
              <w:pStyle w:val="TableParagraph"/>
              <w:spacing w:before="4"/>
              <w:ind w:left="0"/>
              <w:rPr>
                <w:b/>
                <w:sz w:val="24"/>
                <w:lang w:val="uk-UA"/>
              </w:rPr>
            </w:pPr>
          </w:p>
          <w:p w:rsidR="004B2243" w:rsidRPr="00121DA0" w:rsidRDefault="004B2243" w:rsidP="00121DA0">
            <w:pPr>
              <w:pStyle w:val="TableParagraph"/>
              <w:spacing w:before="1"/>
              <w:ind w:right="-6"/>
              <w:rPr>
                <w:b/>
                <w:sz w:val="24"/>
                <w:lang w:val="uk-UA"/>
              </w:rPr>
            </w:pPr>
            <w:r w:rsidRPr="00121DA0">
              <w:rPr>
                <w:b/>
                <w:sz w:val="24"/>
                <w:lang w:val="uk-UA"/>
              </w:rPr>
              <w:t>Діяльнісний компонент:</w:t>
            </w:r>
          </w:p>
        </w:tc>
        <w:tc>
          <w:tcPr>
            <w:tcW w:w="5106" w:type="dxa"/>
          </w:tcPr>
          <w:p w:rsidR="004B2243" w:rsidRPr="00121DA0" w:rsidRDefault="004B2243" w:rsidP="00121DA0">
            <w:pPr>
              <w:pStyle w:val="TableParagraph"/>
              <w:ind w:right="150"/>
              <w:rPr>
                <w:sz w:val="24"/>
                <w:lang w:val="uk-UA"/>
              </w:rPr>
            </w:pPr>
            <w:r w:rsidRPr="00121DA0">
              <w:rPr>
                <w:sz w:val="24"/>
                <w:lang w:val="uk-UA"/>
              </w:rPr>
              <w:t>Об’єкти вивчення і методи досліджень фізичної та суспільної географії України. Джерела географічної інформації.</w:t>
            </w:r>
          </w:p>
          <w:p w:rsidR="004B2243" w:rsidRPr="00121DA0" w:rsidRDefault="004B2243" w:rsidP="00121DA0">
            <w:pPr>
              <w:pStyle w:val="TableParagraph"/>
              <w:spacing w:before="199"/>
              <w:ind w:right="208"/>
              <w:rPr>
                <w:sz w:val="24"/>
                <w:lang w:val="uk-UA"/>
              </w:rPr>
            </w:pPr>
            <w:r w:rsidRPr="00121DA0">
              <w:rPr>
                <w:sz w:val="24"/>
                <w:lang w:val="uk-UA"/>
              </w:rPr>
              <w:t>Географічні відомості про територію України в минулому. Дослідження Геродота, Гійома Боплана,  Степана Рудницького, сучасні</w:t>
            </w:r>
          </w:p>
        </w:tc>
        <w:tc>
          <w:tcPr>
            <w:tcW w:w="4115" w:type="dxa"/>
          </w:tcPr>
          <w:p w:rsidR="004B2243" w:rsidRPr="00121DA0" w:rsidRDefault="004B2243" w:rsidP="00121DA0">
            <w:pPr>
              <w:pStyle w:val="TableParagraph"/>
              <w:spacing w:before="1" w:line="237" w:lineRule="auto"/>
              <w:ind w:left="3" w:right="40"/>
              <w:rPr>
                <w:sz w:val="24"/>
                <w:lang w:val="uk-UA"/>
              </w:rPr>
            </w:pPr>
            <w:r w:rsidRPr="00121DA0">
              <w:rPr>
                <w:b/>
                <w:i/>
                <w:sz w:val="24"/>
                <w:lang w:val="uk-UA"/>
              </w:rPr>
              <w:t xml:space="preserve">Громадянська відповідальність </w:t>
            </w:r>
            <w:r w:rsidRPr="00121DA0">
              <w:rPr>
                <w:sz w:val="24"/>
                <w:lang w:val="uk-UA"/>
              </w:rPr>
              <w:t>Розуміє важливість знань з географії у розв’язанні актуальних проблем розвитку</w:t>
            </w:r>
            <w:r w:rsidRPr="00121DA0">
              <w:rPr>
                <w:spacing w:val="58"/>
                <w:sz w:val="24"/>
                <w:lang w:val="uk-UA"/>
              </w:rPr>
              <w:t xml:space="preserve"> </w:t>
            </w:r>
            <w:r w:rsidRPr="00121DA0">
              <w:rPr>
                <w:sz w:val="24"/>
                <w:lang w:val="uk-UA"/>
              </w:rPr>
              <w:t>України.</w:t>
            </w:r>
          </w:p>
        </w:tc>
      </w:tr>
    </w:tbl>
    <w:p w:rsidR="004B2243" w:rsidRPr="00152828" w:rsidRDefault="004B2243">
      <w:pPr>
        <w:spacing w:line="237" w:lineRule="auto"/>
        <w:rPr>
          <w:sz w:val="24"/>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5"/>
        <w:gridCol w:w="4666"/>
        <w:gridCol w:w="5106"/>
        <w:gridCol w:w="4116"/>
      </w:tblGrid>
      <w:tr w:rsidR="004B2243" w:rsidRPr="00152828" w:rsidTr="00121DA0">
        <w:trPr>
          <w:trHeight w:hRule="exact" w:val="2770"/>
        </w:trPr>
        <w:tc>
          <w:tcPr>
            <w:tcW w:w="1155" w:type="dxa"/>
          </w:tcPr>
          <w:p w:rsidR="004B2243" w:rsidRPr="00121DA0" w:rsidRDefault="004B2243">
            <w:pPr>
              <w:rPr>
                <w:lang w:val="uk-UA"/>
              </w:rPr>
            </w:pPr>
          </w:p>
        </w:tc>
        <w:tc>
          <w:tcPr>
            <w:tcW w:w="4666" w:type="dxa"/>
          </w:tcPr>
          <w:p w:rsidR="004B2243" w:rsidRPr="00121DA0" w:rsidRDefault="004B2243">
            <w:pPr>
              <w:pStyle w:val="TableParagraph"/>
              <w:rPr>
                <w:sz w:val="24"/>
                <w:lang w:val="uk-UA"/>
              </w:rPr>
            </w:pPr>
            <w:r w:rsidRPr="00121DA0">
              <w:rPr>
                <w:i/>
                <w:sz w:val="24"/>
                <w:lang w:val="uk-UA"/>
              </w:rPr>
              <w:t xml:space="preserve">характеризує </w:t>
            </w:r>
            <w:r w:rsidRPr="00121DA0">
              <w:rPr>
                <w:sz w:val="24"/>
                <w:lang w:val="uk-UA"/>
              </w:rPr>
              <w:t>методи досліджень фізичної та суспільної географії;</w:t>
            </w:r>
          </w:p>
          <w:p w:rsidR="004B2243" w:rsidRPr="00121DA0" w:rsidRDefault="004B2243" w:rsidP="00121DA0">
            <w:pPr>
              <w:pStyle w:val="TableParagraph"/>
              <w:ind w:right="-6"/>
              <w:rPr>
                <w:sz w:val="24"/>
                <w:lang w:val="uk-UA"/>
              </w:rPr>
            </w:pPr>
            <w:r w:rsidRPr="00121DA0">
              <w:rPr>
                <w:i/>
                <w:sz w:val="24"/>
                <w:lang w:val="uk-UA"/>
              </w:rPr>
              <w:t xml:space="preserve">розрізняє </w:t>
            </w:r>
            <w:r w:rsidRPr="00121DA0">
              <w:rPr>
                <w:sz w:val="24"/>
                <w:lang w:val="uk-UA"/>
              </w:rPr>
              <w:t>істотні ознаки понять «фізична географія» та «суспільна географія»;</w:t>
            </w:r>
          </w:p>
          <w:p w:rsidR="004B2243" w:rsidRPr="00121DA0" w:rsidRDefault="004B2243" w:rsidP="00121DA0">
            <w:pPr>
              <w:pStyle w:val="TableParagraph"/>
              <w:ind w:right="106"/>
              <w:rPr>
                <w:sz w:val="24"/>
                <w:lang w:val="uk-UA"/>
              </w:rPr>
            </w:pPr>
            <w:r w:rsidRPr="00121DA0">
              <w:rPr>
                <w:i/>
                <w:sz w:val="24"/>
                <w:lang w:val="uk-UA"/>
              </w:rPr>
              <w:t xml:space="preserve">вміє </w:t>
            </w:r>
            <w:r w:rsidRPr="00121DA0">
              <w:rPr>
                <w:sz w:val="24"/>
                <w:lang w:val="uk-UA"/>
              </w:rPr>
              <w:t>користуватися джерелами географічної інформації.</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6"/>
              <w:rPr>
                <w:b/>
                <w:sz w:val="24"/>
                <w:lang w:val="uk-UA"/>
              </w:rPr>
            </w:pPr>
            <w:r w:rsidRPr="00121DA0">
              <w:rPr>
                <w:b/>
                <w:sz w:val="24"/>
                <w:lang w:val="uk-UA"/>
              </w:rPr>
              <w:t>Ціннісний компонент:</w:t>
            </w:r>
          </w:p>
          <w:p w:rsidR="004B2243" w:rsidRPr="00121DA0" w:rsidRDefault="004B2243" w:rsidP="00121DA0">
            <w:pPr>
              <w:pStyle w:val="TableParagraph"/>
              <w:ind w:right="216"/>
              <w:rPr>
                <w:sz w:val="24"/>
                <w:lang w:val="uk-UA"/>
              </w:rPr>
            </w:pPr>
            <w:r w:rsidRPr="00121DA0">
              <w:rPr>
                <w:i/>
                <w:sz w:val="24"/>
                <w:lang w:val="uk-UA"/>
              </w:rPr>
              <w:t xml:space="preserve">оцінює </w:t>
            </w:r>
            <w:r w:rsidRPr="00121DA0">
              <w:rPr>
                <w:sz w:val="24"/>
                <w:lang w:val="uk-UA"/>
              </w:rPr>
              <w:t>значення знань із фізичної та суспільної географії для себе і суспільства.</w:t>
            </w:r>
          </w:p>
        </w:tc>
        <w:tc>
          <w:tcPr>
            <w:tcW w:w="5106" w:type="dxa"/>
          </w:tcPr>
          <w:p w:rsidR="004B2243" w:rsidRPr="00121DA0" w:rsidRDefault="004B2243" w:rsidP="00121DA0">
            <w:pPr>
              <w:pStyle w:val="TableParagraph"/>
              <w:spacing w:line="270" w:lineRule="exact"/>
              <w:ind w:right="150"/>
              <w:rPr>
                <w:sz w:val="24"/>
                <w:lang w:val="uk-UA"/>
              </w:rPr>
            </w:pPr>
            <w:r w:rsidRPr="00121DA0">
              <w:rPr>
                <w:sz w:val="24"/>
                <w:lang w:val="uk-UA"/>
              </w:rPr>
              <w:t>географічні дослідження.</w:t>
            </w:r>
          </w:p>
        </w:tc>
        <w:tc>
          <w:tcPr>
            <w:tcW w:w="4115" w:type="dxa"/>
          </w:tcPr>
          <w:p w:rsidR="004B2243" w:rsidRPr="00121DA0" w:rsidRDefault="004B2243">
            <w:pPr>
              <w:rPr>
                <w:lang w:val="uk-UA"/>
              </w:rPr>
            </w:pPr>
          </w:p>
        </w:tc>
      </w:tr>
      <w:tr w:rsidR="004B2243" w:rsidRPr="00152828" w:rsidTr="00121DA0">
        <w:trPr>
          <w:trHeight w:hRule="exact" w:val="692"/>
        </w:trPr>
        <w:tc>
          <w:tcPr>
            <w:tcW w:w="1155" w:type="dxa"/>
            <w:shd w:val="clear" w:color="auto" w:fill="CCCCCC"/>
          </w:tcPr>
          <w:p w:rsidR="004B2243" w:rsidRPr="00121DA0" w:rsidRDefault="004B2243" w:rsidP="00121DA0">
            <w:pPr>
              <w:pStyle w:val="TableParagraph"/>
              <w:spacing w:line="275" w:lineRule="exact"/>
              <w:ind w:left="0"/>
              <w:jc w:val="center"/>
              <w:rPr>
                <w:b/>
                <w:sz w:val="24"/>
                <w:lang w:val="uk-UA"/>
              </w:rPr>
            </w:pPr>
            <w:r w:rsidRPr="00121DA0">
              <w:rPr>
                <w:b/>
                <w:color w:val="0D0D0D"/>
                <w:sz w:val="24"/>
                <w:lang w:val="uk-UA"/>
              </w:rPr>
              <w:t>7</w:t>
            </w:r>
          </w:p>
        </w:tc>
        <w:tc>
          <w:tcPr>
            <w:tcW w:w="13888" w:type="dxa"/>
            <w:gridSpan w:val="3"/>
            <w:shd w:val="clear" w:color="auto" w:fill="CCCCCC"/>
          </w:tcPr>
          <w:p w:rsidR="004B2243" w:rsidRPr="00121DA0" w:rsidRDefault="004B2243" w:rsidP="00121DA0">
            <w:pPr>
              <w:pStyle w:val="TableParagraph"/>
              <w:spacing w:before="11"/>
              <w:ind w:left="0"/>
              <w:rPr>
                <w:sz w:val="23"/>
                <w:lang w:val="uk-UA"/>
              </w:rPr>
            </w:pPr>
          </w:p>
          <w:p w:rsidR="004B2243" w:rsidRPr="00121DA0" w:rsidRDefault="004B2243" w:rsidP="00121DA0">
            <w:pPr>
              <w:pStyle w:val="TableParagraph"/>
              <w:ind w:left="5340"/>
              <w:rPr>
                <w:b/>
                <w:sz w:val="24"/>
                <w:lang w:val="uk-UA"/>
              </w:rPr>
            </w:pPr>
            <w:r w:rsidRPr="00121DA0">
              <w:rPr>
                <w:b/>
                <w:sz w:val="24"/>
                <w:lang w:val="uk-UA"/>
              </w:rPr>
              <w:t>Розділ І. Географічна карта та робота з нею</w:t>
            </w:r>
          </w:p>
        </w:tc>
      </w:tr>
      <w:tr w:rsidR="004B2243" w:rsidRPr="00152828" w:rsidTr="00121DA0">
        <w:trPr>
          <w:trHeight w:hRule="exact" w:val="6911"/>
        </w:trPr>
        <w:tc>
          <w:tcPr>
            <w:tcW w:w="1155" w:type="dxa"/>
          </w:tcPr>
          <w:p w:rsidR="004B2243" w:rsidRPr="00121DA0" w:rsidRDefault="004B2243">
            <w:pPr>
              <w:rPr>
                <w:lang w:val="uk-UA"/>
              </w:rPr>
            </w:pPr>
          </w:p>
        </w:tc>
        <w:tc>
          <w:tcPr>
            <w:tcW w:w="4666" w:type="dxa"/>
            <w:tcBorders>
              <w:top w:val="single" w:sz="52" w:space="0" w:color="CCCCCC"/>
            </w:tcBorders>
          </w:tcPr>
          <w:p w:rsidR="004B2243" w:rsidRPr="00121DA0" w:rsidRDefault="004B2243" w:rsidP="00121DA0">
            <w:pPr>
              <w:pStyle w:val="TableParagraph"/>
              <w:spacing w:line="213" w:lineRule="exact"/>
              <w:ind w:right="-6"/>
              <w:rPr>
                <w:b/>
                <w:sz w:val="24"/>
                <w:lang w:val="uk-UA"/>
              </w:rPr>
            </w:pPr>
            <w:r w:rsidRPr="00121DA0">
              <w:rPr>
                <w:b/>
                <w:sz w:val="24"/>
                <w:lang w:val="uk-UA"/>
              </w:rPr>
              <w:t>Знаннєвий компонент:</w:t>
            </w:r>
          </w:p>
          <w:p w:rsidR="004B2243" w:rsidRPr="00121DA0" w:rsidRDefault="004B2243" w:rsidP="00121DA0">
            <w:pPr>
              <w:pStyle w:val="TableParagraph"/>
              <w:ind w:right="-6"/>
              <w:rPr>
                <w:sz w:val="24"/>
                <w:lang w:val="uk-UA"/>
              </w:rPr>
            </w:pPr>
            <w:r w:rsidRPr="00121DA0">
              <w:rPr>
                <w:i/>
                <w:sz w:val="24"/>
                <w:lang w:val="uk-UA"/>
              </w:rPr>
              <w:t xml:space="preserve">називає </w:t>
            </w:r>
            <w:r w:rsidRPr="00121DA0">
              <w:rPr>
                <w:sz w:val="24"/>
                <w:lang w:val="uk-UA"/>
              </w:rPr>
              <w:t>джерела географічної інформації, елементи карти;</w:t>
            </w:r>
          </w:p>
          <w:p w:rsidR="004B2243" w:rsidRPr="00121DA0" w:rsidRDefault="004B2243" w:rsidP="00121DA0">
            <w:pPr>
              <w:pStyle w:val="TableParagraph"/>
              <w:ind w:right="417"/>
              <w:rPr>
                <w:sz w:val="24"/>
                <w:lang w:val="uk-UA"/>
              </w:rPr>
            </w:pPr>
            <w:r w:rsidRPr="00121DA0">
              <w:rPr>
                <w:i/>
                <w:sz w:val="24"/>
                <w:lang w:val="uk-UA"/>
              </w:rPr>
              <w:t xml:space="preserve">пояснює </w:t>
            </w:r>
            <w:r w:rsidRPr="00121DA0">
              <w:rPr>
                <w:sz w:val="24"/>
                <w:lang w:val="uk-UA"/>
              </w:rPr>
              <w:t>відмінності між різними видами карт, картографічними</w:t>
            </w:r>
            <w:r w:rsidRPr="00121DA0">
              <w:rPr>
                <w:spacing w:val="53"/>
                <w:sz w:val="24"/>
                <w:lang w:val="uk-UA"/>
              </w:rPr>
              <w:t xml:space="preserve"> </w:t>
            </w:r>
            <w:r w:rsidRPr="00121DA0">
              <w:rPr>
                <w:sz w:val="24"/>
                <w:lang w:val="uk-UA"/>
              </w:rPr>
              <w:t>проекціями.</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969"/>
              <w:rPr>
                <w:sz w:val="24"/>
                <w:lang w:val="uk-UA"/>
              </w:rPr>
            </w:pPr>
            <w:r w:rsidRPr="00121DA0">
              <w:rPr>
                <w:b/>
                <w:sz w:val="24"/>
                <w:lang w:val="uk-UA"/>
              </w:rPr>
              <w:t xml:space="preserve">Діяльнісний  компонент: </w:t>
            </w:r>
            <w:r w:rsidRPr="00121DA0">
              <w:rPr>
                <w:i/>
                <w:sz w:val="24"/>
                <w:lang w:val="uk-UA"/>
              </w:rPr>
              <w:t xml:space="preserve">розпізнає </w:t>
            </w:r>
            <w:r w:rsidRPr="00121DA0">
              <w:rPr>
                <w:sz w:val="24"/>
                <w:lang w:val="uk-UA"/>
              </w:rPr>
              <w:t>види карт за просторовим охопленням, масштабом, змістом і призначення;</w:t>
            </w:r>
          </w:p>
          <w:p w:rsidR="004B2243" w:rsidRPr="00121DA0" w:rsidRDefault="004B2243" w:rsidP="00121DA0">
            <w:pPr>
              <w:pStyle w:val="TableParagraph"/>
              <w:ind w:right="416"/>
              <w:rPr>
                <w:sz w:val="24"/>
                <w:lang w:val="uk-UA"/>
              </w:rPr>
            </w:pPr>
            <w:r w:rsidRPr="00121DA0">
              <w:rPr>
                <w:i/>
                <w:sz w:val="24"/>
                <w:lang w:val="uk-UA"/>
              </w:rPr>
              <w:t xml:space="preserve">характеризує </w:t>
            </w:r>
            <w:r w:rsidRPr="00121DA0">
              <w:rPr>
                <w:sz w:val="24"/>
                <w:lang w:val="uk-UA"/>
              </w:rPr>
              <w:t xml:space="preserve">методи і засоби отримання географічної інформації з загальногеографічних і тематичних карт; </w:t>
            </w:r>
            <w:r w:rsidRPr="00121DA0">
              <w:rPr>
                <w:i/>
                <w:sz w:val="24"/>
                <w:lang w:val="uk-UA"/>
              </w:rPr>
              <w:t xml:space="preserve">визначає </w:t>
            </w:r>
            <w:r w:rsidRPr="00121DA0">
              <w:rPr>
                <w:sz w:val="24"/>
                <w:lang w:val="uk-UA"/>
              </w:rPr>
              <w:t>об’єкти, напрямки, відстані, географічні координати за навчальними картами;</w:t>
            </w:r>
          </w:p>
          <w:p w:rsidR="004B2243" w:rsidRPr="00121DA0" w:rsidRDefault="004B2243" w:rsidP="00121DA0">
            <w:pPr>
              <w:pStyle w:val="TableParagraph"/>
              <w:ind w:right="-6"/>
              <w:rPr>
                <w:sz w:val="24"/>
                <w:lang w:val="uk-UA"/>
              </w:rPr>
            </w:pPr>
            <w:r w:rsidRPr="00121DA0">
              <w:rPr>
                <w:i/>
                <w:sz w:val="24"/>
                <w:lang w:val="uk-UA"/>
              </w:rPr>
              <w:t xml:space="preserve">вміє </w:t>
            </w:r>
            <w:r w:rsidRPr="00121DA0">
              <w:rPr>
                <w:sz w:val="24"/>
                <w:lang w:val="uk-UA"/>
              </w:rPr>
              <w:t>користуватися навчальними картами й атласами, картографічними інтернет- джерелами;</w:t>
            </w:r>
          </w:p>
          <w:p w:rsidR="004B2243" w:rsidRPr="00121DA0" w:rsidRDefault="004B2243" w:rsidP="00121DA0">
            <w:pPr>
              <w:pStyle w:val="TableParagraph"/>
              <w:ind w:right="280"/>
              <w:rPr>
                <w:sz w:val="24"/>
                <w:lang w:val="uk-UA"/>
              </w:rPr>
            </w:pPr>
            <w:r w:rsidRPr="00121DA0">
              <w:rPr>
                <w:i/>
                <w:sz w:val="24"/>
                <w:lang w:val="uk-UA"/>
              </w:rPr>
              <w:t xml:space="preserve">застосовує </w:t>
            </w:r>
            <w:r w:rsidRPr="00121DA0">
              <w:rPr>
                <w:sz w:val="24"/>
                <w:lang w:val="uk-UA"/>
              </w:rPr>
              <w:t>сучасні навігаційні системи на практиці.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6"/>
              <w:rPr>
                <w:b/>
                <w:sz w:val="24"/>
                <w:lang w:val="uk-UA"/>
              </w:rPr>
            </w:pPr>
            <w:r w:rsidRPr="00121DA0">
              <w:rPr>
                <w:b/>
                <w:sz w:val="24"/>
                <w:lang w:val="uk-UA"/>
              </w:rPr>
              <w:t>Ціннісний компонент:</w:t>
            </w:r>
          </w:p>
          <w:p w:rsidR="004B2243" w:rsidRPr="00121DA0" w:rsidRDefault="004B2243" w:rsidP="00121DA0">
            <w:pPr>
              <w:pStyle w:val="TableParagraph"/>
              <w:spacing w:before="2" w:line="274" w:lineRule="exact"/>
              <w:ind w:right="466"/>
              <w:rPr>
                <w:sz w:val="24"/>
                <w:lang w:val="uk-UA"/>
              </w:rPr>
            </w:pPr>
            <w:r w:rsidRPr="00121DA0">
              <w:rPr>
                <w:i/>
                <w:sz w:val="24"/>
                <w:lang w:val="uk-UA"/>
              </w:rPr>
              <w:t xml:space="preserve">оцінює </w:t>
            </w:r>
            <w:r w:rsidRPr="00121DA0">
              <w:rPr>
                <w:sz w:val="24"/>
                <w:lang w:val="uk-UA"/>
              </w:rPr>
              <w:t>значення джерел географічної інформації для життєдіяльності людини.</w:t>
            </w:r>
          </w:p>
        </w:tc>
        <w:tc>
          <w:tcPr>
            <w:tcW w:w="5106" w:type="dxa"/>
            <w:tcBorders>
              <w:top w:val="single" w:sz="52" w:space="0" w:color="CCCCCC"/>
            </w:tcBorders>
          </w:tcPr>
          <w:p w:rsidR="004B2243" w:rsidRPr="00121DA0" w:rsidRDefault="004B2243" w:rsidP="00121DA0">
            <w:pPr>
              <w:pStyle w:val="TableParagraph"/>
              <w:spacing w:line="213" w:lineRule="exact"/>
              <w:ind w:right="150"/>
              <w:rPr>
                <w:b/>
                <w:sz w:val="24"/>
                <w:lang w:val="uk-UA"/>
              </w:rPr>
            </w:pPr>
            <w:r w:rsidRPr="00121DA0">
              <w:rPr>
                <w:b/>
                <w:sz w:val="24"/>
                <w:lang w:val="uk-UA"/>
              </w:rPr>
              <w:t>Тема 1.Географічна карта</w:t>
            </w:r>
          </w:p>
          <w:p w:rsidR="004B2243" w:rsidRPr="00121DA0" w:rsidRDefault="004B2243" w:rsidP="00121DA0">
            <w:pPr>
              <w:pStyle w:val="TableParagraph"/>
              <w:ind w:right="257"/>
              <w:rPr>
                <w:sz w:val="24"/>
                <w:lang w:val="uk-UA"/>
              </w:rPr>
            </w:pPr>
            <w:r w:rsidRPr="00121DA0">
              <w:rPr>
                <w:sz w:val="24"/>
                <w:lang w:val="uk-UA"/>
              </w:rPr>
              <w:t>Зображення України в картографічних творах</w:t>
            </w:r>
            <w:r w:rsidRPr="00121DA0">
              <w:rPr>
                <w:i/>
                <w:sz w:val="24"/>
                <w:lang w:val="uk-UA"/>
              </w:rPr>
              <w:t xml:space="preserve">. </w:t>
            </w:r>
            <w:r w:rsidRPr="00121DA0">
              <w:rPr>
                <w:sz w:val="24"/>
                <w:lang w:val="uk-UA"/>
              </w:rPr>
              <w:t>Навчальні карти й атласи. Національний атлас України, електронні карти. Картографічні інтернет-джерела. Геоінформаційні та сучасні навігаційні системи.</w:t>
            </w:r>
          </w:p>
          <w:p w:rsidR="004B2243" w:rsidRPr="00121DA0" w:rsidRDefault="004B2243" w:rsidP="00121DA0">
            <w:pPr>
              <w:pStyle w:val="TableParagraph"/>
              <w:ind w:right="160"/>
              <w:rPr>
                <w:sz w:val="24"/>
                <w:lang w:val="uk-UA"/>
              </w:rPr>
            </w:pPr>
            <w:r w:rsidRPr="00121DA0">
              <w:rPr>
                <w:sz w:val="24"/>
                <w:lang w:val="uk-UA"/>
              </w:rPr>
              <w:t>Елементи карти, картографічні проекції та види спотворень на географічних картах.</w:t>
            </w:r>
          </w:p>
          <w:p w:rsidR="004B2243" w:rsidRPr="00121DA0" w:rsidRDefault="004B2243" w:rsidP="00121DA0">
            <w:pPr>
              <w:pStyle w:val="TableParagraph"/>
              <w:ind w:right="150"/>
              <w:rPr>
                <w:sz w:val="24"/>
                <w:lang w:val="uk-UA"/>
              </w:rPr>
            </w:pPr>
            <w:r w:rsidRPr="00121DA0">
              <w:rPr>
                <w:sz w:val="24"/>
                <w:lang w:val="uk-UA"/>
              </w:rPr>
              <w:t>Класифікація карт.</w:t>
            </w:r>
          </w:p>
          <w:p w:rsidR="004B2243" w:rsidRPr="00121DA0" w:rsidRDefault="004B2243" w:rsidP="00121DA0">
            <w:pPr>
              <w:pStyle w:val="TableParagraph"/>
              <w:ind w:right="341"/>
              <w:rPr>
                <w:sz w:val="24"/>
                <w:lang w:val="uk-UA"/>
              </w:rPr>
            </w:pPr>
            <w:r w:rsidRPr="00121DA0">
              <w:rPr>
                <w:sz w:val="24"/>
                <w:lang w:val="uk-UA"/>
              </w:rPr>
              <w:t>Способи зображення географічних об`єктів та явищ на картах.</w:t>
            </w:r>
          </w:p>
        </w:tc>
        <w:tc>
          <w:tcPr>
            <w:tcW w:w="4115" w:type="dxa"/>
            <w:tcBorders>
              <w:top w:val="single" w:sz="52" w:space="0" w:color="CCCCCC"/>
            </w:tcBorders>
          </w:tcPr>
          <w:p w:rsidR="004B2243" w:rsidRPr="00121DA0" w:rsidRDefault="004B2243" w:rsidP="00121DA0">
            <w:pPr>
              <w:pStyle w:val="TableParagraph"/>
              <w:spacing w:line="215" w:lineRule="exact"/>
              <w:ind w:left="-4" w:right="40"/>
              <w:rPr>
                <w:b/>
                <w:i/>
                <w:sz w:val="24"/>
                <w:lang w:val="uk-UA"/>
              </w:rPr>
            </w:pPr>
            <w:r w:rsidRPr="00121DA0">
              <w:rPr>
                <w:b/>
                <w:i/>
                <w:sz w:val="24"/>
                <w:lang w:val="uk-UA"/>
              </w:rPr>
              <w:t>Екологічна безпека та сталий</w:t>
            </w:r>
          </w:p>
          <w:p w:rsidR="004B2243" w:rsidRPr="00121DA0" w:rsidRDefault="004B2243" w:rsidP="00121DA0">
            <w:pPr>
              <w:pStyle w:val="TableParagraph"/>
              <w:spacing w:line="274" w:lineRule="exact"/>
              <w:ind w:left="-4" w:right="40"/>
              <w:rPr>
                <w:b/>
                <w:i/>
                <w:sz w:val="24"/>
                <w:lang w:val="uk-UA"/>
              </w:rPr>
            </w:pPr>
            <w:r w:rsidRPr="00121DA0">
              <w:rPr>
                <w:b/>
                <w:i/>
                <w:sz w:val="24"/>
                <w:lang w:val="uk-UA"/>
              </w:rPr>
              <w:t>розвиток</w:t>
            </w:r>
          </w:p>
          <w:p w:rsidR="004B2243" w:rsidRPr="00121DA0" w:rsidRDefault="004B2243" w:rsidP="00121DA0">
            <w:pPr>
              <w:pStyle w:val="TableParagraph"/>
              <w:ind w:left="-4" w:right="40"/>
              <w:rPr>
                <w:sz w:val="24"/>
                <w:lang w:val="uk-UA"/>
              </w:rPr>
            </w:pPr>
            <w:r w:rsidRPr="00121DA0">
              <w:rPr>
                <w:sz w:val="24"/>
                <w:lang w:val="uk-UA"/>
              </w:rPr>
              <w:t>Розуміє важливість використання сучасних навігаційних систем для власної безпеки та безпеки інших.</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ind w:left="-4" w:right="727"/>
              <w:rPr>
                <w:b/>
                <w:i/>
                <w:sz w:val="24"/>
                <w:lang w:val="uk-UA"/>
              </w:rPr>
            </w:pPr>
            <w:r w:rsidRPr="00121DA0">
              <w:rPr>
                <w:b/>
                <w:i/>
                <w:sz w:val="24"/>
                <w:lang w:val="uk-UA"/>
              </w:rPr>
              <w:t>Підприємливість та фінансова грамотність</w:t>
            </w:r>
          </w:p>
          <w:p w:rsidR="004B2243" w:rsidRPr="00121DA0" w:rsidRDefault="004B2243" w:rsidP="00121DA0">
            <w:pPr>
              <w:pStyle w:val="TableParagraph"/>
              <w:ind w:left="-4" w:right="40"/>
              <w:rPr>
                <w:sz w:val="24"/>
                <w:lang w:val="uk-UA"/>
              </w:rPr>
            </w:pPr>
            <w:r w:rsidRPr="00121DA0">
              <w:rPr>
                <w:sz w:val="24"/>
                <w:lang w:val="uk-UA"/>
              </w:rPr>
              <w:t>Уміє отримувати та аналізувати інформацію щодо природних і соціальних явищ та процесів із широкого кола джерел географічної інформації.</w:t>
            </w:r>
          </w:p>
        </w:tc>
      </w:tr>
    </w:tbl>
    <w:p w:rsidR="004B2243" w:rsidRPr="00152828" w:rsidRDefault="004B2243">
      <w:pPr>
        <w:rPr>
          <w:sz w:val="24"/>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5"/>
        <w:gridCol w:w="4666"/>
        <w:gridCol w:w="5103"/>
        <w:gridCol w:w="4119"/>
      </w:tblGrid>
      <w:tr w:rsidR="004B2243" w:rsidRPr="00152828" w:rsidTr="00121DA0">
        <w:trPr>
          <w:trHeight w:hRule="exact" w:val="286"/>
        </w:trPr>
        <w:tc>
          <w:tcPr>
            <w:tcW w:w="1155" w:type="dxa"/>
          </w:tcPr>
          <w:p w:rsidR="004B2243" w:rsidRPr="00121DA0" w:rsidRDefault="004B2243">
            <w:pPr>
              <w:rPr>
                <w:lang w:val="uk-UA"/>
              </w:rPr>
            </w:pPr>
          </w:p>
        </w:tc>
        <w:tc>
          <w:tcPr>
            <w:tcW w:w="4666" w:type="dxa"/>
          </w:tcPr>
          <w:p w:rsidR="004B2243" w:rsidRPr="00121DA0" w:rsidRDefault="004B2243">
            <w:pPr>
              <w:rPr>
                <w:lang w:val="uk-UA"/>
              </w:rPr>
            </w:pPr>
          </w:p>
        </w:tc>
        <w:tc>
          <w:tcPr>
            <w:tcW w:w="5103" w:type="dxa"/>
          </w:tcPr>
          <w:p w:rsidR="004B2243" w:rsidRPr="00121DA0" w:rsidRDefault="004B2243">
            <w:pPr>
              <w:rPr>
                <w:lang w:val="uk-UA"/>
              </w:rPr>
            </w:pPr>
          </w:p>
        </w:tc>
        <w:tc>
          <w:tcPr>
            <w:tcW w:w="4119" w:type="dxa"/>
          </w:tcPr>
          <w:p w:rsidR="004B2243" w:rsidRPr="00121DA0" w:rsidRDefault="004B2243">
            <w:pPr>
              <w:rPr>
                <w:lang w:val="uk-UA"/>
              </w:rPr>
            </w:pPr>
          </w:p>
        </w:tc>
      </w:tr>
      <w:tr w:rsidR="004B2243" w:rsidRPr="00152828" w:rsidTr="00121DA0">
        <w:trPr>
          <w:trHeight w:hRule="exact" w:val="5807"/>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3" w:lineRule="exact"/>
              <w:ind w:left="59" w:right="-6"/>
              <w:rPr>
                <w:b/>
                <w:sz w:val="24"/>
                <w:lang w:val="uk-UA"/>
              </w:rPr>
            </w:pPr>
            <w:r w:rsidRPr="00121DA0">
              <w:rPr>
                <w:b/>
                <w:sz w:val="24"/>
                <w:lang w:val="uk-UA"/>
              </w:rPr>
              <w:t>Знаннєвий компонент:</w:t>
            </w:r>
          </w:p>
          <w:p w:rsidR="004B2243" w:rsidRPr="00121DA0" w:rsidRDefault="004B2243" w:rsidP="00121DA0">
            <w:pPr>
              <w:pStyle w:val="TableParagraph"/>
              <w:ind w:right="94"/>
              <w:rPr>
                <w:sz w:val="24"/>
                <w:lang w:val="uk-UA"/>
              </w:rPr>
            </w:pPr>
            <w:r w:rsidRPr="00121DA0">
              <w:rPr>
                <w:i/>
                <w:sz w:val="24"/>
                <w:lang w:val="uk-UA"/>
              </w:rPr>
              <w:t xml:space="preserve">називає </w:t>
            </w:r>
            <w:r w:rsidRPr="00121DA0">
              <w:rPr>
                <w:sz w:val="24"/>
                <w:lang w:val="uk-UA"/>
              </w:rPr>
              <w:t xml:space="preserve">елементи топографічної карти; </w:t>
            </w:r>
            <w:r w:rsidRPr="00121DA0">
              <w:rPr>
                <w:i/>
                <w:sz w:val="24"/>
                <w:lang w:val="uk-UA"/>
              </w:rPr>
              <w:t xml:space="preserve">пояснює </w:t>
            </w:r>
            <w:r w:rsidRPr="00121DA0">
              <w:rPr>
                <w:sz w:val="24"/>
                <w:lang w:val="uk-UA"/>
              </w:rPr>
              <w:t>особливості читання топографічної карти.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6"/>
              <w:rPr>
                <w:b/>
                <w:sz w:val="24"/>
                <w:lang w:val="uk-UA"/>
              </w:rPr>
            </w:pPr>
            <w:r w:rsidRPr="00121DA0">
              <w:rPr>
                <w:b/>
                <w:sz w:val="24"/>
                <w:lang w:val="uk-UA"/>
              </w:rPr>
              <w:t>Діяльнісний компонент:</w:t>
            </w:r>
          </w:p>
          <w:p w:rsidR="004B2243" w:rsidRPr="00121DA0" w:rsidRDefault="004B2243" w:rsidP="00121DA0">
            <w:pPr>
              <w:pStyle w:val="TableParagraph"/>
              <w:ind w:right="17"/>
              <w:rPr>
                <w:sz w:val="24"/>
                <w:lang w:val="uk-UA"/>
              </w:rPr>
            </w:pPr>
            <w:r w:rsidRPr="00121DA0">
              <w:rPr>
                <w:i/>
                <w:sz w:val="24"/>
                <w:lang w:val="uk-UA"/>
              </w:rPr>
              <w:t xml:space="preserve">читає </w:t>
            </w:r>
            <w:r w:rsidRPr="00121DA0">
              <w:rPr>
                <w:sz w:val="24"/>
                <w:lang w:val="uk-UA"/>
              </w:rPr>
              <w:t>топографічні карти, плани міст, схеми руху транспорту;</w:t>
            </w:r>
          </w:p>
          <w:p w:rsidR="004B2243" w:rsidRPr="00121DA0" w:rsidRDefault="004B2243" w:rsidP="00121DA0">
            <w:pPr>
              <w:pStyle w:val="TableParagraph"/>
              <w:ind w:right="416"/>
              <w:rPr>
                <w:sz w:val="24"/>
                <w:lang w:val="uk-UA"/>
              </w:rPr>
            </w:pPr>
            <w:r w:rsidRPr="00121DA0">
              <w:rPr>
                <w:i/>
                <w:sz w:val="24"/>
                <w:lang w:val="uk-UA"/>
              </w:rPr>
              <w:t xml:space="preserve">характеризує </w:t>
            </w:r>
            <w:r w:rsidRPr="00121DA0">
              <w:rPr>
                <w:sz w:val="24"/>
                <w:lang w:val="uk-UA"/>
              </w:rPr>
              <w:t xml:space="preserve">методи і засоби отримання інформації з топографічних карт; </w:t>
            </w:r>
            <w:r w:rsidRPr="00121DA0">
              <w:rPr>
                <w:i/>
                <w:sz w:val="24"/>
                <w:lang w:val="uk-UA"/>
              </w:rPr>
              <w:t xml:space="preserve">визначає </w:t>
            </w:r>
            <w:r w:rsidRPr="00121DA0">
              <w:rPr>
                <w:sz w:val="24"/>
                <w:lang w:val="uk-UA"/>
              </w:rPr>
              <w:t>об’єкти, напрямки, відстані,</w:t>
            </w:r>
          </w:p>
          <w:p w:rsidR="004B2243" w:rsidRPr="00121DA0" w:rsidRDefault="004B2243" w:rsidP="00121DA0">
            <w:pPr>
              <w:pStyle w:val="TableParagraph"/>
              <w:ind w:right="93"/>
              <w:rPr>
                <w:sz w:val="24"/>
                <w:lang w:val="uk-UA"/>
              </w:rPr>
            </w:pPr>
            <w:r w:rsidRPr="00121DA0">
              <w:rPr>
                <w:sz w:val="24"/>
                <w:lang w:val="uk-UA"/>
              </w:rPr>
              <w:t>географічні, прямокутні координати, висоту точок за топографічною картою;</w:t>
            </w:r>
          </w:p>
          <w:p w:rsidR="004B2243" w:rsidRPr="00121DA0" w:rsidRDefault="004B2243" w:rsidP="00121DA0">
            <w:pPr>
              <w:pStyle w:val="TableParagraph"/>
              <w:ind w:right="198"/>
              <w:rPr>
                <w:sz w:val="24"/>
                <w:lang w:val="uk-UA"/>
              </w:rPr>
            </w:pPr>
            <w:r w:rsidRPr="00121DA0">
              <w:rPr>
                <w:i/>
                <w:sz w:val="24"/>
                <w:lang w:val="uk-UA"/>
              </w:rPr>
              <w:t xml:space="preserve">вміє </w:t>
            </w:r>
            <w:r w:rsidRPr="00121DA0">
              <w:rPr>
                <w:sz w:val="24"/>
                <w:lang w:val="uk-UA"/>
              </w:rPr>
              <w:t xml:space="preserve">працювати в групі та команді; </w:t>
            </w:r>
            <w:r w:rsidRPr="00121DA0">
              <w:rPr>
                <w:i/>
                <w:sz w:val="24"/>
                <w:lang w:val="uk-UA"/>
              </w:rPr>
              <w:t xml:space="preserve">застосовує </w:t>
            </w:r>
            <w:r w:rsidRPr="00121DA0">
              <w:rPr>
                <w:sz w:val="24"/>
                <w:lang w:val="uk-UA"/>
              </w:rPr>
              <w:t>отримані знання в орієнтуванні на місцевості з допомогою топографічної карти, плану, схеми.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6"/>
              <w:rPr>
                <w:b/>
                <w:sz w:val="24"/>
                <w:lang w:val="uk-UA"/>
              </w:rPr>
            </w:pPr>
            <w:r w:rsidRPr="00121DA0">
              <w:rPr>
                <w:b/>
                <w:sz w:val="24"/>
                <w:lang w:val="uk-UA"/>
              </w:rPr>
              <w:t>Ціннісний компонент:</w:t>
            </w:r>
          </w:p>
          <w:p w:rsidR="004B2243" w:rsidRPr="00121DA0" w:rsidRDefault="004B2243" w:rsidP="00121DA0">
            <w:pPr>
              <w:pStyle w:val="TableParagraph"/>
              <w:ind w:right="106"/>
              <w:rPr>
                <w:sz w:val="24"/>
                <w:lang w:val="uk-UA"/>
              </w:rPr>
            </w:pPr>
            <w:r w:rsidRPr="00121DA0">
              <w:rPr>
                <w:i/>
                <w:sz w:val="24"/>
                <w:lang w:val="uk-UA"/>
              </w:rPr>
              <w:t xml:space="preserve">оцінює </w:t>
            </w:r>
            <w:r w:rsidRPr="00121DA0">
              <w:rPr>
                <w:sz w:val="24"/>
                <w:lang w:val="uk-UA"/>
              </w:rPr>
              <w:t>значення топографічних карт у побуті та господарській діяльності.</w:t>
            </w:r>
          </w:p>
        </w:tc>
        <w:tc>
          <w:tcPr>
            <w:tcW w:w="5103" w:type="dxa"/>
          </w:tcPr>
          <w:p w:rsidR="004B2243" w:rsidRPr="00121DA0" w:rsidRDefault="004B2243" w:rsidP="00121DA0">
            <w:pPr>
              <w:pStyle w:val="TableParagraph"/>
              <w:spacing w:before="1" w:line="237" w:lineRule="auto"/>
              <w:ind w:right="1347"/>
              <w:rPr>
                <w:sz w:val="24"/>
                <w:lang w:val="uk-UA"/>
              </w:rPr>
            </w:pPr>
            <w:r w:rsidRPr="00121DA0">
              <w:rPr>
                <w:b/>
                <w:sz w:val="24"/>
                <w:lang w:val="uk-UA"/>
              </w:rPr>
              <w:t xml:space="preserve">Тема 2. Топографічні карти </w:t>
            </w:r>
            <w:r w:rsidRPr="00121DA0">
              <w:rPr>
                <w:sz w:val="24"/>
                <w:lang w:val="uk-UA"/>
              </w:rPr>
              <w:t>Читання та практичне використання топографічних карт.</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right="1347"/>
              <w:rPr>
                <w:b/>
                <w:sz w:val="24"/>
                <w:lang w:val="uk-UA"/>
              </w:rPr>
            </w:pPr>
            <w:r w:rsidRPr="00121DA0">
              <w:rPr>
                <w:b/>
                <w:sz w:val="24"/>
                <w:lang w:val="uk-UA"/>
              </w:rPr>
              <w:t>Практична робота</w:t>
            </w:r>
          </w:p>
          <w:p w:rsidR="004B2243" w:rsidRPr="00121DA0" w:rsidRDefault="004B2243" w:rsidP="00121DA0">
            <w:pPr>
              <w:pStyle w:val="TableParagraph"/>
              <w:ind w:right="113"/>
              <w:rPr>
                <w:sz w:val="24"/>
                <w:lang w:val="uk-UA"/>
              </w:rPr>
            </w:pPr>
            <w:r w:rsidRPr="00121DA0">
              <w:rPr>
                <w:b/>
                <w:sz w:val="24"/>
                <w:lang w:val="uk-UA"/>
              </w:rPr>
              <w:t xml:space="preserve">1. </w:t>
            </w:r>
            <w:r w:rsidRPr="00121DA0">
              <w:rPr>
                <w:sz w:val="24"/>
                <w:lang w:val="uk-UA"/>
              </w:rPr>
              <w:t>Визначення напрямків, відстаней, площ, географічних і прямокутних координат, висот точок за топографічною картою.</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1347"/>
              <w:rPr>
                <w:b/>
                <w:sz w:val="24"/>
                <w:lang w:val="uk-UA"/>
              </w:rPr>
            </w:pPr>
            <w:r w:rsidRPr="00121DA0">
              <w:rPr>
                <w:b/>
                <w:sz w:val="24"/>
                <w:lang w:val="uk-UA"/>
              </w:rPr>
              <w:t>Дослідження</w:t>
            </w:r>
          </w:p>
          <w:p w:rsidR="004B2243" w:rsidRPr="00121DA0" w:rsidRDefault="004B2243" w:rsidP="00121DA0">
            <w:pPr>
              <w:pStyle w:val="TableParagraph"/>
              <w:ind w:right="683"/>
              <w:rPr>
                <w:sz w:val="24"/>
                <w:lang w:val="uk-UA"/>
              </w:rPr>
            </w:pPr>
            <w:r w:rsidRPr="00121DA0">
              <w:rPr>
                <w:sz w:val="24"/>
                <w:lang w:val="uk-UA"/>
              </w:rPr>
              <w:t>Прокладання маршрутів за топографічною картою та їх</w:t>
            </w:r>
            <w:r w:rsidRPr="00121DA0">
              <w:rPr>
                <w:spacing w:val="55"/>
                <w:sz w:val="24"/>
                <w:lang w:val="uk-UA"/>
              </w:rPr>
              <w:t xml:space="preserve"> </w:t>
            </w:r>
            <w:r w:rsidRPr="00121DA0">
              <w:rPr>
                <w:sz w:val="24"/>
                <w:lang w:val="uk-UA"/>
              </w:rPr>
              <w:t>обґрунтування.</w:t>
            </w:r>
          </w:p>
        </w:tc>
        <w:tc>
          <w:tcPr>
            <w:tcW w:w="4119" w:type="dxa"/>
          </w:tcPr>
          <w:p w:rsidR="004B2243" w:rsidRPr="00121DA0" w:rsidRDefault="004B2243">
            <w:pPr>
              <w:rPr>
                <w:lang w:val="uk-UA"/>
              </w:rPr>
            </w:pPr>
          </w:p>
        </w:tc>
      </w:tr>
      <w:tr w:rsidR="004B2243" w:rsidRPr="00152828" w:rsidTr="00121DA0">
        <w:trPr>
          <w:trHeight w:hRule="exact" w:val="838"/>
        </w:trPr>
        <w:tc>
          <w:tcPr>
            <w:tcW w:w="1155" w:type="dxa"/>
            <w:shd w:val="clear" w:color="auto" w:fill="CCCCCC"/>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ind w:left="0"/>
              <w:jc w:val="center"/>
              <w:rPr>
                <w:b/>
                <w:sz w:val="24"/>
                <w:lang w:val="uk-UA"/>
              </w:rPr>
            </w:pPr>
            <w:r w:rsidRPr="00121DA0">
              <w:rPr>
                <w:b/>
                <w:sz w:val="24"/>
                <w:lang w:val="uk-UA"/>
              </w:rPr>
              <w:t>6</w:t>
            </w:r>
          </w:p>
        </w:tc>
        <w:tc>
          <w:tcPr>
            <w:tcW w:w="13888" w:type="dxa"/>
            <w:gridSpan w:val="3"/>
            <w:shd w:val="clear" w:color="auto" w:fill="CCCCCC"/>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ind w:left="4681" w:right="4687"/>
              <w:jc w:val="center"/>
              <w:rPr>
                <w:b/>
                <w:sz w:val="24"/>
                <w:lang w:val="uk-UA"/>
              </w:rPr>
            </w:pPr>
            <w:r w:rsidRPr="00121DA0">
              <w:rPr>
                <w:b/>
                <w:sz w:val="24"/>
                <w:lang w:val="uk-UA"/>
              </w:rPr>
              <w:t>Розділ ІІ. Географічний простір України</w:t>
            </w:r>
          </w:p>
        </w:tc>
      </w:tr>
      <w:tr w:rsidR="004B2243" w:rsidRPr="00152828" w:rsidTr="00121DA0">
        <w:trPr>
          <w:trHeight w:hRule="exact" w:val="3322"/>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3" w:lineRule="exact"/>
              <w:ind w:right="-6"/>
              <w:rPr>
                <w:b/>
                <w:sz w:val="24"/>
                <w:lang w:val="uk-UA"/>
              </w:rPr>
            </w:pPr>
            <w:r w:rsidRPr="00121DA0">
              <w:rPr>
                <w:b/>
                <w:sz w:val="24"/>
                <w:lang w:val="uk-UA"/>
              </w:rPr>
              <w:t>Знаннєвий компонент:</w:t>
            </w:r>
          </w:p>
          <w:p w:rsidR="004B2243" w:rsidRPr="00121DA0" w:rsidRDefault="004B2243" w:rsidP="00121DA0">
            <w:pPr>
              <w:pStyle w:val="TableParagraph"/>
              <w:ind w:right="500"/>
              <w:rPr>
                <w:sz w:val="24"/>
                <w:lang w:val="uk-UA"/>
              </w:rPr>
            </w:pPr>
            <w:r w:rsidRPr="00121DA0">
              <w:rPr>
                <w:i/>
                <w:sz w:val="24"/>
                <w:lang w:val="uk-UA"/>
              </w:rPr>
              <w:t xml:space="preserve">називає </w:t>
            </w:r>
            <w:r w:rsidRPr="00121DA0">
              <w:rPr>
                <w:sz w:val="24"/>
                <w:lang w:val="uk-UA"/>
              </w:rPr>
              <w:t xml:space="preserve">істотні ознаки політичної карти, складники державної території;  </w:t>
            </w:r>
            <w:r w:rsidRPr="00121DA0">
              <w:rPr>
                <w:i/>
                <w:sz w:val="24"/>
                <w:lang w:val="uk-UA"/>
              </w:rPr>
              <w:t xml:space="preserve">пояснює </w:t>
            </w:r>
            <w:r w:rsidRPr="00121DA0">
              <w:rPr>
                <w:sz w:val="24"/>
                <w:lang w:val="uk-UA"/>
              </w:rPr>
              <w:t>відмінність між</w:t>
            </w:r>
            <w:r w:rsidRPr="00121DA0">
              <w:rPr>
                <w:spacing w:val="-10"/>
                <w:sz w:val="24"/>
                <w:lang w:val="uk-UA"/>
              </w:rPr>
              <w:t xml:space="preserve"> </w:t>
            </w:r>
            <w:r w:rsidRPr="00121DA0">
              <w:rPr>
                <w:sz w:val="24"/>
                <w:lang w:val="uk-UA"/>
              </w:rPr>
              <w:t>поняттями</w:t>
            </w:r>
          </w:p>
          <w:p w:rsidR="004B2243" w:rsidRPr="00121DA0" w:rsidRDefault="004B2243" w:rsidP="00121DA0">
            <w:pPr>
              <w:pStyle w:val="TableParagraph"/>
              <w:ind w:right="-6"/>
              <w:rPr>
                <w:sz w:val="24"/>
                <w:lang w:val="uk-UA"/>
              </w:rPr>
            </w:pPr>
            <w:r w:rsidRPr="00121DA0">
              <w:rPr>
                <w:sz w:val="24"/>
                <w:lang w:val="uk-UA"/>
              </w:rPr>
              <w:t>«країна», «держава», «залежна територія».</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758"/>
              <w:rPr>
                <w:sz w:val="24"/>
                <w:lang w:val="uk-UA"/>
              </w:rPr>
            </w:pPr>
            <w:r w:rsidRPr="00121DA0">
              <w:rPr>
                <w:b/>
                <w:sz w:val="24"/>
                <w:lang w:val="uk-UA"/>
              </w:rPr>
              <w:t xml:space="preserve">Діяльнісний компонент: </w:t>
            </w:r>
            <w:r w:rsidRPr="00121DA0">
              <w:rPr>
                <w:i/>
                <w:sz w:val="24"/>
                <w:lang w:val="uk-UA"/>
              </w:rPr>
              <w:t xml:space="preserve">характеризує </w:t>
            </w:r>
            <w:r w:rsidRPr="00121DA0">
              <w:rPr>
                <w:sz w:val="24"/>
                <w:lang w:val="uk-UA"/>
              </w:rPr>
              <w:t>географічне положення України;</w:t>
            </w:r>
          </w:p>
          <w:p w:rsidR="004B2243" w:rsidRPr="00121DA0" w:rsidRDefault="004B2243" w:rsidP="00121DA0">
            <w:pPr>
              <w:pStyle w:val="TableParagraph"/>
              <w:ind w:right="515"/>
              <w:rPr>
                <w:sz w:val="24"/>
                <w:lang w:val="uk-UA"/>
              </w:rPr>
            </w:pPr>
            <w:r w:rsidRPr="00121DA0">
              <w:rPr>
                <w:i/>
                <w:sz w:val="24"/>
                <w:lang w:val="uk-UA"/>
              </w:rPr>
              <w:t xml:space="preserve">розрізняє </w:t>
            </w:r>
            <w:r w:rsidRPr="00121DA0">
              <w:rPr>
                <w:sz w:val="24"/>
                <w:lang w:val="uk-UA"/>
              </w:rPr>
              <w:t xml:space="preserve">фізико-, економіко-, політико- географічне положення держави; </w:t>
            </w:r>
            <w:r w:rsidRPr="00121DA0">
              <w:rPr>
                <w:i/>
                <w:sz w:val="24"/>
                <w:lang w:val="uk-UA"/>
              </w:rPr>
              <w:t xml:space="preserve">показує на карті </w:t>
            </w:r>
            <w:r w:rsidRPr="00121DA0">
              <w:rPr>
                <w:sz w:val="24"/>
                <w:lang w:val="uk-UA"/>
              </w:rPr>
              <w:t>суходільні і морські</w:t>
            </w:r>
          </w:p>
        </w:tc>
        <w:tc>
          <w:tcPr>
            <w:tcW w:w="5103" w:type="dxa"/>
          </w:tcPr>
          <w:p w:rsidR="004B2243" w:rsidRPr="00121DA0" w:rsidRDefault="004B2243" w:rsidP="00121DA0">
            <w:pPr>
              <w:pStyle w:val="TableParagraph"/>
              <w:ind w:right="113"/>
              <w:rPr>
                <w:b/>
                <w:sz w:val="24"/>
                <w:lang w:val="uk-UA"/>
              </w:rPr>
            </w:pPr>
            <w:r w:rsidRPr="00121DA0">
              <w:rPr>
                <w:b/>
                <w:sz w:val="24"/>
                <w:lang w:val="uk-UA"/>
              </w:rPr>
              <w:t>Тема 1. Україна на політичній карті Європи і світу</w:t>
            </w:r>
          </w:p>
          <w:p w:rsidR="004B2243" w:rsidRPr="00121DA0" w:rsidRDefault="004B2243" w:rsidP="00121DA0">
            <w:pPr>
              <w:pStyle w:val="TableParagraph"/>
              <w:ind w:right="165"/>
              <w:rPr>
                <w:sz w:val="24"/>
                <w:lang w:val="uk-UA"/>
              </w:rPr>
            </w:pPr>
            <w:r w:rsidRPr="00121DA0">
              <w:rPr>
                <w:sz w:val="24"/>
                <w:lang w:val="uk-UA"/>
              </w:rPr>
              <w:t>Політична карта світу, її елементи. Географічне положення (фізико-географічне, економіко- географічне, політико-географічне). Державна територія України. Державні кордони, розміри території, крайні точки, географічні центри України та Європи.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line="274" w:lineRule="exact"/>
              <w:ind w:right="1347"/>
              <w:rPr>
                <w:b/>
                <w:sz w:val="24"/>
                <w:lang w:val="uk-UA"/>
              </w:rPr>
            </w:pPr>
            <w:r w:rsidRPr="00121DA0">
              <w:rPr>
                <w:b/>
                <w:sz w:val="24"/>
                <w:lang w:val="uk-UA"/>
              </w:rPr>
              <w:t>Практична робота</w:t>
            </w:r>
          </w:p>
          <w:p w:rsidR="004B2243" w:rsidRPr="00121DA0" w:rsidRDefault="004B2243" w:rsidP="00121DA0">
            <w:pPr>
              <w:pStyle w:val="TableParagraph"/>
              <w:ind w:right="404"/>
              <w:rPr>
                <w:sz w:val="24"/>
                <w:lang w:val="uk-UA"/>
              </w:rPr>
            </w:pPr>
            <w:r w:rsidRPr="00121DA0">
              <w:rPr>
                <w:b/>
                <w:sz w:val="24"/>
                <w:lang w:val="uk-UA"/>
              </w:rPr>
              <w:t xml:space="preserve">2. </w:t>
            </w:r>
            <w:r w:rsidRPr="00121DA0">
              <w:rPr>
                <w:sz w:val="24"/>
                <w:lang w:val="uk-UA"/>
              </w:rPr>
              <w:t>Позначення на контурній карті кордонів сусідніх держав, крайніх точок, географічних</w:t>
            </w:r>
          </w:p>
        </w:tc>
        <w:tc>
          <w:tcPr>
            <w:tcW w:w="4119" w:type="dxa"/>
          </w:tcPr>
          <w:p w:rsidR="004B2243" w:rsidRPr="00121DA0" w:rsidRDefault="004B2243" w:rsidP="00121DA0">
            <w:pPr>
              <w:pStyle w:val="TableParagraph"/>
              <w:spacing w:line="273" w:lineRule="exact"/>
              <w:ind w:left="0" w:right="255"/>
              <w:rPr>
                <w:b/>
                <w:i/>
                <w:sz w:val="24"/>
                <w:lang w:val="uk-UA"/>
              </w:rPr>
            </w:pPr>
            <w:r w:rsidRPr="00121DA0">
              <w:rPr>
                <w:b/>
                <w:i/>
                <w:sz w:val="24"/>
                <w:lang w:val="uk-UA"/>
              </w:rPr>
              <w:t>Здоров’я і безпека</w:t>
            </w:r>
          </w:p>
          <w:p w:rsidR="004B2243" w:rsidRPr="00121DA0" w:rsidRDefault="004B2243" w:rsidP="00121DA0">
            <w:pPr>
              <w:pStyle w:val="TableParagraph"/>
              <w:ind w:left="0" w:right="255"/>
              <w:rPr>
                <w:sz w:val="24"/>
                <w:lang w:val="uk-UA"/>
              </w:rPr>
            </w:pPr>
            <w:r w:rsidRPr="00121DA0">
              <w:rPr>
                <w:sz w:val="24"/>
                <w:lang w:val="uk-UA"/>
              </w:rPr>
              <w:t>Усвідомлює вплив зміни годинних поясів на здоров’я людини та безпеку.</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left="0" w:right="255"/>
              <w:rPr>
                <w:sz w:val="24"/>
                <w:lang w:val="uk-UA"/>
              </w:rPr>
            </w:pPr>
            <w:r w:rsidRPr="00121DA0">
              <w:rPr>
                <w:b/>
                <w:i/>
                <w:sz w:val="24"/>
                <w:lang w:val="uk-UA"/>
              </w:rPr>
              <w:t xml:space="preserve">Громадянська відповідальність </w:t>
            </w:r>
            <w:r w:rsidRPr="00121DA0">
              <w:rPr>
                <w:sz w:val="24"/>
                <w:lang w:val="uk-UA"/>
              </w:rPr>
              <w:t>Розуміє вплив географічного положення країни на її соціально – економічний</w:t>
            </w:r>
            <w:r w:rsidRPr="00121DA0">
              <w:rPr>
                <w:spacing w:val="57"/>
                <w:sz w:val="24"/>
                <w:lang w:val="uk-UA"/>
              </w:rPr>
              <w:t xml:space="preserve"> </w:t>
            </w:r>
            <w:r w:rsidRPr="00121DA0">
              <w:rPr>
                <w:sz w:val="24"/>
                <w:lang w:val="uk-UA"/>
              </w:rPr>
              <w:t>розвиток.</w:t>
            </w:r>
          </w:p>
        </w:tc>
      </w:tr>
    </w:tbl>
    <w:p w:rsidR="004B2243" w:rsidRPr="00152828" w:rsidRDefault="004B2243">
      <w:pPr>
        <w:spacing w:line="237" w:lineRule="auto"/>
        <w:rPr>
          <w:sz w:val="24"/>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5"/>
        <w:gridCol w:w="4666"/>
        <w:gridCol w:w="5103"/>
        <w:gridCol w:w="4119"/>
      </w:tblGrid>
      <w:tr w:rsidR="004B2243" w:rsidRPr="00152828" w:rsidTr="00121DA0">
        <w:trPr>
          <w:trHeight w:hRule="exact" w:val="3875"/>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ind w:right="289"/>
              <w:rPr>
                <w:sz w:val="24"/>
                <w:lang w:val="uk-UA"/>
              </w:rPr>
            </w:pPr>
            <w:r w:rsidRPr="00121DA0">
              <w:rPr>
                <w:sz w:val="24"/>
                <w:lang w:val="uk-UA"/>
              </w:rPr>
              <w:t xml:space="preserve">кордони: суходіл і територіальні води, крайні точки України, країни-сусіди України; географічні центри України; географічний центр Європи в Україні. </w:t>
            </w:r>
            <w:r w:rsidRPr="00121DA0">
              <w:rPr>
                <w:i/>
                <w:sz w:val="24"/>
                <w:lang w:val="uk-UA"/>
              </w:rPr>
              <w:t xml:space="preserve">визначає </w:t>
            </w:r>
            <w:r w:rsidRPr="00121DA0">
              <w:rPr>
                <w:sz w:val="24"/>
                <w:lang w:val="uk-UA"/>
              </w:rPr>
              <w:t>за допомогою карти протяжність території України в градусах і кілометрах.</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6"/>
              <w:rPr>
                <w:b/>
                <w:sz w:val="24"/>
                <w:lang w:val="uk-UA"/>
              </w:rPr>
            </w:pPr>
            <w:r w:rsidRPr="00121DA0">
              <w:rPr>
                <w:b/>
                <w:sz w:val="24"/>
                <w:lang w:val="uk-UA"/>
              </w:rPr>
              <w:t>Ціннісний компонент:</w:t>
            </w:r>
          </w:p>
          <w:p w:rsidR="004B2243" w:rsidRPr="00121DA0" w:rsidRDefault="004B2243" w:rsidP="00121DA0">
            <w:pPr>
              <w:pStyle w:val="TableParagraph"/>
              <w:ind w:right="179"/>
              <w:rPr>
                <w:sz w:val="24"/>
                <w:lang w:val="uk-UA"/>
              </w:rPr>
            </w:pPr>
            <w:r w:rsidRPr="00121DA0">
              <w:rPr>
                <w:i/>
                <w:sz w:val="24"/>
                <w:lang w:val="uk-UA"/>
              </w:rPr>
              <w:t xml:space="preserve">обґрунтовує </w:t>
            </w:r>
            <w:r w:rsidRPr="00121DA0">
              <w:rPr>
                <w:sz w:val="24"/>
                <w:lang w:val="uk-UA"/>
              </w:rPr>
              <w:t>вплив значення географічного положення України в Європі та світі на економічні та політичні процеси в середині держави;</w:t>
            </w:r>
          </w:p>
          <w:p w:rsidR="004B2243" w:rsidRPr="00121DA0" w:rsidRDefault="004B2243" w:rsidP="00121DA0">
            <w:pPr>
              <w:pStyle w:val="TableParagraph"/>
              <w:ind w:right="139"/>
              <w:rPr>
                <w:sz w:val="24"/>
                <w:lang w:val="uk-UA"/>
              </w:rPr>
            </w:pPr>
            <w:r w:rsidRPr="00121DA0">
              <w:rPr>
                <w:i/>
                <w:sz w:val="24"/>
                <w:lang w:val="uk-UA"/>
              </w:rPr>
              <w:t xml:space="preserve">оцінює </w:t>
            </w:r>
            <w:r w:rsidRPr="00121DA0">
              <w:rPr>
                <w:sz w:val="24"/>
                <w:lang w:val="uk-UA"/>
              </w:rPr>
              <w:t>політико-географічне положення держав та географічне  положення України.</w:t>
            </w:r>
          </w:p>
        </w:tc>
        <w:tc>
          <w:tcPr>
            <w:tcW w:w="5103" w:type="dxa"/>
          </w:tcPr>
          <w:p w:rsidR="004B2243" w:rsidRPr="00121DA0" w:rsidRDefault="004B2243" w:rsidP="00121DA0">
            <w:pPr>
              <w:pStyle w:val="TableParagraph"/>
              <w:ind w:right="113"/>
              <w:rPr>
                <w:sz w:val="24"/>
                <w:lang w:val="uk-UA"/>
              </w:rPr>
            </w:pPr>
            <w:r w:rsidRPr="00121DA0">
              <w:rPr>
                <w:sz w:val="24"/>
                <w:lang w:val="uk-UA"/>
              </w:rPr>
              <w:t>центрів України та Європи і зазначення їхніх назв; визначення координат точок, протяжності території України в градусах і кілометрах.</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1347"/>
              <w:rPr>
                <w:b/>
                <w:sz w:val="24"/>
                <w:lang w:val="uk-UA"/>
              </w:rPr>
            </w:pPr>
            <w:r w:rsidRPr="00121DA0">
              <w:rPr>
                <w:b/>
                <w:sz w:val="24"/>
                <w:lang w:val="uk-UA"/>
              </w:rPr>
              <w:t>Дослідження</w:t>
            </w:r>
          </w:p>
          <w:p w:rsidR="004B2243" w:rsidRPr="00121DA0" w:rsidRDefault="004B2243" w:rsidP="00121DA0">
            <w:pPr>
              <w:pStyle w:val="TableParagraph"/>
              <w:ind w:right="113"/>
              <w:rPr>
                <w:sz w:val="24"/>
                <w:lang w:val="uk-UA"/>
              </w:rPr>
            </w:pPr>
            <w:r w:rsidRPr="00121DA0">
              <w:rPr>
                <w:sz w:val="24"/>
                <w:lang w:val="uk-UA"/>
              </w:rPr>
              <w:t>Порівняльна оцінка географічного розміщення України з країнами світу (</w:t>
            </w:r>
            <w:r w:rsidRPr="00121DA0">
              <w:rPr>
                <w:i/>
                <w:sz w:val="24"/>
                <w:lang w:val="uk-UA"/>
              </w:rPr>
              <w:t>2 – 3 на вибір</w:t>
            </w:r>
            <w:r w:rsidRPr="00121DA0">
              <w:rPr>
                <w:sz w:val="24"/>
                <w:lang w:val="uk-UA"/>
              </w:rPr>
              <w:t>).</w:t>
            </w:r>
          </w:p>
        </w:tc>
        <w:tc>
          <w:tcPr>
            <w:tcW w:w="4119" w:type="dxa"/>
          </w:tcPr>
          <w:p w:rsidR="004B2243" w:rsidRPr="00121DA0" w:rsidRDefault="004B2243">
            <w:pPr>
              <w:rPr>
                <w:lang w:val="uk-UA"/>
              </w:rPr>
            </w:pPr>
          </w:p>
        </w:tc>
      </w:tr>
      <w:tr w:rsidR="004B2243" w:rsidRPr="00152828" w:rsidTr="00121DA0">
        <w:trPr>
          <w:trHeight w:hRule="exact" w:val="6359"/>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3" w:lineRule="exact"/>
              <w:ind w:right="-6"/>
              <w:rPr>
                <w:b/>
                <w:sz w:val="24"/>
                <w:lang w:val="uk-UA"/>
              </w:rPr>
            </w:pPr>
            <w:r w:rsidRPr="00121DA0">
              <w:rPr>
                <w:b/>
                <w:sz w:val="24"/>
                <w:lang w:val="uk-UA"/>
              </w:rPr>
              <w:t>Знаннєвий компонент:</w:t>
            </w:r>
          </w:p>
          <w:p w:rsidR="004B2243" w:rsidRPr="00121DA0" w:rsidRDefault="004B2243" w:rsidP="00121DA0">
            <w:pPr>
              <w:pStyle w:val="TableParagraph"/>
              <w:ind w:right="638"/>
              <w:rPr>
                <w:sz w:val="24"/>
                <w:lang w:val="uk-UA"/>
              </w:rPr>
            </w:pPr>
            <w:r w:rsidRPr="00121DA0">
              <w:rPr>
                <w:i/>
                <w:sz w:val="24"/>
                <w:lang w:val="uk-UA"/>
              </w:rPr>
              <w:t xml:space="preserve">називає </w:t>
            </w:r>
            <w:r w:rsidRPr="00121DA0">
              <w:rPr>
                <w:sz w:val="24"/>
                <w:lang w:val="uk-UA"/>
              </w:rPr>
              <w:t>адміністративно-територіальні одиниці України;</w:t>
            </w:r>
          </w:p>
          <w:p w:rsidR="004B2243" w:rsidRPr="00121DA0" w:rsidRDefault="004B2243" w:rsidP="00121DA0">
            <w:pPr>
              <w:pStyle w:val="TableParagraph"/>
              <w:ind w:right="415"/>
              <w:rPr>
                <w:sz w:val="24"/>
                <w:lang w:val="uk-UA"/>
              </w:rPr>
            </w:pPr>
            <w:r w:rsidRPr="00121DA0">
              <w:rPr>
                <w:i/>
                <w:sz w:val="24"/>
                <w:lang w:val="uk-UA"/>
              </w:rPr>
              <w:t xml:space="preserve">пояснює </w:t>
            </w:r>
            <w:r w:rsidRPr="00121DA0">
              <w:rPr>
                <w:sz w:val="24"/>
                <w:lang w:val="uk-UA"/>
              </w:rPr>
              <w:t>особливості сучасного адміністративно-територіального устрою України;</w:t>
            </w:r>
          </w:p>
          <w:p w:rsidR="004B2243" w:rsidRPr="00121DA0" w:rsidRDefault="004B2243" w:rsidP="00121DA0">
            <w:pPr>
              <w:pStyle w:val="TableParagraph"/>
              <w:ind w:right="86"/>
              <w:rPr>
                <w:sz w:val="24"/>
                <w:lang w:val="uk-UA"/>
              </w:rPr>
            </w:pPr>
            <w:r w:rsidRPr="00121DA0">
              <w:rPr>
                <w:i/>
                <w:sz w:val="24"/>
                <w:lang w:val="uk-UA"/>
              </w:rPr>
              <w:t xml:space="preserve">навидить </w:t>
            </w:r>
            <w:r w:rsidRPr="00121DA0">
              <w:rPr>
                <w:sz w:val="24"/>
                <w:lang w:val="uk-UA"/>
              </w:rPr>
              <w:t>приклади різних адміністративно- територіальних одиниць за географічним положенням на карті України.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6"/>
              <w:rPr>
                <w:b/>
                <w:sz w:val="24"/>
                <w:lang w:val="uk-UA"/>
              </w:rPr>
            </w:pPr>
            <w:r w:rsidRPr="00121DA0">
              <w:rPr>
                <w:b/>
                <w:sz w:val="24"/>
                <w:lang w:val="uk-UA"/>
              </w:rPr>
              <w:t>Діяльнісний компонент:</w:t>
            </w:r>
          </w:p>
          <w:p w:rsidR="004B2243" w:rsidRPr="00121DA0" w:rsidRDefault="004B2243" w:rsidP="00121DA0">
            <w:pPr>
              <w:pStyle w:val="TableParagraph"/>
              <w:ind w:right="-6"/>
              <w:rPr>
                <w:sz w:val="24"/>
                <w:lang w:val="uk-UA"/>
              </w:rPr>
            </w:pPr>
            <w:r w:rsidRPr="00121DA0">
              <w:rPr>
                <w:i/>
                <w:sz w:val="24"/>
                <w:lang w:val="uk-UA"/>
              </w:rPr>
              <w:t xml:space="preserve">аналізує </w:t>
            </w:r>
            <w:r w:rsidRPr="00121DA0">
              <w:rPr>
                <w:sz w:val="24"/>
                <w:lang w:val="uk-UA"/>
              </w:rPr>
              <w:t>зміни територіальних кордонів України з ХХ ст.;</w:t>
            </w:r>
          </w:p>
          <w:p w:rsidR="004B2243" w:rsidRPr="00121DA0" w:rsidRDefault="004B2243" w:rsidP="00121DA0">
            <w:pPr>
              <w:pStyle w:val="TableParagraph"/>
              <w:ind w:right="215"/>
              <w:rPr>
                <w:sz w:val="24"/>
                <w:lang w:val="uk-UA"/>
              </w:rPr>
            </w:pPr>
            <w:r w:rsidRPr="00121DA0">
              <w:rPr>
                <w:i/>
                <w:sz w:val="24"/>
                <w:lang w:val="uk-UA"/>
              </w:rPr>
              <w:t xml:space="preserve">прогнозує </w:t>
            </w:r>
            <w:r w:rsidRPr="00121DA0">
              <w:rPr>
                <w:sz w:val="24"/>
                <w:lang w:val="uk-UA"/>
              </w:rPr>
              <w:t>економічні та соціальні наслідки змін адміністративно-територіального устрою України;</w:t>
            </w:r>
          </w:p>
          <w:p w:rsidR="004B2243" w:rsidRPr="00121DA0" w:rsidRDefault="004B2243" w:rsidP="00121DA0">
            <w:pPr>
              <w:pStyle w:val="TableParagraph"/>
              <w:ind w:right="211"/>
              <w:rPr>
                <w:sz w:val="24"/>
                <w:lang w:val="uk-UA"/>
              </w:rPr>
            </w:pPr>
            <w:r w:rsidRPr="00121DA0">
              <w:rPr>
                <w:i/>
                <w:sz w:val="24"/>
                <w:lang w:val="uk-UA"/>
              </w:rPr>
              <w:t xml:space="preserve">показує на карті </w:t>
            </w:r>
            <w:r w:rsidRPr="00121DA0">
              <w:rPr>
                <w:sz w:val="24"/>
                <w:lang w:val="uk-UA"/>
              </w:rPr>
              <w:t>одиниці адміністративно- територіального устрою України; зміни кордонів України в ХХ ст.</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line="274" w:lineRule="exact"/>
              <w:ind w:right="-6"/>
              <w:rPr>
                <w:b/>
                <w:sz w:val="24"/>
                <w:lang w:val="uk-UA"/>
              </w:rPr>
            </w:pPr>
            <w:r w:rsidRPr="00121DA0">
              <w:rPr>
                <w:b/>
                <w:sz w:val="24"/>
                <w:lang w:val="uk-UA"/>
              </w:rPr>
              <w:t>Ціннісний компонент:</w:t>
            </w:r>
          </w:p>
          <w:p w:rsidR="004B2243" w:rsidRPr="00121DA0" w:rsidRDefault="004B2243" w:rsidP="00121DA0">
            <w:pPr>
              <w:pStyle w:val="TableParagraph"/>
              <w:ind w:right="82"/>
              <w:rPr>
                <w:sz w:val="24"/>
                <w:lang w:val="uk-UA"/>
              </w:rPr>
            </w:pPr>
            <w:r w:rsidRPr="00121DA0">
              <w:rPr>
                <w:i/>
                <w:sz w:val="24"/>
                <w:lang w:val="uk-UA"/>
              </w:rPr>
              <w:t xml:space="preserve">оцінює </w:t>
            </w:r>
            <w:r w:rsidRPr="00121DA0">
              <w:rPr>
                <w:sz w:val="24"/>
                <w:lang w:val="uk-UA"/>
              </w:rPr>
              <w:t>значення знань про адміністративно- територіальний устрій держави;</w:t>
            </w:r>
          </w:p>
        </w:tc>
        <w:tc>
          <w:tcPr>
            <w:tcW w:w="5103" w:type="dxa"/>
          </w:tcPr>
          <w:p w:rsidR="004B2243" w:rsidRPr="00121DA0" w:rsidRDefault="004B2243" w:rsidP="00121DA0">
            <w:pPr>
              <w:pStyle w:val="TableParagraph"/>
              <w:ind w:right="561"/>
              <w:rPr>
                <w:b/>
                <w:sz w:val="24"/>
                <w:lang w:val="uk-UA"/>
              </w:rPr>
            </w:pPr>
            <w:r w:rsidRPr="00121DA0">
              <w:rPr>
                <w:b/>
                <w:sz w:val="24"/>
                <w:lang w:val="uk-UA"/>
              </w:rPr>
              <w:t>Тема 2. Адміністративно-територіальний устрій України</w:t>
            </w:r>
          </w:p>
          <w:p w:rsidR="004B2243" w:rsidRPr="00121DA0" w:rsidRDefault="004B2243" w:rsidP="00121DA0">
            <w:pPr>
              <w:pStyle w:val="TableParagraph"/>
              <w:ind w:right="166"/>
              <w:rPr>
                <w:sz w:val="24"/>
                <w:lang w:val="uk-UA"/>
              </w:rPr>
            </w:pPr>
            <w:r w:rsidRPr="00121DA0">
              <w:rPr>
                <w:sz w:val="24"/>
                <w:lang w:val="uk-UA"/>
              </w:rPr>
              <w:t>Територіальні зміни кордонів України з ХХ ст. Особливості сучасного адміністративно- територіального устрою, його проблеми та шляхи вдосконалення на різних територіальних рівнях.</w:t>
            </w:r>
          </w:p>
        </w:tc>
        <w:tc>
          <w:tcPr>
            <w:tcW w:w="4119" w:type="dxa"/>
          </w:tcPr>
          <w:p w:rsidR="004B2243" w:rsidRPr="00121DA0" w:rsidRDefault="004B2243" w:rsidP="00121DA0">
            <w:pPr>
              <w:pStyle w:val="TableParagraph"/>
              <w:spacing w:line="256" w:lineRule="auto"/>
              <w:ind w:left="0" w:right="255"/>
              <w:rPr>
                <w:sz w:val="24"/>
                <w:lang w:val="uk-UA"/>
              </w:rPr>
            </w:pPr>
            <w:r w:rsidRPr="00121DA0">
              <w:rPr>
                <w:b/>
                <w:i/>
                <w:sz w:val="24"/>
                <w:lang w:val="uk-UA"/>
              </w:rPr>
              <w:t xml:space="preserve">Громадянська відповідальність </w:t>
            </w:r>
            <w:r w:rsidRPr="00121DA0">
              <w:rPr>
                <w:sz w:val="24"/>
                <w:lang w:val="uk-UA"/>
              </w:rPr>
              <w:t>Усвідомлює роль кордонів для безпеки</w:t>
            </w:r>
            <w:r w:rsidRPr="00121DA0">
              <w:rPr>
                <w:spacing w:val="57"/>
                <w:sz w:val="24"/>
                <w:lang w:val="uk-UA"/>
              </w:rPr>
              <w:t xml:space="preserve"> </w:t>
            </w:r>
            <w:r w:rsidRPr="00121DA0">
              <w:rPr>
                <w:sz w:val="24"/>
                <w:lang w:val="uk-UA"/>
              </w:rPr>
              <w:t>держави.</w:t>
            </w:r>
          </w:p>
        </w:tc>
      </w:tr>
    </w:tbl>
    <w:p w:rsidR="004B2243" w:rsidRPr="00152828" w:rsidRDefault="004B2243">
      <w:pPr>
        <w:spacing w:line="256" w:lineRule="auto"/>
        <w:rPr>
          <w:sz w:val="24"/>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5"/>
        <w:gridCol w:w="4666"/>
        <w:gridCol w:w="5106"/>
        <w:gridCol w:w="4116"/>
      </w:tblGrid>
      <w:tr w:rsidR="004B2243" w:rsidRPr="00152828" w:rsidTr="00121DA0">
        <w:trPr>
          <w:trHeight w:hRule="exact" w:val="838"/>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ind w:right="-9"/>
              <w:rPr>
                <w:sz w:val="24"/>
                <w:lang w:val="uk-UA"/>
              </w:rPr>
            </w:pPr>
            <w:r w:rsidRPr="00121DA0">
              <w:rPr>
                <w:i/>
                <w:sz w:val="24"/>
                <w:lang w:val="uk-UA"/>
              </w:rPr>
              <w:t xml:space="preserve">робить </w:t>
            </w:r>
            <w:r w:rsidRPr="00121DA0">
              <w:rPr>
                <w:sz w:val="24"/>
                <w:lang w:val="uk-UA"/>
              </w:rPr>
              <w:t>висновки про місце свого населеного пункту в контексті сучасних територіальних змін.</w:t>
            </w:r>
          </w:p>
        </w:tc>
        <w:tc>
          <w:tcPr>
            <w:tcW w:w="5106" w:type="dxa"/>
          </w:tcPr>
          <w:p w:rsidR="004B2243" w:rsidRPr="00121DA0" w:rsidRDefault="004B2243">
            <w:pPr>
              <w:rPr>
                <w:lang w:val="uk-UA"/>
              </w:rPr>
            </w:pPr>
          </w:p>
        </w:tc>
        <w:tc>
          <w:tcPr>
            <w:tcW w:w="4115" w:type="dxa"/>
          </w:tcPr>
          <w:p w:rsidR="004B2243" w:rsidRPr="00121DA0" w:rsidRDefault="004B2243">
            <w:pPr>
              <w:rPr>
                <w:lang w:val="uk-UA"/>
              </w:rPr>
            </w:pPr>
          </w:p>
        </w:tc>
      </w:tr>
      <w:tr w:rsidR="004B2243" w:rsidRPr="00152828" w:rsidTr="00121DA0">
        <w:trPr>
          <w:trHeight w:hRule="exact" w:val="5843"/>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3" w:lineRule="exact"/>
              <w:ind w:right="-6"/>
              <w:rPr>
                <w:b/>
                <w:sz w:val="24"/>
                <w:lang w:val="uk-UA"/>
              </w:rPr>
            </w:pPr>
            <w:r w:rsidRPr="00121DA0">
              <w:rPr>
                <w:b/>
                <w:sz w:val="24"/>
                <w:lang w:val="uk-UA"/>
              </w:rPr>
              <w:t>Знаннєвий компонент:</w:t>
            </w:r>
          </w:p>
          <w:p w:rsidR="004B2243" w:rsidRPr="00121DA0" w:rsidRDefault="004B2243" w:rsidP="00121DA0">
            <w:pPr>
              <w:pStyle w:val="TableParagraph"/>
              <w:ind w:right="216"/>
              <w:rPr>
                <w:sz w:val="24"/>
                <w:lang w:val="uk-UA"/>
              </w:rPr>
            </w:pPr>
            <w:r w:rsidRPr="00121DA0">
              <w:rPr>
                <w:i/>
                <w:sz w:val="24"/>
                <w:lang w:val="uk-UA"/>
              </w:rPr>
              <w:t xml:space="preserve">називає </w:t>
            </w:r>
            <w:r w:rsidRPr="00121DA0">
              <w:rPr>
                <w:sz w:val="24"/>
                <w:lang w:val="uk-UA"/>
              </w:rPr>
              <w:t xml:space="preserve">різні види часу, що існують в міжнародній системі його відліку; </w:t>
            </w:r>
            <w:r w:rsidRPr="00121DA0">
              <w:rPr>
                <w:i/>
                <w:sz w:val="24"/>
                <w:lang w:val="uk-UA"/>
              </w:rPr>
              <w:t xml:space="preserve">наводить </w:t>
            </w:r>
            <w:r w:rsidRPr="00121DA0">
              <w:rPr>
                <w:sz w:val="24"/>
                <w:lang w:val="uk-UA"/>
              </w:rPr>
              <w:t>приклади регулювання часу в країнах світу;</w:t>
            </w:r>
          </w:p>
          <w:p w:rsidR="004B2243" w:rsidRPr="00121DA0" w:rsidRDefault="004B2243" w:rsidP="00121DA0">
            <w:pPr>
              <w:pStyle w:val="TableParagraph"/>
              <w:ind w:right="-6"/>
              <w:rPr>
                <w:sz w:val="24"/>
                <w:lang w:val="uk-UA"/>
              </w:rPr>
            </w:pPr>
            <w:r w:rsidRPr="00121DA0">
              <w:rPr>
                <w:i/>
                <w:sz w:val="24"/>
                <w:lang w:val="uk-UA"/>
              </w:rPr>
              <w:t xml:space="preserve">пояснює </w:t>
            </w:r>
            <w:r w:rsidRPr="00121DA0">
              <w:rPr>
                <w:sz w:val="24"/>
                <w:lang w:val="uk-UA"/>
              </w:rPr>
              <w:t>відмінність між поняттями</w:t>
            </w:r>
          </w:p>
          <w:p w:rsidR="004B2243" w:rsidRPr="00121DA0" w:rsidRDefault="004B2243" w:rsidP="00121DA0">
            <w:pPr>
              <w:pStyle w:val="TableParagraph"/>
              <w:ind w:right="-6"/>
              <w:rPr>
                <w:sz w:val="24"/>
                <w:lang w:val="uk-UA"/>
              </w:rPr>
            </w:pPr>
            <w:r w:rsidRPr="00121DA0">
              <w:rPr>
                <w:sz w:val="24"/>
                <w:lang w:val="uk-UA"/>
              </w:rPr>
              <w:t>«місцевий час»,  «поясний час».</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ind w:right="571"/>
              <w:rPr>
                <w:sz w:val="24"/>
                <w:lang w:val="uk-UA"/>
              </w:rPr>
            </w:pPr>
            <w:r w:rsidRPr="00121DA0">
              <w:rPr>
                <w:b/>
                <w:sz w:val="24"/>
                <w:lang w:val="uk-UA"/>
              </w:rPr>
              <w:t xml:space="preserve">Діяльнісний компонент: </w:t>
            </w:r>
            <w:r w:rsidRPr="00121DA0">
              <w:rPr>
                <w:i/>
                <w:sz w:val="24"/>
                <w:lang w:val="uk-UA"/>
              </w:rPr>
              <w:t xml:space="preserve">характеризує </w:t>
            </w:r>
            <w:r w:rsidRPr="00121DA0">
              <w:rPr>
                <w:sz w:val="24"/>
                <w:lang w:val="uk-UA"/>
              </w:rPr>
              <w:t xml:space="preserve">особливості регулювання системи відліку часу в країнах світу; </w:t>
            </w:r>
            <w:r w:rsidRPr="00121DA0">
              <w:rPr>
                <w:i/>
                <w:sz w:val="24"/>
                <w:lang w:val="uk-UA"/>
              </w:rPr>
              <w:t xml:space="preserve">аналізує </w:t>
            </w:r>
            <w:r w:rsidRPr="00121DA0">
              <w:rPr>
                <w:sz w:val="24"/>
                <w:lang w:val="uk-UA"/>
              </w:rPr>
              <w:t xml:space="preserve">карту годинних поясів Землі; </w:t>
            </w:r>
            <w:r w:rsidRPr="00121DA0">
              <w:rPr>
                <w:i/>
                <w:sz w:val="24"/>
                <w:lang w:val="uk-UA"/>
              </w:rPr>
              <w:t xml:space="preserve">показує на карті </w:t>
            </w:r>
            <w:r w:rsidRPr="00121DA0">
              <w:rPr>
                <w:sz w:val="24"/>
                <w:lang w:val="uk-UA"/>
              </w:rPr>
              <w:t xml:space="preserve">лінію зміни дат; </w:t>
            </w:r>
            <w:r w:rsidRPr="00121DA0">
              <w:rPr>
                <w:i/>
                <w:sz w:val="24"/>
                <w:lang w:val="uk-UA"/>
              </w:rPr>
              <w:t xml:space="preserve">визначає </w:t>
            </w:r>
            <w:r w:rsidRPr="00121DA0">
              <w:rPr>
                <w:sz w:val="24"/>
                <w:lang w:val="uk-UA"/>
              </w:rPr>
              <w:t>місцевий і поясний час, час у країнах світу та в</w:t>
            </w:r>
            <w:r w:rsidRPr="00121DA0">
              <w:rPr>
                <w:spacing w:val="-5"/>
                <w:sz w:val="24"/>
                <w:lang w:val="uk-UA"/>
              </w:rPr>
              <w:t xml:space="preserve"> </w:t>
            </w:r>
            <w:r w:rsidRPr="00121DA0">
              <w:rPr>
                <w:sz w:val="24"/>
                <w:lang w:val="uk-UA"/>
              </w:rPr>
              <w:t>Україні.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6"/>
              <w:rPr>
                <w:b/>
                <w:sz w:val="24"/>
                <w:lang w:val="uk-UA"/>
              </w:rPr>
            </w:pPr>
            <w:r w:rsidRPr="00121DA0">
              <w:rPr>
                <w:b/>
                <w:sz w:val="24"/>
                <w:lang w:val="uk-UA"/>
              </w:rPr>
              <w:t>Ціннісний компонент:</w:t>
            </w:r>
          </w:p>
          <w:p w:rsidR="004B2243" w:rsidRPr="00121DA0" w:rsidRDefault="004B2243" w:rsidP="00121DA0">
            <w:pPr>
              <w:pStyle w:val="TableParagraph"/>
              <w:ind w:right="13"/>
              <w:rPr>
                <w:sz w:val="24"/>
                <w:lang w:val="uk-UA"/>
              </w:rPr>
            </w:pPr>
            <w:r w:rsidRPr="00121DA0">
              <w:rPr>
                <w:i/>
                <w:sz w:val="24"/>
                <w:lang w:val="uk-UA"/>
              </w:rPr>
              <w:t xml:space="preserve">обґрунтовує </w:t>
            </w:r>
            <w:r w:rsidRPr="00121DA0">
              <w:rPr>
                <w:sz w:val="24"/>
                <w:lang w:val="uk-UA"/>
              </w:rPr>
              <w:t xml:space="preserve">вплив літнього часу на господарську діяльність та здоров’я людини; </w:t>
            </w:r>
            <w:r w:rsidRPr="00121DA0">
              <w:rPr>
                <w:i/>
                <w:sz w:val="24"/>
                <w:lang w:val="uk-UA"/>
              </w:rPr>
              <w:t xml:space="preserve">оцінює </w:t>
            </w:r>
            <w:r w:rsidRPr="00121DA0">
              <w:rPr>
                <w:sz w:val="24"/>
                <w:lang w:val="uk-UA"/>
              </w:rPr>
              <w:t>значення знань про систему відліку часу.</w:t>
            </w:r>
          </w:p>
        </w:tc>
        <w:tc>
          <w:tcPr>
            <w:tcW w:w="5106" w:type="dxa"/>
          </w:tcPr>
          <w:p w:rsidR="004B2243" w:rsidRPr="00121DA0" w:rsidRDefault="004B2243" w:rsidP="00121DA0">
            <w:pPr>
              <w:pStyle w:val="TableParagraph"/>
              <w:ind w:right="43"/>
              <w:rPr>
                <w:sz w:val="24"/>
                <w:lang w:val="uk-UA"/>
              </w:rPr>
            </w:pPr>
            <w:r w:rsidRPr="00121DA0">
              <w:rPr>
                <w:b/>
                <w:sz w:val="24"/>
                <w:lang w:val="uk-UA"/>
              </w:rPr>
              <w:t xml:space="preserve">Тема 3. Україна на карті годинних поясів </w:t>
            </w:r>
            <w:r w:rsidRPr="00121DA0">
              <w:rPr>
                <w:sz w:val="24"/>
                <w:lang w:val="uk-UA"/>
              </w:rPr>
              <w:t>Міжнародна система відліку часу. Годинні пояси. Місцевий час. Поясний час. Літній час. Особливості регулювання системи відліку часу в країнах  світу. Час в Україні.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150"/>
              <w:rPr>
                <w:b/>
                <w:sz w:val="24"/>
                <w:lang w:val="uk-UA"/>
              </w:rPr>
            </w:pPr>
            <w:r w:rsidRPr="00121DA0">
              <w:rPr>
                <w:b/>
                <w:sz w:val="24"/>
                <w:lang w:val="uk-UA"/>
              </w:rPr>
              <w:t>Практична робота</w:t>
            </w:r>
          </w:p>
          <w:p w:rsidR="004B2243" w:rsidRPr="00121DA0" w:rsidRDefault="004B2243" w:rsidP="00121DA0">
            <w:pPr>
              <w:pStyle w:val="TableParagraph"/>
              <w:ind w:right="918"/>
              <w:rPr>
                <w:sz w:val="24"/>
                <w:lang w:val="uk-UA"/>
              </w:rPr>
            </w:pPr>
            <w:r w:rsidRPr="00121DA0">
              <w:rPr>
                <w:b/>
                <w:sz w:val="24"/>
                <w:lang w:val="uk-UA"/>
              </w:rPr>
              <w:t xml:space="preserve">3. </w:t>
            </w:r>
            <w:r w:rsidRPr="00121DA0">
              <w:rPr>
                <w:sz w:val="24"/>
                <w:lang w:val="uk-UA"/>
              </w:rPr>
              <w:t>Аналіз карти годинних поясів Землі. Розв’язування задач на визначення часу.</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150"/>
              <w:rPr>
                <w:b/>
                <w:sz w:val="24"/>
                <w:lang w:val="uk-UA"/>
              </w:rPr>
            </w:pPr>
            <w:r w:rsidRPr="00121DA0">
              <w:rPr>
                <w:b/>
                <w:sz w:val="24"/>
                <w:lang w:val="uk-UA"/>
              </w:rPr>
              <w:t>Дослідження</w:t>
            </w:r>
          </w:p>
          <w:p w:rsidR="004B2243" w:rsidRPr="00121DA0" w:rsidRDefault="004B2243" w:rsidP="00121DA0">
            <w:pPr>
              <w:pStyle w:val="TableParagraph"/>
              <w:ind w:right="84"/>
              <w:rPr>
                <w:sz w:val="24"/>
                <w:lang w:val="uk-UA"/>
              </w:rPr>
            </w:pPr>
            <w:r w:rsidRPr="00121DA0">
              <w:rPr>
                <w:sz w:val="24"/>
                <w:lang w:val="uk-UA"/>
              </w:rPr>
              <w:t>Планування маршруту мандрівки країнами світу з визначенням різниці в часі в них порівняно з київським.</w:t>
            </w:r>
          </w:p>
        </w:tc>
        <w:tc>
          <w:tcPr>
            <w:tcW w:w="4115" w:type="dxa"/>
          </w:tcPr>
          <w:p w:rsidR="004B2243" w:rsidRPr="00121DA0" w:rsidRDefault="004B2243">
            <w:pPr>
              <w:rPr>
                <w:lang w:val="uk-UA"/>
              </w:rPr>
            </w:pPr>
          </w:p>
        </w:tc>
      </w:tr>
      <w:tr w:rsidR="004B2243" w:rsidRPr="00152828" w:rsidTr="00121DA0">
        <w:trPr>
          <w:trHeight w:hRule="exact" w:val="838"/>
        </w:trPr>
        <w:tc>
          <w:tcPr>
            <w:tcW w:w="1155" w:type="dxa"/>
            <w:shd w:val="clear" w:color="auto" w:fill="CCCCCC"/>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ind w:left="360" w:right="26"/>
              <w:rPr>
                <w:b/>
                <w:sz w:val="24"/>
                <w:lang w:val="uk-UA"/>
              </w:rPr>
            </w:pPr>
            <w:r w:rsidRPr="00121DA0">
              <w:rPr>
                <w:b/>
                <w:sz w:val="24"/>
                <w:lang w:val="uk-UA"/>
              </w:rPr>
              <w:t>34</w:t>
            </w:r>
          </w:p>
        </w:tc>
        <w:tc>
          <w:tcPr>
            <w:tcW w:w="13888" w:type="dxa"/>
            <w:gridSpan w:val="3"/>
            <w:shd w:val="clear" w:color="auto" w:fill="CCCCCC"/>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ind w:left="4476"/>
              <w:rPr>
                <w:b/>
                <w:sz w:val="24"/>
                <w:lang w:val="uk-UA"/>
              </w:rPr>
            </w:pPr>
            <w:r w:rsidRPr="00121DA0">
              <w:rPr>
                <w:b/>
                <w:sz w:val="24"/>
                <w:lang w:val="uk-UA"/>
              </w:rPr>
              <w:t>Розділ ІІІ. Природні умови і ресурси України</w:t>
            </w:r>
          </w:p>
        </w:tc>
      </w:tr>
      <w:tr w:rsidR="004B2243" w:rsidRPr="00152828" w:rsidTr="00121DA0">
        <w:trPr>
          <w:trHeight w:hRule="exact" w:val="2770"/>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3" w:lineRule="exact"/>
              <w:ind w:right="-6"/>
              <w:rPr>
                <w:b/>
                <w:sz w:val="24"/>
                <w:lang w:val="uk-UA"/>
              </w:rPr>
            </w:pPr>
            <w:r w:rsidRPr="00121DA0">
              <w:rPr>
                <w:b/>
                <w:sz w:val="24"/>
                <w:lang w:val="uk-UA"/>
              </w:rPr>
              <w:t>Знаннєвий компонент:</w:t>
            </w:r>
          </w:p>
          <w:p w:rsidR="004B2243" w:rsidRPr="00121DA0" w:rsidRDefault="004B2243" w:rsidP="00121DA0">
            <w:pPr>
              <w:pStyle w:val="TableParagraph"/>
              <w:spacing w:line="274" w:lineRule="exact"/>
              <w:ind w:right="-6"/>
              <w:rPr>
                <w:sz w:val="24"/>
                <w:lang w:val="uk-UA"/>
              </w:rPr>
            </w:pPr>
            <w:r w:rsidRPr="00121DA0">
              <w:rPr>
                <w:i/>
                <w:sz w:val="24"/>
                <w:lang w:val="uk-UA"/>
              </w:rPr>
              <w:t xml:space="preserve">називає </w:t>
            </w:r>
            <w:r w:rsidRPr="00121DA0">
              <w:rPr>
                <w:sz w:val="24"/>
                <w:lang w:val="uk-UA"/>
              </w:rPr>
              <w:t>форми земної поверхні;</w:t>
            </w:r>
          </w:p>
          <w:p w:rsidR="004B2243" w:rsidRPr="00121DA0" w:rsidRDefault="004B2243" w:rsidP="00121DA0">
            <w:pPr>
              <w:pStyle w:val="TableParagraph"/>
              <w:ind w:right="76"/>
              <w:rPr>
                <w:sz w:val="24"/>
                <w:lang w:val="uk-UA"/>
              </w:rPr>
            </w:pPr>
            <w:r w:rsidRPr="00121DA0">
              <w:rPr>
                <w:i/>
                <w:sz w:val="24"/>
                <w:lang w:val="uk-UA"/>
              </w:rPr>
              <w:t xml:space="preserve">наводить </w:t>
            </w:r>
            <w:r w:rsidRPr="00121DA0">
              <w:rPr>
                <w:sz w:val="24"/>
                <w:lang w:val="uk-UA"/>
              </w:rPr>
              <w:t>приклади корисних копалин щодо їх використання;</w:t>
            </w:r>
          </w:p>
          <w:p w:rsidR="004B2243" w:rsidRPr="00121DA0" w:rsidRDefault="004B2243" w:rsidP="00121DA0">
            <w:pPr>
              <w:pStyle w:val="TableParagraph"/>
              <w:ind w:right="-6"/>
              <w:rPr>
                <w:sz w:val="24"/>
                <w:lang w:val="uk-UA"/>
              </w:rPr>
            </w:pPr>
            <w:r w:rsidRPr="00121DA0">
              <w:rPr>
                <w:i/>
                <w:sz w:val="24"/>
                <w:lang w:val="uk-UA"/>
              </w:rPr>
              <w:t xml:space="preserve">формулює </w:t>
            </w:r>
            <w:r w:rsidRPr="00121DA0">
              <w:rPr>
                <w:sz w:val="24"/>
                <w:lang w:val="uk-UA"/>
              </w:rPr>
              <w:t>визначення понять «платформа»,</w:t>
            </w:r>
          </w:p>
          <w:p w:rsidR="004B2243" w:rsidRPr="00121DA0" w:rsidRDefault="004B2243" w:rsidP="00121DA0">
            <w:pPr>
              <w:pStyle w:val="TableParagraph"/>
              <w:ind w:right="-6"/>
              <w:rPr>
                <w:sz w:val="24"/>
                <w:lang w:val="uk-UA"/>
              </w:rPr>
            </w:pPr>
            <w:r w:rsidRPr="00121DA0">
              <w:rPr>
                <w:sz w:val="24"/>
                <w:lang w:val="uk-UA"/>
              </w:rPr>
              <w:t>«щит», «плита», «область складчастості».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line="274" w:lineRule="exact"/>
              <w:ind w:right="-6"/>
              <w:rPr>
                <w:b/>
                <w:sz w:val="24"/>
                <w:lang w:val="uk-UA"/>
              </w:rPr>
            </w:pPr>
            <w:r w:rsidRPr="00121DA0">
              <w:rPr>
                <w:b/>
                <w:sz w:val="24"/>
                <w:lang w:val="uk-UA"/>
              </w:rPr>
              <w:t>Діяльнісний компонент:</w:t>
            </w:r>
          </w:p>
          <w:p w:rsidR="004B2243" w:rsidRPr="00121DA0" w:rsidRDefault="004B2243" w:rsidP="00121DA0">
            <w:pPr>
              <w:pStyle w:val="TableParagraph"/>
              <w:ind w:right="-6"/>
              <w:rPr>
                <w:i/>
                <w:sz w:val="24"/>
                <w:lang w:val="uk-UA"/>
              </w:rPr>
            </w:pPr>
            <w:r w:rsidRPr="00121DA0">
              <w:rPr>
                <w:i/>
                <w:sz w:val="24"/>
                <w:lang w:val="uk-UA"/>
              </w:rPr>
              <w:t>Знаходить і показує на картах різного масштабу:</w:t>
            </w:r>
          </w:p>
        </w:tc>
        <w:tc>
          <w:tcPr>
            <w:tcW w:w="5106" w:type="dxa"/>
          </w:tcPr>
          <w:p w:rsidR="004B2243" w:rsidRPr="00121DA0" w:rsidRDefault="004B2243" w:rsidP="00121DA0">
            <w:pPr>
              <w:pStyle w:val="TableParagraph"/>
              <w:ind w:right="606"/>
              <w:rPr>
                <w:b/>
                <w:sz w:val="24"/>
                <w:lang w:val="uk-UA"/>
              </w:rPr>
            </w:pPr>
            <w:r w:rsidRPr="00121DA0">
              <w:rPr>
                <w:b/>
                <w:sz w:val="24"/>
                <w:lang w:val="uk-UA"/>
              </w:rPr>
              <w:t>Тема 1. Рельєф, тектонічна та геологічна будова, мінеральні ресурси</w:t>
            </w:r>
          </w:p>
          <w:p w:rsidR="004B2243" w:rsidRPr="00121DA0" w:rsidRDefault="004B2243" w:rsidP="00121DA0">
            <w:pPr>
              <w:pStyle w:val="TableParagraph"/>
              <w:ind w:right="17"/>
              <w:rPr>
                <w:sz w:val="24"/>
                <w:lang w:val="uk-UA"/>
              </w:rPr>
            </w:pPr>
            <w:r w:rsidRPr="00121DA0">
              <w:rPr>
                <w:sz w:val="24"/>
                <w:lang w:val="uk-UA"/>
              </w:rPr>
              <w:t>Форми земної поверхні. Простягання низовин, височин, гір, річкових долин. Карта «Фізична поверхня». Геологічна історія Землі. Геологічне літочислення</w:t>
            </w:r>
            <w:r w:rsidRPr="00121DA0">
              <w:rPr>
                <w:i/>
                <w:sz w:val="24"/>
                <w:lang w:val="uk-UA"/>
              </w:rPr>
              <w:t xml:space="preserve">. </w:t>
            </w:r>
            <w:r w:rsidRPr="00121DA0">
              <w:rPr>
                <w:sz w:val="24"/>
                <w:lang w:val="uk-UA"/>
              </w:rPr>
              <w:t>Геологічні ери. Карта «Тектонічна будова». Основні тектонічні структури. Зв`язок рельєфу з тектонічними структурами. Геологічна будова. Неотектонічні рухи. Вплив геологічної будови та тектоніки на діяльність людини.</w:t>
            </w:r>
          </w:p>
        </w:tc>
        <w:tc>
          <w:tcPr>
            <w:tcW w:w="4115" w:type="dxa"/>
          </w:tcPr>
          <w:p w:rsidR="004B2243" w:rsidRPr="00121DA0" w:rsidRDefault="004B2243" w:rsidP="00121DA0">
            <w:pPr>
              <w:pStyle w:val="TableParagraph"/>
              <w:ind w:left="3" w:right="811"/>
              <w:rPr>
                <w:b/>
                <w:i/>
                <w:sz w:val="24"/>
                <w:lang w:val="uk-UA"/>
              </w:rPr>
            </w:pPr>
            <w:r w:rsidRPr="00121DA0">
              <w:rPr>
                <w:b/>
                <w:i/>
                <w:sz w:val="24"/>
                <w:lang w:val="uk-UA"/>
              </w:rPr>
              <w:t>Екологічна безпека та сталий розвиток</w:t>
            </w:r>
          </w:p>
          <w:p w:rsidR="004B2243" w:rsidRPr="00121DA0" w:rsidRDefault="004B2243" w:rsidP="00121DA0">
            <w:pPr>
              <w:pStyle w:val="TableParagraph"/>
              <w:ind w:left="3" w:right="438"/>
              <w:rPr>
                <w:sz w:val="24"/>
                <w:lang w:val="uk-UA"/>
              </w:rPr>
            </w:pPr>
            <w:r w:rsidRPr="00121DA0">
              <w:rPr>
                <w:sz w:val="24"/>
                <w:lang w:val="uk-UA"/>
              </w:rPr>
              <w:t>Усвідомлює цілісність природи і взаємозв’язок її об’єктів і явищ. Наводить приклади та робить висновки щодо необхідності утилізації  і  переробки</w:t>
            </w:r>
            <w:r w:rsidRPr="00121DA0">
              <w:rPr>
                <w:spacing w:val="57"/>
                <w:sz w:val="24"/>
                <w:lang w:val="uk-UA"/>
              </w:rPr>
              <w:t xml:space="preserve"> </w:t>
            </w:r>
            <w:r w:rsidRPr="00121DA0">
              <w:rPr>
                <w:sz w:val="24"/>
                <w:lang w:val="uk-UA"/>
              </w:rPr>
              <w:t>відходів.</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3" w:right="40"/>
              <w:rPr>
                <w:b/>
                <w:i/>
                <w:sz w:val="24"/>
                <w:lang w:val="uk-UA"/>
              </w:rPr>
            </w:pPr>
            <w:r w:rsidRPr="00121DA0">
              <w:rPr>
                <w:b/>
                <w:i/>
                <w:sz w:val="24"/>
                <w:lang w:val="uk-UA"/>
              </w:rPr>
              <w:t>Здоров’я і безпека</w:t>
            </w:r>
          </w:p>
          <w:p w:rsidR="004B2243" w:rsidRPr="00121DA0" w:rsidRDefault="004B2243" w:rsidP="00121DA0">
            <w:pPr>
              <w:pStyle w:val="TableParagraph"/>
              <w:spacing w:line="274" w:lineRule="exact"/>
              <w:ind w:left="3" w:right="40"/>
              <w:rPr>
                <w:sz w:val="24"/>
                <w:lang w:val="uk-UA"/>
              </w:rPr>
            </w:pPr>
            <w:r w:rsidRPr="00121DA0">
              <w:rPr>
                <w:sz w:val="24"/>
                <w:lang w:val="uk-UA"/>
              </w:rPr>
              <w:t>Знає  поширення  по  території</w:t>
            </w:r>
            <w:r w:rsidRPr="00121DA0">
              <w:rPr>
                <w:spacing w:val="51"/>
                <w:sz w:val="24"/>
                <w:lang w:val="uk-UA"/>
              </w:rPr>
              <w:t xml:space="preserve"> </w:t>
            </w:r>
            <w:r w:rsidRPr="00121DA0">
              <w:rPr>
                <w:sz w:val="24"/>
                <w:lang w:val="uk-UA"/>
              </w:rPr>
              <w:t>країни</w:t>
            </w:r>
          </w:p>
        </w:tc>
      </w:tr>
    </w:tbl>
    <w:p w:rsidR="004B2243" w:rsidRPr="00152828" w:rsidRDefault="004B2243">
      <w:pPr>
        <w:spacing w:line="274" w:lineRule="exact"/>
        <w:rPr>
          <w:sz w:val="24"/>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5"/>
        <w:gridCol w:w="4666"/>
        <w:gridCol w:w="5110"/>
        <w:gridCol w:w="4112"/>
      </w:tblGrid>
      <w:tr w:rsidR="004B2243" w:rsidRPr="00152828" w:rsidTr="00121DA0">
        <w:trPr>
          <w:trHeight w:hRule="exact" w:val="10224"/>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ind w:right="117"/>
              <w:rPr>
                <w:i/>
                <w:sz w:val="24"/>
                <w:lang w:val="uk-UA"/>
              </w:rPr>
            </w:pPr>
            <w:r w:rsidRPr="00121DA0">
              <w:rPr>
                <w:sz w:val="24"/>
                <w:lang w:val="uk-UA"/>
              </w:rPr>
              <w:t xml:space="preserve">низовини: </w:t>
            </w:r>
            <w:r w:rsidRPr="00121DA0">
              <w:rPr>
                <w:i/>
                <w:sz w:val="24"/>
                <w:lang w:val="uk-UA"/>
              </w:rPr>
              <w:t>Придніпровська, Причорноморська, Закарпатська, Поліська</w:t>
            </w:r>
            <w:r w:rsidRPr="00121DA0">
              <w:rPr>
                <w:sz w:val="24"/>
                <w:lang w:val="uk-UA"/>
              </w:rPr>
              <w:t xml:space="preserve">; височини: </w:t>
            </w:r>
            <w:r w:rsidRPr="00121DA0">
              <w:rPr>
                <w:i/>
                <w:sz w:val="24"/>
                <w:lang w:val="uk-UA"/>
              </w:rPr>
              <w:t>Придніпровська, Подільська,</w:t>
            </w:r>
          </w:p>
          <w:p w:rsidR="004B2243" w:rsidRPr="00121DA0" w:rsidRDefault="004B2243" w:rsidP="00121DA0">
            <w:pPr>
              <w:pStyle w:val="TableParagraph"/>
              <w:ind w:right="-6"/>
              <w:rPr>
                <w:i/>
                <w:sz w:val="24"/>
                <w:lang w:val="uk-UA"/>
              </w:rPr>
            </w:pPr>
            <w:r w:rsidRPr="00121DA0">
              <w:rPr>
                <w:i/>
                <w:sz w:val="24"/>
                <w:lang w:val="uk-UA"/>
              </w:rPr>
              <w:t>Донецька, Приазовська, Хотинська</w:t>
            </w:r>
          </w:p>
          <w:p w:rsidR="004B2243" w:rsidRPr="00121DA0" w:rsidRDefault="004B2243" w:rsidP="00121DA0">
            <w:pPr>
              <w:pStyle w:val="TableParagraph"/>
              <w:ind w:right="-6"/>
              <w:rPr>
                <w:sz w:val="24"/>
                <w:lang w:val="uk-UA"/>
              </w:rPr>
            </w:pPr>
            <w:r w:rsidRPr="00121DA0">
              <w:rPr>
                <w:sz w:val="24"/>
                <w:lang w:val="uk-UA"/>
              </w:rPr>
              <w:t>(</w:t>
            </w:r>
            <w:r w:rsidRPr="00121DA0">
              <w:rPr>
                <w:i/>
                <w:sz w:val="24"/>
                <w:lang w:val="uk-UA"/>
              </w:rPr>
              <w:t>г. Берда</w:t>
            </w:r>
            <w:r w:rsidRPr="00121DA0">
              <w:rPr>
                <w:sz w:val="24"/>
                <w:lang w:val="uk-UA"/>
              </w:rPr>
              <w:t>);</w:t>
            </w:r>
          </w:p>
          <w:p w:rsidR="004B2243" w:rsidRPr="00121DA0" w:rsidRDefault="004B2243" w:rsidP="00121DA0">
            <w:pPr>
              <w:pStyle w:val="TableParagraph"/>
              <w:ind w:right="651"/>
              <w:rPr>
                <w:sz w:val="24"/>
                <w:lang w:val="uk-UA"/>
              </w:rPr>
            </w:pPr>
            <w:r w:rsidRPr="00121DA0">
              <w:rPr>
                <w:sz w:val="24"/>
                <w:lang w:val="uk-UA"/>
              </w:rPr>
              <w:t xml:space="preserve">гори: </w:t>
            </w:r>
            <w:r w:rsidRPr="00121DA0">
              <w:rPr>
                <w:i/>
                <w:sz w:val="24"/>
                <w:lang w:val="uk-UA"/>
              </w:rPr>
              <w:t xml:space="preserve">Українські Карпати </w:t>
            </w:r>
            <w:r w:rsidRPr="00121DA0">
              <w:rPr>
                <w:sz w:val="24"/>
                <w:lang w:val="uk-UA"/>
              </w:rPr>
              <w:t>(</w:t>
            </w:r>
            <w:r w:rsidRPr="00121DA0">
              <w:rPr>
                <w:i/>
                <w:sz w:val="24"/>
                <w:lang w:val="uk-UA"/>
              </w:rPr>
              <w:t>г</w:t>
            </w:r>
            <w:r w:rsidRPr="00121DA0">
              <w:rPr>
                <w:sz w:val="24"/>
                <w:lang w:val="uk-UA"/>
              </w:rPr>
              <w:t xml:space="preserve">. </w:t>
            </w:r>
            <w:r w:rsidRPr="00121DA0">
              <w:rPr>
                <w:i/>
                <w:sz w:val="24"/>
                <w:lang w:val="uk-UA"/>
              </w:rPr>
              <w:t>Говерла</w:t>
            </w:r>
            <w:r w:rsidRPr="00121DA0">
              <w:rPr>
                <w:sz w:val="24"/>
                <w:lang w:val="uk-UA"/>
              </w:rPr>
              <w:t>)</w:t>
            </w:r>
            <w:r w:rsidRPr="00121DA0">
              <w:rPr>
                <w:i/>
                <w:sz w:val="24"/>
                <w:lang w:val="uk-UA"/>
              </w:rPr>
              <w:t xml:space="preserve">, Кримські </w:t>
            </w:r>
            <w:r w:rsidRPr="00121DA0">
              <w:rPr>
                <w:sz w:val="24"/>
                <w:lang w:val="uk-UA"/>
              </w:rPr>
              <w:t>(</w:t>
            </w:r>
            <w:r w:rsidRPr="00121DA0">
              <w:rPr>
                <w:i/>
                <w:sz w:val="24"/>
                <w:lang w:val="uk-UA"/>
              </w:rPr>
              <w:t>г. Роман-Кош</w:t>
            </w:r>
            <w:r w:rsidRPr="00121DA0">
              <w:rPr>
                <w:sz w:val="24"/>
                <w:lang w:val="uk-UA"/>
              </w:rPr>
              <w:t>);</w:t>
            </w:r>
          </w:p>
          <w:p w:rsidR="004B2243" w:rsidRPr="00121DA0" w:rsidRDefault="004B2243" w:rsidP="00121DA0">
            <w:pPr>
              <w:pStyle w:val="TableParagraph"/>
              <w:ind w:right="9"/>
              <w:rPr>
                <w:sz w:val="24"/>
                <w:lang w:val="uk-UA"/>
              </w:rPr>
            </w:pPr>
            <w:r w:rsidRPr="00121DA0">
              <w:rPr>
                <w:sz w:val="24"/>
                <w:lang w:val="uk-UA"/>
              </w:rPr>
              <w:t xml:space="preserve">тектонічні структури: </w:t>
            </w:r>
            <w:r w:rsidRPr="00121DA0">
              <w:rPr>
                <w:i/>
                <w:sz w:val="24"/>
                <w:lang w:val="uk-UA"/>
              </w:rPr>
              <w:t>Східноєвропейська платформа, Український щит, Волино- Подільська плита, Дніпровсько-Донецька западина, Причорноморська западина, Скіфська платформа, Донецька складчаста область, Карпатська і Кримська складчасті системи</w:t>
            </w:r>
            <w:r w:rsidRPr="00121DA0">
              <w:rPr>
                <w:sz w:val="24"/>
                <w:lang w:val="uk-UA"/>
              </w:rPr>
              <w:t>;</w:t>
            </w:r>
          </w:p>
          <w:p w:rsidR="004B2243" w:rsidRPr="00121DA0" w:rsidRDefault="004B2243" w:rsidP="00121DA0">
            <w:pPr>
              <w:pStyle w:val="TableParagraph"/>
              <w:ind w:right="106"/>
              <w:rPr>
                <w:sz w:val="24"/>
                <w:lang w:val="uk-UA"/>
              </w:rPr>
            </w:pPr>
            <w:r w:rsidRPr="00121DA0">
              <w:rPr>
                <w:sz w:val="24"/>
                <w:lang w:val="uk-UA"/>
              </w:rPr>
              <w:t xml:space="preserve">басейни і родовища корисних копалин: </w:t>
            </w:r>
            <w:r w:rsidRPr="00121DA0">
              <w:rPr>
                <w:i/>
                <w:sz w:val="24"/>
                <w:lang w:val="uk-UA"/>
              </w:rPr>
              <w:t xml:space="preserve">Донецький </w:t>
            </w:r>
            <w:r w:rsidRPr="00121DA0">
              <w:rPr>
                <w:sz w:val="24"/>
                <w:lang w:val="uk-UA"/>
              </w:rPr>
              <w:t xml:space="preserve">та </w:t>
            </w:r>
            <w:r w:rsidRPr="00121DA0">
              <w:rPr>
                <w:i/>
                <w:sz w:val="24"/>
                <w:lang w:val="uk-UA"/>
              </w:rPr>
              <w:t>Львівсько-Волинський кам’яновугільні басейни, Дніпровський буровугільний басейн, Західний, Східний, Південний нафтогазоносні райони, Криворізький залізорудний басейн, Кременчуцький залізорудний район, Придніпровський марганцеворудний басейн, Іршанське родовище титанових руд, Артемівське, Слов’янське родовища кам’яної солі, Заваллівське родовище графіту</w:t>
            </w:r>
            <w:r w:rsidRPr="00121DA0">
              <w:rPr>
                <w:sz w:val="24"/>
                <w:lang w:val="uk-UA"/>
              </w:rPr>
              <w:t>;</w:t>
            </w:r>
          </w:p>
          <w:p w:rsidR="004B2243" w:rsidRPr="00121DA0" w:rsidRDefault="004B2243" w:rsidP="00121DA0">
            <w:pPr>
              <w:pStyle w:val="TableParagraph"/>
              <w:ind w:right="52"/>
              <w:rPr>
                <w:sz w:val="24"/>
                <w:lang w:val="uk-UA"/>
              </w:rPr>
            </w:pPr>
            <w:r w:rsidRPr="00121DA0">
              <w:rPr>
                <w:i/>
                <w:sz w:val="24"/>
                <w:lang w:val="uk-UA"/>
              </w:rPr>
              <w:t xml:space="preserve">аналізує </w:t>
            </w:r>
            <w:r w:rsidRPr="00121DA0">
              <w:rPr>
                <w:sz w:val="24"/>
                <w:lang w:val="uk-UA"/>
              </w:rPr>
              <w:t>поширення різних за віком гірських порід за геологічною картою;</w:t>
            </w:r>
          </w:p>
          <w:p w:rsidR="004B2243" w:rsidRPr="00121DA0" w:rsidRDefault="004B2243" w:rsidP="00121DA0">
            <w:pPr>
              <w:pStyle w:val="TableParagraph"/>
              <w:ind w:right="567"/>
              <w:rPr>
                <w:sz w:val="24"/>
                <w:lang w:val="uk-UA"/>
              </w:rPr>
            </w:pPr>
            <w:r w:rsidRPr="00121DA0">
              <w:rPr>
                <w:i/>
                <w:sz w:val="24"/>
                <w:lang w:val="uk-UA"/>
              </w:rPr>
              <w:t xml:space="preserve">пояснює </w:t>
            </w:r>
            <w:r w:rsidRPr="00121DA0">
              <w:rPr>
                <w:sz w:val="24"/>
                <w:lang w:val="uk-UA"/>
              </w:rPr>
              <w:t>вплив неотектонічних рухів на формування рельєфу.</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6"/>
              <w:rPr>
                <w:b/>
                <w:sz w:val="24"/>
                <w:lang w:val="uk-UA"/>
              </w:rPr>
            </w:pPr>
            <w:r w:rsidRPr="00121DA0">
              <w:rPr>
                <w:b/>
                <w:sz w:val="24"/>
                <w:lang w:val="uk-UA"/>
              </w:rPr>
              <w:t>Ціннісний компонент:</w:t>
            </w:r>
          </w:p>
          <w:p w:rsidR="004B2243" w:rsidRPr="00121DA0" w:rsidRDefault="004B2243" w:rsidP="00121DA0">
            <w:pPr>
              <w:pStyle w:val="TableParagraph"/>
              <w:ind w:right="340"/>
              <w:rPr>
                <w:sz w:val="24"/>
                <w:lang w:val="uk-UA"/>
              </w:rPr>
            </w:pPr>
            <w:r w:rsidRPr="00121DA0">
              <w:rPr>
                <w:i/>
                <w:sz w:val="24"/>
                <w:lang w:val="uk-UA"/>
              </w:rPr>
              <w:t xml:space="preserve">обґрунтовує </w:t>
            </w:r>
            <w:r w:rsidRPr="00121DA0">
              <w:rPr>
                <w:sz w:val="24"/>
                <w:lang w:val="uk-UA"/>
              </w:rPr>
              <w:t xml:space="preserve">необхідність раціонального використання природних ресурсів; </w:t>
            </w:r>
            <w:r w:rsidRPr="00121DA0">
              <w:rPr>
                <w:i/>
                <w:sz w:val="24"/>
                <w:lang w:val="uk-UA"/>
              </w:rPr>
              <w:t xml:space="preserve">оцінює </w:t>
            </w:r>
            <w:r w:rsidRPr="00121DA0">
              <w:rPr>
                <w:sz w:val="24"/>
                <w:lang w:val="uk-UA"/>
              </w:rPr>
              <w:t>вплив людини на рельєф, наслідки видобування корисних копалин та необхідність охорони</w:t>
            </w:r>
            <w:r w:rsidRPr="00121DA0">
              <w:rPr>
                <w:spacing w:val="-8"/>
                <w:sz w:val="24"/>
                <w:lang w:val="uk-UA"/>
              </w:rPr>
              <w:t xml:space="preserve"> </w:t>
            </w:r>
            <w:r w:rsidRPr="00121DA0">
              <w:rPr>
                <w:sz w:val="24"/>
                <w:lang w:val="uk-UA"/>
              </w:rPr>
              <w:t>надр;</w:t>
            </w:r>
          </w:p>
        </w:tc>
        <w:tc>
          <w:tcPr>
            <w:tcW w:w="5110" w:type="dxa"/>
          </w:tcPr>
          <w:p w:rsidR="004B2243" w:rsidRPr="00121DA0" w:rsidRDefault="004B2243" w:rsidP="00121DA0">
            <w:pPr>
              <w:pStyle w:val="TableParagraph"/>
              <w:ind w:right="136"/>
              <w:rPr>
                <w:sz w:val="24"/>
                <w:lang w:val="uk-UA"/>
              </w:rPr>
            </w:pPr>
            <w:r w:rsidRPr="00121DA0">
              <w:rPr>
                <w:sz w:val="24"/>
                <w:lang w:val="uk-UA"/>
              </w:rPr>
              <w:t>Формування рельєфу. Внутрішні та зовнішні рельєфотвірні чинники і процеси. Типи рельєфу за походженням. Рельєф і діяльність людини.</w:t>
            </w:r>
          </w:p>
          <w:p w:rsidR="004B2243" w:rsidRPr="00121DA0" w:rsidRDefault="004B2243" w:rsidP="00121DA0">
            <w:pPr>
              <w:pStyle w:val="TableParagraph"/>
              <w:ind w:right="248"/>
              <w:rPr>
                <w:sz w:val="24"/>
                <w:lang w:val="uk-UA"/>
              </w:rPr>
            </w:pPr>
            <w:r w:rsidRPr="00121DA0">
              <w:rPr>
                <w:sz w:val="24"/>
                <w:lang w:val="uk-UA"/>
              </w:rPr>
              <w:t>Корисні копалини України, їх класифікація за використанням, закономірності поширення. Паливні корисні копалини. Діючі та перспективні басейни й райони видобування вугілля, нафти, природного газу, торфу. Рудні та нерудні корисні копалини: басейни, райони залягання та видобування. Мінеральні води та грязі.</w:t>
            </w:r>
          </w:p>
          <w:p w:rsidR="004B2243" w:rsidRPr="00121DA0" w:rsidRDefault="004B2243" w:rsidP="00121DA0">
            <w:pPr>
              <w:pStyle w:val="TableParagraph"/>
              <w:ind w:right="248"/>
              <w:rPr>
                <w:sz w:val="24"/>
                <w:lang w:val="uk-UA"/>
              </w:rPr>
            </w:pPr>
            <w:r w:rsidRPr="00121DA0">
              <w:rPr>
                <w:sz w:val="24"/>
                <w:lang w:val="uk-UA"/>
              </w:rPr>
              <w:t>Проблеми раціонального використання мінеральних ресурсів. Особливості геологічної будови, рельєфу та мінеральних ресурсів своєї місцевості.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136"/>
              <w:rPr>
                <w:b/>
                <w:sz w:val="24"/>
                <w:lang w:val="uk-UA"/>
              </w:rPr>
            </w:pPr>
            <w:r w:rsidRPr="00121DA0">
              <w:rPr>
                <w:b/>
                <w:sz w:val="24"/>
                <w:lang w:val="uk-UA"/>
              </w:rPr>
              <w:t>Практична робота</w:t>
            </w:r>
          </w:p>
          <w:p w:rsidR="004B2243" w:rsidRPr="00121DA0" w:rsidRDefault="004B2243" w:rsidP="00121DA0">
            <w:pPr>
              <w:pStyle w:val="TableParagraph"/>
              <w:ind w:right="248"/>
              <w:rPr>
                <w:sz w:val="24"/>
                <w:lang w:val="uk-UA"/>
              </w:rPr>
            </w:pPr>
            <w:r w:rsidRPr="00121DA0">
              <w:rPr>
                <w:b/>
                <w:sz w:val="24"/>
                <w:lang w:val="uk-UA"/>
              </w:rPr>
              <w:t>4</w:t>
            </w:r>
            <w:r w:rsidRPr="00121DA0">
              <w:rPr>
                <w:sz w:val="24"/>
                <w:lang w:val="uk-UA"/>
              </w:rPr>
              <w:t>. Встановлення за картами (тектонічною, геологічною, фізичною) зв’язків між тектонічною, геологічною будовою, рельєфом та  корисними</w:t>
            </w:r>
            <w:r w:rsidRPr="00121DA0">
              <w:rPr>
                <w:spacing w:val="50"/>
                <w:sz w:val="24"/>
                <w:lang w:val="uk-UA"/>
              </w:rPr>
              <w:t xml:space="preserve"> </w:t>
            </w:r>
            <w:r w:rsidRPr="00121DA0">
              <w:rPr>
                <w:sz w:val="24"/>
                <w:lang w:val="uk-UA"/>
              </w:rPr>
              <w:t>копалинами.</w:t>
            </w:r>
          </w:p>
        </w:tc>
        <w:tc>
          <w:tcPr>
            <w:tcW w:w="4112" w:type="dxa"/>
          </w:tcPr>
          <w:p w:rsidR="004B2243" w:rsidRPr="00121DA0" w:rsidRDefault="004B2243" w:rsidP="00121DA0">
            <w:pPr>
              <w:pStyle w:val="TableParagraph"/>
              <w:ind w:left="0" w:right="147"/>
              <w:rPr>
                <w:sz w:val="24"/>
                <w:lang w:val="uk-UA"/>
              </w:rPr>
            </w:pPr>
            <w:r w:rsidRPr="00121DA0">
              <w:rPr>
                <w:sz w:val="24"/>
                <w:lang w:val="uk-UA"/>
              </w:rPr>
              <w:t>негативних процесів, пов’язаних з рельєфом, тектонічною і геологічною будовою (зсуви, землетруси, карсти, обвали).</w:t>
            </w:r>
          </w:p>
          <w:p w:rsidR="004B2243" w:rsidRPr="00121DA0" w:rsidRDefault="004B2243" w:rsidP="00121DA0">
            <w:pPr>
              <w:pStyle w:val="TableParagraph"/>
              <w:ind w:left="0" w:right="147"/>
              <w:rPr>
                <w:sz w:val="24"/>
                <w:lang w:val="uk-UA"/>
              </w:rPr>
            </w:pPr>
            <w:r w:rsidRPr="00121DA0">
              <w:rPr>
                <w:sz w:val="24"/>
                <w:lang w:val="uk-UA"/>
              </w:rPr>
              <w:t>Дотримується правил поводження під час</w:t>
            </w:r>
            <w:r w:rsidRPr="00121DA0">
              <w:rPr>
                <w:spacing w:val="55"/>
                <w:sz w:val="24"/>
                <w:lang w:val="uk-UA"/>
              </w:rPr>
              <w:t xml:space="preserve"> </w:t>
            </w:r>
            <w:r w:rsidRPr="00121DA0">
              <w:rPr>
                <w:sz w:val="24"/>
                <w:lang w:val="uk-UA"/>
              </w:rPr>
              <w:t>землетрусів.</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left="0" w:right="147"/>
              <w:rPr>
                <w:sz w:val="24"/>
                <w:lang w:val="uk-UA"/>
              </w:rPr>
            </w:pPr>
            <w:r w:rsidRPr="00121DA0">
              <w:rPr>
                <w:b/>
                <w:i/>
                <w:sz w:val="24"/>
                <w:lang w:val="uk-UA"/>
              </w:rPr>
              <w:t xml:space="preserve">Громадянська відповідальність </w:t>
            </w:r>
            <w:r w:rsidRPr="00121DA0">
              <w:rPr>
                <w:sz w:val="24"/>
                <w:lang w:val="uk-UA"/>
              </w:rPr>
              <w:t>Розуміє необхідність раціонального використання  мінеральних ресурсів.</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before="1"/>
              <w:ind w:left="0" w:right="719"/>
              <w:rPr>
                <w:b/>
                <w:i/>
                <w:sz w:val="24"/>
                <w:lang w:val="uk-UA"/>
              </w:rPr>
            </w:pPr>
            <w:r w:rsidRPr="00121DA0">
              <w:rPr>
                <w:b/>
                <w:i/>
                <w:sz w:val="24"/>
                <w:lang w:val="uk-UA"/>
              </w:rPr>
              <w:t>Підприємливість та фінансова грамотність</w:t>
            </w:r>
          </w:p>
          <w:p w:rsidR="004B2243" w:rsidRPr="00121DA0" w:rsidRDefault="004B2243" w:rsidP="00121DA0">
            <w:pPr>
              <w:pStyle w:val="TableParagraph"/>
              <w:ind w:left="0" w:right="147"/>
              <w:rPr>
                <w:sz w:val="24"/>
                <w:lang w:val="uk-UA"/>
              </w:rPr>
            </w:pPr>
            <w:r w:rsidRPr="00121DA0">
              <w:rPr>
                <w:sz w:val="24"/>
                <w:lang w:val="uk-UA"/>
              </w:rPr>
              <w:t>Розуміє значення корисних копалин для різних видів господарської діяльності</w:t>
            </w:r>
            <w:r w:rsidRPr="00121DA0">
              <w:rPr>
                <w:spacing w:val="59"/>
                <w:sz w:val="24"/>
                <w:lang w:val="uk-UA"/>
              </w:rPr>
              <w:t xml:space="preserve"> </w:t>
            </w:r>
            <w:r w:rsidRPr="00121DA0">
              <w:rPr>
                <w:sz w:val="24"/>
                <w:lang w:val="uk-UA"/>
              </w:rPr>
              <w:t>людини.</w:t>
            </w:r>
          </w:p>
        </w:tc>
      </w:tr>
    </w:tbl>
    <w:p w:rsidR="004B2243" w:rsidRPr="00152828" w:rsidRDefault="004B2243">
      <w:pPr>
        <w:rPr>
          <w:sz w:val="24"/>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5"/>
        <w:gridCol w:w="4666"/>
        <w:gridCol w:w="5110"/>
        <w:gridCol w:w="4112"/>
      </w:tblGrid>
      <w:tr w:rsidR="004B2243" w:rsidRPr="00152828" w:rsidTr="00121DA0">
        <w:trPr>
          <w:trHeight w:hRule="exact" w:val="1114"/>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ind w:right="106"/>
              <w:rPr>
                <w:sz w:val="24"/>
                <w:lang w:val="uk-UA"/>
              </w:rPr>
            </w:pPr>
            <w:r w:rsidRPr="00121DA0">
              <w:rPr>
                <w:i/>
                <w:sz w:val="24"/>
                <w:lang w:val="uk-UA"/>
              </w:rPr>
              <w:t>встановлює взаємо</w:t>
            </w:r>
            <w:r w:rsidRPr="00121DA0">
              <w:rPr>
                <w:sz w:val="24"/>
                <w:lang w:val="uk-UA"/>
              </w:rPr>
              <w:t>зв`язки між рельєфом, тектонічними структурами, корисними копалинами, геологічною будовою території.</w:t>
            </w:r>
          </w:p>
        </w:tc>
        <w:tc>
          <w:tcPr>
            <w:tcW w:w="5110" w:type="dxa"/>
          </w:tcPr>
          <w:p w:rsidR="004B2243" w:rsidRPr="00121DA0" w:rsidRDefault="004B2243">
            <w:pPr>
              <w:rPr>
                <w:lang w:val="uk-UA"/>
              </w:rPr>
            </w:pPr>
          </w:p>
        </w:tc>
        <w:tc>
          <w:tcPr>
            <w:tcW w:w="4112" w:type="dxa"/>
          </w:tcPr>
          <w:p w:rsidR="004B2243" w:rsidRPr="00121DA0" w:rsidRDefault="004B2243">
            <w:pPr>
              <w:rPr>
                <w:lang w:val="uk-UA"/>
              </w:rPr>
            </w:pPr>
          </w:p>
        </w:tc>
      </w:tr>
      <w:tr w:rsidR="004B2243" w:rsidRPr="00152828" w:rsidTr="00121DA0">
        <w:trPr>
          <w:trHeight w:hRule="exact" w:val="9119"/>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3" w:lineRule="exact"/>
              <w:ind w:right="-6"/>
              <w:rPr>
                <w:b/>
                <w:sz w:val="24"/>
                <w:lang w:val="uk-UA"/>
              </w:rPr>
            </w:pPr>
            <w:r w:rsidRPr="00121DA0">
              <w:rPr>
                <w:b/>
                <w:sz w:val="24"/>
                <w:lang w:val="uk-UA"/>
              </w:rPr>
              <w:t>Знаннєвий компонент:</w:t>
            </w:r>
          </w:p>
          <w:p w:rsidR="004B2243" w:rsidRPr="00121DA0" w:rsidRDefault="004B2243" w:rsidP="00121DA0">
            <w:pPr>
              <w:pStyle w:val="TableParagraph"/>
              <w:ind w:right="275"/>
              <w:rPr>
                <w:sz w:val="24"/>
                <w:lang w:val="uk-UA"/>
              </w:rPr>
            </w:pPr>
            <w:r w:rsidRPr="00121DA0">
              <w:rPr>
                <w:i/>
                <w:sz w:val="24"/>
                <w:lang w:val="uk-UA"/>
              </w:rPr>
              <w:t xml:space="preserve">називає </w:t>
            </w:r>
            <w:r w:rsidRPr="00121DA0">
              <w:rPr>
                <w:sz w:val="24"/>
                <w:lang w:val="uk-UA"/>
              </w:rPr>
              <w:t xml:space="preserve">основні кліматотвірні чинники, кліматичні показники, типи клімату; </w:t>
            </w:r>
            <w:r w:rsidRPr="00121DA0">
              <w:rPr>
                <w:i/>
                <w:sz w:val="24"/>
                <w:lang w:val="uk-UA"/>
              </w:rPr>
              <w:t xml:space="preserve">наводить приклади </w:t>
            </w:r>
            <w:r w:rsidRPr="00121DA0">
              <w:rPr>
                <w:sz w:val="24"/>
                <w:lang w:val="uk-UA"/>
              </w:rPr>
              <w:t>небезпечних погодних явищ та їх наслідків;</w:t>
            </w:r>
          </w:p>
          <w:p w:rsidR="004B2243" w:rsidRPr="00121DA0" w:rsidRDefault="004B2243" w:rsidP="00121DA0">
            <w:pPr>
              <w:pStyle w:val="TableParagraph"/>
              <w:ind w:right="-6"/>
              <w:rPr>
                <w:sz w:val="24"/>
                <w:lang w:val="uk-UA"/>
              </w:rPr>
            </w:pPr>
            <w:r w:rsidRPr="00121DA0">
              <w:rPr>
                <w:i/>
                <w:sz w:val="24"/>
                <w:lang w:val="uk-UA"/>
              </w:rPr>
              <w:t xml:space="preserve">формулює </w:t>
            </w:r>
            <w:r w:rsidRPr="00121DA0">
              <w:rPr>
                <w:sz w:val="24"/>
                <w:lang w:val="uk-UA"/>
              </w:rPr>
              <w:t>поняття «погода», «клімат»,</w:t>
            </w:r>
          </w:p>
          <w:p w:rsidR="004B2243" w:rsidRPr="00121DA0" w:rsidRDefault="004B2243" w:rsidP="00121DA0">
            <w:pPr>
              <w:pStyle w:val="TableParagraph"/>
              <w:ind w:right="-6"/>
              <w:rPr>
                <w:sz w:val="24"/>
                <w:lang w:val="uk-UA"/>
              </w:rPr>
            </w:pPr>
            <w:r w:rsidRPr="00121DA0">
              <w:rPr>
                <w:sz w:val="24"/>
                <w:lang w:val="uk-UA"/>
              </w:rPr>
              <w:t>«атмосферний фронт», «циклон»,</w:t>
            </w:r>
          </w:p>
          <w:p w:rsidR="004B2243" w:rsidRPr="00121DA0" w:rsidRDefault="004B2243" w:rsidP="00121DA0">
            <w:pPr>
              <w:pStyle w:val="TableParagraph"/>
              <w:ind w:right="-6"/>
              <w:rPr>
                <w:sz w:val="24"/>
                <w:lang w:val="uk-UA"/>
              </w:rPr>
            </w:pPr>
            <w:r w:rsidRPr="00121DA0">
              <w:rPr>
                <w:sz w:val="24"/>
                <w:lang w:val="uk-UA"/>
              </w:rPr>
              <w:t>«антициклон»;</w:t>
            </w:r>
          </w:p>
          <w:p w:rsidR="004B2243" w:rsidRPr="00121DA0" w:rsidRDefault="004B2243" w:rsidP="00121DA0">
            <w:pPr>
              <w:pStyle w:val="TableParagraph"/>
              <w:ind w:right="-6"/>
              <w:rPr>
                <w:sz w:val="24"/>
                <w:lang w:val="uk-UA"/>
              </w:rPr>
            </w:pPr>
            <w:r w:rsidRPr="00121DA0">
              <w:rPr>
                <w:i/>
                <w:sz w:val="24"/>
                <w:lang w:val="uk-UA"/>
              </w:rPr>
              <w:t xml:space="preserve">пояснює </w:t>
            </w:r>
            <w:r w:rsidRPr="00121DA0">
              <w:rPr>
                <w:sz w:val="24"/>
                <w:lang w:val="uk-UA"/>
              </w:rPr>
              <w:t>дію кліматотвірних чинників.</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874"/>
              <w:rPr>
                <w:sz w:val="24"/>
                <w:lang w:val="uk-UA"/>
              </w:rPr>
            </w:pPr>
            <w:r w:rsidRPr="00121DA0">
              <w:rPr>
                <w:b/>
                <w:sz w:val="24"/>
                <w:lang w:val="uk-UA"/>
              </w:rPr>
              <w:t xml:space="preserve">Діяльнісний компонент: </w:t>
            </w:r>
            <w:r w:rsidRPr="00121DA0">
              <w:rPr>
                <w:i/>
                <w:sz w:val="24"/>
                <w:lang w:val="uk-UA"/>
              </w:rPr>
              <w:t xml:space="preserve">характеризує </w:t>
            </w:r>
            <w:r w:rsidRPr="00121DA0">
              <w:rPr>
                <w:sz w:val="24"/>
                <w:lang w:val="uk-UA"/>
              </w:rPr>
              <w:t>особливості розподілу сонячної енергії, напрямки руху атмосферних фронтів, циклонів та</w:t>
            </w:r>
          </w:p>
          <w:p w:rsidR="004B2243" w:rsidRPr="00121DA0" w:rsidRDefault="004B2243" w:rsidP="00121DA0">
            <w:pPr>
              <w:pStyle w:val="TableParagraph"/>
              <w:ind w:right="130"/>
              <w:rPr>
                <w:sz w:val="24"/>
                <w:lang w:val="uk-UA"/>
              </w:rPr>
            </w:pPr>
            <w:r w:rsidRPr="00121DA0">
              <w:rPr>
                <w:sz w:val="24"/>
                <w:lang w:val="uk-UA"/>
              </w:rPr>
              <w:t xml:space="preserve">антициклонів, річний розподіл кліматичних показників </w:t>
            </w:r>
            <w:r w:rsidRPr="00121DA0">
              <w:rPr>
                <w:b/>
                <w:sz w:val="24"/>
                <w:lang w:val="uk-UA"/>
              </w:rPr>
              <w:t xml:space="preserve">у </w:t>
            </w:r>
            <w:r w:rsidRPr="00121DA0">
              <w:rPr>
                <w:sz w:val="24"/>
                <w:lang w:val="uk-UA"/>
              </w:rPr>
              <w:t>межах України;</w:t>
            </w:r>
          </w:p>
          <w:p w:rsidR="004B2243" w:rsidRPr="00121DA0" w:rsidRDefault="004B2243" w:rsidP="00121DA0">
            <w:pPr>
              <w:pStyle w:val="TableParagraph"/>
              <w:ind w:right="71"/>
              <w:rPr>
                <w:sz w:val="24"/>
                <w:lang w:val="uk-UA"/>
              </w:rPr>
            </w:pPr>
            <w:r w:rsidRPr="00121DA0">
              <w:rPr>
                <w:i/>
                <w:sz w:val="24"/>
                <w:lang w:val="uk-UA"/>
              </w:rPr>
              <w:t xml:space="preserve">визначає </w:t>
            </w:r>
            <w:r w:rsidRPr="00121DA0">
              <w:rPr>
                <w:sz w:val="24"/>
                <w:lang w:val="uk-UA"/>
              </w:rPr>
              <w:t>за кліматичною картою особливості розподілу температури, повітря та</w:t>
            </w:r>
            <w:r w:rsidRPr="00121DA0">
              <w:rPr>
                <w:spacing w:val="-1"/>
                <w:sz w:val="24"/>
                <w:lang w:val="uk-UA"/>
              </w:rPr>
              <w:t xml:space="preserve"> </w:t>
            </w:r>
            <w:r w:rsidRPr="00121DA0">
              <w:rPr>
                <w:sz w:val="24"/>
                <w:lang w:val="uk-UA"/>
              </w:rPr>
              <w:t>опадів;</w:t>
            </w:r>
          </w:p>
          <w:p w:rsidR="004B2243" w:rsidRPr="00121DA0" w:rsidRDefault="004B2243" w:rsidP="00121DA0">
            <w:pPr>
              <w:pStyle w:val="TableParagraph"/>
              <w:ind w:right="-1"/>
              <w:rPr>
                <w:sz w:val="24"/>
                <w:lang w:val="uk-UA"/>
              </w:rPr>
            </w:pPr>
            <w:r w:rsidRPr="00121DA0">
              <w:rPr>
                <w:i/>
                <w:sz w:val="24"/>
                <w:lang w:val="uk-UA"/>
              </w:rPr>
              <w:t xml:space="preserve">порівнює </w:t>
            </w:r>
            <w:r w:rsidRPr="00121DA0">
              <w:rPr>
                <w:sz w:val="24"/>
                <w:lang w:val="uk-UA"/>
              </w:rPr>
              <w:t>особливості зволоження в різних частинах України, кліматичні умови своєї місцевості з іншими регіонами та їх вплив на сільське господарство;</w:t>
            </w:r>
          </w:p>
          <w:p w:rsidR="004B2243" w:rsidRPr="00121DA0" w:rsidRDefault="004B2243" w:rsidP="00121DA0">
            <w:pPr>
              <w:pStyle w:val="TableParagraph"/>
              <w:ind w:right="71"/>
              <w:rPr>
                <w:sz w:val="24"/>
                <w:lang w:val="uk-UA"/>
              </w:rPr>
            </w:pPr>
            <w:r w:rsidRPr="00121DA0">
              <w:rPr>
                <w:i/>
                <w:sz w:val="24"/>
                <w:lang w:val="uk-UA"/>
              </w:rPr>
              <w:t xml:space="preserve">аналізує </w:t>
            </w:r>
            <w:r w:rsidRPr="00121DA0">
              <w:rPr>
                <w:sz w:val="24"/>
                <w:lang w:val="uk-UA"/>
              </w:rPr>
              <w:t>погодні особливості різних регіонів України за допомогою інтернет- ресурсів.</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right="-6"/>
              <w:rPr>
                <w:b/>
                <w:sz w:val="24"/>
                <w:lang w:val="uk-UA"/>
              </w:rPr>
            </w:pPr>
            <w:r w:rsidRPr="00121DA0">
              <w:rPr>
                <w:b/>
                <w:sz w:val="24"/>
                <w:lang w:val="uk-UA"/>
              </w:rPr>
              <w:t>Ціннісний компонент:</w:t>
            </w:r>
          </w:p>
          <w:p w:rsidR="004B2243" w:rsidRPr="00121DA0" w:rsidRDefault="004B2243" w:rsidP="00121DA0">
            <w:pPr>
              <w:pStyle w:val="TableParagraph"/>
              <w:ind w:right="505"/>
              <w:rPr>
                <w:sz w:val="24"/>
                <w:lang w:val="uk-UA"/>
              </w:rPr>
            </w:pPr>
            <w:r w:rsidRPr="00121DA0">
              <w:rPr>
                <w:i/>
                <w:sz w:val="24"/>
                <w:lang w:val="uk-UA"/>
              </w:rPr>
              <w:t xml:space="preserve">робить висновки </w:t>
            </w:r>
            <w:r w:rsidRPr="00121DA0">
              <w:rPr>
                <w:sz w:val="24"/>
                <w:lang w:val="uk-UA"/>
              </w:rPr>
              <w:t xml:space="preserve">про значення прогнозу погоди для життєдіяльності людей; </w:t>
            </w:r>
            <w:r w:rsidRPr="00121DA0">
              <w:rPr>
                <w:i/>
                <w:sz w:val="24"/>
                <w:lang w:val="uk-UA"/>
              </w:rPr>
              <w:t xml:space="preserve">оцінює </w:t>
            </w:r>
            <w:r w:rsidRPr="00121DA0">
              <w:rPr>
                <w:sz w:val="24"/>
                <w:lang w:val="uk-UA"/>
              </w:rPr>
              <w:t>можливість використання кліматичних ресурсів у різних сферах господарської діяльності в Україні та у побуті.</w:t>
            </w:r>
          </w:p>
        </w:tc>
        <w:tc>
          <w:tcPr>
            <w:tcW w:w="5110" w:type="dxa"/>
          </w:tcPr>
          <w:p w:rsidR="004B2243" w:rsidRPr="00121DA0" w:rsidRDefault="004B2243" w:rsidP="00121DA0">
            <w:pPr>
              <w:pStyle w:val="TableParagraph"/>
              <w:ind w:right="72"/>
              <w:rPr>
                <w:sz w:val="24"/>
                <w:lang w:val="uk-UA"/>
              </w:rPr>
            </w:pPr>
            <w:r w:rsidRPr="00121DA0">
              <w:rPr>
                <w:b/>
                <w:sz w:val="24"/>
                <w:lang w:val="uk-UA"/>
              </w:rPr>
              <w:t xml:space="preserve">Тема 2. Клімат і кліматичні ресурси </w:t>
            </w:r>
            <w:r w:rsidRPr="00121DA0">
              <w:rPr>
                <w:sz w:val="24"/>
                <w:lang w:val="uk-UA"/>
              </w:rPr>
              <w:t>Кліматотвірні чинники: сонячна енергія, циркуляція атмосфери, підстильна поверхня, їх взаємодія. Розподіл сонячної енергії в земній поверхні. Повітряні маси, що впливають на територію України. Атмосферні фронти, циклони та антициклони. Кліматичні показники: температура, вологість повітря, опади, коефіцієнт зволоження та їх розподіл на території Україні. Річний та сезонний хід кліматичних показників. Кліматична карта.</w:t>
            </w:r>
          </w:p>
          <w:p w:rsidR="004B2243" w:rsidRPr="00121DA0" w:rsidRDefault="004B2243" w:rsidP="00121DA0">
            <w:pPr>
              <w:pStyle w:val="TableParagraph"/>
              <w:ind w:right="540"/>
              <w:rPr>
                <w:sz w:val="24"/>
                <w:lang w:val="uk-UA"/>
              </w:rPr>
            </w:pPr>
            <w:r w:rsidRPr="00121DA0">
              <w:rPr>
                <w:sz w:val="24"/>
                <w:lang w:val="uk-UA"/>
              </w:rPr>
              <w:t>Регіональні відмінності клімату. Кліматичні ресурси.</w:t>
            </w:r>
          </w:p>
          <w:p w:rsidR="004B2243" w:rsidRPr="00121DA0" w:rsidRDefault="004B2243" w:rsidP="00121DA0">
            <w:pPr>
              <w:pStyle w:val="TableParagraph"/>
              <w:ind w:right="119"/>
              <w:rPr>
                <w:sz w:val="24"/>
                <w:lang w:val="uk-UA"/>
              </w:rPr>
            </w:pPr>
            <w:r w:rsidRPr="00121DA0">
              <w:rPr>
                <w:sz w:val="24"/>
                <w:lang w:val="uk-UA"/>
              </w:rPr>
              <w:t>Сезонні погодні умови та явища. Несприятливі погодно-кліматичні явища. Метеорологічна служба. Прогноз погоди за даними синоптичної карти, народними прикметами.</w:t>
            </w:r>
          </w:p>
          <w:p w:rsidR="004B2243" w:rsidRPr="00121DA0" w:rsidRDefault="004B2243" w:rsidP="00121DA0">
            <w:pPr>
              <w:pStyle w:val="TableParagraph"/>
              <w:ind w:right="234"/>
              <w:rPr>
                <w:sz w:val="24"/>
                <w:lang w:val="uk-UA"/>
              </w:rPr>
            </w:pPr>
            <w:r w:rsidRPr="00121DA0">
              <w:rPr>
                <w:sz w:val="24"/>
                <w:lang w:val="uk-UA"/>
              </w:rPr>
              <w:t>Вплив погодно-кліматичних умов на здоров’я і господарську діяльність людини. Охорона атмосферного повітря. Кліматичні особливості своєї місцевості.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136"/>
              <w:rPr>
                <w:b/>
                <w:sz w:val="24"/>
                <w:lang w:val="uk-UA"/>
              </w:rPr>
            </w:pPr>
            <w:r w:rsidRPr="00121DA0">
              <w:rPr>
                <w:b/>
                <w:sz w:val="24"/>
                <w:lang w:val="uk-UA"/>
              </w:rPr>
              <w:t>Практичні роботи</w:t>
            </w:r>
          </w:p>
          <w:p w:rsidR="004B2243" w:rsidRPr="00121DA0" w:rsidRDefault="004B2243" w:rsidP="00121DA0">
            <w:pPr>
              <w:pStyle w:val="TableParagraph"/>
              <w:numPr>
                <w:ilvl w:val="0"/>
                <w:numId w:val="4"/>
              </w:numPr>
              <w:tabs>
                <w:tab w:val="left" w:pos="240"/>
              </w:tabs>
              <w:ind w:left="0" w:right="504" w:firstLine="0"/>
              <w:rPr>
                <w:sz w:val="24"/>
                <w:lang w:val="uk-UA"/>
              </w:rPr>
            </w:pPr>
            <w:r w:rsidRPr="00121DA0">
              <w:rPr>
                <w:sz w:val="24"/>
                <w:lang w:val="uk-UA"/>
              </w:rPr>
              <w:t>Визначення вологості повітря за</w:t>
            </w:r>
            <w:r w:rsidRPr="00121DA0">
              <w:rPr>
                <w:spacing w:val="-14"/>
                <w:sz w:val="24"/>
                <w:lang w:val="uk-UA"/>
              </w:rPr>
              <w:t xml:space="preserve"> </w:t>
            </w:r>
            <w:r w:rsidRPr="00121DA0">
              <w:rPr>
                <w:sz w:val="24"/>
                <w:lang w:val="uk-UA"/>
              </w:rPr>
              <w:t>заданими показниками.</w:t>
            </w:r>
          </w:p>
          <w:p w:rsidR="004B2243" w:rsidRPr="00121DA0" w:rsidRDefault="004B2243" w:rsidP="00121DA0">
            <w:pPr>
              <w:pStyle w:val="TableParagraph"/>
              <w:numPr>
                <w:ilvl w:val="0"/>
                <w:numId w:val="4"/>
              </w:numPr>
              <w:tabs>
                <w:tab w:val="left" w:pos="240"/>
              </w:tabs>
              <w:ind w:left="0" w:right="76" w:firstLine="0"/>
              <w:rPr>
                <w:sz w:val="24"/>
                <w:lang w:val="uk-UA"/>
              </w:rPr>
            </w:pPr>
            <w:r w:rsidRPr="00121DA0">
              <w:rPr>
                <w:sz w:val="24"/>
                <w:lang w:val="uk-UA"/>
              </w:rPr>
              <w:t>Визначення причин відмінностей</w:t>
            </w:r>
            <w:r w:rsidRPr="00121DA0">
              <w:rPr>
                <w:spacing w:val="-16"/>
                <w:sz w:val="24"/>
                <w:lang w:val="uk-UA"/>
              </w:rPr>
              <w:t xml:space="preserve"> </w:t>
            </w:r>
            <w:r w:rsidRPr="00121DA0">
              <w:rPr>
                <w:sz w:val="24"/>
                <w:lang w:val="uk-UA"/>
              </w:rPr>
              <w:t>кліматичних показників різних регіонів України за аналізом кліматичної карти та кліматичних</w:t>
            </w:r>
            <w:r w:rsidRPr="00121DA0">
              <w:rPr>
                <w:spacing w:val="-11"/>
                <w:sz w:val="24"/>
                <w:lang w:val="uk-UA"/>
              </w:rPr>
              <w:t xml:space="preserve"> </w:t>
            </w:r>
            <w:r w:rsidRPr="00121DA0">
              <w:rPr>
                <w:sz w:val="24"/>
                <w:lang w:val="uk-UA"/>
              </w:rPr>
              <w:t>діаграм.</w:t>
            </w:r>
          </w:p>
          <w:p w:rsidR="004B2243" w:rsidRPr="00121DA0" w:rsidRDefault="004B2243" w:rsidP="00121DA0">
            <w:pPr>
              <w:pStyle w:val="TableParagraph"/>
              <w:ind w:left="0"/>
              <w:rPr>
                <w:sz w:val="24"/>
                <w:lang w:val="uk-UA"/>
              </w:rPr>
            </w:pP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line="274" w:lineRule="exact"/>
              <w:ind w:right="136"/>
              <w:rPr>
                <w:b/>
                <w:sz w:val="24"/>
                <w:lang w:val="uk-UA"/>
              </w:rPr>
            </w:pPr>
            <w:r w:rsidRPr="00121DA0">
              <w:rPr>
                <w:b/>
                <w:sz w:val="24"/>
                <w:lang w:val="uk-UA"/>
              </w:rPr>
              <w:t>Дослідження</w:t>
            </w:r>
          </w:p>
          <w:p w:rsidR="004B2243" w:rsidRPr="00121DA0" w:rsidRDefault="004B2243" w:rsidP="00121DA0">
            <w:pPr>
              <w:pStyle w:val="TableParagraph"/>
              <w:ind w:right="-18"/>
              <w:rPr>
                <w:sz w:val="24"/>
                <w:lang w:val="uk-UA"/>
              </w:rPr>
            </w:pPr>
            <w:r w:rsidRPr="00121DA0">
              <w:rPr>
                <w:sz w:val="24"/>
                <w:lang w:val="uk-UA"/>
              </w:rPr>
              <w:t>Прогнозування погоди за народними прикметами та порівняння з прогнозом в</w:t>
            </w:r>
            <w:r w:rsidRPr="00121DA0">
              <w:rPr>
                <w:spacing w:val="50"/>
                <w:sz w:val="24"/>
                <w:lang w:val="uk-UA"/>
              </w:rPr>
              <w:t xml:space="preserve"> </w:t>
            </w:r>
            <w:r w:rsidRPr="00121DA0">
              <w:rPr>
                <w:sz w:val="24"/>
                <w:lang w:val="uk-UA"/>
              </w:rPr>
              <w:t>інтернет-джерелах</w:t>
            </w:r>
          </w:p>
        </w:tc>
        <w:tc>
          <w:tcPr>
            <w:tcW w:w="4112" w:type="dxa"/>
          </w:tcPr>
          <w:p w:rsidR="004B2243" w:rsidRPr="00121DA0" w:rsidRDefault="004B2243" w:rsidP="00121DA0">
            <w:pPr>
              <w:pStyle w:val="TableParagraph"/>
              <w:ind w:left="0" w:right="811"/>
              <w:rPr>
                <w:b/>
                <w:i/>
                <w:sz w:val="24"/>
                <w:lang w:val="uk-UA"/>
              </w:rPr>
            </w:pPr>
            <w:r w:rsidRPr="00121DA0">
              <w:rPr>
                <w:b/>
                <w:i/>
                <w:sz w:val="24"/>
                <w:lang w:val="uk-UA"/>
              </w:rPr>
              <w:t>Екологічна безпека та сталий розвиток</w:t>
            </w:r>
          </w:p>
          <w:p w:rsidR="004B2243" w:rsidRPr="00121DA0" w:rsidRDefault="004B2243" w:rsidP="00121DA0">
            <w:pPr>
              <w:pStyle w:val="TableParagraph"/>
              <w:ind w:left="0" w:right="369"/>
              <w:rPr>
                <w:sz w:val="24"/>
                <w:lang w:val="uk-UA"/>
              </w:rPr>
            </w:pPr>
            <w:r w:rsidRPr="00121DA0">
              <w:rPr>
                <w:sz w:val="24"/>
                <w:lang w:val="uk-UA"/>
              </w:rPr>
              <w:t>Розуміє необхідність охорони атмосферного повітря, залежність його стану від різних видів діяльності</w:t>
            </w:r>
            <w:r w:rsidRPr="00121DA0">
              <w:rPr>
                <w:spacing w:val="59"/>
                <w:sz w:val="24"/>
                <w:lang w:val="uk-UA"/>
              </w:rPr>
              <w:t xml:space="preserve"> </w:t>
            </w:r>
            <w:r w:rsidRPr="00121DA0">
              <w:rPr>
                <w:sz w:val="24"/>
                <w:lang w:val="uk-UA"/>
              </w:rPr>
              <w:t>людини.</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left="0" w:right="147"/>
              <w:rPr>
                <w:b/>
                <w:i/>
                <w:sz w:val="24"/>
                <w:lang w:val="uk-UA"/>
              </w:rPr>
            </w:pPr>
            <w:r w:rsidRPr="00121DA0">
              <w:rPr>
                <w:b/>
                <w:i/>
                <w:sz w:val="24"/>
                <w:lang w:val="uk-UA"/>
              </w:rPr>
              <w:t>Здоров’я і безпека</w:t>
            </w:r>
          </w:p>
          <w:p w:rsidR="004B2243" w:rsidRPr="00121DA0" w:rsidRDefault="004B2243" w:rsidP="00121DA0">
            <w:pPr>
              <w:pStyle w:val="TableParagraph"/>
              <w:ind w:left="0" w:right="147"/>
              <w:rPr>
                <w:sz w:val="24"/>
                <w:lang w:val="uk-UA"/>
              </w:rPr>
            </w:pPr>
            <w:r w:rsidRPr="00121DA0">
              <w:rPr>
                <w:sz w:val="24"/>
                <w:lang w:val="uk-UA"/>
              </w:rPr>
              <w:t xml:space="preserve">Розуміє наслідки погодних </w:t>
            </w:r>
            <w:r w:rsidRPr="00121DA0">
              <w:rPr>
                <w:spacing w:val="-3"/>
                <w:sz w:val="24"/>
                <w:lang w:val="uk-UA"/>
              </w:rPr>
              <w:t xml:space="preserve">умов </w:t>
            </w:r>
            <w:r w:rsidRPr="00121DA0">
              <w:rPr>
                <w:sz w:val="24"/>
                <w:lang w:val="uk-UA"/>
              </w:rPr>
              <w:t>на самопочуття  та  здоров’я</w:t>
            </w:r>
            <w:r w:rsidRPr="00121DA0">
              <w:rPr>
                <w:spacing w:val="54"/>
                <w:sz w:val="24"/>
                <w:lang w:val="uk-UA"/>
              </w:rPr>
              <w:t xml:space="preserve"> </w:t>
            </w:r>
            <w:r w:rsidRPr="00121DA0">
              <w:rPr>
                <w:sz w:val="24"/>
                <w:lang w:val="uk-UA"/>
              </w:rPr>
              <w:t>людини.</w:t>
            </w:r>
          </w:p>
          <w:p w:rsidR="004B2243" w:rsidRPr="00121DA0" w:rsidRDefault="004B2243" w:rsidP="00121DA0">
            <w:pPr>
              <w:pStyle w:val="TableParagraph"/>
              <w:ind w:left="0" w:right="719"/>
              <w:rPr>
                <w:sz w:val="24"/>
                <w:lang w:val="uk-UA"/>
              </w:rPr>
            </w:pPr>
            <w:r w:rsidRPr="00121DA0">
              <w:rPr>
                <w:sz w:val="24"/>
                <w:lang w:val="uk-UA"/>
              </w:rPr>
              <w:t>Усвідомлює вплив погодно- кліматичних явищ на безпеку людини.</w:t>
            </w:r>
          </w:p>
          <w:p w:rsidR="004B2243" w:rsidRPr="00121DA0" w:rsidRDefault="004B2243" w:rsidP="00121DA0">
            <w:pPr>
              <w:pStyle w:val="TableParagraph"/>
              <w:spacing w:before="5"/>
              <w:ind w:left="0" w:right="719"/>
              <w:rPr>
                <w:b/>
                <w:i/>
                <w:sz w:val="24"/>
                <w:lang w:val="uk-UA"/>
              </w:rPr>
            </w:pPr>
            <w:r w:rsidRPr="00121DA0">
              <w:rPr>
                <w:b/>
                <w:i/>
                <w:sz w:val="24"/>
                <w:lang w:val="uk-UA"/>
              </w:rPr>
              <w:t>Підприємливість та фінансова грамотність</w:t>
            </w:r>
          </w:p>
          <w:p w:rsidR="004B2243" w:rsidRPr="00121DA0" w:rsidRDefault="004B2243" w:rsidP="00121DA0">
            <w:pPr>
              <w:pStyle w:val="TableParagraph"/>
              <w:ind w:left="0" w:right="32"/>
              <w:rPr>
                <w:sz w:val="24"/>
                <w:lang w:val="uk-UA"/>
              </w:rPr>
            </w:pPr>
            <w:r w:rsidRPr="00121DA0">
              <w:rPr>
                <w:sz w:val="24"/>
                <w:lang w:val="uk-UA"/>
              </w:rPr>
              <w:t>Наводить приклади можливості використання кліматичних ресурсів у різних сферах господарської діяльності в Україні та у побуті.</w:t>
            </w:r>
          </w:p>
          <w:p w:rsidR="004B2243" w:rsidRPr="00121DA0" w:rsidRDefault="004B2243" w:rsidP="00121DA0">
            <w:pPr>
              <w:pStyle w:val="TableParagraph"/>
              <w:ind w:left="0"/>
              <w:rPr>
                <w:sz w:val="24"/>
                <w:lang w:val="uk-UA"/>
              </w:rPr>
            </w:pPr>
            <w:r w:rsidRPr="00121DA0">
              <w:rPr>
                <w:sz w:val="24"/>
                <w:lang w:val="uk-UA"/>
              </w:rPr>
              <w:t>.</w:t>
            </w:r>
          </w:p>
        </w:tc>
      </w:tr>
    </w:tbl>
    <w:p w:rsidR="004B2243" w:rsidRPr="00152828" w:rsidRDefault="004B2243">
      <w:pPr>
        <w:rPr>
          <w:sz w:val="24"/>
          <w:lang w:val="uk-UA"/>
        </w:rPr>
        <w:sectPr w:rsidR="004B2243" w:rsidRPr="00152828">
          <w:headerReference w:type="default" r:id="rId16"/>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5"/>
        <w:gridCol w:w="4666"/>
        <w:gridCol w:w="5110"/>
        <w:gridCol w:w="4112"/>
      </w:tblGrid>
      <w:tr w:rsidR="004B2243" w:rsidRPr="00152828" w:rsidTr="00121DA0">
        <w:trPr>
          <w:trHeight w:hRule="exact" w:val="286"/>
        </w:trPr>
        <w:tc>
          <w:tcPr>
            <w:tcW w:w="1155" w:type="dxa"/>
          </w:tcPr>
          <w:p w:rsidR="004B2243" w:rsidRPr="00121DA0" w:rsidRDefault="004B2243">
            <w:pPr>
              <w:rPr>
                <w:lang w:val="uk-UA"/>
              </w:rPr>
            </w:pPr>
          </w:p>
        </w:tc>
        <w:tc>
          <w:tcPr>
            <w:tcW w:w="4666" w:type="dxa"/>
          </w:tcPr>
          <w:p w:rsidR="004B2243" w:rsidRPr="00121DA0" w:rsidRDefault="004B2243">
            <w:pPr>
              <w:rPr>
                <w:lang w:val="uk-UA"/>
              </w:rPr>
            </w:pPr>
          </w:p>
        </w:tc>
        <w:tc>
          <w:tcPr>
            <w:tcW w:w="5110" w:type="dxa"/>
          </w:tcPr>
          <w:p w:rsidR="004B2243" w:rsidRPr="00121DA0" w:rsidRDefault="004B2243" w:rsidP="00121DA0">
            <w:pPr>
              <w:pStyle w:val="TableParagraph"/>
              <w:spacing w:line="270" w:lineRule="exact"/>
              <w:ind w:right="136"/>
              <w:rPr>
                <w:sz w:val="24"/>
                <w:lang w:val="uk-UA"/>
              </w:rPr>
            </w:pPr>
            <w:r w:rsidRPr="00121DA0">
              <w:rPr>
                <w:sz w:val="24"/>
                <w:lang w:val="uk-UA"/>
              </w:rPr>
              <w:t>ЗМІ.</w:t>
            </w:r>
          </w:p>
        </w:tc>
        <w:tc>
          <w:tcPr>
            <w:tcW w:w="4112" w:type="dxa"/>
          </w:tcPr>
          <w:p w:rsidR="004B2243" w:rsidRPr="00121DA0" w:rsidRDefault="004B2243">
            <w:pPr>
              <w:rPr>
                <w:lang w:val="uk-UA"/>
              </w:rPr>
            </w:pPr>
          </w:p>
        </w:tc>
      </w:tr>
      <w:tr w:rsidR="004B2243" w:rsidRPr="00152828" w:rsidTr="00121DA0">
        <w:trPr>
          <w:trHeight w:hRule="exact" w:val="9948"/>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3" w:lineRule="exact"/>
              <w:ind w:right="-6"/>
              <w:rPr>
                <w:b/>
                <w:sz w:val="24"/>
                <w:lang w:val="uk-UA"/>
              </w:rPr>
            </w:pPr>
            <w:r w:rsidRPr="00121DA0">
              <w:rPr>
                <w:b/>
                <w:sz w:val="24"/>
                <w:lang w:val="uk-UA"/>
              </w:rPr>
              <w:t>Знаннєвий компонент:</w:t>
            </w:r>
          </w:p>
          <w:p w:rsidR="004B2243" w:rsidRPr="00121DA0" w:rsidRDefault="004B2243" w:rsidP="00121DA0">
            <w:pPr>
              <w:pStyle w:val="TableParagraph"/>
              <w:ind w:right="-6"/>
              <w:rPr>
                <w:sz w:val="24"/>
                <w:lang w:val="uk-UA"/>
              </w:rPr>
            </w:pPr>
            <w:r w:rsidRPr="00121DA0">
              <w:rPr>
                <w:i/>
                <w:sz w:val="24"/>
                <w:lang w:val="uk-UA"/>
              </w:rPr>
              <w:t xml:space="preserve">називає </w:t>
            </w:r>
            <w:r w:rsidRPr="00121DA0">
              <w:rPr>
                <w:sz w:val="24"/>
                <w:lang w:val="uk-UA"/>
              </w:rPr>
              <w:t>складові частини вод суходолу в межах України;</w:t>
            </w:r>
          </w:p>
          <w:p w:rsidR="004B2243" w:rsidRPr="00121DA0" w:rsidRDefault="004B2243" w:rsidP="00121DA0">
            <w:pPr>
              <w:pStyle w:val="TableParagraph"/>
              <w:ind w:right="-6"/>
              <w:rPr>
                <w:sz w:val="24"/>
                <w:lang w:val="uk-UA"/>
              </w:rPr>
            </w:pPr>
            <w:r w:rsidRPr="00121DA0">
              <w:rPr>
                <w:i/>
                <w:sz w:val="24"/>
                <w:lang w:val="uk-UA"/>
              </w:rPr>
              <w:t xml:space="preserve">формулює </w:t>
            </w:r>
            <w:r w:rsidRPr="00121DA0">
              <w:rPr>
                <w:sz w:val="24"/>
                <w:lang w:val="uk-UA"/>
              </w:rPr>
              <w:t>визначення понять «річка»,</w:t>
            </w:r>
          </w:p>
          <w:p w:rsidR="004B2243" w:rsidRPr="00121DA0" w:rsidRDefault="004B2243" w:rsidP="00121DA0">
            <w:pPr>
              <w:pStyle w:val="TableParagraph"/>
              <w:ind w:right="-6"/>
              <w:rPr>
                <w:sz w:val="24"/>
                <w:lang w:val="uk-UA"/>
              </w:rPr>
            </w:pPr>
            <w:r w:rsidRPr="00121DA0">
              <w:rPr>
                <w:sz w:val="24"/>
                <w:lang w:val="uk-UA"/>
              </w:rPr>
              <w:t>«озеро», «болото», «підземні води»,</w:t>
            </w:r>
          </w:p>
          <w:p w:rsidR="004B2243" w:rsidRPr="00121DA0" w:rsidRDefault="004B2243" w:rsidP="00121DA0">
            <w:pPr>
              <w:pStyle w:val="TableParagraph"/>
              <w:ind w:right="-6"/>
              <w:rPr>
                <w:sz w:val="24"/>
                <w:lang w:val="uk-UA"/>
              </w:rPr>
            </w:pPr>
            <w:r w:rsidRPr="00121DA0">
              <w:rPr>
                <w:sz w:val="24"/>
                <w:lang w:val="uk-UA"/>
              </w:rPr>
              <w:t>«водосховище», «канал», «меандри»,</w:t>
            </w:r>
          </w:p>
          <w:p w:rsidR="004B2243" w:rsidRPr="00121DA0" w:rsidRDefault="004B2243" w:rsidP="00121DA0">
            <w:pPr>
              <w:pStyle w:val="TableParagraph"/>
              <w:ind w:right="-6"/>
              <w:rPr>
                <w:sz w:val="24"/>
                <w:lang w:val="uk-UA"/>
              </w:rPr>
            </w:pPr>
            <w:r w:rsidRPr="00121DA0">
              <w:rPr>
                <w:sz w:val="24"/>
                <w:lang w:val="uk-UA"/>
              </w:rPr>
              <w:t>«тераси», «водний режим», «річковий стік»,</w:t>
            </w:r>
          </w:p>
          <w:p w:rsidR="004B2243" w:rsidRPr="00121DA0" w:rsidRDefault="004B2243" w:rsidP="00121DA0">
            <w:pPr>
              <w:pStyle w:val="TableParagraph"/>
              <w:ind w:right="-6"/>
              <w:rPr>
                <w:sz w:val="24"/>
                <w:lang w:val="uk-UA"/>
              </w:rPr>
            </w:pPr>
            <w:r w:rsidRPr="00121DA0">
              <w:rPr>
                <w:sz w:val="24"/>
                <w:lang w:val="uk-UA"/>
              </w:rPr>
              <w:t xml:space="preserve">«витрата води», «водні ресурси», «твердий стік», «падіння річки», «похил річки»; </w:t>
            </w:r>
            <w:r w:rsidRPr="00121DA0">
              <w:rPr>
                <w:i/>
                <w:sz w:val="24"/>
                <w:lang w:val="uk-UA"/>
              </w:rPr>
              <w:t xml:space="preserve">пояснює </w:t>
            </w:r>
            <w:r w:rsidRPr="00121DA0">
              <w:rPr>
                <w:sz w:val="24"/>
                <w:lang w:val="uk-UA"/>
              </w:rPr>
              <w:t>особливості живлення та водного режиму річок, озер.</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6"/>
              <w:rPr>
                <w:b/>
                <w:sz w:val="24"/>
                <w:lang w:val="uk-UA"/>
              </w:rPr>
            </w:pPr>
            <w:r w:rsidRPr="00121DA0">
              <w:rPr>
                <w:b/>
                <w:sz w:val="24"/>
                <w:lang w:val="uk-UA"/>
              </w:rPr>
              <w:t>Діяльнісний компонент:</w:t>
            </w:r>
          </w:p>
          <w:p w:rsidR="004B2243" w:rsidRPr="00121DA0" w:rsidRDefault="004B2243" w:rsidP="00121DA0">
            <w:pPr>
              <w:pStyle w:val="TableParagraph"/>
              <w:ind w:right="-6"/>
              <w:rPr>
                <w:i/>
                <w:sz w:val="24"/>
                <w:lang w:val="uk-UA"/>
              </w:rPr>
            </w:pPr>
            <w:r w:rsidRPr="00121DA0">
              <w:rPr>
                <w:i/>
                <w:sz w:val="24"/>
                <w:lang w:val="uk-UA"/>
              </w:rPr>
              <w:t>Знаходить та показує на картах різного масштабу:</w:t>
            </w:r>
          </w:p>
          <w:p w:rsidR="004B2243" w:rsidRPr="00121DA0" w:rsidRDefault="004B2243" w:rsidP="00121DA0">
            <w:pPr>
              <w:pStyle w:val="TableParagraph"/>
              <w:ind w:right="111"/>
              <w:jc w:val="both"/>
              <w:rPr>
                <w:sz w:val="24"/>
                <w:lang w:val="uk-UA"/>
              </w:rPr>
            </w:pPr>
            <w:r w:rsidRPr="00121DA0">
              <w:rPr>
                <w:sz w:val="24"/>
                <w:lang w:val="uk-UA"/>
              </w:rPr>
              <w:t xml:space="preserve">річкові системи: </w:t>
            </w:r>
            <w:r w:rsidRPr="00121DA0">
              <w:rPr>
                <w:i/>
                <w:sz w:val="24"/>
                <w:lang w:val="uk-UA"/>
              </w:rPr>
              <w:t>Дніпра, Сіверського Донця, Південного Бугу, Дністра, Дунаю</w:t>
            </w:r>
            <w:r w:rsidRPr="00121DA0">
              <w:rPr>
                <w:sz w:val="24"/>
                <w:lang w:val="uk-UA"/>
              </w:rPr>
              <w:t>, Західного Бугу;</w:t>
            </w:r>
          </w:p>
          <w:p w:rsidR="004B2243" w:rsidRPr="00121DA0" w:rsidRDefault="004B2243" w:rsidP="00121DA0">
            <w:pPr>
              <w:pStyle w:val="TableParagraph"/>
              <w:ind w:right="415"/>
              <w:rPr>
                <w:sz w:val="24"/>
                <w:lang w:val="uk-UA"/>
              </w:rPr>
            </w:pPr>
            <w:r w:rsidRPr="00121DA0">
              <w:rPr>
                <w:sz w:val="24"/>
                <w:lang w:val="uk-UA"/>
              </w:rPr>
              <w:t xml:space="preserve">озера: </w:t>
            </w:r>
            <w:r w:rsidRPr="00121DA0">
              <w:rPr>
                <w:i/>
                <w:sz w:val="24"/>
                <w:lang w:val="uk-UA"/>
              </w:rPr>
              <w:t>Ялпуг, Сасик, Шацькі, Синевир</w:t>
            </w:r>
            <w:r w:rsidRPr="00121DA0">
              <w:rPr>
                <w:sz w:val="24"/>
                <w:lang w:val="uk-UA"/>
              </w:rPr>
              <w:t xml:space="preserve">; лимани: </w:t>
            </w:r>
            <w:r w:rsidRPr="00121DA0">
              <w:rPr>
                <w:i/>
                <w:sz w:val="24"/>
                <w:lang w:val="uk-UA"/>
              </w:rPr>
              <w:t>Дніпровсько-Бузький, Молочний, Дністровський</w:t>
            </w:r>
            <w:r w:rsidRPr="00121DA0">
              <w:rPr>
                <w:sz w:val="24"/>
                <w:lang w:val="uk-UA"/>
              </w:rPr>
              <w:t>;</w:t>
            </w:r>
          </w:p>
          <w:p w:rsidR="004B2243" w:rsidRPr="00121DA0" w:rsidRDefault="004B2243" w:rsidP="00121DA0">
            <w:pPr>
              <w:pStyle w:val="TableParagraph"/>
              <w:ind w:right="622"/>
              <w:rPr>
                <w:i/>
                <w:sz w:val="24"/>
                <w:lang w:val="uk-UA"/>
              </w:rPr>
            </w:pPr>
            <w:r w:rsidRPr="00121DA0">
              <w:rPr>
                <w:sz w:val="24"/>
                <w:lang w:val="uk-UA"/>
              </w:rPr>
              <w:t xml:space="preserve">водосховища: </w:t>
            </w:r>
            <w:r w:rsidRPr="00121DA0">
              <w:rPr>
                <w:i/>
                <w:sz w:val="24"/>
                <w:lang w:val="uk-UA"/>
              </w:rPr>
              <w:t>Київське, Канівське, Кременчуцьке, Каховське, Дніпровське, Дніпродзержинське</w:t>
            </w:r>
            <w:r w:rsidRPr="00121DA0">
              <w:rPr>
                <w:sz w:val="24"/>
                <w:lang w:val="uk-UA"/>
              </w:rPr>
              <w:t xml:space="preserve">; </w:t>
            </w:r>
            <w:r w:rsidRPr="00121DA0">
              <w:rPr>
                <w:i/>
                <w:sz w:val="24"/>
                <w:lang w:val="uk-UA"/>
              </w:rPr>
              <w:t>Дністровське; Печенізьке;</w:t>
            </w:r>
          </w:p>
          <w:p w:rsidR="004B2243" w:rsidRPr="00121DA0" w:rsidRDefault="004B2243" w:rsidP="00121DA0">
            <w:pPr>
              <w:pStyle w:val="TableParagraph"/>
              <w:ind w:right="-10"/>
              <w:rPr>
                <w:sz w:val="24"/>
                <w:lang w:val="uk-UA"/>
              </w:rPr>
            </w:pPr>
            <w:r w:rsidRPr="00121DA0">
              <w:rPr>
                <w:sz w:val="24"/>
                <w:lang w:val="uk-UA"/>
              </w:rPr>
              <w:t xml:space="preserve">канали: </w:t>
            </w:r>
            <w:r w:rsidRPr="00121DA0">
              <w:rPr>
                <w:i/>
                <w:sz w:val="24"/>
                <w:lang w:val="uk-UA"/>
              </w:rPr>
              <w:t>Північнокримський, Дніпро – Донбас, Каховський</w:t>
            </w:r>
            <w:r w:rsidRPr="00121DA0">
              <w:rPr>
                <w:sz w:val="24"/>
                <w:lang w:val="uk-UA"/>
              </w:rPr>
              <w:t>;</w:t>
            </w:r>
          </w:p>
          <w:p w:rsidR="004B2243" w:rsidRPr="00121DA0" w:rsidRDefault="004B2243" w:rsidP="00121DA0">
            <w:pPr>
              <w:pStyle w:val="TableParagraph"/>
              <w:ind w:right="108"/>
              <w:rPr>
                <w:sz w:val="24"/>
                <w:lang w:val="uk-UA"/>
              </w:rPr>
            </w:pPr>
            <w:r w:rsidRPr="00121DA0">
              <w:rPr>
                <w:i/>
                <w:sz w:val="24"/>
                <w:lang w:val="uk-UA"/>
              </w:rPr>
              <w:t xml:space="preserve">визначає </w:t>
            </w:r>
            <w:r w:rsidRPr="00121DA0">
              <w:rPr>
                <w:sz w:val="24"/>
                <w:lang w:val="uk-UA"/>
              </w:rPr>
              <w:t xml:space="preserve">падіння та похил річки; </w:t>
            </w:r>
            <w:r w:rsidRPr="00121DA0">
              <w:rPr>
                <w:i/>
                <w:sz w:val="24"/>
                <w:lang w:val="uk-UA"/>
              </w:rPr>
              <w:t xml:space="preserve">характеризує </w:t>
            </w:r>
            <w:r w:rsidRPr="00121DA0">
              <w:rPr>
                <w:sz w:val="24"/>
                <w:lang w:val="uk-UA"/>
              </w:rPr>
              <w:t>водні об’єкти України, шляхи раціонального використання водних ресурсів;</w:t>
            </w:r>
          </w:p>
          <w:p w:rsidR="004B2243" w:rsidRPr="00121DA0" w:rsidRDefault="004B2243" w:rsidP="00121DA0">
            <w:pPr>
              <w:pStyle w:val="TableParagraph"/>
              <w:ind w:right="183"/>
              <w:rPr>
                <w:sz w:val="24"/>
                <w:lang w:val="uk-UA"/>
              </w:rPr>
            </w:pPr>
            <w:r w:rsidRPr="00121DA0">
              <w:rPr>
                <w:i/>
                <w:sz w:val="24"/>
                <w:lang w:val="uk-UA"/>
              </w:rPr>
              <w:t xml:space="preserve">порівнює </w:t>
            </w:r>
            <w:r w:rsidRPr="00121DA0">
              <w:rPr>
                <w:sz w:val="24"/>
                <w:lang w:val="uk-UA"/>
              </w:rPr>
              <w:t>гідрографічні особливості водних об’єктів;</w:t>
            </w:r>
          </w:p>
          <w:p w:rsidR="004B2243" w:rsidRPr="00121DA0" w:rsidRDefault="004B2243" w:rsidP="00121DA0">
            <w:pPr>
              <w:pStyle w:val="TableParagraph"/>
              <w:ind w:right="280"/>
              <w:rPr>
                <w:sz w:val="24"/>
                <w:lang w:val="uk-UA"/>
              </w:rPr>
            </w:pPr>
            <w:r w:rsidRPr="00121DA0">
              <w:rPr>
                <w:i/>
                <w:sz w:val="24"/>
                <w:lang w:val="uk-UA"/>
              </w:rPr>
              <w:t xml:space="preserve">аналізує </w:t>
            </w:r>
            <w:r w:rsidRPr="00121DA0">
              <w:rPr>
                <w:sz w:val="24"/>
                <w:lang w:val="uk-UA"/>
              </w:rPr>
              <w:t>можливості використання водних ресурсів.</w:t>
            </w:r>
          </w:p>
        </w:tc>
        <w:tc>
          <w:tcPr>
            <w:tcW w:w="5110" w:type="dxa"/>
          </w:tcPr>
          <w:p w:rsidR="004B2243" w:rsidRPr="00121DA0" w:rsidRDefault="004B2243" w:rsidP="00121DA0">
            <w:pPr>
              <w:pStyle w:val="TableParagraph"/>
              <w:spacing w:line="273" w:lineRule="exact"/>
              <w:ind w:right="136"/>
              <w:rPr>
                <w:b/>
                <w:sz w:val="24"/>
                <w:lang w:val="uk-UA"/>
              </w:rPr>
            </w:pPr>
            <w:r w:rsidRPr="00121DA0">
              <w:rPr>
                <w:b/>
                <w:sz w:val="24"/>
                <w:lang w:val="uk-UA"/>
              </w:rPr>
              <w:t>Тема 3. Води суходолу і водні ресурси</w:t>
            </w:r>
          </w:p>
          <w:p w:rsidR="004B2243" w:rsidRPr="00121DA0" w:rsidRDefault="004B2243">
            <w:pPr>
              <w:pStyle w:val="TableParagraph"/>
              <w:rPr>
                <w:sz w:val="24"/>
                <w:lang w:val="uk-UA"/>
              </w:rPr>
            </w:pPr>
            <w:r w:rsidRPr="00121DA0">
              <w:rPr>
                <w:sz w:val="24"/>
                <w:lang w:val="uk-UA"/>
              </w:rPr>
              <w:t>Склад вод суходолу. Поверхневі води. Річки. Будова річкової долини. Основні річкові басейни та системи. Вплив рельєфу на річки. Характер течії. Падіння, похил річки. Вплив клімату на формування річкової системи</w:t>
            </w:r>
            <w:r w:rsidRPr="00121DA0">
              <w:rPr>
                <w:i/>
                <w:sz w:val="24"/>
                <w:lang w:val="uk-UA"/>
              </w:rPr>
              <w:t xml:space="preserve">. </w:t>
            </w:r>
            <w:r w:rsidRPr="00121DA0">
              <w:rPr>
                <w:sz w:val="24"/>
                <w:lang w:val="uk-UA"/>
              </w:rPr>
              <w:t>Живлення і режим річок, густота річкової мережі. Річковий стік, витрати води.</w:t>
            </w:r>
          </w:p>
          <w:p w:rsidR="004B2243" w:rsidRPr="00121DA0" w:rsidRDefault="004B2243" w:rsidP="00121DA0">
            <w:pPr>
              <w:pStyle w:val="TableParagraph"/>
              <w:ind w:right="156"/>
              <w:rPr>
                <w:sz w:val="24"/>
                <w:lang w:val="uk-UA"/>
              </w:rPr>
            </w:pPr>
            <w:r w:rsidRPr="00121DA0">
              <w:rPr>
                <w:sz w:val="24"/>
                <w:lang w:val="uk-UA"/>
              </w:rPr>
              <w:t>Озера, їх типи. Болота, їх типи і поширення, причини заболочення. Водосховища та канали. Підземні води. Основні артезіанські басейни. Водні ресурси України, шляхи їх раціонального використання та охорони. Води суходолу своєї місцевості.</w:t>
            </w:r>
          </w:p>
          <w:p w:rsidR="004B2243" w:rsidRPr="00121DA0" w:rsidRDefault="004B2243" w:rsidP="00121DA0">
            <w:pPr>
              <w:pStyle w:val="TableParagraph"/>
              <w:ind w:left="0"/>
              <w:rPr>
                <w:sz w:val="24"/>
                <w:lang w:val="uk-UA"/>
              </w:rPr>
            </w:pP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136"/>
              <w:rPr>
                <w:b/>
                <w:sz w:val="24"/>
                <w:lang w:val="uk-UA"/>
              </w:rPr>
            </w:pPr>
            <w:r w:rsidRPr="00121DA0">
              <w:rPr>
                <w:b/>
                <w:sz w:val="24"/>
                <w:lang w:val="uk-UA"/>
              </w:rPr>
              <w:t>Практична робота</w:t>
            </w:r>
          </w:p>
          <w:p w:rsidR="004B2243" w:rsidRPr="00121DA0" w:rsidRDefault="004B2243" w:rsidP="00121DA0">
            <w:pPr>
              <w:pStyle w:val="TableParagraph"/>
              <w:ind w:right="136"/>
              <w:rPr>
                <w:sz w:val="24"/>
                <w:lang w:val="uk-UA"/>
              </w:rPr>
            </w:pPr>
            <w:r w:rsidRPr="00121DA0">
              <w:rPr>
                <w:b/>
                <w:sz w:val="24"/>
                <w:lang w:val="uk-UA"/>
              </w:rPr>
              <w:t xml:space="preserve">7. </w:t>
            </w:r>
            <w:r w:rsidRPr="00121DA0">
              <w:rPr>
                <w:sz w:val="24"/>
                <w:lang w:val="uk-UA"/>
              </w:rPr>
              <w:t>Позначення на контурній карті назв найбільших річок, озер, водосховищ, каналів. України.</w:t>
            </w:r>
          </w:p>
        </w:tc>
        <w:tc>
          <w:tcPr>
            <w:tcW w:w="4112" w:type="dxa"/>
          </w:tcPr>
          <w:p w:rsidR="004B2243" w:rsidRPr="00121DA0" w:rsidRDefault="004B2243" w:rsidP="00121DA0">
            <w:pPr>
              <w:pStyle w:val="TableParagraph"/>
              <w:ind w:left="0" w:right="811"/>
              <w:rPr>
                <w:b/>
                <w:i/>
                <w:sz w:val="24"/>
                <w:lang w:val="uk-UA"/>
              </w:rPr>
            </w:pPr>
            <w:r w:rsidRPr="00121DA0">
              <w:rPr>
                <w:b/>
                <w:i/>
                <w:sz w:val="24"/>
                <w:lang w:val="uk-UA"/>
              </w:rPr>
              <w:t>Екологічна безпека та сталий розвиток</w:t>
            </w:r>
          </w:p>
          <w:p w:rsidR="004B2243" w:rsidRPr="00121DA0" w:rsidRDefault="004B2243" w:rsidP="00121DA0">
            <w:pPr>
              <w:pStyle w:val="TableParagraph"/>
              <w:ind w:left="0" w:right="147"/>
              <w:rPr>
                <w:sz w:val="24"/>
                <w:lang w:val="uk-UA"/>
              </w:rPr>
            </w:pPr>
            <w:r w:rsidRPr="00121DA0">
              <w:rPr>
                <w:sz w:val="24"/>
                <w:lang w:val="uk-UA"/>
              </w:rPr>
              <w:t>Усвідомлює необхідність ощадного використання та охорони водних ресурсів України.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0" w:right="147"/>
              <w:rPr>
                <w:b/>
                <w:i/>
                <w:sz w:val="24"/>
                <w:lang w:val="uk-UA"/>
              </w:rPr>
            </w:pPr>
            <w:r w:rsidRPr="00121DA0">
              <w:rPr>
                <w:b/>
                <w:i/>
                <w:sz w:val="24"/>
                <w:lang w:val="uk-UA"/>
              </w:rPr>
              <w:t>Здоров’я і безпека</w:t>
            </w:r>
          </w:p>
          <w:p w:rsidR="004B2243" w:rsidRPr="00121DA0" w:rsidRDefault="004B2243" w:rsidP="00121DA0">
            <w:pPr>
              <w:pStyle w:val="TableParagraph"/>
              <w:ind w:left="0" w:right="147"/>
              <w:rPr>
                <w:sz w:val="24"/>
                <w:lang w:val="uk-UA"/>
              </w:rPr>
            </w:pPr>
            <w:r w:rsidRPr="00121DA0">
              <w:rPr>
                <w:sz w:val="24"/>
                <w:lang w:val="uk-UA"/>
              </w:rPr>
              <w:t>Розуміє вплив стану якості водних ресурсів  на  здоров’я</w:t>
            </w:r>
            <w:r w:rsidRPr="00121DA0">
              <w:rPr>
                <w:spacing w:val="58"/>
                <w:sz w:val="24"/>
                <w:lang w:val="uk-UA"/>
              </w:rPr>
              <w:t xml:space="preserve"> </w:t>
            </w:r>
            <w:r w:rsidRPr="00121DA0">
              <w:rPr>
                <w:sz w:val="24"/>
                <w:lang w:val="uk-UA"/>
              </w:rPr>
              <w:t>людини.</w:t>
            </w:r>
          </w:p>
          <w:p w:rsidR="004B2243" w:rsidRPr="00121DA0" w:rsidRDefault="004B2243" w:rsidP="00121DA0">
            <w:pPr>
              <w:pStyle w:val="TableParagraph"/>
              <w:ind w:left="0" w:right="147"/>
              <w:rPr>
                <w:sz w:val="24"/>
                <w:lang w:val="uk-UA"/>
              </w:rPr>
            </w:pPr>
            <w:r w:rsidRPr="00121DA0">
              <w:rPr>
                <w:sz w:val="24"/>
                <w:lang w:val="uk-UA"/>
              </w:rPr>
              <w:t>Усвідомлює  значення  водних ресурсів для створення сприятливого середовища</w:t>
            </w:r>
            <w:r w:rsidRPr="00121DA0">
              <w:rPr>
                <w:spacing w:val="58"/>
                <w:sz w:val="24"/>
                <w:lang w:val="uk-UA"/>
              </w:rPr>
              <w:t xml:space="preserve"> </w:t>
            </w:r>
            <w:r w:rsidRPr="00121DA0">
              <w:rPr>
                <w:sz w:val="24"/>
                <w:lang w:val="uk-UA"/>
              </w:rPr>
              <w:t>життя.</w:t>
            </w:r>
          </w:p>
          <w:p w:rsidR="004B2243" w:rsidRPr="00121DA0" w:rsidRDefault="004B2243" w:rsidP="00121DA0">
            <w:pPr>
              <w:pStyle w:val="TableParagraph"/>
              <w:ind w:left="0"/>
              <w:rPr>
                <w:sz w:val="24"/>
                <w:lang w:val="uk-UA"/>
              </w:rPr>
            </w:pP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left="0" w:right="147"/>
              <w:rPr>
                <w:sz w:val="24"/>
                <w:lang w:val="uk-UA"/>
              </w:rPr>
            </w:pPr>
            <w:r w:rsidRPr="00121DA0">
              <w:rPr>
                <w:b/>
                <w:i/>
                <w:sz w:val="24"/>
                <w:lang w:val="uk-UA"/>
              </w:rPr>
              <w:t xml:space="preserve">Громадянська відповідальність </w:t>
            </w:r>
            <w:r w:rsidRPr="00121DA0">
              <w:rPr>
                <w:sz w:val="24"/>
                <w:lang w:val="uk-UA"/>
              </w:rPr>
              <w:t>Робить висновки щодо необхідності заходів із охорони водних ресурсів України  і  своєї</w:t>
            </w:r>
            <w:r w:rsidRPr="00121DA0">
              <w:rPr>
                <w:spacing w:val="58"/>
                <w:sz w:val="24"/>
                <w:lang w:val="uk-UA"/>
              </w:rPr>
              <w:t xml:space="preserve"> </w:t>
            </w:r>
            <w:r w:rsidRPr="00121DA0">
              <w:rPr>
                <w:sz w:val="24"/>
                <w:lang w:val="uk-UA"/>
              </w:rPr>
              <w:t>місцевості.</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ind w:left="0" w:right="719"/>
              <w:rPr>
                <w:b/>
                <w:i/>
                <w:sz w:val="24"/>
                <w:lang w:val="uk-UA"/>
              </w:rPr>
            </w:pPr>
            <w:r w:rsidRPr="00121DA0">
              <w:rPr>
                <w:b/>
                <w:i/>
                <w:sz w:val="24"/>
                <w:lang w:val="uk-UA"/>
              </w:rPr>
              <w:t>Підприємливість та фінансова грамотність</w:t>
            </w:r>
          </w:p>
          <w:p w:rsidR="004B2243" w:rsidRPr="00121DA0" w:rsidRDefault="004B2243" w:rsidP="00121DA0">
            <w:pPr>
              <w:pStyle w:val="TableParagraph"/>
              <w:ind w:left="0" w:right="147"/>
              <w:rPr>
                <w:sz w:val="24"/>
                <w:lang w:val="uk-UA"/>
              </w:rPr>
            </w:pPr>
            <w:r w:rsidRPr="00121DA0">
              <w:rPr>
                <w:sz w:val="24"/>
                <w:lang w:val="uk-UA"/>
              </w:rPr>
              <w:t>Усвідомлює необхідність раціонального використання води у побуті, заощадження  витрат  в</w:t>
            </w:r>
            <w:r w:rsidRPr="00121DA0">
              <w:rPr>
                <w:spacing w:val="54"/>
                <w:sz w:val="24"/>
                <w:lang w:val="uk-UA"/>
              </w:rPr>
              <w:t xml:space="preserve"> </w:t>
            </w:r>
            <w:r w:rsidRPr="00121DA0">
              <w:rPr>
                <w:sz w:val="24"/>
                <w:lang w:val="uk-UA"/>
              </w:rPr>
              <w:t>сім’ї.</w:t>
            </w:r>
          </w:p>
        </w:tc>
      </w:tr>
    </w:tbl>
    <w:p w:rsidR="004B2243" w:rsidRPr="00152828" w:rsidRDefault="004B2243">
      <w:pPr>
        <w:rPr>
          <w:sz w:val="24"/>
          <w:lang w:val="uk-UA"/>
        </w:rPr>
        <w:sectPr w:rsidR="004B2243" w:rsidRPr="00152828">
          <w:headerReference w:type="default" r:id="rId17"/>
          <w:pgSz w:w="16840" w:h="11910" w:orient="landscape"/>
          <w:pgMar w:top="260" w:right="600" w:bottom="280" w:left="620" w:header="43" w:footer="0" w:gutter="0"/>
          <w:pgNumType w:start="51"/>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5"/>
        <w:gridCol w:w="4666"/>
        <w:gridCol w:w="5110"/>
        <w:gridCol w:w="4112"/>
      </w:tblGrid>
      <w:tr w:rsidR="004B2243" w:rsidRPr="00152828" w:rsidTr="00121DA0">
        <w:trPr>
          <w:trHeight w:hRule="exact" w:val="1114"/>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3" w:lineRule="exact"/>
              <w:ind w:right="-6"/>
              <w:rPr>
                <w:b/>
                <w:sz w:val="24"/>
                <w:lang w:val="uk-UA"/>
              </w:rPr>
            </w:pPr>
            <w:r w:rsidRPr="00121DA0">
              <w:rPr>
                <w:b/>
                <w:sz w:val="24"/>
                <w:lang w:val="uk-UA"/>
              </w:rPr>
              <w:t>Ціннісний компонент:</w:t>
            </w:r>
          </w:p>
          <w:p w:rsidR="004B2243" w:rsidRPr="00121DA0" w:rsidRDefault="004B2243" w:rsidP="00121DA0">
            <w:pPr>
              <w:pStyle w:val="TableParagraph"/>
              <w:ind w:right="409"/>
              <w:rPr>
                <w:sz w:val="24"/>
                <w:lang w:val="uk-UA"/>
              </w:rPr>
            </w:pPr>
            <w:r w:rsidRPr="00121DA0">
              <w:rPr>
                <w:i/>
                <w:sz w:val="24"/>
                <w:lang w:val="uk-UA"/>
              </w:rPr>
              <w:t xml:space="preserve">усвідомлює </w:t>
            </w:r>
            <w:r w:rsidRPr="00121DA0">
              <w:rPr>
                <w:sz w:val="24"/>
                <w:lang w:val="uk-UA"/>
              </w:rPr>
              <w:t>необхідність охорони водних ресурсів України;</w:t>
            </w:r>
          </w:p>
          <w:p w:rsidR="004B2243" w:rsidRPr="00121DA0" w:rsidRDefault="004B2243" w:rsidP="00121DA0">
            <w:pPr>
              <w:pStyle w:val="TableParagraph"/>
              <w:ind w:right="-16"/>
              <w:rPr>
                <w:sz w:val="24"/>
                <w:lang w:val="uk-UA"/>
              </w:rPr>
            </w:pPr>
            <w:r w:rsidRPr="00121DA0">
              <w:rPr>
                <w:i/>
                <w:sz w:val="24"/>
                <w:lang w:val="uk-UA"/>
              </w:rPr>
              <w:t xml:space="preserve">оцінює </w:t>
            </w:r>
            <w:r w:rsidRPr="00121DA0">
              <w:rPr>
                <w:sz w:val="24"/>
                <w:lang w:val="uk-UA"/>
              </w:rPr>
              <w:t>наявні водні ресурси своєї місцевості.</w:t>
            </w:r>
          </w:p>
        </w:tc>
        <w:tc>
          <w:tcPr>
            <w:tcW w:w="5110" w:type="dxa"/>
          </w:tcPr>
          <w:p w:rsidR="004B2243" w:rsidRPr="00121DA0" w:rsidRDefault="004B2243">
            <w:pPr>
              <w:rPr>
                <w:lang w:val="uk-UA"/>
              </w:rPr>
            </w:pPr>
          </w:p>
        </w:tc>
        <w:tc>
          <w:tcPr>
            <w:tcW w:w="4112" w:type="dxa"/>
          </w:tcPr>
          <w:p w:rsidR="004B2243" w:rsidRPr="00121DA0" w:rsidRDefault="004B2243">
            <w:pPr>
              <w:rPr>
                <w:lang w:val="uk-UA"/>
              </w:rPr>
            </w:pPr>
          </w:p>
        </w:tc>
      </w:tr>
      <w:tr w:rsidR="004B2243" w:rsidRPr="00152828" w:rsidTr="00121DA0">
        <w:trPr>
          <w:trHeight w:hRule="exact" w:val="4979"/>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3" w:lineRule="exact"/>
              <w:jc w:val="both"/>
              <w:rPr>
                <w:b/>
                <w:sz w:val="24"/>
                <w:lang w:val="uk-UA"/>
              </w:rPr>
            </w:pPr>
            <w:r w:rsidRPr="00121DA0">
              <w:rPr>
                <w:b/>
                <w:sz w:val="24"/>
                <w:lang w:val="uk-UA"/>
              </w:rPr>
              <w:t>Знаннєвий компонент:</w:t>
            </w:r>
          </w:p>
          <w:p w:rsidR="004B2243" w:rsidRPr="00121DA0" w:rsidRDefault="004B2243" w:rsidP="00121DA0">
            <w:pPr>
              <w:pStyle w:val="TableParagraph"/>
              <w:ind w:right="12"/>
              <w:rPr>
                <w:sz w:val="24"/>
                <w:lang w:val="uk-UA"/>
              </w:rPr>
            </w:pPr>
            <w:r w:rsidRPr="00121DA0">
              <w:rPr>
                <w:i/>
                <w:sz w:val="24"/>
                <w:lang w:val="uk-UA"/>
              </w:rPr>
              <w:t xml:space="preserve">називає </w:t>
            </w:r>
            <w:r w:rsidRPr="00121DA0">
              <w:rPr>
                <w:sz w:val="24"/>
                <w:lang w:val="uk-UA"/>
              </w:rPr>
              <w:t>основні чинники ґрунтоутворення та типи ґрунтів;</w:t>
            </w:r>
          </w:p>
          <w:p w:rsidR="004B2243" w:rsidRPr="00121DA0" w:rsidRDefault="004B2243" w:rsidP="00121DA0">
            <w:pPr>
              <w:pStyle w:val="TableParagraph"/>
              <w:ind w:right="1243"/>
              <w:rPr>
                <w:sz w:val="24"/>
                <w:lang w:val="uk-UA"/>
              </w:rPr>
            </w:pPr>
            <w:r w:rsidRPr="00121DA0">
              <w:rPr>
                <w:i/>
                <w:sz w:val="24"/>
                <w:lang w:val="uk-UA"/>
              </w:rPr>
              <w:t xml:space="preserve">пояснює </w:t>
            </w:r>
            <w:r w:rsidRPr="00121DA0">
              <w:rPr>
                <w:sz w:val="24"/>
                <w:lang w:val="uk-UA"/>
              </w:rPr>
              <w:t>умови ґрунтоутворення, особливості поширення ґрунтів.</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jc w:val="both"/>
              <w:rPr>
                <w:b/>
                <w:sz w:val="24"/>
                <w:lang w:val="uk-UA"/>
              </w:rPr>
            </w:pPr>
            <w:r w:rsidRPr="00121DA0">
              <w:rPr>
                <w:b/>
                <w:sz w:val="24"/>
                <w:lang w:val="uk-UA"/>
              </w:rPr>
              <w:t>Діяльнісний компонент:</w:t>
            </w:r>
          </w:p>
          <w:p w:rsidR="004B2243" w:rsidRPr="00121DA0" w:rsidRDefault="004B2243" w:rsidP="00121DA0">
            <w:pPr>
              <w:pStyle w:val="TableParagraph"/>
              <w:spacing w:line="274" w:lineRule="exact"/>
              <w:jc w:val="both"/>
              <w:rPr>
                <w:sz w:val="24"/>
                <w:lang w:val="uk-UA"/>
              </w:rPr>
            </w:pPr>
            <w:r w:rsidRPr="00121DA0">
              <w:rPr>
                <w:i/>
                <w:sz w:val="24"/>
                <w:lang w:val="uk-UA"/>
              </w:rPr>
              <w:t xml:space="preserve">характеризує </w:t>
            </w:r>
            <w:r w:rsidRPr="00121DA0">
              <w:rPr>
                <w:sz w:val="24"/>
                <w:lang w:val="uk-UA"/>
              </w:rPr>
              <w:t>ґрунтові  ресурси України;</w:t>
            </w:r>
          </w:p>
          <w:p w:rsidR="004B2243" w:rsidRPr="00121DA0" w:rsidRDefault="004B2243" w:rsidP="00121DA0">
            <w:pPr>
              <w:pStyle w:val="TableParagraph"/>
              <w:jc w:val="both"/>
              <w:rPr>
                <w:sz w:val="24"/>
                <w:lang w:val="uk-UA"/>
              </w:rPr>
            </w:pPr>
            <w:r w:rsidRPr="00121DA0">
              <w:rPr>
                <w:i/>
                <w:sz w:val="24"/>
                <w:lang w:val="uk-UA"/>
              </w:rPr>
              <w:t xml:space="preserve">аналізує </w:t>
            </w:r>
            <w:r w:rsidRPr="00121DA0">
              <w:rPr>
                <w:sz w:val="24"/>
                <w:lang w:val="uk-UA"/>
              </w:rPr>
              <w:t>карту ґрунтів України.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jc w:val="both"/>
              <w:rPr>
                <w:b/>
                <w:sz w:val="24"/>
                <w:lang w:val="uk-UA"/>
              </w:rPr>
            </w:pPr>
            <w:r w:rsidRPr="00121DA0">
              <w:rPr>
                <w:b/>
                <w:sz w:val="24"/>
                <w:lang w:val="uk-UA"/>
              </w:rPr>
              <w:t>Ціннісний компонент:</w:t>
            </w:r>
          </w:p>
          <w:p w:rsidR="004B2243" w:rsidRPr="00121DA0" w:rsidRDefault="004B2243" w:rsidP="00121DA0">
            <w:pPr>
              <w:pStyle w:val="TableParagraph"/>
              <w:ind w:right="515"/>
              <w:jc w:val="both"/>
              <w:rPr>
                <w:sz w:val="24"/>
                <w:lang w:val="uk-UA"/>
              </w:rPr>
            </w:pPr>
            <w:r w:rsidRPr="00121DA0">
              <w:rPr>
                <w:i/>
                <w:sz w:val="24"/>
                <w:lang w:val="uk-UA"/>
              </w:rPr>
              <w:t xml:space="preserve">робить висновки </w:t>
            </w:r>
            <w:r w:rsidRPr="00121DA0">
              <w:rPr>
                <w:sz w:val="24"/>
                <w:lang w:val="uk-UA"/>
              </w:rPr>
              <w:t>щодо закономірностей поширення ґрунтів на рівнинній частині України та в горах;</w:t>
            </w:r>
          </w:p>
          <w:p w:rsidR="004B2243" w:rsidRPr="00121DA0" w:rsidRDefault="004B2243" w:rsidP="00121DA0">
            <w:pPr>
              <w:pStyle w:val="TableParagraph"/>
              <w:ind w:right="-6"/>
              <w:rPr>
                <w:sz w:val="24"/>
                <w:lang w:val="uk-UA"/>
              </w:rPr>
            </w:pPr>
            <w:r w:rsidRPr="00121DA0">
              <w:rPr>
                <w:i/>
                <w:sz w:val="24"/>
                <w:lang w:val="uk-UA"/>
              </w:rPr>
              <w:t xml:space="preserve">визначає </w:t>
            </w:r>
            <w:r w:rsidRPr="00121DA0">
              <w:rPr>
                <w:sz w:val="24"/>
                <w:lang w:val="uk-UA"/>
              </w:rPr>
              <w:t>вплив родючості ґрунтів на сільськогосподарську діяльність;</w:t>
            </w:r>
          </w:p>
          <w:p w:rsidR="004B2243" w:rsidRPr="00121DA0" w:rsidRDefault="004B2243" w:rsidP="00121DA0">
            <w:pPr>
              <w:pStyle w:val="TableParagraph"/>
              <w:ind w:right="-6"/>
              <w:rPr>
                <w:sz w:val="24"/>
                <w:lang w:val="uk-UA"/>
              </w:rPr>
            </w:pPr>
            <w:r w:rsidRPr="00121DA0">
              <w:rPr>
                <w:i/>
                <w:sz w:val="24"/>
                <w:lang w:val="uk-UA"/>
              </w:rPr>
              <w:t xml:space="preserve">оцінює </w:t>
            </w:r>
            <w:r w:rsidRPr="00121DA0">
              <w:rPr>
                <w:sz w:val="24"/>
                <w:lang w:val="uk-UA"/>
              </w:rPr>
              <w:t>заходи з підвищення родючості та охорони ґрунтів.</w:t>
            </w:r>
          </w:p>
        </w:tc>
        <w:tc>
          <w:tcPr>
            <w:tcW w:w="5110" w:type="dxa"/>
          </w:tcPr>
          <w:p w:rsidR="004B2243" w:rsidRPr="00121DA0" w:rsidRDefault="004B2243" w:rsidP="00121DA0">
            <w:pPr>
              <w:pStyle w:val="TableParagraph"/>
              <w:spacing w:before="1" w:line="237" w:lineRule="auto"/>
              <w:ind w:right="463"/>
              <w:rPr>
                <w:sz w:val="24"/>
                <w:lang w:val="uk-UA"/>
              </w:rPr>
            </w:pPr>
            <w:r w:rsidRPr="00121DA0">
              <w:rPr>
                <w:b/>
                <w:sz w:val="24"/>
                <w:lang w:val="uk-UA"/>
              </w:rPr>
              <w:t xml:space="preserve">Тема 4. Ґрунти та ґрунтові  ресурси. </w:t>
            </w:r>
            <w:r w:rsidRPr="00121DA0">
              <w:rPr>
                <w:sz w:val="24"/>
                <w:lang w:val="uk-UA"/>
              </w:rPr>
              <w:t>Умови ґрунтоутворення, структура ґрунту, ґрунтові горизонти, родючість. Основні</w:t>
            </w:r>
            <w:r w:rsidRPr="00121DA0">
              <w:rPr>
                <w:spacing w:val="-15"/>
                <w:sz w:val="24"/>
                <w:lang w:val="uk-UA"/>
              </w:rPr>
              <w:t xml:space="preserve"> </w:t>
            </w:r>
            <w:r w:rsidRPr="00121DA0">
              <w:rPr>
                <w:sz w:val="24"/>
                <w:lang w:val="uk-UA"/>
              </w:rPr>
              <w:t>типи ґрунтів, закономірності їх поширення.</w:t>
            </w:r>
            <w:r w:rsidRPr="00121DA0">
              <w:rPr>
                <w:spacing w:val="-12"/>
                <w:sz w:val="24"/>
                <w:lang w:val="uk-UA"/>
              </w:rPr>
              <w:t xml:space="preserve"> </w:t>
            </w:r>
            <w:r w:rsidRPr="00121DA0">
              <w:rPr>
                <w:sz w:val="24"/>
                <w:lang w:val="uk-UA"/>
              </w:rPr>
              <w:t>Карта</w:t>
            </w:r>
          </w:p>
          <w:p w:rsidR="004B2243" w:rsidRPr="00121DA0" w:rsidRDefault="004B2243" w:rsidP="00121DA0">
            <w:pPr>
              <w:pStyle w:val="TableParagraph"/>
              <w:ind w:right="136"/>
              <w:rPr>
                <w:sz w:val="24"/>
                <w:lang w:val="uk-UA"/>
              </w:rPr>
            </w:pPr>
            <w:r w:rsidRPr="00121DA0">
              <w:rPr>
                <w:sz w:val="24"/>
                <w:lang w:val="uk-UA"/>
              </w:rPr>
              <w:t>ґрунтів. Ґрунтові ресурси України. Ґрунти своєї місцевості. Зміни ґрунтів у результаті господарської діяльності людини. Заходи з раціонального використання й охорони ґрунтових</w:t>
            </w:r>
            <w:r w:rsidRPr="00121DA0">
              <w:rPr>
                <w:spacing w:val="52"/>
                <w:sz w:val="24"/>
                <w:lang w:val="uk-UA"/>
              </w:rPr>
              <w:t xml:space="preserve"> </w:t>
            </w:r>
            <w:r w:rsidRPr="00121DA0">
              <w:rPr>
                <w:sz w:val="24"/>
                <w:lang w:val="uk-UA"/>
              </w:rPr>
              <w:t>ресурсів.</w:t>
            </w:r>
          </w:p>
          <w:p w:rsidR="004B2243" w:rsidRPr="00121DA0" w:rsidRDefault="004B2243" w:rsidP="00121DA0">
            <w:pPr>
              <w:pStyle w:val="TableParagraph"/>
              <w:spacing w:before="5" w:line="274" w:lineRule="exact"/>
              <w:ind w:right="136"/>
              <w:rPr>
                <w:b/>
                <w:sz w:val="24"/>
                <w:lang w:val="uk-UA"/>
              </w:rPr>
            </w:pPr>
            <w:r w:rsidRPr="00121DA0">
              <w:rPr>
                <w:b/>
                <w:sz w:val="24"/>
                <w:lang w:val="uk-UA"/>
              </w:rPr>
              <w:t>Практична робота</w:t>
            </w:r>
          </w:p>
          <w:p w:rsidR="004B2243" w:rsidRPr="00121DA0" w:rsidRDefault="004B2243" w:rsidP="00121DA0">
            <w:pPr>
              <w:pStyle w:val="TableParagraph"/>
              <w:ind w:right="136"/>
              <w:rPr>
                <w:sz w:val="24"/>
                <w:lang w:val="uk-UA"/>
              </w:rPr>
            </w:pPr>
            <w:r w:rsidRPr="00121DA0">
              <w:rPr>
                <w:b/>
                <w:sz w:val="24"/>
                <w:lang w:val="uk-UA"/>
              </w:rPr>
              <w:t xml:space="preserve">8. </w:t>
            </w:r>
            <w:r w:rsidRPr="00121DA0">
              <w:rPr>
                <w:sz w:val="24"/>
                <w:lang w:val="uk-UA"/>
              </w:rPr>
              <w:t>Порівняльний аналіз різних типів ґрунтів України.</w:t>
            </w:r>
          </w:p>
          <w:p w:rsidR="004B2243" w:rsidRPr="00121DA0" w:rsidRDefault="004B2243" w:rsidP="00121DA0">
            <w:pPr>
              <w:pStyle w:val="TableParagraph"/>
              <w:spacing w:before="5" w:line="274" w:lineRule="exact"/>
              <w:ind w:right="136"/>
              <w:rPr>
                <w:b/>
                <w:sz w:val="24"/>
                <w:lang w:val="uk-UA"/>
              </w:rPr>
            </w:pPr>
            <w:r w:rsidRPr="00121DA0">
              <w:rPr>
                <w:b/>
                <w:sz w:val="24"/>
                <w:lang w:val="uk-UA"/>
              </w:rPr>
              <w:t>Дослідження</w:t>
            </w:r>
          </w:p>
          <w:p w:rsidR="004B2243" w:rsidRPr="00121DA0" w:rsidRDefault="004B2243" w:rsidP="00121DA0">
            <w:pPr>
              <w:pStyle w:val="TableParagraph"/>
              <w:ind w:right="136"/>
              <w:rPr>
                <w:sz w:val="24"/>
                <w:lang w:val="uk-UA"/>
              </w:rPr>
            </w:pPr>
            <w:r w:rsidRPr="00121DA0">
              <w:rPr>
                <w:sz w:val="24"/>
                <w:lang w:val="uk-UA"/>
              </w:rPr>
              <w:t>Вплив людини на родючість ґрунтів своєї місцевості.</w:t>
            </w:r>
          </w:p>
        </w:tc>
        <w:tc>
          <w:tcPr>
            <w:tcW w:w="4112" w:type="dxa"/>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spacing w:line="274" w:lineRule="exact"/>
              <w:ind w:left="0" w:right="147"/>
              <w:rPr>
                <w:b/>
                <w:i/>
                <w:sz w:val="24"/>
                <w:lang w:val="uk-UA"/>
              </w:rPr>
            </w:pPr>
            <w:r w:rsidRPr="00121DA0">
              <w:rPr>
                <w:b/>
                <w:i/>
                <w:sz w:val="24"/>
                <w:lang w:val="uk-UA"/>
              </w:rPr>
              <w:t>Громадянська відповідальність</w:t>
            </w:r>
          </w:p>
          <w:p w:rsidR="004B2243" w:rsidRPr="00121DA0" w:rsidRDefault="004B2243" w:rsidP="00121DA0">
            <w:pPr>
              <w:pStyle w:val="TableParagraph"/>
              <w:ind w:left="0" w:right="32"/>
              <w:rPr>
                <w:sz w:val="24"/>
                <w:lang w:val="uk-UA"/>
              </w:rPr>
            </w:pPr>
            <w:r w:rsidRPr="00121DA0">
              <w:rPr>
                <w:sz w:val="24"/>
                <w:lang w:val="uk-UA"/>
              </w:rPr>
              <w:t>Знає і розуміє необхідність раціонального використання й охорони ґрунтів.</w:t>
            </w:r>
          </w:p>
          <w:p w:rsidR="004B2243" w:rsidRPr="00121DA0" w:rsidRDefault="004B2243" w:rsidP="00121DA0">
            <w:pPr>
              <w:pStyle w:val="TableParagraph"/>
              <w:spacing w:before="5"/>
              <w:ind w:left="0" w:right="719"/>
              <w:rPr>
                <w:b/>
                <w:i/>
                <w:sz w:val="24"/>
                <w:lang w:val="uk-UA"/>
              </w:rPr>
            </w:pPr>
            <w:r w:rsidRPr="00121DA0">
              <w:rPr>
                <w:b/>
                <w:i/>
                <w:sz w:val="24"/>
                <w:lang w:val="uk-UA"/>
              </w:rPr>
              <w:t>Підприємливість та фінансова грамотність</w:t>
            </w:r>
          </w:p>
          <w:p w:rsidR="004B2243" w:rsidRPr="00121DA0" w:rsidRDefault="004B2243" w:rsidP="00121DA0">
            <w:pPr>
              <w:pStyle w:val="TableParagraph"/>
              <w:ind w:left="0" w:right="147"/>
              <w:rPr>
                <w:sz w:val="24"/>
                <w:lang w:val="uk-UA"/>
              </w:rPr>
            </w:pPr>
            <w:r w:rsidRPr="00121DA0">
              <w:rPr>
                <w:sz w:val="24"/>
                <w:lang w:val="uk-UA"/>
              </w:rPr>
              <w:t>Вміє отримати прибуток з використання власної земельної ділянки.</w:t>
            </w:r>
          </w:p>
          <w:p w:rsidR="004B2243" w:rsidRPr="00121DA0" w:rsidRDefault="004B2243" w:rsidP="00121DA0">
            <w:pPr>
              <w:pStyle w:val="TableParagraph"/>
              <w:ind w:left="0" w:right="147"/>
              <w:rPr>
                <w:sz w:val="24"/>
                <w:lang w:val="uk-UA"/>
              </w:rPr>
            </w:pPr>
            <w:r w:rsidRPr="00121DA0">
              <w:rPr>
                <w:sz w:val="24"/>
                <w:lang w:val="uk-UA"/>
              </w:rPr>
              <w:t>Визначає залежність напрямку сільськогосподарської діяльності від типу</w:t>
            </w:r>
            <w:r w:rsidRPr="00121DA0">
              <w:rPr>
                <w:spacing w:val="52"/>
                <w:sz w:val="24"/>
                <w:lang w:val="uk-UA"/>
              </w:rPr>
              <w:t xml:space="preserve"> </w:t>
            </w:r>
            <w:r w:rsidRPr="00121DA0">
              <w:rPr>
                <w:sz w:val="24"/>
                <w:lang w:val="uk-UA"/>
              </w:rPr>
              <w:t>ґрунту.</w:t>
            </w:r>
          </w:p>
        </w:tc>
      </w:tr>
      <w:tr w:rsidR="004B2243" w:rsidRPr="00152828" w:rsidTr="00121DA0">
        <w:trPr>
          <w:trHeight w:hRule="exact" w:val="4150"/>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3" w:lineRule="exact"/>
              <w:ind w:right="-6"/>
              <w:rPr>
                <w:b/>
                <w:sz w:val="24"/>
                <w:lang w:val="uk-UA"/>
              </w:rPr>
            </w:pPr>
            <w:r w:rsidRPr="00121DA0">
              <w:rPr>
                <w:b/>
                <w:sz w:val="24"/>
                <w:lang w:val="uk-UA"/>
              </w:rPr>
              <w:t>Знаннєвий компонент:</w:t>
            </w:r>
          </w:p>
          <w:p w:rsidR="004B2243" w:rsidRPr="00121DA0" w:rsidRDefault="004B2243" w:rsidP="00121DA0">
            <w:pPr>
              <w:pStyle w:val="TableParagraph"/>
              <w:ind w:right="207"/>
              <w:rPr>
                <w:sz w:val="24"/>
                <w:lang w:val="uk-UA"/>
              </w:rPr>
            </w:pPr>
            <w:r w:rsidRPr="00121DA0">
              <w:rPr>
                <w:i/>
                <w:sz w:val="24"/>
                <w:lang w:val="uk-UA"/>
              </w:rPr>
              <w:t xml:space="preserve">називає </w:t>
            </w:r>
            <w:r w:rsidRPr="00121DA0">
              <w:rPr>
                <w:sz w:val="24"/>
                <w:lang w:val="uk-UA"/>
              </w:rPr>
              <w:t xml:space="preserve">видовий склад рослинності; </w:t>
            </w:r>
            <w:r w:rsidRPr="00121DA0">
              <w:rPr>
                <w:i/>
                <w:sz w:val="24"/>
                <w:lang w:val="uk-UA"/>
              </w:rPr>
              <w:t xml:space="preserve">наводить приклади </w:t>
            </w:r>
            <w:r w:rsidRPr="00121DA0">
              <w:rPr>
                <w:sz w:val="24"/>
                <w:lang w:val="uk-UA"/>
              </w:rPr>
              <w:t>рослинних угруповань, занесених до Зеленої книги України, ендемічних і зникаючих видів рослин.</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590"/>
              <w:rPr>
                <w:sz w:val="24"/>
                <w:lang w:val="uk-UA"/>
              </w:rPr>
            </w:pPr>
            <w:r w:rsidRPr="00121DA0">
              <w:rPr>
                <w:b/>
                <w:sz w:val="24"/>
                <w:lang w:val="uk-UA"/>
              </w:rPr>
              <w:t xml:space="preserve">Діяльнісний компонент: </w:t>
            </w:r>
            <w:r w:rsidRPr="00121DA0">
              <w:rPr>
                <w:i/>
                <w:sz w:val="24"/>
                <w:lang w:val="uk-UA"/>
              </w:rPr>
              <w:t xml:space="preserve">характеризує </w:t>
            </w:r>
            <w:r w:rsidRPr="00121DA0">
              <w:rPr>
                <w:sz w:val="24"/>
                <w:lang w:val="uk-UA"/>
              </w:rPr>
              <w:t>основні типи рослинного покриву України;</w:t>
            </w:r>
          </w:p>
          <w:p w:rsidR="004B2243" w:rsidRPr="00121DA0" w:rsidRDefault="004B2243" w:rsidP="00121DA0">
            <w:pPr>
              <w:pStyle w:val="TableParagraph"/>
              <w:ind w:right="-6"/>
              <w:rPr>
                <w:sz w:val="24"/>
                <w:lang w:val="uk-UA"/>
              </w:rPr>
            </w:pPr>
            <w:r w:rsidRPr="00121DA0">
              <w:rPr>
                <w:i/>
                <w:sz w:val="24"/>
                <w:lang w:val="uk-UA"/>
              </w:rPr>
              <w:t xml:space="preserve">розпізнає </w:t>
            </w:r>
            <w:r w:rsidRPr="00121DA0">
              <w:rPr>
                <w:sz w:val="24"/>
                <w:lang w:val="uk-UA"/>
              </w:rPr>
              <w:t>рослини, що занесені до Червоної книги України;</w:t>
            </w:r>
          </w:p>
          <w:p w:rsidR="004B2243" w:rsidRPr="00121DA0" w:rsidRDefault="004B2243" w:rsidP="00121DA0">
            <w:pPr>
              <w:pStyle w:val="TableParagraph"/>
              <w:ind w:right="244"/>
              <w:rPr>
                <w:sz w:val="24"/>
                <w:lang w:val="uk-UA"/>
              </w:rPr>
            </w:pPr>
            <w:r w:rsidRPr="00121DA0">
              <w:rPr>
                <w:i/>
                <w:sz w:val="24"/>
                <w:lang w:val="uk-UA"/>
              </w:rPr>
              <w:t xml:space="preserve">аналізує </w:t>
            </w:r>
            <w:r w:rsidRPr="00121DA0">
              <w:rPr>
                <w:sz w:val="24"/>
                <w:lang w:val="uk-UA"/>
              </w:rPr>
              <w:t>карту рослинності України, вплив господарської діяльності людини на рослинний покрив;</w:t>
            </w:r>
          </w:p>
          <w:p w:rsidR="004B2243" w:rsidRPr="00121DA0" w:rsidRDefault="004B2243" w:rsidP="00121DA0">
            <w:pPr>
              <w:pStyle w:val="TableParagraph"/>
              <w:ind w:right="-6"/>
              <w:rPr>
                <w:sz w:val="24"/>
                <w:lang w:val="uk-UA"/>
              </w:rPr>
            </w:pPr>
            <w:r w:rsidRPr="00121DA0">
              <w:rPr>
                <w:i/>
                <w:sz w:val="24"/>
                <w:lang w:val="uk-UA"/>
              </w:rPr>
              <w:t xml:space="preserve">спостерігає </w:t>
            </w:r>
            <w:r w:rsidRPr="00121DA0">
              <w:rPr>
                <w:sz w:val="24"/>
                <w:lang w:val="uk-UA"/>
              </w:rPr>
              <w:t>за змінами рослинності своєї</w:t>
            </w:r>
          </w:p>
        </w:tc>
        <w:tc>
          <w:tcPr>
            <w:tcW w:w="5110" w:type="dxa"/>
          </w:tcPr>
          <w:p w:rsidR="004B2243" w:rsidRPr="00121DA0" w:rsidRDefault="004B2243" w:rsidP="00121DA0">
            <w:pPr>
              <w:pStyle w:val="TableParagraph"/>
              <w:spacing w:line="273" w:lineRule="exact"/>
              <w:ind w:right="136"/>
              <w:rPr>
                <w:b/>
                <w:sz w:val="24"/>
                <w:lang w:val="uk-UA"/>
              </w:rPr>
            </w:pPr>
            <w:r w:rsidRPr="00121DA0">
              <w:rPr>
                <w:b/>
                <w:sz w:val="24"/>
                <w:lang w:val="uk-UA"/>
              </w:rPr>
              <w:t>Тема 5. Рослинність</w:t>
            </w:r>
          </w:p>
          <w:p w:rsidR="004B2243" w:rsidRPr="00121DA0" w:rsidRDefault="004B2243" w:rsidP="00121DA0">
            <w:pPr>
              <w:pStyle w:val="TableParagraph"/>
              <w:ind w:right="457"/>
              <w:rPr>
                <w:sz w:val="24"/>
                <w:lang w:val="uk-UA"/>
              </w:rPr>
            </w:pPr>
            <w:r w:rsidRPr="00121DA0">
              <w:rPr>
                <w:sz w:val="24"/>
                <w:lang w:val="uk-UA"/>
              </w:rPr>
              <w:t>Різноманітність рослинності. Закономірності поширення рослинного покриву в Україні.</w:t>
            </w:r>
          </w:p>
          <w:p w:rsidR="004B2243" w:rsidRPr="00121DA0" w:rsidRDefault="004B2243" w:rsidP="00121DA0">
            <w:pPr>
              <w:pStyle w:val="TableParagraph"/>
              <w:ind w:right="72"/>
              <w:rPr>
                <w:sz w:val="24"/>
                <w:lang w:val="uk-UA"/>
              </w:rPr>
            </w:pPr>
            <w:r w:rsidRPr="00121DA0">
              <w:rPr>
                <w:sz w:val="24"/>
                <w:lang w:val="uk-UA"/>
              </w:rPr>
              <w:t>Рослинні угруповання. Червона та Зелена книги України. Рослинні ресурси, їх охорона і відтворення. Рослинність своєї місцевості.</w:t>
            </w:r>
          </w:p>
        </w:tc>
        <w:tc>
          <w:tcPr>
            <w:tcW w:w="4112" w:type="dxa"/>
          </w:tcPr>
          <w:p w:rsidR="004B2243" w:rsidRPr="00121DA0" w:rsidRDefault="004B2243">
            <w:pPr>
              <w:rPr>
                <w:lang w:val="uk-UA"/>
              </w:rPr>
            </w:pPr>
          </w:p>
        </w:tc>
      </w:tr>
    </w:tbl>
    <w:p w:rsidR="004B2243" w:rsidRPr="00152828" w:rsidRDefault="004B2243">
      <w:pPr>
        <w:rPr>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5"/>
        <w:gridCol w:w="4666"/>
        <w:gridCol w:w="5110"/>
        <w:gridCol w:w="4112"/>
      </w:tblGrid>
      <w:tr w:rsidR="004B2243" w:rsidRPr="00152828" w:rsidTr="00121DA0">
        <w:trPr>
          <w:trHeight w:hRule="exact" w:val="2770"/>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0" w:lineRule="exact"/>
              <w:ind w:right="-6"/>
              <w:rPr>
                <w:sz w:val="24"/>
                <w:lang w:val="uk-UA"/>
              </w:rPr>
            </w:pPr>
            <w:r w:rsidRPr="00121DA0">
              <w:rPr>
                <w:sz w:val="24"/>
                <w:lang w:val="uk-UA"/>
              </w:rPr>
              <w:t>місцевості.</w:t>
            </w:r>
          </w:p>
          <w:p w:rsidR="004B2243" w:rsidRPr="00121DA0" w:rsidRDefault="004B2243" w:rsidP="00121DA0">
            <w:pPr>
              <w:pStyle w:val="TableParagraph"/>
              <w:spacing w:before="5" w:line="274" w:lineRule="exact"/>
              <w:ind w:right="-6"/>
              <w:rPr>
                <w:b/>
                <w:sz w:val="24"/>
                <w:lang w:val="uk-UA"/>
              </w:rPr>
            </w:pPr>
            <w:r w:rsidRPr="00121DA0">
              <w:rPr>
                <w:b/>
                <w:sz w:val="24"/>
                <w:lang w:val="uk-UA"/>
              </w:rPr>
              <w:t>Ціннісний компонент:</w:t>
            </w:r>
          </w:p>
          <w:p w:rsidR="004B2243" w:rsidRPr="00121DA0" w:rsidRDefault="004B2243" w:rsidP="00121DA0">
            <w:pPr>
              <w:pStyle w:val="TableParagraph"/>
              <w:ind w:right="-6"/>
              <w:rPr>
                <w:sz w:val="24"/>
                <w:lang w:val="uk-UA"/>
              </w:rPr>
            </w:pPr>
            <w:r w:rsidRPr="00121DA0">
              <w:rPr>
                <w:i/>
                <w:sz w:val="24"/>
                <w:lang w:val="uk-UA"/>
              </w:rPr>
              <w:t xml:space="preserve">робить висновки </w:t>
            </w:r>
            <w:r w:rsidRPr="00121DA0">
              <w:rPr>
                <w:sz w:val="24"/>
                <w:lang w:val="uk-UA"/>
              </w:rPr>
              <w:t>щодо закономірностей поширення основних типів рослинності в Україні;</w:t>
            </w:r>
          </w:p>
          <w:p w:rsidR="004B2243" w:rsidRPr="00121DA0" w:rsidRDefault="004B2243" w:rsidP="00121DA0">
            <w:pPr>
              <w:pStyle w:val="TableParagraph"/>
              <w:ind w:right="-6"/>
              <w:rPr>
                <w:sz w:val="24"/>
                <w:lang w:val="uk-UA"/>
              </w:rPr>
            </w:pPr>
            <w:r w:rsidRPr="00121DA0">
              <w:rPr>
                <w:i/>
                <w:sz w:val="24"/>
                <w:lang w:val="uk-UA"/>
              </w:rPr>
              <w:t xml:space="preserve">оцінює </w:t>
            </w:r>
            <w:r w:rsidRPr="00121DA0">
              <w:rPr>
                <w:sz w:val="24"/>
                <w:lang w:val="uk-UA"/>
              </w:rPr>
              <w:t xml:space="preserve">стан рослинних ресурсів, їх роль у господарській діяльності, можливості використання в різних регіонах України; </w:t>
            </w:r>
            <w:r w:rsidRPr="00121DA0">
              <w:rPr>
                <w:i/>
                <w:sz w:val="24"/>
                <w:lang w:val="uk-UA"/>
              </w:rPr>
              <w:t xml:space="preserve">усвідомлює </w:t>
            </w:r>
            <w:r w:rsidRPr="00121DA0">
              <w:rPr>
                <w:sz w:val="24"/>
                <w:lang w:val="uk-UA"/>
              </w:rPr>
              <w:t>необхідність збереження та відновлення рослинності.</w:t>
            </w:r>
          </w:p>
        </w:tc>
        <w:tc>
          <w:tcPr>
            <w:tcW w:w="5110" w:type="dxa"/>
          </w:tcPr>
          <w:p w:rsidR="004B2243" w:rsidRPr="00121DA0" w:rsidRDefault="004B2243">
            <w:pPr>
              <w:rPr>
                <w:lang w:val="uk-UA"/>
              </w:rPr>
            </w:pPr>
          </w:p>
        </w:tc>
        <w:tc>
          <w:tcPr>
            <w:tcW w:w="4112" w:type="dxa"/>
          </w:tcPr>
          <w:p w:rsidR="004B2243" w:rsidRPr="00121DA0" w:rsidRDefault="004B2243">
            <w:pPr>
              <w:rPr>
                <w:lang w:val="uk-UA"/>
              </w:rPr>
            </w:pPr>
          </w:p>
        </w:tc>
      </w:tr>
      <w:tr w:rsidR="004B2243" w:rsidRPr="00152828" w:rsidTr="00121DA0">
        <w:trPr>
          <w:trHeight w:hRule="exact" w:val="5807"/>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3" w:lineRule="exact"/>
              <w:ind w:right="-6"/>
              <w:rPr>
                <w:b/>
                <w:sz w:val="24"/>
                <w:lang w:val="uk-UA"/>
              </w:rPr>
            </w:pPr>
            <w:r w:rsidRPr="00121DA0">
              <w:rPr>
                <w:b/>
                <w:sz w:val="24"/>
                <w:lang w:val="uk-UA"/>
              </w:rPr>
              <w:t>Знаннєвий компонент:</w:t>
            </w:r>
          </w:p>
          <w:p w:rsidR="004B2243" w:rsidRPr="00121DA0" w:rsidRDefault="004B2243" w:rsidP="00121DA0">
            <w:pPr>
              <w:pStyle w:val="TableParagraph"/>
              <w:ind w:right="-6"/>
              <w:rPr>
                <w:sz w:val="24"/>
                <w:lang w:val="uk-UA"/>
              </w:rPr>
            </w:pPr>
            <w:r w:rsidRPr="00121DA0">
              <w:rPr>
                <w:i/>
                <w:sz w:val="24"/>
                <w:lang w:val="uk-UA"/>
              </w:rPr>
              <w:t xml:space="preserve">називає </w:t>
            </w:r>
            <w:r w:rsidRPr="00121DA0">
              <w:rPr>
                <w:sz w:val="24"/>
                <w:lang w:val="uk-UA"/>
              </w:rPr>
              <w:t xml:space="preserve">видовий склад тваринного світу; </w:t>
            </w:r>
            <w:r w:rsidRPr="00121DA0">
              <w:rPr>
                <w:i/>
                <w:sz w:val="24"/>
                <w:lang w:val="uk-UA"/>
              </w:rPr>
              <w:t xml:space="preserve">наводить приклади </w:t>
            </w:r>
            <w:r w:rsidRPr="00121DA0">
              <w:rPr>
                <w:sz w:val="24"/>
                <w:lang w:val="uk-UA"/>
              </w:rPr>
              <w:t>акліматизації та реакліматизації тварин.</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526"/>
              <w:rPr>
                <w:sz w:val="24"/>
                <w:lang w:val="uk-UA"/>
              </w:rPr>
            </w:pPr>
            <w:r w:rsidRPr="00121DA0">
              <w:rPr>
                <w:b/>
                <w:sz w:val="24"/>
                <w:lang w:val="uk-UA"/>
              </w:rPr>
              <w:t xml:space="preserve">Діяльнісний  компонент: </w:t>
            </w:r>
            <w:r w:rsidRPr="00121DA0">
              <w:rPr>
                <w:i/>
                <w:sz w:val="24"/>
                <w:lang w:val="uk-UA"/>
              </w:rPr>
              <w:t xml:space="preserve">характеризує </w:t>
            </w:r>
            <w:r w:rsidRPr="00121DA0">
              <w:rPr>
                <w:sz w:val="24"/>
                <w:lang w:val="uk-UA"/>
              </w:rPr>
              <w:t>фауністичний склад лісів, луків, степів, боліт, водойм;</w:t>
            </w:r>
          </w:p>
          <w:p w:rsidR="004B2243" w:rsidRPr="00121DA0" w:rsidRDefault="004B2243" w:rsidP="00121DA0">
            <w:pPr>
              <w:pStyle w:val="TableParagraph"/>
              <w:ind w:right="307"/>
              <w:rPr>
                <w:sz w:val="24"/>
                <w:lang w:val="uk-UA"/>
              </w:rPr>
            </w:pPr>
            <w:r w:rsidRPr="00121DA0">
              <w:rPr>
                <w:i/>
                <w:sz w:val="24"/>
                <w:lang w:val="uk-UA"/>
              </w:rPr>
              <w:t xml:space="preserve">розпізнає </w:t>
            </w:r>
            <w:r w:rsidRPr="00121DA0">
              <w:rPr>
                <w:sz w:val="24"/>
                <w:lang w:val="uk-UA"/>
              </w:rPr>
              <w:t>тварин, які занесені до Червоної книги України;</w:t>
            </w:r>
          </w:p>
          <w:p w:rsidR="004B2243" w:rsidRPr="00121DA0" w:rsidRDefault="004B2243" w:rsidP="00121DA0">
            <w:pPr>
              <w:pStyle w:val="TableParagraph"/>
              <w:ind w:right="-6"/>
              <w:rPr>
                <w:sz w:val="24"/>
                <w:lang w:val="uk-UA"/>
              </w:rPr>
            </w:pPr>
            <w:r w:rsidRPr="00121DA0">
              <w:rPr>
                <w:i/>
                <w:sz w:val="24"/>
                <w:lang w:val="uk-UA"/>
              </w:rPr>
              <w:t xml:space="preserve">аналізує </w:t>
            </w:r>
            <w:r w:rsidRPr="00121DA0">
              <w:rPr>
                <w:sz w:val="24"/>
                <w:lang w:val="uk-UA"/>
              </w:rPr>
              <w:t>карту тваринного світу України.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6"/>
              <w:rPr>
                <w:b/>
                <w:sz w:val="24"/>
                <w:lang w:val="uk-UA"/>
              </w:rPr>
            </w:pPr>
            <w:r w:rsidRPr="00121DA0">
              <w:rPr>
                <w:b/>
                <w:sz w:val="24"/>
                <w:lang w:val="uk-UA"/>
              </w:rPr>
              <w:t>Ціннісний компонент:</w:t>
            </w:r>
          </w:p>
          <w:p w:rsidR="004B2243" w:rsidRPr="00121DA0" w:rsidRDefault="004B2243" w:rsidP="00121DA0">
            <w:pPr>
              <w:pStyle w:val="TableParagraph"/>
              <w:ind w:right="521"/>
              <w:rPr>
                <w:sz w:val="24"/>
                <w:lang w:val="uk-UA"/>
              </w:rPr>
            </w:pPr>
            <w:r w:rsidRPr="00121DA0">
              <w:rPr>
                <w:i/>
                <w:sz w:val="24"/>
                <w:lang w:val="uk-UA"/>
              </w:rPr>
              <w:t xml:space="preserve">робить висновки </w:t>
            </w:r>
            <w:r w:rsidRPr="00121DA0">
              <w:rPr>
                <w:sz w:val="24"/>
                <w:lang w:val="uk-UA"/>
              </w:rPr>
              <w:t>щодо закономірностей поширення основних видів тварин в Україні;</w:t>
            </w:r>
          </w:p>
          <w:p w:rsidR="004B2243" w:rsidRPr="00121DA0" w:rsidRDefault="004B2243" w:rsidP="00121DA0">
            <w:pPr>
              <w:pStyle w:val="TableParagraph"/>
              <w:ind w:right="357"/>
              <w:rPr>
                <w:sz w:val="24"/>
                <w:lang w:val="uk-UA"/>
              </w:rPr>
            </w:pPr>
            <w:r w:rsidRPr="00121DA0">
              <w:rPr>
                <w:i/>
                <w:sz w:val="24"/>
                <w:lang w:val="uk-UA"/>
              </w:rPr>
              <w:t xml:space="preserve">оцінює </w:t>
            </w:r>
            <w:r w:rsidRPr="00121DA0">
              <w:rPr>
                <w:sz w:val="24"/>
                <w:lang w:val="uk-UA"/>
              </w:rPr>
              <w:t xml:space="preserve">стан тваринних ресурсів, їх роль у господарській діяльності людини; </w:t>
            </w:r>
            <w:r w:rsidRPr="00121DA0">
              <w:rPr>
                <w:i/>
                <w:sz w:val="24"/>
                <w:lang w:val="uk-UA"/>
              </w:rPr>
              <w:t xml:space="preserve">усвідомлює </w:t>
            </w:r>
            <w:r w:rsidRPr="00121DA0">
              <w:rPr>
                <w:sz w:val="24"/>
                <w:lang w:val="uk-UA"/>
              </w:rPr>
              <w:t>наслідки впливу людської діяльності на тваринний світ України та своєї місцевості.</w:t>
            </w:r>
          </w:p>
        </w:tc>
        <w:tc>
          <w:tcPr>
            <w:tcW w:w="5110" w:type="dxa"/>
          </w:tcPr>
          <w:p w:rsidR="004B2243" w:rsidRPr="00121DA0" w:rsidRDefault="004B2243" w:rsidP="00121DA0">
            <w:pPr>
              <w:pStyle w:val="TableParagraph"/>
              <w:ind w:right="136"/>
              <w:rPr>
                <w:sz w:val="24"/>
                <w:lang w:val="uk-UA"/>
              </w:rPr>
            </w:pPr>
            <w:r w:rsidRPr="00121DA0">
              <w:rPr>
                <w:b/>
                <w:sz w:val="24"/>
                <w:lang w:val="uk-UA"/>
              </w:rPr>
              <w:t xml:space="preserve">Тема 6. Тваринний світ України. </w:t>
            </w:r>
            <w:r w:rsidRPr="00121DA0">
              <w:rPr>
                <w:sz w:val="24"/>
                <w:lang w:val="uk-UA"/>
              </w:rPr>
              <w:t>Різноманітність тваринного світу. Закономірності поширення тваринного світу в Україні. Тварини, занесені до Червоної книги України. Вплив людини на тваринний світ.</w:t>
            </w:r>
          </w:p>
          <w:p w:rsidR="004B2243" w:rsidRPr="00121DA0" w:rsidRDefault="004B2243" w:rsidP="00121DA0">
            <w:pPr>
              <w:pStyle w:val="TableParagraph"/>
              <w:ind w:right="472"/>
              <w:rPr>
                <w:sz w:val="24"/>
                <w:lang w:val="uk-UA"/>
              </w:rPr>
            </w:pPr>
            <w:r w:rsidRPr="00121DA0">
              <w:rPr>
                <w:sz w:val="24"/>
                <w:lang w:val="uk-UA"/>
              </w:rPr>
              <w:t>Тваринні ресурси України, заходи з їх відтворення й охорони. Тваринний світ своєї місцевості.</w:t>
            </w:r>
          </w:p>
        </w:tc>
        <w:tc>
          <w:tcPr>
            <w:tcW w:w="4112" w:type="dxa"/>
          </w:tcPr>
          <w:p w:rsidR="004B2243" w:rsidRPr="00121DA0" w:rsidRDefault="004B2243" w:rsidP="00121DA0">
            <w:pPr>
              <w:pStyle w:val="TableParagraph"/>
              <w:ind w:left="0" w:right="811"/>
              <w:rPr>
                <w:b/>
                <w:i/>
                <w:sz w:val="24"/>
                <w:lang w:val="uk-UA"/>
              </w:rPr>
            </w:pPr>
            <w:r w:rsidRPr="00121DA0">
              <w:rPr>
                <w:b/>
                <w:i/>
                <w:sz w:val="24"/>
                <w:lang w:val="uk-UA"/>
              </w:rPr>
              <w:t>Екологічна безпека та сталий розвиток</w:t>
            </w:r>
          </w:p>
          <w:p w:rsidR="004B2243" w:rsidRPr="00121DA0" w:rsidRDefault="004B2243" w:rsidP="00121DA0">
            <w:pPr>
              <w:pStyle w:val="TableParagraph"/>
              <w:ind w:left="0" w:right="147"/>
              <w:rPr>
                <w:sz w:val="24"/>
                <w:lang w:val="uk-UA"/>
              </w:rPr>
            </w:pPr>
            <w:r w:rsidRPr="00121DA0">
              <w:rPr>
                <w:sz w:val="24"/>
                <w:lang w:val="uk-UA"/>
              </w:rPr>
              <w:t>Усвідомлює необхідність збереження рослин  і  тварин  та  їх угрупувань.</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0" w:right="147"/>
              <w:rPr>
                <w:b/>
                <w:i/>
                <w:sz w:val="24"/>
                <w:lang w:val="uk-UA"/>
              </w:rPr>
            </w:pPr>
            <w:r w:rsidRPr="00121DA0">
              <w:rPr>
                <w:b/>
                <w:i/>
                <w:sz w:val="24"/>
                <w:lang w:val="uk-UA"/>
              </w:rPr>
              <w:t>Здоров’я і безпека</w:t>
            </w:r>
          </w:p>
          <w:p w:rsidR="004B2243" w:rsidRPr="00121DA0" w:rsidRDefault="004B2243" w:rsidP="00121DA0">
            <w:pPr>
              <w:pStyle w:val="TableParagraph"/>
              <w:ind w:left="0" w:right="369"/>
              <w:rPr>
                <w:sz w:val="24"/>
                <w:lang w:val="uk-UA"/>
              </w:rPr>
            </w:pPr>
            <w:r w:rsidRPr="00121DA0">
              <w:rPr>
                <w:sz w:val="24"/>
                <w:lang w:val="uk-UA"/>
              </w:rPr>
              <w:t>Усвідомлює необхідність використання деяких властивостей рослин для зміцнення та профілактики</w:t>
            </w:r>
            <w:r w:rsidRPr="00121DA0">
              <w:rPr>
                <w:spacing w:val="51"/>
                <w:sz w:val="24"/>
                <w:lang w:val="uk-UA"/>
              </w:rPr>
              <w:t xml:space="preserve"> </w:t>
            </w:r>
            <w:r w:rsidRPr="00121DA0">
              <w:rPr>
                <w:sz w:val="24"/>
                <w:lang w:val="uk-UA"/>
              </w:rPr>
              <w:t>здоров’я.</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left="0" w:right="147"/>
              <w:rPr>
                <w:sz w:val="24"/>
                <w:lang w:val="uk-UA"/>
              </w:rPr>
            </w:pPr>
            <w:r w:rsidRPr="00121DA0">
              <w:rPr>
                <w:b/>
                <w:i/>
                <w:sz w:val="24"/>
                <w:lang w:val="uk-UA"/>
              </w:rPr>
              <w:t xml:space="preserve">Громадянська відповідальність </w:t>
            </w:r>
            <w:r w:rsidRPr="00121DA0">
              <w:rPr>
                <w:sz w:val="24"/>
                <w:lang w:val="uk-UA"/>
              </w:rPr>
              <w:t>Сприяє формуванню відповідального члена  громади, суспільства, який:</w:t>
            </w:r>
          </w:p>
          <w:p w:rsidR="004B2243" w:rsidRPr="00121DA0" w:rsidRDefault="004B2243" w:rsidP="00121DA0">
            <w:pPr>
              <w:pStyle w:val="TableParagraph"/>
              <w:numPr>
                <w:ilvl w:val="0"/>
                <w:numId w:val="3"/>
              </w:numPr>
              <w:tabs>
                <w:tab w:val="left" w:pos="140"/>
              </w:tabs>
              <w:ind w:left="0" w:right="86" w:firstLine="0"/>
              <w:rPr>
                <w:sz w:val="24"/>
                <w:lang w:val="uk-UA"/>
              </w:rPr>
            </w:pPr>
            <w:r w:rsidRPr="00121DA0">
              <w:rPr>
                <w:sz w:val="24"/>
                <w:lang w:val="uk-UA"/>
              </w:rPr>
              <w:t>розуміє необхідність раціонального використання рослинних і тваринних ресурсів;</w:t>
            </w:r>
          </w:p>
          <w:p w:rsidR="004B2243" w:rsidRPr="00121DA0" w:rsidRDefault="004B2243" w:rsidP="00121DA0">
            <w:pPr>
              <w:pStyle w:val="TableParagraph"/>
              <w:numPr>
                <w:ilvl w:val="0"/>
                <w:numId w:val="3"/>
              </w:numPr>
              <w:tabs>
                <w:tab w:val="left" w:pos="142"/>
              </w:tabs>
              <w:ind w:left="0" w:right="321" w:firstLine="0"/>
              <w:rPr>
                <w:sz w:val="24"/>
                <w:lang w:val="uk-UA"/>
              </w:rPr>
            </w:pPr>
            <w:r w:rsidRPr="00121DA0">
              <w:rPr>
                <w:sz w:val="24"/>
                <w:lang w:val="uk-UA"/>
              </w:rPr>
              <w:t>усвідомлює наслідки впливу господарської діяльності людини на тваринний світ України та своєї місцевості.</w:t>
            </w:r>
          </w:p>
        </w:tc>
      </w:tr>
      <w:tr w:rsidR="004B2243" w:rsidRPr="00152828" w:rsidTr="00121DA0">
        <w:trPr>
          <w:trHeight w:hRule="exact" w:val="1666"/>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3" w:lineRule="exact"/>
              <w:ind w:right="-6"/>
              <w:rPr>
                <w:b/>
                <w:sz w:val="24"/>
                <w:lang w:val="uk-UA"/>
              </w:rPr>
            </w:pPr>
            <w:r w:rsidRPr="00121DA0">
              <w:rPr>
                <w:b/>
                <w:sz w:val="24"/>
                <w:lang w:val="uk-UA"/>
              </w:rPr>
              <w:t>Знаннєвий компонент:</w:t>
            </w:r>
          </w:p>
          <w:p w:rsidR="004B2243" w:rsidRPr="00121DA0" w:rsidRDefault="004B2243" w:rsidP="00121DA0">
            <w:pPr>
              <w:pStyle w:val="TableParagraph"/>
              <w:ind w:right="13"/>
              <w:rPr>
                <w:sz w:val="24"/>
                <w:lang w:val="uk-UA"/>
              </w:rPr>
            </w:pPr>
            <w:r w:rsidRPr="00121DA0">
              <w:rPr>
                <w:i/>
                <w:sz w:val="24"/>
                <w:lang w:val="uk-UA"/>
              </w:rPr>
              <w:t xml:space="preserve">називає </w:t>
            </w:r>
            <w:r w:rsidRPr="00121DA0">
              <w:rPr>
                <w:sz w:val="24"/>
                <w:lang w:val="uk-UA"/>
              </w:rPr>
              <w:t xml:space="preserve">чинники формування природних ландшафтів, природні країни, природні зони; </w:t>
            </w:r>
            <w:r w:rsidRPr="00121DA0">
              <w:rPr>
                <w:i/>
                <w:sz w:val="24"/>
                <w:lang w:val="uk-UA"/>
              </w:rPr>
              <w:t xml:space="preserve">пояснює </w:t>
            </w:r>
            <w:r w:rsidRPr="00121DA0">
              <w:rPr>
                <w:sz w:val="24"/>
                <w:lang w:val="uk-UA"/>
              </w:rPr>
              <w:t>на конкретних прикладах особливості взаємодії компонентів природи у</w:t>
            </w:r>
            <w:r w:rsidRPr="00121DA0">
              <w:rPr>
                <w:spacing w:val="-5"/>
                <w:sz w:val="24"/>
                <w:lang w:val="uk-UA"/>
              </w:rPr>
              <w:t xml:space="preserve"> </w:t>
            </w:r>
            <w:r w:rsidRPr="00121DA0">
              <w:rPr>
                <w:sz w:val="24"/>
                <w:lang w:val="uk-UA"/>
              </w:rPr>
              <w:t>ландшафті.</w:t>
            </w:r>
          </w:p>
        </w:tc>
        <w:tc>
          <w:tcPr>
            <w:tcW w:w="5110" w:type="dxa"/>
          </w:tcPr>
          <w:p w:rsidR="004B2243" w:rsidRPr="00121DA0" w:rsidRDefault="004B2243" w:rsidP="00121DA0">
            <w:pPr>
              <w:pStyle w:val="TableParagraph"/>
              <w:spacing w:line="273" w:lineRule="exact"/>
              <w:ind w:right="136"/>
              <w:rPr>
                <w:b/>
                <w:sz w:val="24"/>
                <w:lang w:val="uk-UA"/>
              </w:rPr>
            </w:pPr>
            <w:r w:rsidRPr="00121DA0">
              <w:rPr>
                <w:b/>
                <w:sz w:val="24"/>
                <w:lang w:val="uk-UA"/>
              </w:rPr>
              <w:t>Тема 7. Ландшафти України.</w:t>
            </w:r>
          </w:p>
          <w:p w:rsidR="004B2243" w:rsidRPr="00121DA0" w:rsidRDefault="004B2243" w:rsidP="00121DA0">
            <w:pPr>
              <w:pStyle w:val="TableParagraph"/>
              <w:spacing w:line="274" w:lineRule="exact"/>
              <w:ind w:right="72"/>
              <w:rPr>
                <w:sz w:val="24"/>
                <w:lang w:val="uk-UA"/>
              </w:rPr>
            </w:pPr>
            <w:r w:rsidRPr="00121DA0">
              <w:rPr>
                <w:sz w:val="24"/>
                <w:lang w:val="uk-UA"/>
              </w:rPr>
              <w:t>Ландшафт як просторово-цілісна система</w:t>
            </w:r>
            <w:r w:rsidRPr="00121DA0">
              <w:rPr>
                <w:b/>
                <w:sz w:val="24"/>
                <w:lang w:val="uk-UA"/>
              </w:rPr>
              <w:t xml:space="preserve">. </w:t>
            </w:r>
            <w:r w:rsidRPr="00121DA0">
              <w:rPr>
                <w:sz w:val="24"/>
                <w:lang w:val="uk-UA"/>
              </w:rPr>
              <w:t>Карта</w:t>
            </w:r>
          </w:p>
          <w:p w:rsidR="004B2243" w:rsidRPr="00121DA0" w:rsidRDefault="004B2243" w:rsidP="00121DA0">
            <w:pPr>
              <w:pStyle w:val="TableParagraph"/>
              <w:ind w:right="124"/>
              <w:rPr>
                <w:sz w:val="24"/>
                <w:lang w:val="uk-UA"/>
              </w:rPr>
            </w:pPr>
            <w:r w:rsidRPr="00121DA0">
              <w:rPr>
                <w:sz w:val="24"/>
                <w:lang w:val="uk-UA"/>
              </w:rPr>
              <w:t>«Ландшафти України». Районування природних ландшафтів, їх відображення на картах.</w:t>
            </w:r>
          </w:p>
          <w:p w:rsidR="004B2243" w:rsidRPr="00121DA0" w:rsidRDefault="004B2243" w:rsidP="00121DA0">
            <w:pPr>
              <w:pStyle w:val="TableParagraph"/>
              <w:ind w:right="136"/>
              <w:rPr>
                <w:sz w:val="24"/>
                <w:lang w:val="uk-UA"/>
              </w:rPr>
            </w:pPr>
            <w:r w:rsidRPr="00121DA0">
              <w:rPr>
                <w:sz w:val="24"/>
                <w:lang w:val="uk-UA"/>
              </w:rPr>
              <w:t>Антропогенні ландшафти.</w:t>
            </w:r>
          </w:p>
          <w:p w:rsidR="004B2243" w:rsidRPr="00121DA0" w:rsidRDefault="004B2243" w:rsidP="00121DA0">
            <w:pPr>
              <w:pStyle w:val="TableParagraph"/>
              <w:ind w:right="136"/>
              <w:rPr>
                <w:sz w:val="24"/>
                <w:lang w:val="uk-UA"/>
              </w:rPr>
            </w:pPr>
            <w:r w:rsidRPr="00121DA0">
              <w:rPr>
                <w:sz w:val="24"/>
                <w:lang w:val="uk-UA"/>
              </w:rPr>
              <w:t>Рівнинні ландшафти, їх різноманітність.</w:t>
            </w:r>
          </w:p>
        </w:tc>
        <w:tc>
          <w:tcPr>
            <w:tcW w:w="4112" w:type="dxa"/>
          </w:tcPr>
          <w:p w:rsidR="004B2243" w:rsidRPr="00121DA0" w:rsidRDefault="004B2243" w:rsidP="00121DA0">
            <w:pPr>
              <w:pStyle w:val="TableParagraph"/>
              <w:ind w:left="0" w:right="811"/>
              <w:rPr>
                <w:b/>
                <w:i/>
                <w:sz w:val="24"/>
                <w:lang w:val="uk-UA"/>
              </w:rPr>
            </w:pPr>
            <w:r w:rsidRPr="00121DA0">
              <w:rPr>
                <w:b/>
                <w:i/>
                <w:sz w:val="24"/>
                <w:lang w:val="uk-UA"/>
              </w:rPr>
              <w:t>Екологічна безпека та сталий розвиток</w:t>
            </w:r>
          </w:p>
          <w:p w:rsidR="004B2243" w:rsidRPr="00121DA0" w:rsidRDefault="004B2243" w:rsidP="00121DA0">
            <w:pPr>
              <w:pStyle w:val="TableParagraph"/>
              <w:ind w:left="0" w:right="147"/>
              <w:rPr>
                <w:sz w:val="24"/>
                <w:lang w:val="uk-UA"/>
              </w:rPr>
            </w:pPr>
            <w:r w:rsidRPr="00121DA0">
              <w:rPr>
                <w:sz w:val="24"/>
                <w:lang w:val="uk-UA"/>
              </w:rPr>
              <w:t>Усвідомлює відповідальність за ощадне використання природних ресурсів, екологічний стан у місцевій громаді, Україні.</w:t>
            </w:r>
          </w:p>
        </w:tc>
      </w:tr>
    </w:tbl>
    <w:p w:rsidR="004B2243" w:rsidRPr="00152828" w:rsidRDefault="004B2243">
      <w:pPr>
        <w:rPr>
          <w:sz w:val="24"/>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5"/>
        <w:gridCol w:w="4666"/>
        <w:gridCol w:w="5110"/>
        <w:gridCol w:w="4112"/>
      </w:tblGrid>
      <w:tr w:rsidR="004B2243" w:rsidRPr="00152828" w:rsidTr="00121DA0">
        <w:trPr>
          <w:trHeight w:hRule="exact" w:val="6083"/>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spacing w:line="274" w:lineRule="exact"/>
              <w:ind w:right="-6"/>
              <w:rPr>
                <w:b/>
                <w:sz w:val="24"/>
                <w:lang w:val="uk-UA"/>
              </w:rPr>
            </w:pPr>
            <w:r w:rsidRPr="00121DA0">
              <w:rPr>
                <w:b/>
                <w:sz w:val="24"/>
                <w:lang w:val="uk-UA"/>
              </w:rPr>
              <w:t>Діяльнісний компонент:</w:t>
            </w:r>
          </w:p>
          <w:p w:rsidR="004B2243" w:rsidRPr="00121DA0" w:rsidRDefault="004B2243" w:rsidP="00121DA0">
            <w:pPr>
              <w:pStyle w:val="TableParagraph"/>
              <w:ind w:right="85"/>
              <w:rPr>
                <w:sz w:val="24"/>
                <w:lang w:val="uk-UA"/>
              </w:rPr>
            </w:pPr>
            <w:r w:rsidRPr="00121DA0">
              <w:rPr>
                <w:i/>
                <w:sz w:val="24"/>
                <w:lang w:val="uk-UA"/>
              </w:rPr>
              <w:t xml:space="preserve">Знаходить і показує на картах різних масштабів </w:t>
            </w:r>
            <w:r w:rsidRPr="00121DA0">
              <w:rPr>
                <w:sz w:val="24"/>
                <w:lang w:val="uk-UA"/>
              </w:rPr>
              <w:t xml:space="preserve">природні зони, гірські країни, Чорне море, Азовське море; острови Зміїний, Джарилгач, півострови Кримський, Керченський, косу Арабатська Стрілка, Каркінітську затоку, Керченську протоку; </w:t>
            </w:r>
            <w:r w:rsidRPr="00121DA0">
              <w:rPr>
                <w:i/>
                <w:sz w:val="24"/>
                <w:lang w:val="uk-UA"/>
              </w:rPr>
              <w:t xml:space="preserve">характеризує </w:t>
            </w:r>
            <w:r w:rsidRPr="00121DA0">
              <w:rPr>
                <w:sz w:val="24"/>
                <w:lang w:val="uk-UA"/>
              </w:rPr>
              <w:t>рівнинні лісові, лісостепові, степові та гірські ландшафти, природні комплекси морів;</w:t>
            </w:r>
          </w:p>
          <w:p w:rsidR="004B2243" w:rsidRPr="00121DA0" w:rsidRDefault="004B2243" w:rsidP="00121DA0">
            <w:pPr>
              <w:pStyle w:val="TableParagraph"/>
              <w:ind w:right="178"/>
              <w:jc w:val="both"/>
              <w:rPr>
                <w:sz w:val="24"/>
                <w:lang w:val="uk-UA"/>
              </w:rPr>
            </w:pPr>
            <w:r w:rsidRPr="00121DA0">
              <w:rPr>
                <w:i/>
                <w:sz w:val="24"/>
                <w:lang w:val="uk-UA"/>
              </w:rPr>
              <w:t xml:space="preserve">аналізує </w:t>
            </w:r>
            <w:r w:rsidRPr="00121DA0">
              <w:rPr>
                <w:sz w:val="24"/>
                <w:lang w:val="uk-UA"/>
              </w:rPr>
              <w:t>карту ландшафтів, співвідношення природних та антропогенних ландшафтів у своїй місцевості.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6"/>
              <w:rPr>
                <w:b/>
                <w:sz w:val="24"/>
                <w:lang w:val="uk-UA"/>
              </w:rPr>
            </w:pPr>
            <w:r w:rsidRPr="00121DA0">
              <w:rPr>
                <w:b/>
                <w:sz w:val="24"/>
                <w:lang w:val="uk-UA"/>
              </w:rPr>
              <w:t>Ціннісний компонент:</w:t>
            </w:r>
          </w:p>
          <w:p w:rsidR="004B2243" w:rsidRPr="00121DA0" w:rsidRDefault="004B2243" w:rsidP="00121DA0">
            <w:pPr>
              <w:pStyle w:val="TableParagraph"/>
              <w:ind w:right="138"/>
              <w:rPr>
                <w:sz w:val="24"/>
                <w:lang w:val="uk-UA"/>
              </w:rPr>
            </w:pPr>
            <w:r w:rsidRPr="00121DA0">
              <w:rPr>
                <w:i/>
                <w:sz w:val="24"/>
                <w:lang w:val="uk-UA"/>
              </w:rPr>
              <w:t xml:space="preserve">прогнозує </w:t>
            </w:r>
            <w:r w:rsidRPr="00121DA0">
              <w:rPr>
                <w:sz w:val="24"/>
                <w:lang w:val="uk-UA"/>
              </w:rPr>
              <w:t>наслідки впливу господарської діяльності людини на природні особливості ландшафтів;</w:t>
            </w:r>
          </w:p>
          <w:p w:rsidR="004B2243" w:rsidRPr="00121DA0" w:rsidRDefault="004B2243" w:rsidP="00121DA0">
            <w:pPr>
              <w:pStyle w:val="TableParagraph"/>
              <w:ind w:right="216"/>
              <w:rPr>
                <w:sz w:val="24"/>
                <w:lang w:val="uk-UA"/>
              </w:rPr>
            </w:pPr>
            <w:r w:rsidRPr="00121DA0">
              <w:rPr>
                <w:i/>
                <w:sz w:val="24"/>
                <w:lang w:val="uk-UA"/>
              </w:rPr>
              <w:t xml:space="preserve">висловлює </w:t>
            </w:r>
            <w:r w:rsidRPr="00121DA0">
              <w:rPr>
                <w:sz w:val="24"/>
                <w:lang w:val="uk-UA"/>
              </w:rPr>
              <w:t>судження про природно- ресурсний потенціал природних комплексів.</w:t>
            </w:r>
          </w:p>
        </w:tc>
        <w:tc>
          <w:tcPr>
            <w:tcW w:w="5110" w:type="dxa"/>
          </w:tcPr>
          <w:p w:rsidR="004B2243" w:rsidRPr="00121DA0" w:rsidRDefault="004B2243" w:rsidP="00121DA0">
            <w:pPr>
              <w:pStyle w:val="TableParagraph"/>
              <w:ind w:right="5"/>
              <w:rPr>
                <w:sz w:val="24"/>
                <w:lang w:val="uk-UA"/>
              </w:rPr>
            </w:pPr>
            <w:r w:rsidRPr="00121DA0">
              <w:rPr>
                <w:sz w:val="24"/>
                <w:lang w:val="uk-UA"/>
              </w:rPr>
              <w:t>Природні зони України: мішаних лісів і широколистих лісів, лісостепова, степова. Використання та охорона рівнинних ландшафтів. Гірські ландшафти Українських Карпат і Кримських гір, особливості їх зміни з висотою, використання та охорона.</w:t>
            </w:r>
          </w:p>
          <w:p w:rsidR="004B2243" w:rsidRPr="00121DA0" w:rsidRDefault="004B2243" w:rsidP="00121DA0">
            <w:pPr>
              <w:pStyle w:val="TableParagraph"/>
              <w:ind w:right="-13"/>
              <w:rPr>
                <w:sz w:val="24"/>
                <w:lang w:val="uk-UA"/>
              </w:rPr>
            </w:pPr>
            <w:r w:rsidRPr="00121DA0">
              <w:rPr>
                <w:sz w:val="24"/>
                <w:lang w:val="uk-UA"/>
              </w:rPr>
              <w:t>Природні умови і ресурси Чорного та Азовського морів, проблеми їх раціонального використання.</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136"/>
              <w:rPr>
                <w:b/>
                <w:sz w:val="24"/>
                <w:lang w:val="uk-UA"/>
              </w:rPr>
            </w:pPr>
            <w:r w:rsidRPr="00121DA0">
              <w:rPr>
                <w:b/>
                <w:sz w:val="24"/>
                <w:lang w:val="uk-UA"/>
              </w:rPr>
              <w:t>Практична робота</w:t>
            </w:r>
          </w:p>
          <w:p w:rsidR="004B2243" w:rsidRPr="00121DA0" w:rsidRDefault="004B2243" w:rsidP="00121DA0">
            <w:pPr>
              <w:pStyle w:val="TableParagraph"/>
              <w:ind w:right="676"/>
              <w:rPr>
                <w:sz w:val="24"/>
                <w:lang w:val="uk-UA"/>
              </w:rPr>
            </w:pPr>
            <w:r w:rsidRPr="00121DA0">
              <w:rPr>
                <w:b/>
                <w:sz w:val="24"/>
                <w:lang w:val="uk-UA"/>
              </w:rPr>
              <w:t xml:space="preserve">9. </w:t>
            </w:r>
            <w:r w:rsidRPr="00121DA0">
              <w:rPr>
                <w:sz w:val="24"/>
                <w:lang w:val="uk-UA"/>
              </w:rPr>
              <w:t>Складання порівняльної характеристики природних зон  України (</w:t>
            </w:r>
            <w:r w:rsidRPr="00121DA0">
              <w:rPr>
                <w:i/>
                <w:sz w:val="24"/>
                <w:lang w:val="uk-UA"/>
              </w:rPr>
              <w:t>на вибір</w:t>
            </w:r>
            <w:r w:rsidRPr="00121DA0">
              <w:rPr>
                <w:sz w:val="24"/>
                <w:lang w:val="uk-UA"/>
              </w:rPr>
              <w:t>).</w:t>
            </w:r>
          </w:p>
          <w:p w:rsidR="004B2243" w:rsidRPr="00121DA0" w:rsidRDefault="004B2243" w:rsidP="00121DA0">
            <w:pPr>
              <w:pStyle w:val="TableParagraph"/>
              <w:ind w:left="0"/>
              <w:rPr>
                <w:sz w:val="24"/>
                <w:lang w:val="uk-UA"/>
              </w:rPr>
            </w:pPr>
          </w:p>
          <w:p w:rsidR="004B2243" w:rsidRPr="00121DA0" w:rsidRDefault="004B2243" w:rsidP="00121DA0">
            <w:pPr>
              <w:pStyle w:val="TableParagraph"/>
              <w:ind w:right="136"/>
              <w:rPr>
                <w:i/>
                <w:sz w:val="24"/>
                <w:lang w:val="uk-UA"/>
              </w:rPr>
            </w:pPr>
            <w:r w:rsidRPr="00121DA0">
              <w:rPr>
                <w:b/>
                <w:sz w:val="24"/>
                <w:lang w:val="uk-UA"/>
              </w:rPr>
              <w:t xml:space="preserve">Дослідження </w:t>
            </w:r>
            <w:r w:rsidRPr="00121DA0">
              <w:rPr>
                <w:i/>
                <w:sz w:val="24"/>
                <w:lang w:val="uk-UA"/>
              </w:rPr>
              <w:t>(на вибір)</w:t>
            </w:r>
          </w:p>
          <w:p w:rsidR="004B2243" w:rsidRPr="00121DA0" w:rsidRDefault="004B2243" w:rsidP="00121DA0">
            <w:pPr>
              <w:pStyle w:val="TableParagraph"/>
              <w:ind w:right="756"/>
              <w:rPr>
                <w:sz w:val="24"/>
                <w:lang w:val="uk-UA"/>
              </w:rPr>
            </w:pPr>
            <w:r w:rsidRPr="00121DA0">
              <w:rPr>
                <w:sz w:val="24"/>
                <w:lang w:val="uk-UA"/>
              </w:rPr>
              <w:t>Ландшафти своєї місцевості, їх освоєння і використання.</w:t>
            </w:r>
          </w:p>
          <w:p w:rsidR="004B2243" w:rsidRPr="00121DA0" w:rsidRDefault="004B2243" w:rsidP="00121DA0">
            <w:pPr>
              <w:pStyle w:val="TableParagraph"/>
              <w:ind w:right="872"/>
              <w:rPr>
                <w:sz w:val="24"/>
                <w:lang w:val="uk-UA"/>
              </w:rPr>
            </w:pPr>
            <w:r w:rsidRPr="00121DA0">
              <w:rPr>
                <w:sz w:val="24"/>
                <w:lang w:val="uk-UA"/>
              </w:rPr>
              <w:t>Виявлення ландшафтів у світі, що мають схожість із ландшафтами України.</w:t>
            </w:r>
          </w:p>
        </w:tc>
        <w:tc>
          <w:tcPr>
            <w:tcW w:w="4112" w:type="dxa"/>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spacing w:line="274" w:lineRule="exact"/>
              <w:ind w:left="0" w:right="147"/>
              <w:rPr>
                <w:b/>
                <w:i/>
                <w:sz w:val="24"/>
                <w:lang w:val="uk-UA"/>
              </w:rPr>
            </w:pPr>
            <w:r w:rsidRPr="00121DA0">
              <w:rPr>
                <w:b/>
                <w:i/>
                <w:sz w:val="24"/>
                <w:lang w:val="uk-UA"/>
              </w:rPr>
              <w:t>Здоров’я і безпека</w:t>
            </w:r>
          </w:p>
          <w:p w:rsidR="004B2243" w:rsidRPr="00121DA0" w:rsidRDefault="004B2243" w:rsidP="00121DA0">
            <w:pPr>
              <w:pStyle w:val="TableParagraph"/>
              <w:ind w:left="0" w:right="147"/>
              <w:rPr>
                <w:sz w:val="24"/>
                <w:lang w:val="uk-UA"/>
              </w:rPr>
            </w:pPr>
            <w:r w:rsidRPr="00121DA0">
              <w:rPr>
                <w:sz w:val="24"/>
                <w:lang w:val="uk-UA"/>
              </w:rPr>
              <w:t>Усвідомлює необхідність дбайливого ставлення до  довкілля (навколишнього середовища) як до потенційного джерела здоров’я, добробуту  та  безпеки</w:t>
            </w:r>
            <w:r w:rsidRPr="00121DA0">
              <w:rPr>
                <w:spacing w:val="54"/>
                <w:sz w:val="24"/>
                <w:lang w:val="uk-UA"/>
              </w:rPr>
              <w:t xml:space="preserve"> </w:t>
            </w:r>
            <w:r w:rsidRPr="00121DA0">
              <w:rPr>
                <w:sz w:val="24"/>
                <w:lang w:val="uk-UA"/>
              </w:rPr>
              <w:t>людини.</w:t>
            </w:r>
          </w:p>
          <w:p w:rsidR="004B2243" w:rsidRPr="00121DA0" w:rsidRDefault="004B2243" w:rsidP="00121DA0">
            <w:pPr>
              <w:pStyle w:val="TableParagraph"/>
              <w:ind w:left="0" w:right="147"/>
              <w:rPr>
                <w:sz w:val="24"/>
                <w:lang w:val="uk-UA"/>
              </w:rPr>
            </w:pPr>
            <w:r w:rsidRPr="00121DA0">
              <w:rPr>
                <w:sz w:val="24"/>
                <w:lang w:val="uk-UA"/>
              </w:rPr>
              <w:t>Дотримується правил безпечної поведінки  в</w:t>
            </w:r>
            <w:r w:rsidRPr="00121DA0">
              <w:rPr>
                <w:spacing w:val="56"/>
                <w:sz w:val="24"/>
                <w:lang w:val="uk-UA"/>
              </w:rPr>
              <w:t xml:space="preserve"> </w:t>
            </w:r>
            <w:r w:rsidRPr="00121DA0">
              <w:rPr>
                <w:sz w:val="24"/>
                <w:lang w:val="uk-UA"/>
              </w:rPr>
              <w:t>природі.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ind w:left="0" w:right="147"/>
              <w:rPr>
                <w:sz w:val="24"/>
                <w:lang w:val="uk-UA"/>
              </w:rPr>
            </w:pPr>
            <w:r w:rsidRPr="00121DA0">
              <w:rPr>
                <w:b/>
                <w:i/>
                <w:sz w:val="24"/>
                <w:lang w:val="uk-UA"/>
              </w:rPr>
              <w:t xml:space="preserve">Громадянська відповідальність </w:t>
            </w:r>
            <w:r w:rsidRPr="00121DA0">
              <w:rPr>
                <w:sz w:val="24"/>
                <w:lang w:val="uk-UA"/>
              </w:rPr>
              <w:t>Виявляє готовність до розв’язання проблем, пов’язаних із станом довкілля.</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ind w:left="0" w:right="719"/>
              <w:rPr>
                <w:b/>
                <w:i/>
                <w:sz w:val="24"/>
                <w:lang w:val="uk-UA"/>
              </w:rPr>
            </w:pPr>
            <w:r w:rsidRPr="00121DA0">
              <w:rPr>
                <w:b/>
                <w:i/>
                <w:sz w:val="24"/>
                <w:lang w:val="uk-UA"/>
              </w:rPr>
              <w:t>Підприємливість та фінансова грамотність</w:t>
            </w:r>
          </w:p>
          <w:p w:rsidR="004B2243" w:rsidRPr="00121DA0" w:rsidRDefault="004B2243" w:rsidP="00121DA0">
            <w:pPr>
              <w:pStyle w:val="TableParagraph"/>
              <w:ind w:left="0" w:right="147"/>
              <w:rPr>
                <w:sz w:val="24"/>
                <w:lang w:val="uk-UA"/>
              </w:rPr>
            </w:pPr>
            <w:r w:rsidRPr="00121DA0">
              <w:rPr>
                <w:sz w:val="24"/>
                <w:lang w:val="uk-UA"/>
              </w:rPr>
              <w:t>Розуміє рекреаційне значення природних</w:t>
            </w:r>
            <w:r w:rsidRPr="00121DA0">
              <w:rPr>
                <w:spacing w:val="53"/>
                <w:sz w:val="24"/>
                <w:lang w:val="uk-UA"/>
              </w:rPr>
              <w:t xml:space="preserve"> </w:t>
            </w:r>
            <w:r w:rsidRPr="00121DA0">
              <w:rPr>
                <w:sz w:val="24"/>
                <w:lang w:val="uk-UA"/>
              </w:rPr>
              <w:t>комплексів.</w:t>
            </w:r>
          </w:p>
        </w:tc>
      </w:tr>
      <w:tr w:rsidR="004B2243" w:rsidRPr="00152828" w:rsidTr="00121DA0">
        <w:trPr>
          <w:trHeight w:hRule="exact" w:val="4150"/>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3" w:lineRule="exact"/>
              <w:ind w:right="-6"/>
              <w:rPr>
                <w:b/>
                <w:sz w:val="24"/>
                <w:lang w:val="uk-UA"/>
              </w:rPr>
            </w:pPr>
            <w:r w:rsidRPr="00121DA0">
              <w:rPr>
                <w:b/>
                <w:sz w:val="24"/>
                <w:lang w:val="uk-UA"/>
              </w:rPr>
              <w:t>Знаннєвий компонент:</w:t>
            </w:r>
          </w:p>
          <w:p w:rsidR="004B2243" w:rsidRPr="00121DA0" w:rsidRDefault="004B2243" w:rsidP="00121DA0">
            <w:pPr>
              <w:pStyle w:val="TableParagraph"/>
              <w:ind w:right="448"/>
              <w:rPr>
                <w:sz w:val="24"/>
                <w:lang w:val="uk-UA"/>
              </w:rPr>
            </w:pPr>
            <w:r w:rsidRPr="00121DA0">
              <w:rPr>
                <w:i/>
                <w:sz w:val="24"/>
                <w:lang w:val="uk-UA"/>
              </w:rPr>
              <w:t xml:space="preserve">називає </w:t>
            </w:r>
            <w:r w:rsidRPr="00121DA0">
              <w:rPr>
                <w:sz w:val="24"/>
                <w:lang w:val="uk-UA"/>
              </w:rPr>
              <w:t>складники природно-ресурсного потенціалу України, види забруднень довкілля;</w:t>
            </w:r>
          </w:p>
          <w:p w:rsidR="004B2243" w:rsidRPr="00121DA0" w:rsidRDefault="004B2243" w:rsidP="00121DA0">
            <w:pPr>
              <w:pStyle w:val="TableParagraph"/>
              <w:ind w:right="638"/>
              <w:rPr>
                <w:sz w:val="24"/>
                <w:lang w:val="uk-UA"/>
              </w:rPr>
            </w:pPr>
            <w:r w:rsidRPr="00121DA0">
              <w:rPr>
                <w:i/>
                <w:sz w:val="24"/>
                <w:lang w:val="uk-UA"/>
              </w:rPr>
              <w:t xml:space="preserve">наводить приклади </w:t>
            </w:r>
            <w:r w:rsidRPr="00121DA0">
              <w:rPr>
                <w:sz w:val="24"/>
                <w:lang w:val="uk-UA"/>
              </w:rPr>
              <w:t>об’єктів природно- заповідного фонду України;</w:t>
            </w:r>
          </w:p>
          <w:p w:rsidR="004B2243" w:rsidRPr="00121DA0" w:rsidRDefault="004B2243" w:rsidP="00121DA0">
            <w:pPr>
              <w:pStyle w:val="TableParagraph"/>
              <w:ind w:right="177"/>
              <w:rPr>
                <w:sz w:val="24"/>
                <w:lang w:val="uk-UA"/>
              </w:rPr>
            </w:pPr>
            <w:r w:rsidRPr="00121DA0">
              <w:rPr>
                <w:i/>
                <w:sz w:val="24"/>
                <w:lang w:val="uk-UA"/>
              </w:rPr>
              <w:t xml:space="preserve">пояснює </w:t>
            </w:r>
            <w:r w:rsidRPr="00121DA0">
              <w:rPr>
                <w:sz w:val="24"/>
                <w:lang w:val="uk-UA"/>
              </w:rPr>
              <w:t>сутність понять «екологічна ситуація», «моніторинг навколишнього середовища», «заповідник», «національний парк».</w:t>
            </w:r>
          </w:p>
          <w:p w:rsidR="004B2243" w:rsidRPr="00121DA0" w:rsidRDefault="004B2243" w:rsidP="00121DA0">
            <w:pPr>
              <w:pStyle w:val="TableParagraph"/>
              <w:spacing w:before="5" w:line="274" w:lineRule="exact"/>
              <w:ind w:right="-6"/>
              <w:rPr>
                <w:b/>
                <w:sz w:val="24"/>
                <w:lang w:val="uk-UA"/>
              </w:rPr>
            </w:pPr>
            <w:r w:rsidRPr="00121DA0">
              <w:rPr>
                <w:b/>
                <w:sz w:val="24"/>
                <w:lang w:val="uk-UA"/>
              </w:rPr>
              <w:t>Діяльнісний компонент:</w:t>
            </w:r>
          </w:p>
          <w:p w:rsidR="004B2243" w:rsidRPr="00121DA0" w:rsidRDefault="004B2243" w:rsidP="00121DA0">
            <w:pPr>
              <w:pStyle w:val="TableParagraph"/>
              <w:ind w:right="-6"/>
              <w:rPr>
                <w:i/>
                <w:sz w:val="24"/>
                <w:lang w:val="uk-UA"/>
              </w:rPr>
            </w:pPr>
            <w:r w:rsidRPr="00121DA0">
              <w:rPr>
                <w:i/>
                <w:sz w:val="24"/>
                <w:lang w:val="uk-UA"/>
              </w:rPr>
              <w:t>Знаходить і показує на картах різних масштабів:</w:t>
            </w:r>
          </w:p>
          <w:p w:rsidR="004B2243" w:rsidRPr="00121DA0" w:rsidRDefault="004B2243" w:rsidP="00121DA0">
            <w:pPr>
              <w:pStyle w:val="TableParagraph"/>
              <w:ind w:right="158"/>
              <w:rPr>
                <w:sz w:val="24"/>
                <w:lang w:val="uk-UA"/>
              </w:rPr>
            </w:pPr>
            <w:r w:rsidRPr="00121DA0">
              <w:rPr>
                <w:sz w:val="24"/>
                <w:lang w:val="uk-UA"/>
              </w:rPr>
              <w:t xml:space="preserve">біосферні заповідники: </w:t>
            </w:r>
            <w:r w:rsidRPr="00121DA0">
              <w:rPr>
                <w:i/>
                <w:sz w:val="24"/>
                <w:lang w:val="uk-UA"/>
              </w:rPr>
              <w:t>Асканія-Нова, Карпатський, Дунайський, Чорноморський</w:t>
            </w:r>
            <w:r w:rsidRPr="00121DA0">
              <w:rPr>
                <w:sz w:val="24"/>
                <w:lang w:val="uk-UA"/>
              </w:rPr>
              <w:t>;</w:t>
            </w:r>
          </w:p>
        </w:tc>
        <w:tc>
          <w:tcPr>
            <w:tcW w:w="5110" w:type="dxa"/>
          </w:tcPr>
          <w:p w:rsidR="004B2243" w:rsidRPr="00121DA0" w:rsidRDefault="004B2243" w:rsidP="00121DA0">
            <w:pPr>
              <w:pStyle w:val="TableParagraph"/>
              <w:spacing w:line="273" w:lineRule="exact"/>
              <w:ind w:right="136"/>
              <w:rPr>
                <w:b/>
                <w:sz w:val="24"/>
                <w:lang w:val="uk-UA"/>
              </w:rPr>
            </w:pPr>
            <w:r w:rsidRPr="00121DA0">
              <w:rPr>
                <w:b/>
                <w:sz w:val="24"/>
                <w:lang w:val="uk-UA"/>
              </w:rPr>
              <w:t>Тема 8. Природокористування</w:t>
            </w:r>
          </w:p>
          <w:p w:rsidR="004B2243" w:rsidRPr="00121DA0" w:rsidRDefault="004B2243" w:rsidP="00121DA0">
            <w:pPr>
              <w:pStyle w:val="TableParagraph"/>
              <w:ind w:right="159"/>
              <w:rPr>
                <w:sz w:val="24"/>
                <w:lang w:val="uk-UA"/>
              </w:rPr>
            </w:pPr>
            <w:r w:rsidRPr="00121DA0">
              <w:rPr>
                <w:sz w:val="24"/>
                <w:lang w:val="uk-UA"/>
              </w:rPr>
              <w:t>Використання природно-ресурсного потенціалу України. Основні види забруднень довкілля в Україні. Вплив екологічної ситуації на життєдіяльність населення.</w:t>
            </w:r>
          </w:p>
          <w:p w:rsidR="004B2243" w:rsidRPr="00121DA0" w:rsidRDefault="004B2243" w:rsidP="00121DA0">
            <w:pPr>
              <w:pStyle w:val="TableParagraph"/>
              <w:ind w:right="1289"/>
              <w:rPr>
                <w:sz w:val="24"/>
                <w:lang w:val="uk-UA"/>
              </w:rPr>
            </w:pPr>
            <w:r w:rsidRPr="00121DA0">
              <w:rPr>
                <w:sz w:val="24"/>
                <w:lang w:val="uk-UA"/>
              </w:rPr>
              <w:t>Природно-заповідний фонд України. Національна екологічна мережа.</w:t>
            </w:r>
          </w:p>
          <w:p w:rsidR="004B2243" w:rsidRPr="00121DA0" w:rsidRDefault="004B2243" w:rsidP="00121DA0">
            <w:pPr>
              <w:pStyle w:val="TableParagraph"/>
              <w:ind w:right="385"/>
              <w:rPr>
                <w:sz w:val="24"/>
                <w:lang w:val="uk-UA"/>
              </w:rPr>
            </w:pPr>
            <w:r w:rsidRPr="00121DA0">
              <w:rPr>
                <w:sz w:val="24"/>
                <w:lang w:val="uk-UA"/>
              </w:rPr>
              <w:t>Моніторинг навколишнього середовища. Основні заходи щодо раціонального використання природних ресурсів та охорони довкілля. Природно-заповідні об’єкти своєї місцевості.</w:t>
            </w:r>
          </w:p>
          <w:p w:rsidR="004B2243" w:rsidRPr="00121DA0" w:rsidRDefault="004B2243" w:rsidP="00121DA0">
            <w:pPr>
              <w:pStyle w:val="TableParagraph"/>
              <w:ind w:right="136"/>
              <w:rPr>
                <w:sz w:val="24"/>
                <w:lang w:val="uk-UA"/>
              </w:rPr>
            </w:pPr>
            <w:r w:rsidRPr="00121DA0">
              <w:rPr>
                <w:sz w:val="24"/>
                <w:lang w:val="uk-UA"/>
              </w:rPr>
              <w:t>Природокористування в умовах сталого розвитку.</w:t>
            </w:r>
          </w:p>
        </w:tc>
        <w:tc>
          <w:tcPr>
            <w:tcW w:w="4112" w:type="dxa"/>
          </w:tcPr>
          <w:p w:rsidR="004B2243" w:rsidRPr="00121DA0" w:rsidRDefault="004B2243" w:rsidP="00121DA0">
            <w:pPr>
              <w:pStyle w:val="TableParagraph"/>
              <w:ind w:left="0" w:right="811"/>
              <w:rPr>
                <w:b/>
                <w:i/>
                <w:sz w:val="24"/>
                <w:lang w:val="uk-UA"/>
              </w:rPr>
            </w:pPr>
            <w:r w:rsidRPr="00121DA0">
              <w:rPr>
                <w:b/>
                <w:i/>
                <w:sz w:val="24"/>
                <w:lang w:val="uk-UA"/>
              </w:rPr>
              <w:t>Екологічна безпека та сталий розвиток</w:t>
            </w:r>
          </w:p>
          <w:p w:rsidR="004B2243" w:rsidRPr="00121DA0" w:rsidRDefault="004B2243" w:rsidP="00121DA0">
            <w:pPr>
              <w:pStyle w:val="TableParagraph"/>
              <w:ind w:left="0" w:right="369"/>
              <w:rPr>
                <w:sz w:val="24"/>
                <w:lang w:val="uk-UA"/>
              </w:rPr>
            </w:pPr>
            <w:r w:rsidRPr="00121DA0">
              <w:rPr>
                <w:sz w:val="24"/>
                <w:lang w:val="uk-UA"/>
              </w:rPr>
              <w:t>Усвідомлює необхідність ініціативи створення розгалуженої системи природозаповідних територій.</w:t>
            </w:r>
          </w:p>
          <w:p w:rsidR="004B2243" w:rsidRPr="00121DA0" w:rsidRDefault="004B2243" w:rsidP="00121DA0">
            <w:pPr>
              <w:pStyle w:val="TableParagraph"/>
              <w:ind w:left="0" w:right="369"/>
              <w:rPr>
                <w:sz w:val="24"/>
                <w:lang w:val="uk-UA"/>
              </w:rPr>
            </w:pPr>
            <w:r w:rsidRPr="00121DA0">
              <w:rPr>
                <w:sz w:val="24"/>
                <w:lang w:val="uk-UA"/>
              </w:rPr>
              <w:t>Характеризує сучасну екологічну ситуацію в Україні та своєї місцевості.</w:t>
            </w:r>
          </w:p>
          <w:p w:rsidR="004B2243" w:rsidRPr="00121DA0" w:rsidRDefault="004B2243" w:rsidP="00121DA0">
            <w:pPr>
              <w:pStyle w:val="TableParagraph"/>
              <w:spacing w:before="5" w:line="274" w:lineRule="exact"/>
              <w:ind w:left="0" w:right="147"/>
              <w:rPr>
                <w:b/>
                <w:i/>
                <w:sz w:val="24"/>
                <w:lang w:val="uk-UA"/>
              </w:rPr>
            </w:pPr>
            <w:r w:rsidRPr="00121DA0">
              <w:rPr>
                <w:b/>
                <w:i/>
                <w:sz w:val="24"/>
                <w:lang w:val="uk-UA"/>
              </w:rPr>
              <w:t>Здоров’я і безпека</w:t>
            </w:r>
          </w:p>
          <w:p w:rsidR="004B2243" w:rsidRPr="00121DA0" w:rsidRDefault="004B2243" w:rsidP="00121DA0">
            <w:pPr>
              <w:pStyle w:val="TableParagraph"/>
              <w:ind w:left="0" w:right="147"/>
              <w:rPr>
                <w:sz w:val="24"/>
                <w:lang w:val="uk-UA"/>
              </w:rPr>
            </w:pPr>
            <w:r w:rsidRPr="00121DA0">
              <w:rPr>
                <w:sz w:val="24"/>
                <w:lang w:val="uk-UA"/>
              </w:rPr>
              <w:t>Оцінює вплив екологічної ситуації на здоров"я населення.</w:t>
            </w:r>
          </w:p>
          <w:p w:rsidR="004B2243" w:rsidRPr="00121DA0" w:rsidRDefault="004B2243" w:rsidP="00121DA0">
            <w:pPr>
              <w:pStyle w:val="TableParagraph"/>
              <w:ind w:left="0" w:right="147"/>
              <w:rPr>
                <w:sz w:val="24"/>
                <w:lang w:val="uk-UA"/>
              </w:rPr>
            </w:pPr>
            <w:r w:rsidRPr="00121DA0">
              <w:rPr>
                <w:sz w:val="24"/>
                <w:lang w:val="uk-UA"/>
              </w:rPr>
              <w:t>Дотримується правил безпеки та норм поведінки в природі.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ind w:left="0" w:right="147"/>
              <w:rPr>
                <w:b/>
                <w:i/>
                <w:sz w:val="24"/>
                <w:lang w:val="uk-UA"/>
              </w:rPr>
            </w:pPr>
            <w:r w:rsidRPr="00121DA0">
              <w:rPr>
                <w:b/>
                <w:i/>
                <w:sz w:val="24"/>
                <w:lang w:val="uk-UA"/>
              </w:rPr>
              <w:t>Підприємливість та фінансова</w:t>
            </w:r>
          </w:p>
        </w:tc>
      </w:tr>
    </w:tbl>
    <w:p w:rsidR="004B2243" w:rsidRPr="00152828" w:rsidRDefault="004B2243">
      <w:pPr>
        <w:rPr>
          <w:sz w:val="24"/>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5"/>
        <w:gridCol w:w="4666"/>
        <w:gridCol w:w="5110"/>
        <w:gridCol w:w="4112"/>
      </w:tblGrid>
      <w:tr w:rsidR="004B2243" w:rsidRPr="00152828" w:rsidTr="00121DA0">
        <w:trPr>
          <w:trHeight w:hRule="exact" w:val="8015"/>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ind w:right="887"/>
              <w:rPr>
                <w:sz w:val="24"/>
                <w:lang w:val="uk-UA"/>
              </w:rPr>
            </w:pPr>
            <w:r w:rsidRPr="00121DA0">
              <w:rPr>
                <w:sz w:val="24"/>
                <w:lang w:val="uk-UA"/>
              </w:rPr>
              <w:t xml:space="preserve">природні заповідники: </w:t>
            </w:r>
            <w:r w:rsidRPr="00121DA0">
              <w:rPr>
                <w:i/>
                <w:sz w:val="24"/>
                <w:lang w:val="uk-UA"/>
              </w:rPr>
              <w:t>Карадазький, Український степовий, Медобори, Канівський, Поліський</w:t>
            </w:r>
            <w:r w:rsidRPr="00121DA0">
              <w:rPr>
                <w:sz w:val="24"/>
                <w:lang w:val="uk-UA"/>
              </w:rPr>
              <w:t>;</w:t>
            </w:r>
          </w:p>
          <w:p w:rsidR="004B2243" w:rsidRPr="00121DA0" w:rsidRDefault="004B2243" w:rsidP="00121DA0">
            <w:pPr>
              <w:pStyle w:val="TableParagraph"/>
              <w:ind w:right="206"/>
              <w:rPr>
                <w:i/>
                <w:sz w:val="24"/>
                <w:lang w:val="uk-UA"/>
              </w:rPr>
            </w:pPr>
            <w:r w:rsidRPr="00121DA0">
              <w:rPr>
                <w:sz w:val="24"/>
                <w:lang w:val="uk-UA"/>
              </w:rPr>
              <w:t xml:space="preserve">національні природні парки: </w:t>
            </w:r>
            <w:r w:rsidRPr="00121DA0">
              <w:rPr>
                <w:i/>
                <w:sz w:val="24"/>
                <w:lang w:val="uk-UA"/>
              </w:rPr>
              <w:t>Карпатський, Шацький, Синевір, Подільські Товтри</w:t>
            </w:r>
            <w:r w:rsidRPr="00121DA0">
              <w:rPr>
                <w:sz w:val="24"/>
                <w:lang w:val="uk-UA"/>
              </w:rPr>
              <w:t xml:space="preserve">; </w:t>
            </w:r>
            <w:r w:rsidRPr="00121DA0">
              <w:rPr>
                <w:i/>
                <w:sz w:val="24"/>
                <w:lang w:val="uk-UA"/>
              </w:rPr>
              <w:t>регіональний ландшафтний парк</w:t>
            </w:r>
          </w:p>
          <w:p w:rsidR="004B2243" w:rsidRPr="00121DA0" w:rsidRDefault="004B2243" w:rsidP="00121DA0">
            <w:pPr>
              <w:pStyle w:val="TableParagraph"/>
              <w:ind w:right="-6"/>
              <w:rPr>
                <w:sz w:val="24"/>
                <w:lang w:val="uk-UA"/>
              </w:rPr>
            </w:pPr>
            <w:r w:rsidRPr="00121DA0">
              <w:rPr>
                <w:i/>
                <w:sz w:val="24"/>
                <w:lang w:val="uk-UA"/>
              </w:rPr>
              <w:t>«Меотида»</w:t>
            </w:r>
            <w:r w:rsidRPr="00121DA0">
              <w:rPr>
                <w:sz w:val="24"/>
                <w:lang w:val="uk-UA"/>
              </w:rPr>
              <w:t>;</w:t>
            </w:r>
          </w:p>
          <w:p w:rsidR="004B2243" w:rsidRPr="00121DA0" w:rsidRDefault="004B2243" w:rsidP="00121DA0">
            <w:pPr>
              <w:pStyle w:val="TableParagraph"/>
              <w:ind w:right="14"/>
              <w:rPr>
                <w:sz w:val="24"/>
                <w:lang w:val="uk-UA"/>
              </w:rPr>
            </w:pPr>
            <w:r w:rsidRPr="00121DA0">
              <w:rPr>
                <w:i/>
                <w:sz w:val="24"/>
                <w:lang w:val="uk-UA"/>
              </w:rPr>
              <w:t xml:space="preserve">характеризує </w:t>
            </w:r>
            <w:r w:rsidRPr="00121DA0">
              <w:rPr>
                <w:sz w:val="24"/>
                <w:lang w:val="uk-UA"/>
              </w:rPr>
              <w:t>сучасну екологічну ситуацію в Україні;</w:t>
            </w:r>
          </w:p>
          <w:p w:rsidR="004B2243" w:rsidRPr="00121DA0" w:rsidRDefault="004B2243" w:rsidP="00121DA0">
            <w:pPr>
              <w:pStyle w:val="TableParagraph"/>
              <w:ind w:right="119"/>
              <w:rPr>
                <w:sz w:val="24"/>
                <w:lang w:val="uk-UA"/>
              </w:rPr>
            </w:pPr>
            <w:r w:rsidRPr="00121DA0">
              <w:rPr>
                <w:i/>
                <w:sz w:val="24"/>
                <w:lang w:val="uk-UA"/>
              </w:rPr>
              <w:t xml:space="preserve">аналізує </w:t>
            </w:r>
            <w:r w:rsidRPr="00121DA0">
              <w:rPr>
                <w:sz w:val="24"/>
                <w:lang w:val="uk-UA"/>
              </w:rPr>
              <w:t xml:space="preserve">природно-ресурсний потенціал у різних регіонах України, аспекти раціонального природокористування, вплив екологічної ситуації на здоров’я населення; </w:t>
            </w:r>
            <w:r w:rsidRPr="00121DA0">
              <w:rPr>
                <w:i/>
                <w:sz w:val="24"/>
                <w:lang w:val="uk-UA"/>
              </w:rPr>
              <w:t xml:space="preserve">визначає </w:t>
            </w:r>
            <w:r w:rsidRPr="00121DA0">
              <w:rPr>
                <w:sz w:val="24"/>
                <w:lang w:val="uk-UA"/>
              </w:rPr>
              <w:t>об’єкти природно-заповідного фонду своєї місцевості;</w:t>
            </w:r>
          </w:p>
          <w:p w:rsidR="004B2243" w:rsidRPr="00121DA0" w:rsidRDefault="004B2243" w:rsidP="00121DA0">
            <w:pPr>
              <w:pStyle w:val="TableParagraph"/>
              <w:ind w:right="626"/>
              <w:rPr>
                <w:sz w:val="24"/>
                <w:lang w:val="uk-UA"/>
              </w:rPr>
            </w:pPr>
            <w:r w:rsidRPr="00121DA0">
              <w:rPr>
                <w:i/>
                <w:sz w:val="24"/>
                <w:lang w:val="uk-UA"/>
              </w:rPr>
              <w:t xml:space="preserve">дотримується </w:t>
            </w:r>
            <w:r w:rsidRPr="00121DA0">
              <w:rPr>
                <w:sz w:val="24"/>
                <w:lang w:val="uk-UA"/>
              </w:rPr>
              <w:t>правил безпеки та норм поведінки в природі.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6"/>
              <w:rPr>
                <w:b/>
                <w:sz w:val="24"/>
                <w:lang w:val="uk-UA"/>
              </w:rPr>
            </w:pPr>
            <w:r w:rsidRPr="00121DA0">
              <w:rPr>
                <w:b/>
                <w:sz w:val="24"/>
                <w:lang w:val="uk-UA"/>
              </w:rPr>
              <w:t>Ціннісний компонент:</w:t>
            </w:r>
          </w:p>
          <w:p w:rsidR="004B2243" w:rsidRPr="00121DA0" w:rsidRDefault="004B2243">
            <w:pPr>
              <w:pStyle w:val="TableParagraph"/>
              <w:rPr>
                <w:sz w:val="24"/>
                <w:lang w:val="uk-UA"/>
              </w:rPr>
            </w:pPr>
            <w:r w:rsidRPr="00121DA0">
              <w:rPr>
                <w:i/>
                <w:sz w:val="24"/>
                <w:lang w:val="uk-UA"/>
              </w:rPr>
              <w:t xml:space="preserve">оцінює </w:t>
            </w:r>
            <w:r w:rsidRPr="00121DA0">
              <w:rPr>
                <w:sz w:val="24"/>
                <w:lang w:val="uk-UA"/>
              </w:rPr>
              <w:t>переваги створення національної екологічної мережі, наслідки використання й охорони природних умов та природних ресурсів України;</w:t>
            </w:r>
          </w:p>
          <w:p w:rsidR="004B2243" w:rsidRPr="00121DA0" w:rsidRDefault="004B2243" w:rsidP="00121DA0">
            <w:pPr>
              <w:pStyle w:val="TableParagraph"/>
              <w:ind w:right="847"/>
              <w:rPr>
                <w:sz w:val="24"/>
                <w:lang w:val="uk-UA"/>
              </w:rPr>
            </w:pPr>
            <w:r w:rsidRPr="00121DA0">
              <w:rPr>
                <w:i/>
                <w:sz w:val="24"/>
                <w:lang w:val="uk-UA"/>
              </w:rPr>
              <w:t xml:space="preserve">усвідомлює </w:t>
            </w:r>
            <w:r w:rsidRPr="00121DA0">
              <w:rPr>
                <w:sz w:val="24"/>
                <w:lang w:val="uk-UA"/>
              </w:rPr>
              <w:t xml:space="preserve">необхідність ініціативи створення розгалуженої системи природозаповідних територій; </w:t>
            </w:r>
            <w:r w:rsidRPr="00121DA0">
              <w:rPr>
                <w:i/>
                <w:sz w:val="24"/>
                <w:lang w:val="uk-UA"/>
              </w:rPr>
              <w:t xml:space="preserve">оцінює </w:t>
            </w:r>
            <w:r w:rsidRPr="00121DA0">
              <w:rPr>
                <w:sz w:val="24"/>
                <w:lang w:val="uk-UA"/>
              </w:rPr>
              <w:t>вплив екологічної ситуації на здоров’я населення.</w:t>
            </w:r>
          </w:p>
        </w:tc>
        <w:tc>
          <w:tcPr>
            <w:tcW w:w="5110" w:type="dxa"/>
          </w:tcPr>
          <w:p w:rsidR="004B2243" w:rsidRPr="00121DA0" w:rsidRDefault="004B2243" w:rsidP="00121DA0">
            <w:pPr>
              <w:pStyle w:val="TableParagraph"/>
              <w:spacing w:line="270" w:lineRule="exact"/>
              <w:ind w:right="136"/>
              <w:rPr>
                <w:sz w:val="24"/>
                <w:lang w:val="uk-UA"/>
              </w:rPr>
            </w:pPr>
            <w:r w:rsidRPr="00121DA0">
              <w:rPr>
                <w:b/>
                <w:sz w:val="24"/>
                <w:lang w:val="uk-UA"/>
              </w:rPr>
              <w:t xml:space="preserve">Дослідження  </w:t>
            </w:r>
            <w:r w:rsidRPr="00121DA0">
              <w:rPr>
                <w:sz w:val="24"/>
                <w:lang w:val="uk-UA"/>
              </w:rPr>
              <w:t>(</w:t>
            </w:r>
            <w:r w:rsidRPr="00121DA0">
              <w:rPr>
                <w:i/>
                <w:sz w:val="24"/>
                <w:lang w:val="uk-UA"/>
              </w:rPr>
              <w:t>на вибір</w:t>
            </w:r>
            <w:r w:rsidRPr="00121DA0">
              <w:rPr>
                <w:sz w:val="24"/>
                <w:lang w:val="uk-UA"/>
              </w:rPr>
              <w:t>)</w:t>
            </w:r>
          </w:p>
          <w:p w:rsidR="004B2243" w:rsidRPr="00121DA0" w:rsidRDefault="004B2243" w:rsidP="00121DA0">
            <w:pPr>
              <w:pStyle w:val="TableParagraph"/>
              <w:ind w:right="-4"/>
              <w:rPr>
                <w:sz w:val="24"/>
                <w:lang w:val="uk-UA"/>
              </w:rPr>
            </w:pPr>
            <w:r w:rsidRPr="00121DA0">
              <w:rPr>
                <w:sz w:val="24"/>
                <w:lang w:val="uk-UA"/>
              </w:rPr>
              <w:t>Вплив компонентів природи на здоров’я людини. Зміни природи своєї місцевості під впливом діяльності людини.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136"/>
              <w:rPr>
                <w:b/>
                <w:sz w:val="24"/>
                <w:lang w:val="uk-UA"/>
              </w:rPr>
            </w:pPr>
            <w:r w:rsidRPr="00121DA0">
              <w:rPr>
                <w:b/>
                <w:sz w:val="24"/>
                <w:lang w:val="uk-UA"/>
              </w:rPr>
              <w:t>Практична робота</w:t>
            </w:r>
          </w:p>
          <w:p w:rsidR="004B2243" w:rsidRPr="00121DA0" w:rsidRDefault="004B2243" w:rsidP="00121DA0">
            <w:pPr>
              <w:pStyle w:val="TableParagraph"/>
              <w:ind w:right="673"/>
              <w:rPr>
                <w:sz w:val="24"/>
                <w:lang w:val="uk-UA"/>
              </w:rPr>
            </w:pPr>
            <w:r w:rsidRPr="00121DA0">
              <w:rPr>
                <w:b/>
                <w:sz w:val="24"/>
                <w:lang w:val="uk-UA"/>
              </w:rPr>
              <w:t xml:space="preserve">10. </w:t>
            </w:r>
            <w:r w:rsidRPr="00121DA0">
              <w:rPr>
                <w:sz w:val="24"/>
                <w:lang w:val="uk-UA"/>
              </w:rPr>
              <w:t>Позначення на контурній карті об’єктів природно-заповідного фонду України.</w:t>
            </w:r>
          </w:p>
        </w:tc>
        <w:tc>
          <w:tcPr>
            <w:tcW w:w="4112" w:type="dxa"/>
          </w:tcPr>
          <w:p w:rsidR="004B2243" w:rsidRPr="00121DA0" w:rsidRDefault="004B2243" w:rsidP="00121DA0">
            <w:pPr>
              <w:pStyle w:val="TableParagraph"/>
              <w:spacing w:line="273" w:lineRule="exact"/>
              <w:ind w:left="0" w:right="147"/>
              <w:rPr>
                <w:b/>
                <w:i/>
                <w:sz w:val="24"/>
                <w:lang w:val="uk-UA"/>
              </w:rPr>
            </w:pPr>
            <w:r w:rsidRPr="00121DA0">
              <w:rPr>
                <w:b/>
                <w:i/>
                <w:sz w:val="24"/>
                <w:lang w:val="uk-UA"/>
              </w:rPr>
              <w:t>грамотність</w:t>
            </w:r>
          </w:p>
          <w:p w:rsidR="004B2243" w:rsidRPr="00121DA0" w:rsidRDefault="004B2243" w:rsidP="00121DA0">
            <w:pPr>
              <w:pStyle w:val="TableParagraph"/>
              <w:ind w:left="0" w:right="384"/>
              <w:rPr>
                <w:sz w:val="24"/>
                <w:lang w:val="uk-UA"/>
              </w:rPr>
            </w:pPr>
            <w:r w:rsidRPr="00121DA0">
              <w:rPr>
                <w:sz w:val="24"/>
                <w:lang w:val="uk-UA"/>
              </w:rPr>
              <w:t>Оцінює природно-ресурсний потенціал своєї місцевості для організації  туристичної</w:t>
            </w:r>
            <w:r w:rsidRPr="00121DA0">
              <w:rPr>
                <w:spacing w:val="51"/>
                <w:sz w:val="24"/>
                <w:lang w:val="uk-UA"/>
              </w:rPr>
              <w:t xml:space="preserve"> </w:t>
            </w:r>
            <w:r w:rsidRPr="00121DA0">
              <w:rPr>
                <w:sz w:val="24"/>
                <w:lang w:val="uk-UA"/>
              </w:rPr>
              <w:t>діяльності.</w:t>
            </w:r>
          </w:p>
        </w:tc>
      </w:tr>
      <w:tr w:rsidR="004B2243" w:rsidRPr="00152828" w:rsidTr="00121DA0">
        <w:trPr>
          <w:trHeight w:hRule="exact" w:val="838"/>
        </w:trPr>
        <w:tc>
          <w:tcPr>
            <w:tcW w:w="1155" w:type="dxa"/>
            <w:shd w:val="clear" w:color="auto" w:fill="CCCCCC"/>
          </w:tcPr>
          <w:p w:rsidR="004B2243" w:rsidRPr="00121DA0" w:rsidRDefault="004B2243" w:rsidP="00121DA0">
            <w:pPr>
              <w:pStyle w:val="TableParagraph"/>
              <w:spacing w:before="11"/>
              <w:ind w:left="0"/>
              <w:rPr>
                <w:sz w:val="23"/>
                <w:lang w:val="uk-UA"/>
              </w:rPr>
            </w:pPr>
          </w:p>
          <w:p w:rsidR="004B2243" w:rsidRPr="00121DA0" w:rsidRDefault="004B2243" w:rsidP="00121DA0">
            <w:pPr>
              <w:pStyle w:val="TableParagraph"/>
              <w:ind w:left="432" w:right="432"/>
              <w:jc w:val="center"/>
              <w:rPr>
                <w:b/>
                <w:sz w:val="24"/>
                <w:lang w:val="uk-UA"/>
              </w:rPr>
            </w:pPr>
            <w:r w:rsidRPr="00121DA0">
              <w:rPr>
                <w:b/>
                <w:sz w:val="24"/>
                <w:lang w:val="uk-UA"/>
              </w:rPr>
              <w:t>12</w:t>
            </w:r>
          </w:p>
        </w:tc>
        <w:tc>
          <w:tcPr>
            <w:tcW w:w="13888" w:type="dxa"/>
            <w:gridSpan w:val="3"/>
            <w:shd w:val="clear" w:color="auto" w:fill="CCCCCC"/>
          </w:tcPr>
          <w:p w:rsidR="004B2243" w:rsidRPr="00121DA0" w:rsidRDefault="004B2243" w:rsidP="00121DA0">
            <w:pPr>
              <w:pStyle w:val="TableParagraph"/>
              <w:spacing w:before="11"/>
              <w:ind w:left="0"/>
              <w:rPr>
                <w:sz w:val="23"/>
                <w:lang w:val="uk-UA"/>
              </w:rPr>
            </w:pPr>
          </w:p>
          <w:p w:rsidR="004B2243" w:rsidRPr="00121DA0" w:rsidRDefault="004B2243" w:rsidP="00121DA0">
            <w:pPr>
              <w:pStyle w:val="TableParagraph"/>
              <w:ind w:left="4703" w:right="4409"/>
              <w:jc w:val="center"/>
              <w:rPr>
                <w:b/>
                <w:sz w:val="24"/>
                <w:lang w:val="uk-UA"/>
              </w:rPr>
            </w:pPr>
            <w:r w:rsidRPr="00121DA0">
              <w:rPr>
                <w:b/>
                <w:sz w:val="24"/>
                <w:lang w:val="uk-UA"/>
              </w:rPr>
              <w:t>Розділ IV. Населення України та світу</w:t>
            </w:r>
          </w:p>
        </w:tc>
      </w:tr>
      <w:tr w:rsidR="004B2243" w:rsidRPr="00152828" w:rsidTr="00121DA0">
        <w:trPr>
          <w:trHeight w:hRule="exact" w:val="1390"/>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3" w:lineRule="exact"/>
              <w:ind w:right="-6"/>
              <w:rPr>
                <w:b/>
                <w:sz w:val="24"/>
                <w:lang w:val="uk-UA"/>
              </w:rPr>
            </w:pPr>
            <w:r w:rsidRPr="00121DA0">
              <w:rPr>
                <w:b/>
                <w:sz w:val="24"/>
                <w:lang w:val="uk-UA"/>
              </w:rPr>
              <w:t>Знаннєвий компонент:</w:t>
            </w:r>
          </w:p>
          <w:p w:rsidR="004B2243" w:rsidRPr="00121DA0" w:rsidRDefault="004B2243" w:rsidP="00121DA0">
            <w:pPr>
              <w:pStyle w:val="TableParagraph"/>
              <w:ind w:right="668"/>
              <w:rPr>
                <w:sz w:val="24"/>
                <w:lang w:val="uk-UA"/>
              </w:rPr>
            </w:pPr>
            <w:r w:rsidRPr="00121DA0">
              <w:rPr>
                <w:i/>
                <w:sz w:val="24"/>
                <w:lang w:val="uk-UA"/>
              </w:rPr>
              <w:t xml:space="preserve">називає </w:t>
            </w:r>
            <w:r w:rsidRPr="00121DA0">
              <w:rPr>
                <w:sz w:val="24"/>
                <w:lang w:val="uk-UA"/>
              </w:rPr>
              <w:t>кількість населення світу та в Україні; найбільші країни за кількістю населення;</w:t>
            </w:r>
          </w:p>
          <w:p w:rsidR="004B2243" w:rsidRPr="00121DA0" w:rsidRDefault="004B2243" w:rsidP="00121DA0">
            <w:pPr>
              <w:pStyle w:val="TableParagraph"/>
              <w:ind w:right="-1"/>
              <w:rPr>
                <w:sz w:val="24"/>
                <w:lang w:val="uk-UA"/>
              </w:rPr>
            </w:pPr>
            <w:r w:rsidRPr="00121DA0">
              <w:rPr>
                <w:i/>
                <w:sz w:val="24"/>
                <w:lang w:val="uk-UA"/>
              </w:rPr>
              <w:t xml:space="preserve">розуміє </w:t>
            </w:r>
            <w:r w:rsidRPr="00121DA0">
              <w:rPr>
                <w:sz w:val="24"/>
                <w:lang w:val="uk-UA"/>
              </w:rPr>
              <w:t>поняття «природний рух населення»,</w:t>
            </w:r>
          </w:p>
        </w:tc>
        <w:tc>
          <w:tcPr>
            <w:tcW w:w="5110" w:type="dxa"/>
          </w:tcPr>
          <w:p w:rsidR="004B2243" w:rsidRPr="00121DA0" w:rsidRDefault="004B2243" w:rsidP="00121DA0">
            <w:pPr>
              <w:pStyle w:val="TableParagraph"/>
              <w:ind w:right="-11" w:firstLine="60"/>
              <w:rPr>
                <w:sz w:val="24"/>
                <w:lang w:val="uk-UA"/>
              </w:rPr>
            </w:pPr>
            <w:r w:rsidRPr="00121DA0">
              <w:rPr>
                <w:b/>
                <w:sz w:val="24"/>
                <w:lang w:val="uk-UA"/>
              </w:rPr>
              <w:t xml:space="preserve">Тема 1. Демографічні процеси та статево- віковий склад населення світу та України </w:t>
            </w:r>
            <w:r w:rsidRPr="00121DA0">
              <w:rPr>
                <w:sz w:val="24"/>
                <w:lang w:val="uk-UA"/>
              </w:rPr>
              <w:t>Кількість населення в світі та Україні. Чинники, що впливають на кількість населення: природний рух, міграції.</w:t>
            </w:r>
          </w:p>
        </w:tc>
        <w:tc>
          <w:tcPr>
            <w:tcW w:w="4112" w:type="dxa"/>
          </w:tcPr>
          <w:p w:rsidR="004B2243" w:rsidRPr="00121DA0" w:rsidRDefault="004B2243" w:rsidP="00121DA0">
            <w:pPr>
              <w:pStyle w:val="TableParagraph"/>
              <w:spacing w:line="273" w:lineRule="exact"/>
              <w:ind w:left="0" w:right="147"/>
              <w:rPr>
                <w:b/>
                <w:i/>
                <w:sz w:val="24"/>
                <w:lang w:val="uk-UA"/>
              </w:rPr>
            </w:pPr>
            <w:r w:rsidRPr="00121DA0">
              <w:rPr>
                <w:b/>
                <w:i/>
                <w:sz w:val="24"/>
                <w:lang w:val="uk-UA"/>
              </w:rPr>
              <w:t>Здоров’я і безпека</w:t>
            </w:r>
          </w:p>
          <w:p w:rsidR="004B2243" w:rsidRPr="00121DA0" w:rsidRDefault="004B2243" w:rsidP="00121DA0">
            <w:pPr>
              <w:pStyle w:val="TableParagraph"/>
              <w:ind w:left="0" w:right="147"/>
              <w:rPr>
                <w:sz w:val="24"/>
                <w:lang w:val="uk-UA"/>
              </w:rPr>
            </w:pPr>
            <w:r w:rsidRPr="00121DA0">
              <w:rPr>
                <w:sz w:val="24"/>
                <w:lang w:val="uk-UA"/>
              </w:rPr>
              <w:t>Усвідомлює необхідність здорового способу життя та його вплив на репродуктивне</w:t>
            </w:r>
            <w:r w:rsidRPr="00121DA0">
              <w:rPr>
                <w:spacing w:val="56"/>
                <w:sz w:val="24"/>
                <w:lang w:val="uk-UA"/>
              </w:rPr>
              <w:t xml:space="preserve"> </w:t>
            </w:r>
            <w:r w:rsidRPr="00121DA0">
              <w:rPr>
                <w:sz w:val="24"/>
                <w:lang w:val="uk-UA"/>
              </w:rPr>
              <w:t>здоров’я.</w:t>
            </w:r>
          </w:p>
        </w:tc>
      </w:tr>
    </w:tbl>
    <w:p w:rsidR="004B2243" w:rsidRPr="00152828" w:rsidRDefault="004B2243">
      <w:pPr>
        <w:rPr>
          <w:sz w:val="24"/>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5"/>
        <w:gridCol w:w="4666"/>
        <w:gridCol w:w="5110"/>
        <w:gridCol w:w="4112"/>
      </w:tblGrid>
      <w:tr w:rsidR="004B2243" w:rsidRPr="00152828" w:rsidTr="00121DA0">
        <w:trPr>
          <w:trHeight w:hRule="exact" w:val="9120"/>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0" w:lineRule="exact"/>
              <w:ind w:right="-6"/>
              <w:rPr>
                <w:sz w:val="24"/>
                <w:lang w:val="uk-UA"/>
              </w:rPr>
            </w:pPr>
            <w:r w:rsidRPr="00121DA0">
              <w:rPr>
                <w:sz w:val="24"/>
                <w:lang w:val="uk-UA"/>
              </w:rPr>
              <w:t>«природній приріст населення»,</w:t>
            </w:r>
          </w:p>
          <w:p w:rsidR="004B2243" w:rsidRPr="00121DA0" w:rsidRDefault="004B2243" w:rsidP="00121DA0">
            <w:pPr>
              <w:pStyle w:val="TableParagraph"/>
              <w:ind w:right="-6"/>
              <w:rPr>
                <w:sz w:val="24"/>
                <w:lang w:val="uk-UA"/>
              </w:rPr>
            </w:pPr>
            <w:r w:rsidRPr="00121DA0">
              <w:rPr>
                <w:sz w:val="24"/>
                <w:lang w:val="uk-UA"/>
              </w:rPr>
              <w:t>«демографічний вибух», «демографічна криза», «демографічна політика»,</w:t>
            </w:r>
          </w:p>
          <w:p w:rsidR="004B2243" w:rsidRPr="00121DA0" w:rsidRDefault="004B2243" w:rsidP="00121DA0">
            <w:pPr>
              <w:pStyle w:val="TableParagraph"/>
              <w:ind w:right="-6"/>
              <w:rPr>
                <w:sz w:val="24"/>
                <w:lang w:val="uk-UA"/>
              </w:rPr>
            </w:pPr>
            <w:r w:rsidRPr="00121DA0">
              <w:rPr>
                <w:sz w:val="24"/>
                <w:lang w:val="uk-UA"/>
              </w:rPr>
              <w:t>«еміграція», «імміграція»;</w:t>
            </w:r>
          </w:p>
          <w:p w:rsidR="004B2243" w:rsidRPr="00121DA0" w:rsidRDefault="004B2243" w:rsidP="00121DA0">
            <w:pPr>
              <w:pStyle w:val="TableParagraph"/>
              <w:ind w:right="884"/>
              <w:rPr>
                <w:sz w:val="24"/>
                <w:lang w:val="uk-UA"/>
              </w:rPr>
            </w:pPr>
            <w:r w:rsidRPr="00121DA0">
              <w:rPr>
                <w:i/>
                <w:sz w:val="24"/>
                <w:lang w:val="uk-UA"/>
              </w:rPr>
              <w:t xml:space="preserve">пояснює </w:t>
            </w:r>
            <w:r w:rsidRPr="00121DA0">
              <w:rPr>
                <w:sz w:val="24"/>
                <w:lang w:val="uk-UA"/>
              </w:rPr>
              <w:t>демографічну ситуацію, що склалася в різних регіонах України.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6"/>
              <w:rPr>
                <w:b/>
                <w:sz w:val="24"/>
                <w:lang w:val="uk-UA"/>
              </w:rPr>
            </w:pPr>
            <w:r w:rsidRPr="00121DA0">
              <w:rPr>
                <w:b/>
                <w:sz w:val="24"/>
                <w:lang w:val="uk-UA"/>
              </w:rPr>
              <w:t>Діяльнісний компонент:</w:t>
            </w:r>
          </w:p>
          <w:p w:rsidR="004B2243" w:rsidRPr="00121DA0" w:rsidRDefault="004B2243" w:rsidP="00121DA0">
            <w:pPr>
              <w:pStyle w:val="TableParagraph"/>
              <w:ind w:right="-13"/>
              <w:rPr>
                <w:sz w:val="24"/>
                <w:lang w:val="uk-UA"/>
              </w:rPr>
            </w:pPr>
            <w:r w:rsidRPr="00121DA0">
              <w:rPr>
                <w:i/>
                <w:sz w:val="24"/>
                <w:lang w:val="uk-UA"/>
              </w:rPr>
              <w:t xml:space="preserve">визначає </w:t>
            </w:r>
            <w:r w:rsidRPr="00121DA0">
              <w:rPr>
                <w:sz w:val="24"/>
                <w:lang w:val="uk-UA"/>
              </w:rPr>
              <w:t xml:space="preserve">показники народжуваності, смертності, природного й механічного руху, частки жінок і чоловіків, окремих вікових груп у структурі населення країни (регіону); </w:t>
            </w:r>
            <w:r w:rsidRPr="00121DA0">
              <w:rPr>
                <w:i/>
                <w:sz w:val="24"/>
                <w:lang w:val="uk-UA"/>
              </w:rPr>
              <w:t xml:space="preserve">показує на карті </w:t>
            </w:r>
            <w:r w:rsidRPr="00121DA0">
              <w:rPr>
                <w:sz w:val="24"/>
                <w:lang w:val="uk-UA"/>
              </w:rPr>
              <w:t>і називає регіони світу, країни, області в Україні з найбільшою і найменшою кількістю населення, природним приростом, країни з найбільш численною українською діаспорою;</w:t>
            </w:r>
          </w:p>
          <w:p w:rsidR="004B2243" w:rsidRPr="00121DA0" w:rsidRDefault="004B2243" w:rsidP="00121DA0">
            <w:pPr>
              <w:pStyle w:val="TableParagraph"/>
              <w:ind w:right="172"/>
              <w:rPr>
                <w:sz w:val="24"/>
                <w:lang w:val="uk-UA"/>
              </w:rPr>
            </w:pPr>
            <w:r w:rsidRPr="00121DA0">
              <w:rPr>
                <w:i/>
                <w:sz w:val="24"/>
                <w:lang w:val="uk-UA"/>
              </w:rPr>
              <w:t xml:space="preserve">знаходить </w:t>
            </w:r>
            <w:r w:rsidRPr="00121DA0">
              <w:rPr>
                <w:sz w:val="24"/>
                <w:lang w:val="uk-UA"/>
              </w:rPr>
              <w:t xml:space="preserve">інформацію з різних джерел, що </w:t>
            </w:r>
            <w:r w:rsidRPr="00121DA0">
              <w:rPr>
                <w:i/>
                <w:sz w:val="24"/>
                <w:lang w:val="uk-UA"/>
              </w:rPr>
              <w:t xml:space="preserve">характеризує </w:t>
            </w:r>
            <w:r w:rsidRPr="00121DA0">
              <w:rPr>
                <w:sz w:val="24"/>
                <w:lang w:val="uk-UA"/>
              </w:rPr>
              <w:t>населення світу й окремих країн, України та її областей;</w:t>
            </w:r>
          </w:p>
          <w:p w:rsidR="004B2243" w:rsidRPr="00121DA0" w:rsidRDefault="004B2243" w:rsidP="00121DA0">
            <w:pPr>
              <w:pStyle w:val="TableParagraph"/>
              <w:ind w:right="184"/>
              <w:rPr>
                <w:sz w:val="24"/>
                <w:lang w:val="uk-UA"/>
              </w:rPr>
            </w:pPr>
            <w:r w:rsidRPr="00121DA0">
              <w:rPr>
                <w:i/>
                <w:sz w:val="24"/>
                <w:lang w:val="uk-UA"/>
              </w:rPr>
              <w:t xml:space="preserve">аналізує </w:t>
            </w:r>
            <w:r w:rsidRPr="00121DA0">
              <w:rPr>
                <w:sz w:val="24"/>
                <w:lang w:val="uk-UA"/>
              </w:rPr>
              <w:t>статево-вікові піраміди України та країн світу (</w:t>
            </w:r>
            <w:r w:rsidRPr="00121DA0">
              <w:rPr>
                <w:i/>
                <w:sz w:val="24"/>
                <w:lang w:val="uk-UA"/>
              </w:rPr>
              <w:t>на вибір</w:t>
            </w:r>
            <w:r w:rsidRPr="00121DA0">
              <w:rPr>
                <w:sz w:val="24"/>
                <w:lang w:val="uk-UA"/>
              </w:rPr>
              <w:t>);</w:t>
            </w:r>
          </w:p>
          <w:p w:rsidR="004B2243" w:rsidRPr="00121DA0" w:rsidRDefault="004B2243" w:rsidP="00121DA0">
            <w:pPr>
              <w:pStyle w:val="TableParagraph"/>
              <w:ind w:left="35" w:right="230"/>
              <w:rPr>
                <w:sz w:val="24"/>
                <w:lang w:val="uk-UA"/>
              </w:rPr>
            </w:pPr>
            <w:r w:rsidRPr="00121DA0">
              <w:rPr>
                <w:i/>
                <w:sz w:val="24"/>
                <w:lang w:val="uk-UA"/>
              </w:rPr>
              <w:t xml:space="preserve">характеризує </w:t>
            </w:r>
            <w:r w:rsidRPr="00121DA0">
              <w:rPr>
                <w:sz w:val="24"/>
                <w:lang w:val="uk-UA"/>
              </w:rPr>
              <w:t>демографічні показники населення країни за сукупністю картографічних і статистичних матеріалів, механічний рух населення в Україні.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6"/>
              <w:rPr>
                <w:b/>
                <w:sz w:val="24"/>
                <w:lang w:val="uk-UA"/>
              </w:rPr>
            </w:pPr>
            <w:r w:rsidRPr="00121DA0">
              <w:rPr>
                <w:b/>
                <w:sz w:val="24"/>
                <w:lang w:val="uk-UA"/>
              </w:rPr>
              <w:t>Ціннісний компонент:</w:t>
            </w:r>
          </w:p>
          <w:p w:rsidR="004B2243" w:rsidRPr="00121DA0" w:rsidRDefault="004B2243" w:rsidP="00121DA0">
            <w:pPr>
              <w:pStyle w:val="TableParagraph"/>
              <w:ind w:right="263"/>
              <w:rPr>
                <w:sz w:val="24"/>
                <w:lang w:val="uk-UA"/>
              </w:rPr>
            </w:pPr>
            <w:r w:rsidRPr="00121DA0">
              <w:rPr>
                <w:i/>
                <w:sz w:val="24"/>
                <w:lang w:val="uk-UA"/>
              </w:rPr>
              <w:t xml:space="preserve">оцінює </w:t>
            </w:r>
            <w:r w:rsidRPr="00121DA0">
              <w:rPr>
                <w:sz w:val="24"/>
                <w:lang w:val="uk-UA"/>
              </w:rPr>
              <w:t xml:space="preserve">важливість знань про демографічні процеси для соціально-економічного розвитку України та країн світу; </w:t>
            </w:r>
            <w:r w:rsidRPr="00121DA0">
              <w:rPr>
                <w:i/>
                <w:sz w:val="24"/>
                <w:lang w:val="uk-UA"/>
              </w:rPr>
              <w:t xml:space="preserve">усвідомлює </w:t>
            </w:r>
            <w:r w:rsidRPr="00121DA0">
              <w:rPr>
                <w:sz w:val="24"/>
                <w:lang w:val="uk-UA"/>
              </w:rPr>
              <w:t>необхідність дотримання здорового способу життя.</w:t>
            </w:r>
          </w:p>
        </w:tc>
        <w:tc>
          <w:tcPr>
            <w:tcW w:w="5110" w:type="dxa"/>
          </w:tcPr>
          <w:p w:rsidR="004B2243" w:rsidRPr="00121DA0" w:rsidRDefault="004B2243" w:rsidP="00121DA0">
            <w:pPr>
              <w:pStyle w:val="TableParagraph"/>
              <w:ind w:right="136"/>
              <w:rPr>
                <w:sz w:val="24"/>
                <w:lang w:val="uk-UA"/>
              </w:rPr>
            </w:pPr>
            <w:r w:rsidRPr="00121DA0">
              <w:rPr>
                <w:sz w:val="24"/>
                <w:lang w:val="uk-UA"/>
              </w:rPr>
              <w:t>Статево-віковий склад населення світу й України. Тривалість життя населення.</w:t>
            </w:r>
          </w:p>
          <w:p w:rsidR="004B2243" w:rsidRPr="00121DA0" w:rsidRDefault="004B2243" w:rsidP="00121DA0">
            <w:pPr>
              <w:pStyle w:val="TableParagraph"/>
              <w:ind w:right="46"/>
              <w:rPr>
                <w:sz w:val="24"/>
                <w:lang w:val="uk-UA"/>
              </w:rPr>
            </w:pPr>
            <w:r w:rsidRPr="00121DA0">
              <w:rPr>
                <w:sz w:val="24"/>
                <w:lang w:val="uk-UA"/>
              </w:rPr>
              <w:t>Зміна кількості населення в світі та Україні. Регіональні відмінності демографічних процесів. Демографічна політика.</w:t>
            </w:r>
          </w:p>
          <w:p w:rsidR="004B2243" w:rsidRPr="00121DA0" w:rsidRDefault="004B2243" w:rsidP="00121DA0">
            <w:pPr>
              <w:pStyle w:val="TableParagraph"/>
              <w:ind w:right="72"/>
              <w:rPr>
                <w:sz w:val="24"/>
                <w:lang w:val="uk-UA"/>
              </w:rPr>
            </w:pPr>
            <w:r w:rsidRPr="00121DA0">
              <w:rPr>
                <w:sz w:val="24"/>
                <w:lang w:val="uk-UA"/>
              </w:rPr>
              <w:t>Механічний рух населення: причини і види міграцій, основні напрямки міграційних потоків у світі та Україні. Українська діаспора.</w:t>
            </w:r>
          </w:p>
          <w:p w:rsidR="004B2243" w:rsidRPr="00121DA0" w:rsidRDefault="004B2243" w:rsidP="00121DA0">
            <w:pPr>
              <w:pStyle w:val="TableParagraph"/>
              <w:ind w:left="33" w:right="136" w:hanging="34"/>
              <w:rPr>
                <w:sz w:val="24"/>
                <w:lang w:val="uk-UA"/>
              </w:rPr>
            </w:pPr>
            <w:r w:rsidRPr="00121DA0">
              <w:rPr>
                <w:sz w:val="24"/>
                <w:lang w:val="uk-UA"/>
              </w:rPr>
              <w:t>Міграційна політика.</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33" w:right="136"/>
              <w:rPr>
                <w:b/>
                <w:sz w:val="24"/>
                <w:lang w:val="uk-UA"/>
              </w:rPr>
            </w:pPr>
            <w:r w:rsidRPr="00121DA0">
              <w:rPr>
                <w:b/>
                <w:sz w:val="24"/>
                <w:lang w:val="uk-UA"/>
              </w:rPr>
              <w:t>Практичні роботи</w:t>
            </w:r>
          </w:p>
          <w:p w:rsidR="004B2243" w:rsidRPr="00121DA0" w:rsidRDefault="004B2243" w:rsidP="00121DA0">
            <w:pPr>
              <w:pStyle w:val="TableParagraph"/>
              <w:ind w:left="33" w:right="326"/>
              <w:rPr>
                <w:sz w:val="24"/>
                <w:lang w:val="uk-UA"/>
              </w:rPr>
            </w:pPr>
            <w:r w:rsidRPr="00121DA0">
              <w:rPr>
                <w:b/>
                <w:sz w:val="24"/>
                <w:lang w:val="uk-UA"/>
              </w:rPr>
              <w:t xml:space="preserve">11. </w:t>
            </w:r>
            <w:r w:rsidRPr="00121DA0">
              <w:rPr>
                <w:sz w:val="24"/>
                <w:lang w:val="uk-UA"/>
              </w:rPr>
              <w:t>Аналіз статево-вікових пірамід України та окремих країн світу.</w:t>
            </w:r>
          </w:p>
        </w:tc>
        <w:tc>
          <w:tcPr>
            <w:tcW w:w="4112" w:type="dxa"/>
          </w:tcPr>
          <w:p w:rsidR="004B2243" w:rsidRPr="00121DA0" w:rsidRDefault="004B2243" w:rsidP="00121DA0">
            <w:pPr>
              <w:pStyle w:val="TableParagraph"/>
              <w:spacing w:before="1" w:line="237" w:lineRule="auto"/>
              <w:ind w:left="0" w:right="147"/>
              <w:rPr>
                <w:sz w:val="24"/>
                <w:lang w:val="uk-UA"/>
              </w:rPr>
            </w:pPr>
            <w:r w:rsidRPr="00121DA0">
              <w:rPr>
                <w:b/>
                <w:i/>
                <w:sz w:val="24"/>
                <w:lang w:val="uk-UA"/>
              </w:rPr>
              <w:t xml:space="preserve">Громадянська відповідальність </w:t>
            </w:r>
            <w:r w:rsidRPr="00121DA0">
              <w:rPr>
                <w:sz w:val="24"/>
                <w:lang w:val="uk-UA"/>
              </w:rPr>
              <w:t>Оцінює поняття рівності та розмаїття народів, явища дискримінації та гендерної  нерівності  у</w:t>
            </w:r>
            <w:r w:rsidRPr="00121DA0">
              <w:rPr>
                <w:spacing w:val="53"/>
                <w:sz w:val="24"/>
                <w:lang w:val="uk-UA"/>
              </w:rPr>
              <w:t xml:space="preserve"> </w:t>
            </w:r>
            <w:r w:rsidRPr="00121DA0">
              <w:rPr>
                <w:sz w:val="24"/>
                <w:lang w:val="uk-UA"/>
              </w:rPr>
              <w:t>суспільстві.</w:t>
            </w:r>
          </w:p>
        </w:tc>
      </w:tr>
      <w:tr w:rsidR="004B2243" w:rsidRPr="00152828" w:rsidTr="00121DA0">
        <w:trPr>
          <w:trHeight w:hRule="exact" w:val="1114"/>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3" w:lineRule="exact"/>
              <w:ind w:right="-6"/>
              <w:rPr>
                <w:b/>
                <w:sz w:val="24"/>
                <w:lang w:val="uk-UA"/>
              </w:rPr>
            </w:pPr>
            <w:r w:rsidRPr="00121DA0">
              <w:rPr>
                <w:b/>
                <w:sz w:val="24"/>
                <w:lang w:val="uk-UA"/>
              </w:rPr>
              <w:t>Знаннєвий компонент:</w:t>
            </w:r>
          </w:p>
          <w:p w:rsidR="004B2243" w:rsidRPr="00121DA0" w:rsidRDefault="004B2243" w:rsidP="00121DA0">
            <w:pPr>
              <w:pStyle w:val="TableParagraph"/>
              <w:ind w:right="106"/>
              <w:rPr>
                <w:sz w:val="24"/>
                <w:lang w:val="uk-UA"/>
              </w:rPr>
            </w:pPr>
            <w:r w:rsidRPr="00121DA0">
              <w:rPr>
                <w:sz w:val="24"/>
                <w:lang w:val="uk-UA"/>
              </w:rPr>
              <w:t>Називає середній показник густоти населення в Україні та визначає найбільш (найменш) густозаселені  країни</w:t>
            </w:r>
            <w:r w:rsidRPr="00121DA0">
              <w:rPr>
                <w:spacing w:val="50"/>
                <w:sz w:val="24"/>
                <w:lang w:val="uk-UA"/>
              </w:rPr>
              <w:t xml:space="preserve"> </w:t>
            </w:r>
            <w:r w:rsidRPr="00121DA0">
              <w:rPr>
                <w:sz w:val="24"/>
                <w:lang w:val="uk-UA"/>
              </w:rPr>
              <w:t>світу;</w:t>
            </w:r>
          </w:p>
        </w:tc>
        <w:tc>
          <w:tcPr>
            <w:tcW w:w="5110" w:type="dxa"/>
          </w:tcPr>
          <w:p w:rsidR="004B2243" w:rsidRPr="00121DA0" w:rsidRDefault="004B2243" w:rsidP="00121DA0">
            <w:pPr>
              <w:pStyle w:val="TableParagraph"/>
              <w:spacing w:line="273" w:lineRule="exact"/>
              <w:ind w:right="136"/>
              <w:rPr>
                <w:b/>
                <w:sz w:val="24"/>
                <w:lang w:val="uk-UA"/>
              </w:rPr>
            </w:pPr>
            <w:r w:rsidRPr="00121DA0">
              <w:rPr>
                <w:b/>
                <w:sz w:val="24"/>
                <w:lang w:val="uk-UA"/>
              </w:rPr>
              <w:t>Тема 2.Розселення</w:t>
            </w:r>
          </w:p>
          <w:p w:rsidR="004B2243" w:rsidRPr="00121DA0" w:rsidRDefault="004B2243" w:rsidP="00121DA0">
            <w:pPr>
              <w:pStyle w:val="TableParagraph"/>
              <w:ind w:right="378"/>
              <w:rPr>
                <w:sz w:val="24"/>
                <w:lang w:val="uk-UA"/>
              </w:rPr>
            </w:pPr>
            <w:r w:rsidRPr="00121DA0">
              <w:rPr>
                <w:sz w:val="24"/>
                <w:lang w:val="uk-UA"/>
              </w:rPr>
              <w:t>Густота населення. Територіальні відмінності густоти населення в світі й Україні.</w:t>
            </w:r>
          </w:p>
          <w:p w:rsidR="004B2243" w:rsidRPr="00121DA0" w:rsidRDefault="004B2243" w:rsidP="00121DA0">
            <w:pPr>
              <w:pStyle w:val="TableParagraph"/>
              <w:ind w:right="136"/>
              <w:rPr>
                <w:sz w:val="24"/>
                <w:lang w:val="uk-UA"/>
              </w:rPr>
            </w:pPr>
            <w:r w:rsidRPr="00121DA0">
              <w:rPr>
                <w:sz w:val="24"/>
                <w:lang w:val="uk-UA"/>
              </w:rPr>
              <w:t>Міські і сільські населені пункти. Критерії їх</w:t>
            </w:r>
          </w:p>
        </w:tc>
        <w:tc>
          <w:tcPr>
            <w:tcW w:w="4112" w:type="dxa"/>
          </w:tcPr>
          <w:p w:rsidR="004B2243" w:rsidRPr="00121DA0" w:rsidRDefault="004B2243" w:rsidP="00121DA0">
            <w:pPr>
              <w:pStyle w:val="TableParagraph"/>
              <w:ind w:left="0" w:right="811"/>
              <w:rPr>
                <w:b/>
                <w:i/>
                <w:sz w:val="24"/>
                <w:lang w:val="uk-UA"/>
              </w:rPr>
            </w:pPr>
            <w:r w:rsidRPr="00121DA0">
              <w:rPr>
                <w:b/>
                <w:i/>
                <w:sz w:val="24"/>
                <w:lang w:val="uk-UA"/>
              </w:rPr>
              <w:t>Екологічна безпека та сталий розвиток</w:t>
            </w:r>
          </w:p>
          <w:p w:rsidR="004B2243" w:rsidRPr="00121DA0" w:rsidRDefault="004B2243" w:rsidP="00121DA0">
            <w:pPr>
              <w:pStyle w:val="TableParagraph"/>
              <w:ind w:left="0" w:right="73"/>
              <w:rPr>
                <w:sz w:val="24"/>
                <w:lang w:val="uk-UA"/>
              </w:rPr>
            </w:pPr>
            <w:r w:rsidRPr="00121DA0">
              <w:rPr>
                <w:sz w:val="24"/>
                <w:lang w:val="uk-UA"/>
              </w:rPr>
              <w:t>Усвідомлює взаємозв’язок між густотою населення та геоекологічною</w:t>
            </w:r>
          </w:p>
        </w:tc>
      </w:tr>
    </w:tbl>
    <w:p w:rsidR="004B2243" w:rsidRPr="00152828" w:rsidRDefault="004B2243">
      <w:pPr>
        <w:rPr>
          <w:sz w:val="24"/>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5"/>
        <w:gridCol w:w="4666"/>
        <w:gridCol w:w="5110"/>
        <w:gridCol w:w="4112"/>
      </w:tblGrid>
      <w:tr w:rsidR="004B2243" w:rsidRPr="00152828" w:rsidTr="00121DA0">
        <w:trPr>
          <w:trHeight w:hRule="exact" w:val="8844"/>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0" w:lineRule="exact"/>
              <w:ind w:right="-6"/>
              <w:rPr>
                <w:sz w:val="24"/>
                <w:lang w:val="uk-UA"/>
              </w:rPr>
            </w:pPr>
            <w:r w:rsidRPr="00121DA0">
              <w:rPr>
                <w:i/>
                <w:sz w:val="24"/>
                <w:lang w:val="uk-UA"/>
              </w:rPr>
              <w:t xml:space="preserve">розуміє </w:t>
            </w:r>
            <w:r w:rsidRPr="00121DA0">
              <w:rPr>
                <w:sz w:val="24"/>
                <w:lang w:val="uk-UA"/>
              </w:rPr>
              <w:t>поняття «урбанізація»,</w:t>
            </w:r>
          </w:p>
          <w:p w:rsidR="004B2243" w:rsidRPr="00121DA0" w:rsidRDefault="004B2243" w:rsidP="00121DA0">
            <w:pPr>
              <w:pStyle w:val="TableParagraph"/>
              <w:ind w:right="-6"/>
              <w:rPr>
                <w:sz w:val="24"/>
                <w:lang w:val="uk-UA"/>
              </w:rPr>
            </w:pPr>
            <w:r w:rsidRPr="00121DA0">
              <w:rPr>
                <w:sz w:val="24"/>
                <w:lang w:val="uk-UA"/>
              </w:rPr>
              <w:t>«субурбанізація», «агломерація»,</w:t>
            </w:r>
          </w:p>
          <w:p w:rsidR="004B2243" w:rsidRPr="00121DA0" w:rsidRDefault="004B2243" w:rsidP="00121DA0">
            <w:pPr>
              <w:pStyle w:val="TableParagraph"/>
              <w:ind w:right="-6"/>
              <w:rPr>
                <w:sz w:val="24"/>
                <w:lang w:val="uk-UA"/>
              </w:rPr>
            </w:pPr>
            <w:r w:rsidRPr="00121DA0">
              <w:rPr>
                <w:sz w:val="24"/>
                <w:lang w:val="uk-UA"/>
              </w:rPr>
              <w:t>«мегалополіс», «мегаполіс».</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6"/>
              <w:rPr>
                <w:b/>
                <w:sz w:val="24"/>
                <w:lang w:val="uk-UA"/>
              </w:rPr>
            </w:pPr>
            <w:r w:rsidRPr="00121DA0">
              <w:rPr>
                <w:b/>
                <w:sz w:val="24"/>
                <w:lang w:val="uk-UA"/>
              </w:rPr>
              <w:t>Діяльнісний компонент:</w:t>
            </w:r>
          </w:p>
          <w:p w:rsidR="004B2243" w:rsidRPr="00121DA0" w:rsidRDefault="004B2243" w:rsidP="00121DA0">
            <w:pPr>
              <w:pStyle w:val="TableParagraph"/>
              <w:ind w:right="928"/>
              <w:rPr>
                <w:sz w:val="24"/>
                <w:lang w:val="uk-UA"/>
              </w:rPr>
            </w:pPr>
            <w:r w:rsidRPr="00121DA0">
              <w:rPr>
                <w:i/>
                <w:sz w:val="24"/>
                <w:lang w:val="uk-UA"/>
              </w:rPr>
              <w:t xml:space="preserve">визначає </w:t>
            </w:r>
            <w:r w:rsidRPr="00121DA0">
              <w:rPr>
                <w:sz w:val="24"/>
                <w:lang w:val="uk-UA"/>
              </w:rPr>
              <w:t>показники урбанізованості території;</w:t>
            </w:r>
          </w:p>
          <w:p w:rsidR="004B2243" w:rsidRPr="00121DA0" w:rsidRDefault="004B2243" w:rsidP="00121DA0">
            <w:pPr>
              <w:pStyle w:val="TableParagraph"/>
              <w:ind w:right="244"/>
              <w:rPr>
                <w:sz w:val="24"/>
                <w:lang w:val="uk-UA"/>
              </w:rPr>
            </w:pPr>
            <w:r w:rsidRPr="00121DA0">
              <w:rPr>
                <w:i/>
                <w:sz w:val="24"/>
                <w:lang w:val="uk-UA"/>
              </w:rPr>
              <w:t xml:space="preserve">показує на карті </w:t>
            </w:r>
            <w:r w:rsidRPr="00121DA0">
              <w:rPr>
                <w:sz w:val="24"/>
                <w:lang w:val="uk-UA"/>
              </w:rPr>
              <w:t xml:space="preserve">і називає регіони світу, країни, області в Україні з найбільшою і найменшою густотою населення та рівнем урбанізації, найбільші агломерації, світові міста, найбільші міста в Україні; </w:t>
            </w:r>
            <w:r w:rsidRPr="00121DA0">
              <w:rPr>
                <w:i/>
                <w:sz w:val="24"/>
                <w:lang w:val="uk-UA"/>
              </w:rPr>
              <w:t xml:space="preserve">знаходить </w:t>
            </w:r>
            <w:r w:rsidRPr="00121DA0">
              <w:rPr>
                <w:sz w:val="24"/>
                <w:lang w:val="uk-UA"/>
              </w:rPr>
              <w:t>у різних джерелах інформацію, що характеризує особливості розселення</w:t>
            </w:r>
          </w:p>
          <w:p w:rsidR="004B2243" w:rsidRPr="00121DA0" w:rsidRDefault="004B2243" w:rsidP="00121DA0">
            <w:pPr>
              <w:pStyle w:val="TableParagraph"/>
              <w:ind w:right="73"/>
              <w:rPr>
                <w:sz w:val="24"/>
                <w:lang w:val="uk-UA"/>
              </w:rPr>
            </w:pPr>
            <w:r w:rsidRPr="00121DA0">
              <w:rPr>
                <w:sz w:val="24"/>
                <w:lang w:val="uk-UA"/>
              </w:rPr>
              <w:t>населення в світі й окремих країнах, Україні та окремих її областях;</w:t>
            </w:r>
          </w:p>
          <w:p w:rsidR="004B2243" w:rsidRPr="00121DA0" w:rsidRDefault="004B2243" w:rsidP="00121DA0">
            <w:pPr>
              <w:pStyle w:val="TableParagraph"/>
              <w:ind w:left="33" w:right="12"/>
              <w:rPr>
                <w:sz w:val="24"/>
                <w:lang w:val="uk-UA"/>
              </w:rPr>
            </w:pPr>
            <w:r w:rsidRPr="00121DA0">
              <w:rPr>
                <w:i/>
                <w:sz w:val="24"/>
                <w:lang w:val="uk-UA"/>
              </w:rPr>
              <w:t xml:space="preserve">розрізняє </w:t>
            </w:r>
            <w:r w:rsidRPr="00121DA0">
              <w:rPr>
                <w:sz w:val="24"/>
                <w:lang w:val="uk-UA"/>
              </w:rPr>
              <w:t>міські і сільські населені пункти, типи міст за людністю і функціями, місто, агломерація, мегаполіс й мегалополіс, темп і рівень урбанізації;</w:t>
            </w:r>
          </w:p>
          <w:p w:rsidR="004B2243" w:rsidRPr="00121DA0" w:rsidRDefault="004B2243" w:rsidP="00121DA0">
            <w:pPr>
              <w:pStyle w:val="TableParagraph"/>
              <w:ind w:right="7"/>
              <w:rPr>
                <w:sz w:val="24"/>
                <w:lang w:val="uk-UA"/>
              </w:rPr>
            </w:pPr>
            <w:r w:rsidRPr="00121DA0">
              <w:rPr>
                <w:i/>
                <w:sz w:val="24"/>
                <w:lang w:val="uk-UA"/>
              </w:rPr>
              <w:t xml:space="preserve">порівнює </w:t>
            </w:r>
            <w:r w:rsidRPr="00121DA0">
              <w:rPr>
                <w:sz w:val="24"/>
                <w:lang w:val="uk-UA"/>
              </w:rPr>
              <w:t>рівень і темпи урбанізації в Україні і світі.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6"/>
              <w:rPr>
                <w:b/>
                <w:sz w:val="24"/>
                <w:lang w:val="uk-UA"/>
              </w:rPr>
            </w:pPr>
            <w:r w:rsidRPr="00121DA0">
              <w:rPr>
                <w:b/>
                <w:sz w:val="24"/>
                <w:lang w:val="uk-UA"/>
              </w:rPr>
              <w:t>Ціннісний компонент:</w:t>
            </w:r>
          </w:p>
          <w:p w:rsidR="004B2243" w:rsidRPr="00121DA0" w:rsidRDefault="004B2243" w:rsidP="00121DA0">
            <w:pPr>
              <w:pStyle w:val="TableParagraph"/>
              <w:ind w:right="398"/>
              <w:rPr>
                <w:sz w:val="24"/>
                <w:lang w:val="uk-UA"/>
              </w:rPr>
            </w:pPr>
            <w:r w:rsidRPr="00121DA0">
              <w:rPr>
                <w:i/>
                <w:sz w:val="24"/>
                <w:lang w:val="uk-UA"/>
              </w:rPr>
              <w:t xml:space="preserve">оцінює </w:t>
            </w:r>
            <w:r w:rsidRPr="00121DA0">
              <w:rPr>
                <w:sz w:val="24"/>
                <w:lang w:val="uk-UA"/>
              </w:rPr>
              <w:t>важливість знань про особливості розселення населення;</w:t>
            </w:r>
          </w:p>
          <w:p w:rsidR="004B2243" w:rsidRPr="00121DA0" w:rsidRDefault="004B2243" w:rsidP="00121DA0">
            <w:pPr>
              <w:pStyle w:val="TableParagraph"/>
              <w:ind w:right="472"/>
              <w:rPr>
                <w:sz w:val="24"/>
                <w:lang w:val="uk-UA"/>
              </w:rPr>
            </w:pPr>
            <w:r w:rsidRPr="00121DA0">
              <w:rPr>
                <w:i/>
                <w:sz w:val="24"/>
                <w:lang w:val="uk-UA"/>
              </w:rPr>
              <w:t xml:space="preserve">усвідомлює </w:t>
            </w:r>
            <w:r w:rsidRPr="00121DA0">
              <w:rPr>
                <w:sz w:val="24"/>
                <w:lang w:val="uk-UA"/>
              </w:rPr>
              <w:t xml:space="preserve">взаємозв’язок між густотою населення та геоекологічною ситуацією; </w:t>
            </w:r>
            <w:r w:rsidRPr="00121DA0">
              <w:rPr>
                <w:i/>
                <w:sz w:val="24"/>
                <w:lang w:val="uk-UA"/>
              </w:rPr>
              <w:t xml:space="preserve">оцінює і пояснює </w:t>
            </w:r>
            <w:r w:rsidRPr="00121DA0">
              <w:rPr>
                <w:sz w:val="24"/>
                <w:lang w:val="uk-UA"/>
              </w:rPr>
              <w:t>вплив природних, демографічних і соціально-економічних чинників на територіальні відмінності густоти населення.</w:t>
            </w:r>
          </w:p>
        </w:tc>
        <w:tc>
          <w:tcPr>
            <w:tcW w:w="5110" w:type="dxa"/>
          </w:tcPr>
          <w:p w:rsidR="004B2243" w:rsidRPr="00121DA0" w:rsidRDefault="004B2243" w:rsidP="00121DA0">
            <w:pPr>
              <w:pStyle w:val="TableParagraph"/>
              <w:ind w:right="538"/>
              <w:rPr>
                <w:sz w:val="24"/>
                <w:lang w:val="uk-UA"/>
              </w:rPr>
            </w:pPr>
            <w:r w:rsidRPr="00121DA0">
              <w:rPr>
                <w:sz w:val="24"/>
                <w:lang w:val="uk-UA"/>
              </w:rPr>
              <w:t>розмежування в Україні та країнах світу. Класифікація міст за кількістю населення та функціями. Міське і сільське населення.</w:t>
            </w:r>
          </w:p>
          <w:p w:rsidR="004B2243" w:rsidRPr="00121DA0" w:rsidRDefault="004B2243" w:rsidP="00121DA0">
            <w:pPr>
              <w:pStyle w:val="TableParagraph"/>
              <w:ind w:right="87"/>
              <w:rPr>
                <w:sz w:val="24"/>
                <w:lang w:val="uk-UA"/>
              </w:rPr>
            </w:pPr>
            <w:r w:rsidRPr="00121DA0">
              <w:rPr>
                <w:sz w:val="24"/>
                <w:lang w:val="uk-UA"/>
              </w:rPr>
              <w:t>Урбанізація, причини, що її зумовлюють. Міські агломерації. Мегаполіси. Світові міста.</w:t>
            </w:r>
          </w:p>
          <w:p w:rsidR="004B2243" w:rsidRPr="00121DA0" w:rsidRDefault="004B2243" w:rsidP="00121DA0">
            <w:pPr>
              <w:pStyle w:val="TableParagraph"/>
              <w:ind w:right="701"/>
              <w:rPr>
                <w:sz w:val="24"/>
                <w:lang w:val="uk-UA"/>
              </w:rPr>
            </w:pPr>
            <w:r w:rsidRPr="00121DA0">
              <w:rPr>
                <w:sz w:val="24"/>
                <w:lang w:val="uk-UA"/>
              </w:rPr>
              <w:t>Відмінності в рівнях і темпах урбанізації в Україні і світі. Субурбанізація. Хибна урбанізація.</w:t>
            </w:r>
          </w:p>
        </w:tc>
        <w:tc>
          <w:tcPr>
            <w:tcW w:w="4112" w:type="dxa"/>
          </w:tcPr>
          <w:p w:rsidR="004B2243" w:rsidRPr="00121DA0" w:rsidRDefault="004B2243" w:rsidP="00121DA0">
            <w:pPr>
              <w:pStyle w:val="TableParagraph"/>
              <w:spacing w:line="270" w:lineRule="exact"/>
              <w:ind w:left="0" w:right="147"/>
              <w:rPr>
                <w:sz w:val="24"/>
                <w:lang w:val="uk-UA"/>
              </w:rPr>
            </w:pPr>
            <w:r w:rsidRPr="00121DA0">
              <w:rPr>
                <w:sz w:val="24"/>
                <w:lang w:val="uk-UA"/>
              </w:rPr>
              <w:t>ситуацією.</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ind w:left="0" w:right="26"/>
              <w:rPr>
                <w:sz w:val="24"/>
                <w:lang w:val="uk-UA"/>
              </w:rPr>
            </w:pPr>
            <w:r w:rsidRPr="00121DA0">
              <w:rPr>
                <w:b/>
                <w:i/>
                <w:sz w:val="24"/>
                <w:lang w:val="uk-UA"/>
              </w:rPr>
              <w:t xml:space="preserve">Громадянська відповідальність </w:t>
            </w:r>
            <w:r w:rsidRPr="00121DA0">
              <w:rPr>
                <w:sz w:val="24"/>
                <w:lang w:val="uk-UA"/>
              </w:rPr>
              <w:t>Оцінює і пояснює вплив природних, демографічних та соціально- економічних чинників на територіальні відмінності густоти населення.</w:t>
            </w:r>
          </w:p>
        </w:tc>
      </w:tr>
      <w:tr w:rsidR="004B2243" w:rsidRPr="00152828" w:rsidTr="00121DA0">
        <w:trPr>
          <w:trHeight w:hRule="exact" w:val="1390"/>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3" w:lineRule="exact"/>
              <w:ind w:right="-6"/>
              <w:rPr>
                <w:b/>
                <w:sz w:val="24"/>
                <w:lang w:val="uk-UA"/>
              </w:rPr>
            </w:pPr>
            <w:r w:rsidRPr="00121DA0">
              <w:rPr>
                <w:b/>
                <w:sz w:val="24"/>
                <w:lang w:val="uk-UA"/>
              </w:rPr>
              <w:t>Знаннєвий компонент:</w:t>
            </w:r>
          </w:p>
          <w:p w:rsidR="004B2243" w:rsidRPr="00121DA0" w:rsidRDefault="004B2243" w:rsidP="00121DA0">
            <w:pPr>
              <w:pStyle w:val="TableParagraph"/>
              <w:spacing w:line="274" w:lineRule="exact"/>
              <w:ind w:right="-6"/>
              <w:rPr>
                <w:sz w:val="24"/>
                <w:lang w:val="uk-UA"/>
              </w:rPr>
            </w:pPr>
            <w:r w:rsidRPr="00121DA0">
              <w:rPr>
                <w:i/>
                <w:sz w:val="24"/>
                <w:lang w:val="uk-UA"/>
              </w:rPr>
              <w:t>назива</w:t>
            </w:r>
            <w:r w:rsidRPr="00121DA0">
              <w:rPr>
                <w:b/>
                <w:sz w:val="24"/>
                <w:lang w:val="uk-UA"/>
              </w:rPr>
              <w:t xml:space="preserve">є </w:t>
            </w:r>
            <w:r w:rsidRPr="00121DA0">
              <w:rPr>
                <w:sz w:val="24"/>
                <w:lang w:val="uk-UA"/>
              </w:rPr>
              <w:t>найпоширеніші мовні сім'ї;</w:t>
            </w:r>
          </w:p>
          <w:p w:rsidR="004B2243" w:rsidRPr="00121DA0" w:rsidRDefault="004B2243" w:rsidP="00121DA0">
            <w:pPr>
              <w:pStyle w:val="TableParagraph"/>
              <w:ind w:right="-6"/>
              <w:rPr>
                <w:sz w:val="24"/>
                <w:lang w:val="uk-UA"/>
              </w:rPr>
            </w:pPr>
            <w:r w:rsidRPr="00121DA0">
              <w:rPr>
                <w:i/>
                <w:sz w:val="24"/>
                <w:lang w:val="uk-UA"/>
              </w:rPr>
              <w:t xml:space="preserve">розуміє </w:t>
            </w:r>
            <w:r w:rsidRPr="00121DA0">
              <w:rPr>
                <w:sz w:val="24"/>
                <w:lang w:val="uk-UA"/>
              </w:rPr>
              <w:t>поняття  «раса», «нація», «етнос»,</w:t>
            </w:r>
          </w:p>
          <w:p w:rsidR="004B2243" w:rsidRPr="00121DA0" w:rsidRDefault="004B2243" w:rsidP="00121DA0">
            <w:pPr>
              <w:pStyle w:val="TableParagraph"/>
              <w:ind w:right="-6"/>
              <w:rPr>
                <w:sz w:val="24"/>
                <w:lang w:val="uk-UA"/>
              </w:rPr>
            </w:pPr>
            <w:r w:rsidRPr="00121DA0">
              <w:rPr>
                <w:sz w:val="24"/>
                <w:lang w:val="uk-UA"/>
              </w:rPr>
              <w:t>«народ», «мовна сім’я».</w:t>
            </w:r>
          </w:p>
        </w:tc>
        <w:tc>
          <w:tcPr>
            <w:tcW w:w="5110" w:type="dxa"/>
          </w:tcPr>
          <w:p w:rsidR="004B2243" w:rsidRPr="00121DA0" w:rsidRDefault="004B2243" w:rsidP="00121DA0">
            <w:pPr>
              <w:pStyle w:val="TableParagraph"/>
              <w:spacing w:line="273" w:lineRule="exact"/>
              <w:ind w:right="136"/>
              <w:rPr>
                <w:b/>
                <w:sz w:val="24"/>
                <w:lang w:val="uk-UA"/>
              </w:rPr>
            </w:pPr>
            <w:r w:rsidRPr="00121DA0">
              <w:rPr>
                <w:b/>
                <w:sz w:val="24"/>
                <w:lang w:val="uk-UA"/>
              </w:rPr>
              <w:t>Тема 3. Етнічний склад населення</w:t>
            </w:r>
          </w:p>
          <w:p w:rsidR="004B2243" w:rsidRPr="00121DA0" w:rsidRDefault="004B2243" w:rsidP="00121DA0">
            <w:pPr>
              <w:pStyle w:val="TableParagraph"/>
              <w:ind w:right="342"/>
              <w:rPr>
                <w:sz w:val="24"/>
                <w:lang w:val="uk-UA"/>
              </w:rPr>
            </w:pPr>
            <w:r w:rsidRPr="00121DA0">
              <w:rPr>
                <w:sz w:val="24"/>
                <w:lang w:val="uk-UA"/>
              </w:rPr>
              <w:t>Етноси. Найпоширеніші мовні сім'ї. Однонаціональні та багатонаціональні країни. Національний склад населення України: особливості та регіональні відмінності.</w:t>
            </w:r>
          </w:p>
        </w:tc>
        <w:tc>
          <w:tcPr>
            <w:tcW w:w="4112" w:type="dxa"/>
          </w:tcPr>
          <w:p w:rsidR="004B2243" w:rsidRPr="00121DA0" w:rsidRDefault="004B2243" w:rsidP="00121DA0">
            <w:pPr>
              <w:pStyle w:val="TableParagraph"/>
              <w:ind w:left="0" w:right="32"/>
              <w:rPr>
                <w:sz w:val="24"/>
                <w:lang w:val="uk-UA"/>
              </w:rPr>
            </w:pPr>
            <w:r w:rsidRPr="00121DA0">
              <w:rPr>
                <w:b/>
                <w:i/>
                <w:sz w:val="24"/>
                <w:lang w:val="uk-UA"/>
              </w:rPr>
              <w:t xml:space="preserve">Громадянська відповідальність </w:t>
            </w:r>
            <w:r w:rsidRPr="00121DA0">
              <w:rPr>
                <w:sz w:val="24"/>
                <w:lang w:val="uk-UA"/>
              </w:rPr>
              <w:t>Усвідомлює причетність до національної культури України, Усвідомлює проблеми, які виникають, коли  суспільства  з</w:t>
            </w:r>
            <w:r w:rsidRPr="00121DA0">
              <w:rPr>
                <w:spacing w:val="53"/>
                <w:sz w:val="24"/>
                <w:lang w:val="uk-UA"/>
              </w:rPr>
              <w:t xml:space="preserve"> </w:t>
            </w:r>
            <w:r w:rsidRPr="00121DA0">
              <w:rPr>
                <w:sz w:val="24"/>
                <w:lang w:val="uk-UA"/>
              </w:rPr>
              <w:t>різними</w:t>
            </w:r>
          </w:p>
        </w:tc>
      </w:tr>
    </w:tbl>
    <w:p w:rsidR="004B2243" w:rsidRPr="00152828" w:rsidRDefault="004B2243">
      <w:pPr>
        <w:rPr>
          <w:sz w:val="24"/>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5"/>
        <w:gridCol w:w="4666"/>
        <w:gridCol w:w="5110"/>
        <w:gridCol w:w="4112"/>
      </w:tblGrid>
      <w:tr w:rsidR="004B2243" w:rsidRPr="00152828" w:rsidTr="00121DA0">
        <w:trPr>
          <w:trHeight w:hRule="exact" w:val="4703"/>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3" w:lineRule="exact"/>
              <w:ind w:right="-6"/>
              <w:rPr>
                <w:b/>
                <w:sz w:val="24"/>
                <w:lang w:val="uk-UA"/>
              </w:rPr>
            </w:pPr>
            <w:r w:rsidRPr="00121DA0">
              <w:rPr>
                <w:b/>
                <w:sz w:val="24"/>
                <w:lang w:val="uk-UA"/>
              </w:rPr>
              <w:t>Діяльнісний компонент:</w:t>
            </w:r>
          </w:p>
          <w:p w:rsidR="004B2243" w:rsidRPr="00121DA0" w:rsidRDefault="004B2243" w:rsidP="00121DA0">
            <w:pPr>
              <w:pStyle w:val="TableParagraph"/>
              <w:ind w:left="33" w:right="7"/>
              <w:rPr>
                <w:sz w:val="24"/>
                <w:lang w:val="uk-UA"/>
              </w:rPr>
            </w:pPr>
            <w:r w:rsidRPr="00121DA0">
              <w:rPr>
                <w:i/>
                <w:sz w:val="24"/>
                <w:lang w:val="uk-UA"/>
              </w:rPr>
              <w:t xml:space="preserve">характеризує </w:t>
            </w:r>
            <w:r w:rsidRPr="00121DA0">
              <w:rPr>
                <w:sz w:val="24"/>
                <w:lang w:val="uk-UA"/>
              </w:rPr>
              <w:t>національний склад населення України за сукупністю картографічних і статистичних матеріалів;</w:t>
            </w:r>
          </w:p>
          <w:p w:rsidR="004B2243" w:rsidRPr="00121DA0" w:rsidRDefault="004B2243" w:rsidP="00121DA0">
            <w:pPr>
              <w:pStyle w:val="TableParagraph"/>
              <w:ind w:right="128"/>
              <w:rPr>
                <w:sz w:val="24"/>
                <w:lang w:val="uk-UA"/>
              </w:rPr>
            </w:pPr>
            <w:r w:rsidRPr="00121DA0">
              <w:rPr>
                <w:i/>
                <w:sz w:val="24"/>
                <w:lang w:val="uk-UA"/>
              </w:rPr>
              <w:t xml:space="preserve">порівнює </w:t>
            </w:r>
            <w:r w:rsidRPr="00121DA0">
              <w:rPr>
                <w:sz w:val="24"/>
                <w:lang w:val="uk-UA"/>
              </w:rPr>
              <w:t>етнічний склад населення регіонів України;</w:t>
            </w:r>
          </w:p>
          <w:p w:rsidR="004B2243" w:rsidRPr="00121DA0" w:rsidRDefault="004B2243" w:rsidP="00121DA0">
            <w:pPr>
              <w:pStyle w:val="TableParagraph"/>
              <w:ind w:right="6"/>
              <w:jc w:val="both"/>
              <w:rPr>
                <w:sz w:val="24"/>
                <w:lang w:val="uk-UA"/>
              </w:rPr>
            </w:pPr>
            <w:r w:rsidRPr="00121DA0">
              <w:rPr>
                <w:i/>
                <w:sz w:val="24"/>
                <w:lang w:val="uk-UA"/>
              </w:rPr>
              <w:t xml:space="preserve">показує на карті і називає </w:t>
            </w:r>
            <w:r w:rsidRPr="00121DA0">
              <w:rPr>
                <w:sz w:val="24"/>
                <w:lang w:val="uk-UA"/>
              </w:rPr>
              <w:t>однонаціональні й багатонаціональні країни, райони розселення національних меншин в Україні;</w:t>
            </w:r>
          </w:p>
          <w:p w:rsidR="004B2243" w:rsidRPr="00121DA0" w:rsidRDefault="004B2243" w:rsidP="00121DA0">
            <w:pPr>
              <w:pStyle w:val="TableParagraph"/>
              <w:ind w:right="234"/>
              <w:jc w:val="both"/>
              <w:rPr>
                <w:sz w:val="24"/>
                <w:lang w:val="uk-UA"/>
              </w:rPr>
            </w:pPr>
            <w:r w:rsidRPr="00121DA0">
              <w:rPr>
                <w:i/>
                <w:sz w:val="24"/>
                <w:lang w:val="uk-UA"/>
              </w:rPr>
              <w:t>знаходит</w:t>
            </w:r>
            <w:r w:rsidRPr="00121DA0">
              <w:rPr>
                <w:sz w:val="24"/>
                <w:lang w:val="uk-UA"/>
              </w:rPr>
              <w:t>ь у різних джерелах інформацію, що характеризує етнічний склад населення України й окремих країн.</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6"/>
              <w:rPr>
                <w:b/>
                <w:sz w:val="24"/>
                <w:lang w:val="uk-UA"/>
              </w:rPr>
            </w:pPr>
            <w:r w:rsidRPr="00121DA0">
              <w:rPr>
                <w:b/>
                <w:sz w:val="24"/>
                <w:lang w:val="uk-UA"/>
              </w:rPr>
              <w:t>Ціннісний компонент:</w:t>
            </w:r>
          </w:p>
          <w:p w:rsidR="004B2243" w:rsidRPr="00121DA0" w:rsidRDefault="004B2243" w:rsidP="00121DA0">
            <w:pPr>
              <w:pStyle w:val="TableParagraph"/>
              <w:ind w:right="647"/>
              <w:rPr>
                <w:sz w:val="24"/>
                <w:lang w:val="uk-UA"/>
              </w:rPr>
            </w:pPr>
            <w:r w:rsidRPr="00121DA0">
              <w:rPr>
                <w:i/>
                <w:sz w:val="24"/>
                <w:lang w:val="uk-UA"/>
              </w:rPr>
              <w:t xml:space="preserve">усвідомлює </w:t>
            </w:r>
            <w:r w:rsidRPr="00121DA0">
              <w:rPr>
                <w:sz w:val="24"/>
                <w:lang w:val="uk-UA"/>
              </w:rPr>
              <w:t>важливість толерантного ставлення до представників інших рас, національностей.</w:t>
            </w:r>
          </w:p>
        </w:tc>
        <w:tc>
          <w:tcPr>
            <w:tcW w:w="5110" w:type="dxa"/>
          </w:tcPr>
          <w:p w:rsidR="004B2243" w:rsidRPr="00121DA0" w:rsidRDefault="004B2243" w:rsidP="00121DA0">
            <w:pPr>
              <w:pStyle w:val="TableParagraph"/>
              <w:ind w:right="136"/>
              <w:rPr>
                <w:sz w:val="24"/>
                <w:lang w:val="uk-UA"/>
              </w:rPr>
            </w:pPr>
            <w:r w:rsidRPr="00121DA0">
              <w:rPr>
                <w:sz w:val="24"/>
                <w:lang w:val="uk-UA"/>
              </w:rPr>
              <w:t>Національні меншини та етнічні групи, основні райони їх розселення.</w:t>
            </w:r>
          </w:p>
        </w:tc>
        <w:tc>
          <w:tcPr>
            <w:tcW w:w="4112" w:type="dxa"/>
          </w:tcPr>
          <w:p w:rsidR="004B2243" w:rsidRPr="00121DA0" w:rsidRDefault="004B2243" w:rsidP="00121DA0">
            <w:pPr>
              <w:pStyle w:val="TableParagraph"/>
              <w:ind w:left="0" w:right="369"/>
              <w:rPr>
                <w:sz w:val="24"/>
                <w:lang w:val="uk-UA"/>
              </w:rPr>
            </w:pPr>
            <w:r w:rsidRPr="00121DA0">
              <w:rPr>
                <w:sz w:val="24"/>
                <w:lang w:val="uk-UA"/>
              </w:rPr>
              <w:t>цінностями та переконаннями намагаються жити разом у мирі. Розуміє необхідність толерантного ставлення до інших релігій та етнічних</w:t>
            </w:r>
            <w:r w:rsidRPr="00121DA0">
              <w:rPr>
                <w:spacing w:val="55"/>
                <w:sz w:val="24"/>
                <w:lang w:val="uk-UA"/>
              </w:rPr>
              <w:t xml:space="preserve"> </w:t>
            </w:r>
            <w:r w:rsidRPr="00121DA0">
              <w:rPr>
                <w:sz w:val="24"/>
                <w:lang w:val="uk-UA"/>
              </w:rPr>
              <w:t>груп.</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ind w:left="0" w:right="719"/>
              <w:rPr>
                <w:b/>
                <w:i/>
                <w:sz w:val="24"/>
                <w:lang w:val="uk-UA"/>
              </w:rPr>
            </w:pPr>
            <w:r w:rsidRPr="00121DA0">
              <w:rPr>
                <w:b/>
                <w:i/>
                <w:sz w:val="24"/>
                <w:lang w:val="uk-UA"/>
              </w:rPr>
              <w:t>Підприємливість та фінансова грамотність</w:t>
            </w:r>
          </w:p>
          <w:p w:rsidR="004B2243" w:rsidRPr="00121DA0" w:rsidRDefault="004B2243" w:rsidP="00121DA0">
            <w:pPr>
              <w:pStyle w:val="TableParagraph"/>
              <w:ind w:left="0" w:right="63"/>
              <w:rPr>
                <w:sz w:val="24"/>
                <w:lang w:val="uk-UA"/>
              </w:rPr>
            </w:pPr>
            <w:r w:rsidRPr="00121DA0">
              <w:rPr>
                <w:sz w:val="24"/>
                <w:lang w:val="uk-UA"/>
              </w:rPr>
              <w:t>Усвідомлює важливість знань іноземної мови, культури інших народів для спілкування, розширення зав’язків, створення спільних проектів.</w:t>
            </w:r>
          </w:p>
        </w:tc>
      </w:tr>
      <w:tr w:rsidR="004B2243" w:rsidRPr="00152828" w:rsidTr="00121DA0">
        <w:trPr>
          <w:trHeight w:hRule="exact" w:val="4151"/>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3" w:lineRule="exact"/>
              <w:ind w:right="-6"/>
              <w:rPr>
                <w:b/>
                <w:sz w:val="24"/>
                <w:lang w:val="uk-UA"/>
              </w:rPr>
            </w:pPr>
            <w:r w:rsidRPr="00121DA0">
              <w:rPr>
                <w:b/>
                <w:sz w:val="24"/>
                <w:lang w:val="uk-UA"/>
              </w:rPr>
              <w:t>Знаннєвий компонент:</w:t>
            </w:r>
          </w:p>
          <w:p w:rsidR="004B2243" w:rsidRPr="00121DA0" w:rsidRDefault="004B2243" w:rsidP="00121DA0">
            <w:pPr>
              <w:pStyle w:val="TableParagraph"/>
              <w:spacing w:line="274" w:lineRule="exact"/>
              <w:ind w:right="-6"/>
              <w:rPr>
                <w:sz w:val="24"/>
                <w:lang w:val="uk-UA"/>
              </w:rPr>
            </w:pPr>
            <w:r w:rsidRPr="00121DA0">
              <w:rPr>
                <w:i/>
                <w:sz w:val="24"/>
                <w:lang w:val="uk-UA"/>
              </w:rPr>
              <w:t xml:space="preserve">називає </w:t>
            </w:r>
            <w:r w:rsidRPr="00121DA0">
              <w:rPr>
                <w:sz w:val="24"/>
                <w:lang w:val="uk-UA"/>
              </w:rPr>
              <w:t>світові релігії;</w:t>
            </w:r>
          </w:p>
          <w:p w:rsidR="004B2243" w:rsidRPr="00121DA0" w:rsidRDefault="004B2243" w:rsidP="00121DA0">
            <w:pPr>
              <w:pStyle w:val="TableParagraph"/>
              <w:ind w:right="-6"/>
              <w:rPr>
                <w:sz w:val="24"/>
                <w:lang w:val="uk-UA"/>
              </w:rPr>
            </w:pPr>
            <w:r w:rsidRPr="00121DA0">
              <w:rPr>
                <w:i/>
                <w:sz w:val="24"/>
                <w:lang w:val="uk-UA"/>
              </w:rPr>
              <w:t xml:space="preserve">розуміє </w:t>
            </w:r>
            <w:r w:rsidRPr="00121DA0">
              <w:rPr>
                <w:sz w:val="24"/>
                <w:lang w:val="uk-UA"/>
              </w:rPr>
              <w:t>поняття  «світова релігія»;</w:t>
            </w:r>
          </w:p>
          <w:p w:rsidR="004B2243" w:rsidRPr="00121DA0" w:rsidRDefault="004B2243" w:rsidP="00121DA0">
            <w:pPr>
              <w:pStyle w:val="TableParagraph"/>
              <w:spacing w:before="5" w:line="274" w:lineRule="exact"/>
              <w:ind w:right="-6"/>
              <w:rPr>
                <w:b/>
                <w:sz w:val="24"/>
                <w:lang w:val="uk-UA"/>
              </w:rPr>
            </w:pPr>
            <w:r w:rsidRPr="00121DA0">
              <w:rPr>
                <w:b/>
                <w:sz w:val="24"/>
                <w:lang w:val="uk-UA"/>
              </w:rPr>
              <w:t>Діяльнісний компонент:</w:t>
            </w:r>
          </w:p>
          <w:p w:rsidR="004B2243" w:rsidRPr="00121DA0" w:rsidRDefault="004B2243" w:rsidP="00121DA0">
            <w:pPr>
              <w:pStyle w:val="TableParagraph"/>
              <w:ind w:right="-6"/>
              <w:rPr>
                <w:sz w:val="24"/>
                <w:lang w:val="uk-UA"/>
              </w:rPr>
            </w:pPr>
            <w:r w:rsidRPr="00121DA0">
              <w:rPr>
                <w:i/>
                <w:sz w:val="24"/>
                <w:lang w:val="uk-UA"/>
              </w:rPr>
              <w:t xml:space="preserve">показує на карті </w:t>
            </w:r>
            <w:r w:rsidRPr="00121DA0">
              <w:rPr>
                <w:sz w:val="24"/>
                <w:lang w:val="uk-UA"/>
              </w:rPr>
              <w:t>і називає регіони домінування світових релігій;</w:t>
            </w:r>
          </w:p>
          <w:p w:rsidR="004B2243" w:rsidRPr="00121DA0" w:rsidRDefault="004B2243" w:rsidP="00121DA0">
            <w:pPr>
              <w:pStyle w:val="TableParagraph"/>
              <w:ind w:right="40"/>
              <w:rPr>
                <w:sz w:val="24"/>
                <w:lang w:val="uk-UA"/>
              </w:rPr>
            </w:pPr>
            <w:r w:rsidRPr="00121DA0">
              <w:rPr>
                <w:i/>
                <w:sz w:val="24"/>
                <w:lang w:val="uk-UA"/>
              </w:rPr>
              <w:t xml:space="preserve">знаходить </w:t>
            </w:r>
            <w:r w:rsidRPr="00121DA0">
              <w:rPr>
                <w:sz w:val="24"/>
                <w:lang w:val="uk-UA"/>
              </w:rPr>
              <w:t xml:space="preserve">у різних джерелах інформацію, що характеризує релігійний склад населення світу, окремих країн, України та її областей; </w:t>
            </w:r>
            <w:r w:rsidRPr="00121DA0">
              <w:rPr>
                <w:i/>
                <w:sz w:val="24"/>
                <w:lang w:val="uk-UA"/>
              </w:rPr>
              <w:t xml:space="preserve">характеризує </w:t>
            </w:r>
            <w:r w:rsidRPr="00121DA0">
              <w:rPr>
                <w:sz w:val="24"/>
                <w:lang w:val="uk-UA"/>
              </w:rPr>
              <w:t>найпоширеніші релігійні конфесії в Україні.</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right="-6"/>
              <w:rPr>
                <w:b/>
                <w:sz w:val="24"/>
                <w:lang w:val="uk-UA"/>
              </w:rPr>
            </w:pPr>
            <w:r w:rsidRPr="00121DA0">
              <w:rPr>
                <w:b/>
                <w:sz w:val="24"/>
                <w:lang w:val="uk-UA"/>
              </w:rPr>
              <w:t>Ціннісний компонент:</w:t>
            </w:r>
          </w:p>
          <w:p w:rsidR="004B2243" w:rsidRPr="00121DA0" w:rsidRDefault="004B2243" w:rsidP="00121DA0">
            <w:pPr>
              <w:pStyle w:val="TableParagraph"/>
              <w:ind w:right="202"/>
              <w:rPr>
                <w:sz w:val="24"/>
                <w:lang w:val="uk-UA"/>
              </w:rPr>
            </w:pPr>
            <w:r w:rsidRPr="00121DA0">
              <w:rPr>
                <w:i/>
                <w:sz w:val="24"/>
                <w:lang w:val="uk-UA"/>
              </w:rPr>
              <w:t xml:space="preserve">оцінює </w:t>
            </w:r>
            <w:r w:rsidRPr="00121DA0">
              <w:rPr>
                <w:sz w:val="24"/>
                <w:lang w:val="uk-UA"/>
              </w:rPr>
              <w:t>важливість толерантного ставлення до представників інших релігійних громад.</w:t>
            </w:r>
          </w:p>
        </w:tc>
        <w:tc>
          <w:tcPr>
            <w:tcW w:w="5110" w:type="dxa"/>
          </w:tcPr>
          <w:p w:rsidR="004B2243" w:rsidRPr="00121DA0" w:rsidRDefault="004B2243" w:rsidP="00121DA0">
            <w:pPr>
              <w:pStyle w:val="TableParagraph"/>
              <w:spacing w:before="1" w:line="237" w:lineRule="auto"/>
              <w:ind w:right="481"/>
              <w:rPr>
                <w:sz w:val="24"/>
                <w:lang w:val="uk-UA"/>
              </w:rPr>
            </w:pPr>
            <w:r w:rsidRPr="00121DA0">
              <w:rPr>
                <w:b/>
                <w:sz w:val="24"/>
                <w:lang w:val="uk-UA"/>
              </w:rPr>
              <w:t xml:space="preserve">Тема 4. Релігійний склад населення. </w:t>
            </w:r>
            <w:r w:rsidRPr="00121DA0">
              <w:rPr>
                <w:sz w:val="24"/>
                <w:lang w:val="uk-UA"/>
              </w:rPr>
              <w:t>Релігія як явище культури. Світові релігії. Найпоширеніші релігійні конфесії в Україні.</w:t>
            </w:r>
          </w:p>
        </w:tc>
        <w:tc>
          <w:tcPr>
            <w:tcW w:w="4112" w:type="dxa"/>
          </w:tcPr>
          <w:p w:rsidR="004B2243" w:rsidRPr="00121DA0" w:rsidRDefault="004B2243">
            <w:pPr>
              <w:rPr>
                <w:lang w:val="uk-UA"/>
              </w:rPr>
            </w:pPr>
          </w:p>
        </w:tc>
      </w:tr>
      <w:tr w:rsidR="004B2243" w:rsidRPr="00152828" w:rsidTr="00121DA0">
        <w:trPr>
          <w:trHeight w:hRule="exact" w:val="1390"/>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3" w:lineRule="exact"/>
              <w:ind w:right="-6"/>
              <w:rPr>
                <w:b/>
                <w:sz w:val="24"/>
                <w:lang w:val="uk-UA"/>
              </w:rPr>
            </w:pPr>
            <w:r w:rsidRPr="00121DA0">
              <w:rPr>
                <w:b/>
                <w:sz w:val="24"/>
                <w:lang w:val="uk-UA"/>
              </w:rPr>
              <w:t>Знаннєвий компонент:</w:t>
            </w:r>
          </w:p>
          <w:p w:rsidR="004B2243" w:rsidRPr="00121DA0" w:rsidRDefault="004B2243" w:rsidP="00121DA0">
            <w:pPr>
              <w:pStyle w:val="TableParagraph"/>
              <w:ind w:right="-6"/>
              <w:rPr>
                <w:sz w:val="24"/>
                <w:lang w:val="uk-UA"/>
              </w:rPr>
            </w:pPr>
            <w:r w:rsidRPr="00121DA0">
              <w:rPr>
                <w:i/>
                <w:sz w:val="24"/>
                <w:lang w:val="uk-UA"/>
              </w:rPr>
              <w:t xml:space="preserve">називає </w:t>
            </w:r>
            <w:r w:rsidRPr="00121DA0">
              <w:rPr>
                <w:sz w:val="24"/>
                <w:lang w:val="uk-UA"/>
              </w:rPr>
              <w:t>кількість трудових ресурсів в Україні;</w:t>
            </w:r>
          </w:p>
          <w:p w:rsidR="004B2243" w:rsidRPr="00121DA0" w:rsidRDefault="004B2243" w:rsidP="00121DA0">
            <w:pPr>
              <w:pStyle w:val="TableParagraph"/>
              <w:ind w:right="-6"/>
              <w:rPr>
                <w:sz w:val="24"/>
                <w:lang w:val="uk-UA"/>
              </w:rPr>
            </w:pPr>
            <w:r w:rsidRPr="00121DA0">
              <w:rPr>
                <w:i/>
                <w:sz w:val="24"/>
                <w:lang w:val="uk-UA"/>
              </w:rPr>
              <w:t xml:space="preserve">розуміє </w:t>
            </w:r>
            <w:r w:rsidRPr="00121DA0">
              <w:rPr>
                <w:sz w:val="24"/>
                <w:lang w:val="uk-UA"/>
              </w:rPr>
              <w:t>поняття «трудові ресурси»,</w:t>
            </w:r>
          </w:p>
          <w:p w:rsidR="004B2243" w:rsidRPr="00121DA0" w:rsidRDefault="004B2243" w:rsidP="00121DA0">
            <w:pPr>
              <w:pStyle w:val="TableParagraph"/>
              <w:ind w:right="-6"/>
              <w:rPr>
                <w:sz w:val="24"/>
                <w:lang w:val="uk-UA"/>
              </w:rPr>
            </w:pPr>
            <w:r w:rsidRPr="00121DA0">
              <w:rPr>
                <w:sz w:val="24"/>
                <w:lang w:val="uk-UA"/>
              </w:rPr>
              <w:t>«економічно активне населення»,</w:t>
            </w:r>
          </w:p>
        </w:tc>
        <w:tc>
          <w:tcPr>
            <w:tcW w:w="5110" w:type="dxa"/>
          </w:tcPr>
          <w:p w:rsidR="004B2243" w:rsidRPr="00121DA0" w:rsidRDefault="004B2243" w:rsidP="00121DA0">
            <w:pPr>
              <w:pStyle w:val="TableParagraph"/>
              <w:ind w:right="828"/>
              <w:rPr>
                <w:b/>
                <w:sz w:val="24"/>
                <w:lang w:val="uk-UA"/>
              </w:rPr>
            </w:pPr>
            <w:r w:rsidRPr="00121DA0">
              <w:rPr>
                <w:b/>
                <w:sz w:val="24"/>
                <w:lang w:val="uk-UA"/>
              </w:rPr>
              <w:t>Тема 5</w:t>
            </w:r>
            <w:r w:rsidRPr="00121DA0">
              <w:rPr>
                <w:b/>
                <w:i/>
                <w:sz w:val="24"/>
                <w:lang w:val="uk-UA"/>
              </w:rPr>
              <w:t xml:space="preserve">. </w:t>
            </w:r>
            <w:r w:rsidRPr="00121DA0">
              <w:rPr>
                <w:b/>
                <w:sz w:val="24"/>
                <w:lang w:val="uk-UA"/>
              </w:rPr>
              <w:t>Зайнятість населення в світі та Україні</w:t>
            </w:r>
          </w:p>
          <w:p w:rsidR="004B2243" w:rsidRPr="00121DA0" w:rsidRDefault="004B2243" w:rsidP="00121DA0">
            <w:pPr>
              <w:pStyle w:val="TableParagraph"/>
              <w:ind w:right="136"/>
              <w:rPr>
                <w:sz w:val="24"/>
                <w:lang w:val="uk-UA"/>
              </w:rPr>
            </w:pPr>
            <w:r w:rsidRPr="00121DA0">
              <w:rPr>
                <w:sz w:val="24"/>
                <w:lang w:val="uk-UA"/>
              </w:rPr>
              <w:t>Трудові ресурси. Кількість і якість трудових ресурсів. Економічно активне населення.</w:t>
            </w:r>
          </w:p>
          <w:p w:rsidR="004B2243" w:rsidRPr="00121DA0" w:rsidRDefault="004B2243" w:rsidP="00121DA0">
            <w:pPr>
              <w:pStyle w:val="TableParagraph"/>
              <w:ind w:right="136"/>
              <w:rPr>
                <w:sz w:val="24"/>
                <w:lang w:val="uk-UA"/>
              </w:rPr>
            </w:pPr>
            <w:r w:rsidRPr="00121DA0">
              <w:rPr>
                <w:sz w:val="24"/>
                <w:lang w:val="uk-UA"/>
              </w:rPr>
              <w:t>Зайнятість населення. Проблеми зайнятості</w:t>
            </w:r>
          </w:p>
        </w:tc>
        <w:tc>
          <w:tcPr>
            <w:tcW w:w="4112" w:type="dxa"/>
          </w:tcPr>
          <w:p w:rsidR="004B2243" w:rsidRPr="00121DA0" w:rsidRDefault="004B2243" w:rsidP="00121DA0">
            <w:pPr>
              <w:pStyle w:val="TableParagraph"/>
              <w:ind w:left="0" w:right="719"/>
              <w:rPr>
                <w:b/>
                <w:i/>
                <w:sz w:val="24"/>
                <w:lang w:val="uk-UA"/>
              </w:rPr>
            </w:pPr>
            <w:r w:rsidRPr="00121DA0">
              <w:rPr>
                <w:b/>
                <w:i/>
                <w:sz w:val="24"/>
                <w:lang w:val="uk-UA"/>
              </w:rPr>
              <w:t>Підприємливість та фінансова грамотність</w:t>
            </w:r>
          </w:p>
          <w:p w:rsidR="004B2243" w:rsidRPr="00121DA0" w:rsidRDefault="004B2243" w:rsidP="00121DA0">
            <w:pPr>
              <w:pStyle w:val="TableParagraph"/>
              <w:ind w:left="0" w:right="94"/>
              <w:rPr>
                <w:sz w:val="24"/>
                <w:lang w:val="uk-UA"/>
              </w:rPr>
            </w:pPr>
            <w:r w:rsidRPr="00121DA0">
              <w:rPr>
                <w:sz w:val="24"/>
                <w:lang w:val="uk-UA"/>
              </w:rPr>
              <w:t>Усвідомлює важливість знань про трудові ресурси і зайнятість населення для  соціально-економічного</w:t>
            </w:r>
            <w:r w:rsidRPr="00121DA0">
              <w:rPr>
                <w:spacing w:val="54"/>
                <w:sz w:val="24"/>
                <w:lang w:val="uk-UA"/>
              </w:rPr>
              <w:t xml:space="preserve"> </w:t>
            </w:r>
            <w:r w:rsidRPr="00121DA0">
              <w:rPr>
                <w:sz w:val="24"/>
                <w:lang w:val="uk-UA"/>
              </w:rPr>
              <w:t>розвитку</w:t>
            </w:r>
          </w:p>
        </w:tc>
      </w:tr>
    </w:tbl>
    <w:p w:rsidR="004B2243" w:rsidRPr="00152828" w:rsidRDefault="004B2243">
      <w:pPr>
        <w:rPr>
          <w:sz w:val="24"/>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5"/>
        <w:gridCol w:w="4666"/>
        <w:gridCol w:w="5106"/>
        <w:gridCol w:w="4116"/>
      </w:tblGrid>
      <w:tr w:rsidR="004B2243" w:rsidRPr="00152828" w:rsidTr="00121DA0">
        <w:trPr>
          <w:trHeight w:hRule="exact" w:val="5807"/>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0" w:lineRule="exact"/>
              <w:ind w:right="-6"/>
              <w:rPr>
                <w:sz w:val="24"/>
                <w:lang w:val="uk-UA"/>
              </w:rPr>
            </w:pPr>
            <w:r w:rsidRPr="00121DA0">
              <w:rPr>
                <w:sz w:val="24"/>
                <w:lang w:val="uk-UA"/>
              </w:rPr>
              <w:t>«зайнятість населення»;</w:t>
            </w:r>
          </w:p>
          <w:p w:rsidR="004B2243" w:rsidRPr="00121DA0" w:rsidRDefault="004B2243" w:rsidP="00121DA0">
            <w:pPr>
              <w:pStyle w:val="TableParagraph"/>
              <w:ind w:right="-6"/>
              <w:rPr>
                <w:sz w:val="24"/>
                <w:lang w:val="uk-UA"/>
              </w:rPr>
            </w:pPr>
            <w:r w:rsidRPr="00121DA0">
              <w:rPr>
                <w:i/>
                <w:sz w:val="24"/>
                <w:lang w:val="uk-UA"/>
              </w:rPr>
              <w:t xml:space="preserve">пояснює </w:t>
            </w:r>
            <w:r w:rsidRPr="00121DA0">
              <w:rPr>
                <w:sz w:val="24"/>
                <w:lang w:val="uk-UA"/>
              </w:rPr>
              <w:t>причини безробіття.</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right="-6"/>
              <w:rPr>
                <w:b/>
                <w:sz w:val="24"/>
                <w:lang w:val="uk-UA"/>
              </w:rPr>
            </w:pPr>
            <w:r w:rsidRPr="00121DA0">
              <w:rPr>
                <w:b/>
                <w:sz w:val="24"/>
                <w:lang w:val="uk-UA"/>
              </w:rPr>
              <w:t>Діяльнісний компонент:</w:t>
            </w:r>
          </w:p>
          <w:p w:rsidR="004B2243" w:rsidRPr="00121DA0" w:rsidRDefault="004B2243" w:rsidP="00121DA0">
            <w:pPr>
              <w:pStyle w:val="TableParagraph"/>
              <w:spacing w:line="274" w:lineRule="exact"/>
              <w:ind w:right="-6"/>
              <w:rPr>
                <w:sz w:val="24"/>
                <w:lang w:val="uk-UA"/>
              </w:rPr>
            </w:pPr>
            <w:r w:rsidRPr="00121DA0">
              <w:rPr>
                <w:i/>
                <w:sz w:val="24"/>
                <w:lang w:val="uk-UA"/>
              </w:rPr>
              <w:t xml:space="preserve">визначає </w:t>
            </w:r>
            <w:r w:rsidRPr="00121DA0">
              <w:rPr>
                <w:sz w:val="24"/>
                <w:lang w:val="uk-UA"/>
              </w:rPr>
              <w:t>показники</w:t>
            </w:r>
            <w:r w:rsidRPr="00121DA0">
              <w:rPr>
                <w:spacing w:val="50"/>
                <w:sz w:val="24"/>
                <w:lang w:val="uk-UA"/>
              </w:rPr>
              <w:t xml:space="preserve"> </w:t>
            </w:r>
            <w:r w:rsidRPr="00121DA0">
              <w:rPr>
                <w:sz w:val="24"/>
                <w:lang w:val="uk-UA"/>
              </w:rPr>
              <w:t>безробіття;</w:t>
            </w:r>
          </w:p>
          <w:p w:rsidR="004B2243" w:rsidRPr="00121DA0" w:rsidRDefault="004B2243" w:rsidP="00121DA0">
            <w:pPr>
              <w:pStyle w:val="TableParagraph"/>
              <w:ind w:right="126"/>
              <w:rPr>
                <w:sz w:val="24"/>
                <w:lang w:val="uk-UA"/>
              </w:rPr>
            </w:pPr>
            <w:r w:rsidRPr="00121DA0">
              <w:rPr>
                <w:i/>
                <w:sz w:val="24"/>
                <w:lang w:val="uk-UA"/>
              </w:rPr>
              <w:t xml:space="preserve">показує на карті </w:t>
            </w:r>
            <w:r w:rsidRPr="00121DA0">
              <w:rPr>
                <w:sz w:val="24"/>
                <w:lang w:val="uk-UA"/>
              </w:rPr>
              <w:t>і називає області в Україні з найбільшою і найменшою кількістю трудових ресурсів;</w:t>
            </w:r>
          </w:p>
          <w:p w:rsidR="004B2243" w:rsidRPr="00121DA0" w:rsidRDefault="004B2243" w:rsidP="00121DA0">
            <w:pPr>
              <w:pStyle w:val="TableParagraph"/>
              <w:ind w:right="139"/>
              <w:rPr>
                <w:sz w:val="24"/>
                <w:lang w:val="uk-UA"/>
              </w:rPr>
            </w:pPr>
            <w:r w:rsidRPr="00121DA0">
              <w:rPr>
                <w:i/>
                <w:sz w:val="24"/>
                <w:lang w:val="uk-UA"/>
              </w:rPr>
              <w:t xml:space="preserve">знаходить </w:t>
            </w:r>
            <w:r w:rsidRPr="00121DA0">
              <w:rPr>
                <w:sz w:val="24"/>
                <w:lang w:val="uk-UA"/>
              </w:rPr>
              <w:t xml:space="preserve">у різних джерелах інформацію про проблеми зайнятості населення світу, окремих країн, України та її областей; </w:t>
            </w:r>
            <w:r w:rsidRPr="00121DA0">
              <w:rPr>
                <w:i/>
                <w:sz w:val="24"/>
                <w:lang w:val="uk-UA"/>
              </w:rPr>
              <w:t xml:space="preserve">характеризує </w:t>
            </w:r>
            <w:r w:rsidRPr="00121DA0">
              <w:rPr>
                <w:sz w:val="24"/>
                <w:lang w:val="uk-UA"/>
              </w:rPr>
              <w:t xml:space="preserve">кількість і якість трудових ресурсів окремих країн та України; </w:t>
            </w:r>
            <w:r w:rsidRPr="00121DA0">
              <w:rPr>
                <w:i/>
                <w:sz w:val="24"/>
                <w:lang w:val="uk-UA"/>
              </w:rPr>
              <w:t xml:space="preserve">порівнює структуру  </w:t>
            </w:r>
            <w:r w:rsidRPr="00121DA0">
              <w:rPr>
                <w:b/>
                <w:sz w:val="24"/>
                <w:lang w:val="uk-UA"/>
              </w:rPr>
              <w:t>з</w:t>
            </w:r>
            <w:r w:rsidRPr="00121DA0">
              <w:rPr>
                <w:sz w:val="24"/>
                <w:lang w:val="uk-UA"/>
              </w:rPr>
              <w:t>айнятості  населення в окремих країнах і Україні.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6"/>
              <w:rPr>
                <w:b/>
                <w:sz w:val="24"/>
                <w:lang w:val="uk-UA"/>
              </w:rPr>
            </w:pPr>
            <w:r w:rsidRPr="00121DA0">
              <w:rPr>
                <w:b/>
                <w:sz w:val="24"/>
                <w:lang w:val="uk-UA"/>
              </w:rPr>
              <w:t>Ціннісний компонент:</w:t>
            </w:r>
          </w:p>
          <w:p w:rsidR="004B2243" w:rsidRPr="00121DA0" w:rsidRDefault="004B2243" w:rsidP="00121DA0">
            <w:pPr>
              <w:pStyle w:val="TableParagraph"/>
              <w:ind w:right="283"/>
              <w:rPr>
                <w:sz w:val="24"/>
                <w:lang w:val="uk-UA"/>
              </w:rPr>
            </w:pPr>
            <w:r w:rsidRPr="00121DA0">
              <w:rPr>
                <w:i/>
                <w:sz w:val="24"/>
                <w:lang w:val="uk-UA"/>
              </w:rPr>
              <w:t xml:space="preserve">усвідомлює </w:t>
            </w:r>
            <w:r w:rsidRPr="00121DA0">
              <w:rPr>
                <w:sz w:val="24"/>
                <w:lang w:val="uk-UA"/>
              </w:rPr>
              <w:t>важливість знань про трудові ресурси і зайнятість населення для соціально-економічного  розвитку</w:t>
            </w:r>
            <w:r w:rsidRPr="00121DA0">
              <w:rPr>
                <w:spacing w:val="51"/>
                <w:sz w:val="24"/>
                <w:lang w:val="uk-UA"/>
              </w:rPr>
              <w:t xml:space="preserve"> </w:t>
            </w:r>
            <w:r w:rsidRPr="00121DA0">
              <w:rPr>
                <w:sz w:val="24"/>
                <w:lang w:val="uk-UA"/>
              </w:rPr>
              <w:t>країни.</w:t>
            </w:r>
          </w:p>
        </w:tc>
        <w:tc>
          <w:tcPr>
            <w:tcW w:w="5106" w:type="dxa"/>
          </w:tcPr>
          <w:p w:rsidR="004B2243" w:rsidRPr="00121DA0" w:rsidRDefault="004B2243" w:rsidP="00121DA0">
            <w:pPr>
              <w:pStyle w:val="TableParagraph"/>
              <w:spacing w:line="270" w:lineRule="exact"/>
              <w:ind w:right="150"/>
              <w:rPr>
                <w:sz w:val="24"/>
                <w:lang w:val="uk-UA"/>
              </w:rPr>
            </w:pPr>
            <w:r w:rsidRPr="00121DA0">
              <w:rPr>
                <w:sz w:val="24"/>
                <w:lang w:val="uk-UA"/>
              </w:rPr>
              <w:t>населення.</w:t>
            </w:r>
          </w:p>
        </w:tc>
        <w:tc>
          <w:tcPr>
            <w:tcW w:w="4115" w:type="dxa"/>
          </w:tcPr>
          <w:p w:rsidR="004B2243" w:rsidRPr="00121DA0" w:rsidRDefault="004B2243" w:rsidP="00121DA0">
            <w:pPr>
              <w:pStyle w:val="TableParagraph"/>
              <w:spacing w:line="270" w:lineRule="exact"/>
              <w:ind w:left="3" w:right="40"/>
              <w:rPr>
                <w:sz w:val="24"/>
                <w:lang w:val="uk-UA"/>
              </w:rPr>
            </w:pPr>
            <w:r w:rsidRPr="00121DA0">
              <w:rPr>
                <w:sz w:val="24"/>
                <w:lang w:val="uk-UA"/>
              </w:rPr>
              <w:t>країни.</w:t>
            </w:r>
          </w:p>
        </w:tc>
      </w:tr>
      <w:tr w:rsidR="004B2243" w:rsidRPr="00152828" w:rsidTr="00121DA0">
        <w:trPr>
          <w:trHeight w:hRule="exact" w:val="322"/>
        </w:trPr>
        <w:tc>
          <w:tcPr>
            <w:tcW w:w="15043" w:type="dxa"/>
            <w:gridSpan w:val="4"/>
            <w:tcBorders>
              <w:bottom w:val="nil"/>
              <w:right w:val="double" w:sz="4" w:space="0" w:color="000000"/>
            </w:tcBorders>
            <w:shd w:val="clear" w:color="auto" w:fill="D9D9D9"/>
          </w:tcPr>
          <w:p w:rsidR="004B2243" w:rsidRPr="00121DA0" w:rsidRDefault="004B2243">
            <w:pPr>
              <w:rPr>
                <w:lang w:val="uk-UA"/>
              </w:rPr>
            </w:pPr>
          </w:p>
        </w:tc>
      </w:tr>
      <w:tr w:rsidR="004B2243" w:rsidRPr="00152828" w:rsidTr="00121DA0">
        <w:trPr>
          <w:trHeight w:hRule="exact" w:val="833"/>
        </w:trPr>
        <w:tc>
          <w:tcPr>
            <w:tcW w:w="1155" w:type="dxa"/>
            <w:tcBorders>
              <w:top w:val="nil"/>
            </w:tcBorders>
            <w:shd w:val="clear" w:color="auto" w:fill="CCCCCC"/>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ind w:left="360"/>
              <w:rPr>
                <w:b/>
                <w:sz w:val="24"/>
                <w:lang w:val="uk-UA"/>
              </w:rPr>
            </w:pPr>
            <w:r w:rsidRPr="00121DA0">
              <w:rPr>
                <w:b/>
                <w:color w:val="0D0D0D"/>
                <w:sz w:val="24"/>
                <w:lang w:val="uk-UA"/>
              </w:rPr>
              <w:t>3</w:t>
            </w:r>
          </w:p>
        </w:tc>
        <w:tc>
          <w:tcPr>
            <w:tcW w:w="13888" w:type="dxa"/>
            <w:gridSpan w:val="3"/>
            <w:tcBorders>
              <w:top w:val="nil"/>
              <w:right w:val="single" w:sz="16" w:space="0" w:color="D9D9D9"/>
            </w:tcBorders>
            <w:shd w:val="clear" w:color="auto" w:fill="CCCCCC"/>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ind w:left="3518"/>
              <w:rPr>
                <w:b/>
                <w:sz w:val="24"/>
                <w:lang w:val="uk-UA"/>
              </w:rPr>
            </w:pPr>
            <w:r w:rsidRPr="00121DA0">
              <w:rPr>
                <w:b/>
                <w:sz w:val="24"/>
                <w:lang w:val="uk-UA"/>
              </w:rPr>
              <w:t>Розділ V.  Природа та населення свого адміністративного регіону</w:t>
            </w:r>
          </w:p>
        </w:tc>
      </w:tr>
      <w:tr w:rsidR="004B2243" w:rsidRPr="00152828" w:rsidTr="00121DA0">
        <w:trPr>
          <w:trHeight w:hRule="exact" w:val="3325"/>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spacing w:line="273" w:lineRule="exact"/>
              <w:ind w:right="-6"/>
              <w:rPr>
                <w:b/>
                <w:sz w:val="24"/>
                <w:lang w:val="uk-UA"/>
              </w:rPr>
            </w:pPr>
            <w:r w:rsidRPr="00121DA0">
              <w:rPr>
                <w:b/>
                <w:sz w:val="24"/>
                <w:lang w:val="uk-UA"/>
              </w:rPr>
              <w:t>Знаннєвий компонент:</w:t>
            </w:r>
          </w:p>
          <w:p w:rsidR="004B2243" w:rsidRPr="00121DA0" w:rsidRDefault="004B2243" w:rsidP="00121DA0">
            <w:pPr>
              <w:pStyle w:val="TableParagraph"/>
              <w:ind w:right="4"/>
              <w:rPr>
                <w:sz w:val="24"/>
                <w:lang w:val="uk-UA"/>
              </w:rPr>
            </w:pPr>
            <w:r w:rsidRPr="00121DA0">
              <w:rPr>
                <w:i/>
                <w:sz w:val="24"/>
                <w:lang w:val="uk-UA"/>
              </w:rPr>
              <w:t xml:space="preserve">пояснює </w:t>
            </w:r>
            <w:r w:rsidRPr="00121DA0">
              <w:rPr>
                <w:sz w:val="24"/>
                <w:lang w:val="uk-UA"/>
              </w:rPr>
              <w:t>взаємозв’язки між природними компонентами, вплив природних умов і природних ресурсів на розселення населення в області і  своїй місцевості.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6"/>
              <w:rPr>
                <w:b/>
                <w:sz w:val="24"/>
                <w:lang w:val="uk-UA"/>
              </w:rPr>
            </w:pPr>
            <w:r w:rsidRPr="00121DA0">
              <w:rPr>
                <w:b/>
                <w:sz w:val="24"/>
                <w:lang w:val="uk-UA"/>
              </w:rPr>
              <w:t>Діяльнісний компонент:</w:t>
            </w:r>
          </w:p>
          <w:p w:rsidR="004B2243" w:rsidRPr="00121DA0" w:rsidRDefault="004B2243" w:rsidP="00121DA0">
            <w:pPr>
              <w:pStyle w:val="TableParagraph"/>
              <w:spacing w:before="1" w:line="276" w:lineRule="exact"/>
              <w:ind w:right="-6"/>
              <w:rPr>
                <w:sz w:val="24"/>
                <w:lang w:val="uk-UA"/>
              </w:rPr>
            </w:pPr>
            <w:r w:rsidRPr="00121DA0">
              <w:rPr>
                <w:i/>
                <w:sz w:val="24"/>
                <w:lang w:val="uk-UA"/>
              </w:rPr>
              <w:t xml:space="preserve">характеризує </w:t>
            </w:r>
            <w:r w:rsidRPr="00121DA0">
              <w:rPr>
                <w:sz w:val="24"/>
                <w:lang w:val="uk-UA"/>
              </w:rPr>
              <w:t>рельєф і геологічну будову, клімат, поверхневі й підземні води,</w:t>
            </w:r>
          </w:p>
          <w:p w:rsidR="004B2243" w:rsidRPr="00121DA0" w:rsidRDefault="004B2243" w:rsidP="00121DA0">
            <w:pPr>
              <w:pStyle w:val="TableParagraph"/>
              <w:ind w:right="33"/>
              <w:rPr>
                <w:sz w:val="24"/>
                <w:lang w:val="uk-UA"/>
              </w:rPr>
            </w:pPr>
            <w:r w:rsidRPr="00121DA0">
              <w:rPr>
                <w:sz w:val="24"/>
                <w:lang w:val="uk-UA"/>
              </w:rPr>
              <w:t>ґрунтово-рослинний покрив, тваринний світ, ландшафти, населення, адміністративної області своєї місцевості;</w:t>
            </w:r>
          </w:p>
        </w:tc>
        <w:tc>
          <w:tcPr>
            <w:tcW w:w="5106" w:type="dxa"/>
          </w:tcPr>
          <w:p w:rsidR="004B2243" w:rsidRPr="00121DA0" w:rsidRDefault="004B2243" w:rsidP="00121DA0">
            <w:pPr>
              <w:pStyle w:val="TableParagraph"/>
              <w:ind w:right="224" w:firstLine="60"/>
              <w:rPr>
                <w:sz w:val="24"/>
                <w:lang w:val="uk-UA"/>
              </w:rPr>
            </w:pPr>
            <w:r w:rsidRPr="00121DA0">
              <w:rPr>
                <w:b/>
                <w:sz w:val="24"/>
                <w:lang w:val="uk-UA"/>
              </w:rPr>
              <w:t xml:space="preserve">Тема 1. </w:t>
            </w:r>
            <w:r w:rsidRPr="00121DA0">
              <w:rPr>
                <w:sz w:val="24"/>
                <w:lang w:val="uk-UA"/>
              </w:rPr>
              <w:t>Географічне положення, адміністративно-територіальний устрій, історія формування і розвитку.</w:t>
            </w:r>
          </w:p>
          <w:p w:rsidR="004B2243" w:rsidRPr="00121DA0" w:rsidRDefault="004B2243" w:rsidP="00121DA0">
            <w:pPr>
              <w:pStyle w:val="TableParagraph"/>
              <w:ind w:left="0"/>
              <w:rPr>
                <w:sz w:val="24"/>
                <w:lang w:val="uk-UA"/>
              </w:rPr>
            </w:pPr>
          </w:p>
          <w:p w:rsidR="004B2243" w:rsidRPr="00121DA0" w:rsidRDefault="004B2243" w:rsidP="00121DA0">
            <w:pPr>
              <w:pStyle w:val="TableParagraph"/>
              <w:ind w:right="150"/>
              <w:rPr>
                <w:sz w:val="24"/>
                <w:lang w:val="uk-UA"/>
              </w:rPr>
            </w:pPr>
            <w:r w:rsidRPr="00121DA0">
              <w:rPr>
                <w:b/>
                <w:sz w:val="24"/>
                <w:lang w:val="uk-UA"/>
              </w:rPr>
              <w:t xml:space="preserve">Тема 2. </w:t>
            </w:r>
            <w:r w:rsidRPr="00121DA0">
              <w:rPr>
                <w:sz w:val="24"/>
                <w:lang w:val="uk-UA"/>
              </w:rPr>
              <w:t>Природа регіону.</w:t>
            </w:r>
          </w:p>
          <w:p w:rsidR="004B2243" w:rsidRPr="00121DA0" w:rsidRDefault="004B2243" w:rsidP="00121DA0">
            <w:pPr>
              <w:pStyle w:val="TableParagraph"/>
              <w:ind w:right="694"/>
              <w:rPr>
                <w:sz w:val="24"/>
                <w:lang w:val="uk-UA"/>
              </w:rPr>
            </w:pPr>
            <w:r w:rsidRPr="00121DA0">
              <w:rPr>
                <w:sz w:val="24"/>
                <w:lang w:val="uk-UA"/>
              </w:rPr>
              <w:t>Особливості природних умов і ресурсів. Природокористування. Об’єкти природно- заповідного фонду.</w:t>
            </w:r>
          </w:p>
          <w:p w:rsidR="004B2243" w:rsidRPr="00121DA0" w:rsidRDefault="004B2243" w:rsidP="00121DA0">
            <w:pPr>
              <w:pStyle w:val="TableParagraph"/>
              <w:spacing w:before="11"/>
              <w:ind w:left="0"/>
              <w:rPr>
                <w:sz w:val="23"/>
                <w:lang w:val="uk-UA"/>
              </w:rPr>
            </w:pPr>
          </w:p>
          <w:p w:rsidR="004B2243" w:rsidRPr="00121DA0" w:rsidRDefault="004B2243" w:rsidP="00121DA0">
            <w:pPr>
              <w:pStyle w:val="TableParagraph"/>
              <w:ind w:right="150"/>
              <w:rPr>
                <w:sz w:val="24"/>
                <w:lang w:val="uk-UA"/>
              </w:rPr>
            </w:pPr>
            <w:r w:rsidRPr="00121DA0">
              <w:rPr>
                <w:b/>
                <w:sz w:val="24"/>
                <w:lang w:val="uk-UA"/>
              </w:rPr>
              <w:t xml:space="preserve">Тема 3. </w:t>
            </w:r>
            <w:r w:rsidRPr="00121DA0">
              <w:rPr>
                <w:sz w:val="24"/>
                <w:lang w:val="uk-UA"/>
              </w:rPr>
              <w:t>Населення регіону.</w:t>
            </w:r>
          </w:p>
          <w:p w:rsidR="004B2243" w:rsidRPr="00121DA0" w:rsidRDefault="004B2243" w:rsidP="00121DA0">
            <w:pPr>
              <w:pStyle w:val="TableParagraph"/>
              <w:ind w:right="592"/>
              <w:rPr>
                <w:sz w:val="24"/>
                <w:lang w:val="uk-UA"/>
              </w:rPr>
            </w:pPr>
            <w:r w:rsidRPr="00121DA0">
              <w:rPr>
                <w:sz w:val="24"/>
                <w:lang w:val="uk-UA"/>
              </w:rPr>
              <w:t>Кількість та структура населення. Етнічний склад. Особливості зайнятості населення.</w:t>
            </w:r>
          </w:p>
        </w:tc>
        <w:tc>
          <w:tcPr>
            <w:tcW w:w="4115" w:type="dxa"/>
          </w:tcPr>
          <w:p w:rsidR="004B2243" w:rsidRPr="00121DA0" w:rsidRDefault="004B2243" w:rsidP="00121DA0">
            <w:pPr>
              <w:pStyle w:val="TableParagraph"/>
              <w:ind w:left="-4" w:right="818"/>
              <w:rPr>
                <w:b/>
                <w:i/>
                <w:sz w:val="24"/>
                <w:lang w:val="uk-UA"/>
              </w:rPr>
            </w:pPr>
            <w:r w:rsidRPr="00121DA0">
              <w:rPr>
                <w:b/>
                <w:i/>
                <w:sz w:val="24"/>
                <w:lang w:val="uk-UA"/>
              </w:rPr>
              <w:t>Екологічна безпека та сталий розвиток</w:t>
            </w:r>
          </w:p>
          <w:p w:rsidR="004B2243" w:rsidRPr="00121DA0" w:rsidRDefault="004B2243" w:rsidP="00121DA0">
            <w:pPr>
              <w:pStyle w:val="TableParagraph"/>
              <w:ind w:left="-4" w:right="438"/>
              <w:rPr>
                <w:sz w:val="24"/>
                <w:lang w:val="uk-UA"/>
              </w:rPr>
            </w:pPr>
            <w:r w:rsidRPr="00121DA0">
              <w:rPr>
                <w:sz w:val="24"/>
                <w:lang w:val="uk-UA"/>
              </w:rPr>
              <w:t>Висловлює судження щодо важливості заходів з метою раціонального використання та охорони природних ресурсів і покращення умов життя населення.</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ind w:left="-4" w:right="727"/>
              <w:rPr>
                <w:b/>
                <w:i/>
                <w:sz w:val="24"/>
                <w:lang w:val="uk-UA"/>
              </w:rPr>
            </w:pPr>
            <w:r w:rsidRPr="00121DA0">
              <w:rPr>
                <w:b/>
                <w:i/>
                <w:sz w:val="24"/>
                <w:lang w:val="uk-UA"/>
              </w:rPr>
              <w:t>Підприємливість та фінансова грамотність</w:t>
            </w:r>
          </w:p>
          <w:p w:rsidR="004B2243" w:rsidRPr="00121DA0" w:rsidRDefault="004B2243" w:rsidP="00121DA0">
            <w:pPr>
              <w:pStyle w:val="TableParagraph"/>
              <w:ind w:left="-4" w:right="40"/>
              <w:rPr>
                <w:sz w:val="24"/>
                <w:lang w:val="uk-UA"/>
              </w:rPr>
            </w:pPr>
            <w:r w:rsidRPr="00121DA0">
              <w:rPr>
                <w:sz w:val="24"/>
                <w:lang w:val="uk-UA"/>
              </w:rPr>
              <w:t>Обговорює потреби та можливості створення нових підприємств у регіоні.</w:t>
            </w:r>
          </w:p>
        </w:tc>
      </w:tr>
    </w:tbl>
    <w:p w:rsidR="004B2243" w:rsidRPr="00152828" w:rsidRDefault="004B2243">
      <w:pPr>
        <w:rPr>
          <w:sz w:val="24"/>
          <w:lang w:val="uk-UA"/>
        </w:rPr>
        <w:sectPr w:rsidR="004B2243" w:rsidRPr="00152828">
          <w:pgSz w:w="16840" w:h="11910" w:orient="landscape"/>
          <w:pgMar w:top="260" w:right="600" w:bottom="280" w:left="62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5"/>
        <w:gridCol w:w="4666"/>
        <w:gridCol w:w="5103"/>
        <w:gridCol w:w="4119"/>
      </w:tblGrid>
      <w:tr w:rsidR="004B2243" w:rsidRPr="00152828" w:rsidTr="00121DA0">
        <w:trPr>
          <w:trHeight w:hRule="exact" w:val="2770"/>
        </w:trPr>
        <w:tc>
          <w:tcPr>
            <w:tcW w:w="1155" w:type="dxa"/>
          </w:tcPr>
          <w:p w:rsidR="004B2243" w:rsidRPr="00121DA0" w:rsidRDefault="004B2243">
            <w:pPr>
              <w:rPr>
                <w:lang w:val="uk-UA"/>
              </w:rPr>
            </w:pPr>
          </w:p>
        </w:tc>
        <w:tc>
          <w:tcPr>
            <w:tcW w:w="4666" w:type="dxa"/>
          </w:tcPr>
          <w:p w:rsidR="004B2243" w:rsidRPr="00121DA0" w:rsidRDefault="004B2243" w:rsidP="00121DA0">
            <w:pPr>
              <w:pStyle w:val="TableParagraph"/>
              <w:ind w:right="-6"/>
              <w:rPr>
                <w:sz w:val="24"/>
                <w:lang w:val="uk-UA"/>
              </w:rPr>
            </w:pPr>
            <w:r w:rsidRPr="00121DA0">
              <w:rPr>
                <w:i/>
                <w:sz w:val="24"/>
                <w:lang w:val="uk-UA"/>
              </w:rPr>
              <w:t xml:space="preserve">аналізує </w:t>
            </w:r>
            <w:r w:rsidRPr="00121DA0">
              <w:rPr>
                <w:sz w:val="24"/>
                <w:lang w:val="uk-UA"/>
              </w:rPr>
              <w:t>використання природних ресурсів, екологічні наслідки природокористування.</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right="-6"/>
              <w:rPr>
                <w:b/>
                <w:sz w:val="24"/>
                <w:lang w:val="uk-UA"/>
              </w:rPr>
            </w:pPr>
            <w:r w:rsidRPr="00121DA0">
              <w:rPr>
                <w:b/>
                <w:sz w:val="24"/>
                <w:lang w:val="uk-UA"/>
              </w:rPr>
              <w:t>Ціннісний компонент:</w:t>
            </w:r>
          </w:p>
          <w:p w:rsidR="004B2243" w:rsidRPr="00121DA0" w:rsidRDefault="004B2243" w:rsidP="00121DA0">
            <w:pPr>
              <w:pStyle w:val="TableParagraph"/>
              <w:ind w:right="106"/>
              <w:rPr>
                <w:sz w:val="24"/>
                <w:lang w:val="uk-UA"/>
              </w:rPr>
            </w:pPr>
            <w:r w:rsidRPr="00121DA0">
              <w:rPr>
                <w:i/>
                <w:sz w:val="24"/>
                <w:lang w:val="uk-UA"/>
              </w:rPr>
              <w:t xml:space="preserve">висловлює судження </w:t>
            </w:r>
            <w:r w:rsidRPr="00121DA0">
              <w:rPr>
                <w:sz w:val="24"/>
                <w:lang w:val="uk-UA"/>
              </w:rPr>
              <w:t>щодо заходів з метою раціонального використання та охорони природних ресурсів і покращення умов життя населення;</w:t>
            </w:r>
          </w:p>
          <w:p w:rsidR="004B2243" w:rsidRPr="00121DA0" w:rsidRDefault="004B2243" w:rsidP="00121DA0">
            <w:pPr>
              <w:pStyle w:val="TableParagraph"/>
              <w:ind w:right="47"/>
              <w:rPr>
                <w:sz w:val="24"/>
                <w:lang w:val="uk-UA"/>
              </w:rPr>
            </w:pPr>
            <w:r w:rsidRPr="00121DA0">
              <w:rPr>
                <w:i/>
                <w:sz w:val="24"/>
                <w:lang w:val="uk-UA"/>
              </w:rPr>
              <w:t xml:space="preserve">обговорює </w:t>
            </w:r>
            <w:r w:rsidRPr="00121DA0">
              <w:rPr>
                <w:sz w:val="24"/>
                <w:lang w:val="uk-UA"/>
              </w:rPr>
              <w:t>потреби та можливості створення нових підприємств у регіоні.</w:t>
            </w:r>
          </w:p>
        </w:tc>
        <w:tc>
          <w:tcPr>
            <w:tcW w:w="5103" w:type="dxa"/>
          </w:tcPr>
          <w:p w:rsidR="004B2243" w:rsidRPr="00121DA0" w:rsidRDefault="004B2243" w:rsidP="00121DA0">
            <w:pPr>
              <w:pStyle w:val="TableParagraph"/>
              <w:spacing w:before="5"/>
              <w:ind w:left="0"/>
              <w:rPr>
                <w:sz w:val="23"/>
                <w:lang w:val="uk-UA"/>
              </w:rPr>
            </w:pPr>
          </w:p>
          <w:p w:rsidR="004B2243" w:rsidRPr="00121DA0" w:rsidRDefault="004B2243" w:rsidP="00121DA0">
            <w:pPr>
              <w:pStyle w:val="TableParagraph"/>
              <w:spacing w:before="1"/>
              <w:ind w:right="1347"/>
              <w:rPr>
                <w:sz w:val="24"/>
                <w:lang w:val="uk-UA"/>
              </w:rPr>
            </w:pPr>
            <w:r w:rsidRPr="00121DA0">
              <w:rPr>
                <w:b/>
                <w:sz w:val="24"/>
                <w:lang w:val="uk-UA"/>
              </w:rPr>
              <w:t>Дослідження (</w:t>
            </w:r>
            <w:r w:rsidRPr="00121DA0">
              <w:rPr>
                <w:i/>
                <w:sz w:val="24"/>
                <w:lang w:val="uk-UA"/>
              </w:rPr>
              <w:t>екскурсія</w:t>
            </w:r>
            <w:r w:rsidRPr="00121DA0">
              <w:rPr>
                <w:sz w:val="24"/>
                <w:lang w:val="uk-UA"/>
              </w:rPr>
              <w:t>)</w:t>
            </w:r>
          </w:p>
          <w:p w:rsidR="004B2243" w:rsidRPr="00121DA0" w:rsidRDefault="004B2243" w:rsidP="00121DA0">
            <w:pPr>
              <w:pStyle w:val="TableParagraph"/>
              <w:ind w:right="832"/>
              <w:rPr>
                <w:sz w:val="24"/>
                <w:lang w:val="uk-UA"/>
              </w:rPr>
            </w:pPr>
            <w:r w:rsidRPr="00121DA0">
              <w:rPr>
                <w:sz w:val="24"/>
                <w:lang w:val="uk-UA"/>
              </w:rPr>
              <w:t>Ознайомлення з об’єктами природи своєї місцевості.</w:t>
            </w:r>
          </w:p>
        </w:tc>
        <w:tc>
          <w:tcPr>
            <w:tcW w:w="4119" w:type="dxa"/>
          </w:tcPr>
          <w:p w:rsidR="004B2243" w:rsidRPr="00121DA0" w:rsidRDefault="004B2243">
            <w:pPr>
              <w:rPr>
                <w:lang w:val="uk-UA"/>
              </w:rPr>
            </w:pPr>
          </w:p>
        </w:tc>
      </w:tr>
      <w:tr w:rsidR="004B2243" w:rsidRPr="00152828" w:rsidTr="00121DA0">
        <w:trPr>
          <w:trHeight w:hRule="exact" w:val="891"/>
        </w:trPr>
        <w:tc>
          <w:tcPr>
            <w:tcW w:w="1155" w:type="dxa"/>
            <w:shd w:val="clear" w:color="auto" w:fill="CCCCCC"/>
          </w:tcPr>
          <w:p w:rsidR="004B2243" w:rsidRPr="00121DA0" w:rsidRDefault="004B2243" w:rsidP="00121DA0">
            <w:pPr>
              <w:pStyle w:val="TableParagraph"/>
              <w:spacing w:before="11"/>
              <w:ind w:left="0"/>
              <w:rPr>
                <w:sz w:val="23"/>
                <w:lang w:val="uk-UA"/>
              </w:rPr>
            </w:pPr>
          </w:p>
          <w:p w:rsidR="004B2243" w:rsidRPr="00121DA0" w:rsidRDefault="004B2243" w:rsidP="00121DA0">
            <w:pPr>
              <w:pStyle w:val="TableParagraph"/>
              <w:ind w:left="0"/>
              <w:jc w:val="center"/>
              <w:rPr>
                <w:b/>
                <w:sz w:val="24"/>
                <w:lang w:val="uk-UA"/>
              </w:rPr>
            </w:pPr>
            <w:r w:rsidRPr="00121DA0">
              <w:rPr>
                <w:b/>
                <w:sz w:val="24"/>
                <w:lang w:val="uk-UA"/>
              </w:rPr>
              <w:t>6</w:t>
            </w:r>
          </w:p>
        </w:tc>
        <w:tc>
          <w:tcPr>
            <w:tcW w:w="13888" w:type="dxa"/>
            <w:gridSpan w:val="3"/>
            <w:shd w:val="clear" w:color="auto" w:fill="CCCCCC"/>
          </w:tcPr>
          <w:p w:rsidR="004B2243" w:rsidRPr="00121DA0" w:rsidRDefault="004B2243" w:rsidP="00121DA0">
            <w:pPr>
              <w:pStyle w:val="TableParagraph"/>
              <w:spacing w:before="11"/>
              <w:ind w:left="0"/>
              <w:rPr>
                <w:sz w:val="23"/>
                <w:lang w:val="uk-UA"/>
              </w:rPr>
            </w:pPr>
          </w:p>
          <w:p w:rsidR="004B2243" w:rsidRPr="00121DA0" w:rsidRDefault="004B2243" w:rsidP="00121DA0">
            <w:pPr>
              <w:pStyle w:val="TableParagraph"/>
              <w:ind w:left="4684" w:right="4687"/>
              <w:jc w:val="center"/>
              <w:rPr>
                <w:b/>
                <w:sz w:val="24"/>
                <w:lang w:val="uk-UA"/>
              </w:rPr>
            </w:pPr>
            <w:r w:rsidRPr="00121DA0">
              <w:rPr>
                <w:b/>
                <w:sz w:val="24"/>
                <w:lang w:val="uk-UA"/>
              </w:rPr>
              <w:t>РЕЗЕРВ ЧАСУ</w:t>
            </w:r>
          </w:p>
        </w:tc>
      </w:tr>
    </w:tbl>
    <w:p w:rsidR="004B2243" w:rsidRPr="00152828" w:rsidRDefault="004B2243">
      <w:pPr>
        <w:pStyle w:val="BodyText"/>
        <w:spacing w:before="10"/>
        <w:rPr>
          <w:sz w:val="17"/>
          <w:lang w:val="uk-UA"/>
        </w:rPr>
      </w:pPr>
    </w:p>
    <w:p w:rsidR="004B2243" w:rsidRPr="00152828" w:rsidRDefault="004B2243">
      <w:pPr>
        <w:pStyle w:val="ListParagraph"/>
        <w:numPr>
          <w:ilvl w:val="1"/>
          <w:numId w:val="9"/>
        </w:numPr>
        <w:tabs>
          <w:tab w:val="left" w:pos="7780"/>
        </w:tabs>
        <w:spacing w:before="69"/>
        <w:ind w:left="7779"/>
        <w:rPr>
          <w:b/>
          <w:sz w:val="24"/>
          <w:lang w:val="uk-UA"/>
        </w:rPr>
      </w:pPr>
      <w:r w:rsidRPr="00152828">
        <w:rPr>
          <w:b/>
          <w:sz w:val="24"/>
          <w:lang w:val="uk-UA"/>
        </w:rPr>
        <w:t>клас</w:t>
      </w:r>
    </w:p>
    <w:p w:rsidR="004B2243" w:rsidRPr="00152828" w:rsidRDefault="004B2243">
      <w:pPr>
        <w:ind w:left="5647" w:right="5228"/>
        <w:jc w:val="center"/>
        <w:rPr>
          <w:b/>
          <w:sz w:val="24"/>
          <w:lang w:val="uk-UA"/>
        </w:rPr>
      </w:pPr>
      <w:r w:rsidRPr="00152828">
        <w:rPr>
          <w:b/>
          <w:sz w:val="24"/>
          <w:lang w:val="uk-UA"/>
        </w:rPr>
        <w:t>Г Е О Г Р А Ф І Я</w:t>
      </w:r>
    </w:p>
    <w:p w:rsidR="004B2243" w:rsidRPr="00152828" w:rsidRDefault="004B2243">
      <w:pPr>
        <w:ind w:left="5710" w:right="5228"/>
        <w:jc w:val="center"/>
        <w:rPr>
          <w:b/>
          <w:sz w:val="24"/>
          <w:lang w:val="uk-UA"/>
        </w:rPr>
      </w:pPr>
      <w:r w:rsidRPr="00152828">
        <w:rPr>
          <w:b/>
          <w:sz w:val="24"/>
          <w:lang w:val="uk-UA"/>
        </w:rPr>
        <w:t>«УКРАЇНА І СВІТОВЕ ГОСПОДАРСТВО»</w:t>
      </w:r>
    </w:p>
    <w:p w:rsidR="004B2243" w:rsidRPr="00152828" w:rsidRDefault="004B2243">
      <w:pPr>
        <w:ind w:left="5411" w:right="5228"/>
        <w:jc w:val="center"/>
        <w:rPr>
          <w:b/>
          <w:sz w:val="24"/>
          <w:lang w:val="uk-UA"/>
        </w:rPr>
      </w:pPr>
      <w:r w:rsidRPr="00152828">
        <w:rPr>
          <w:b/>
          <w:sz w:val="24"/>
          <w:lang w:val="uk-UA"/>
        </w:rPr>
        <w:t>(</w:t>
      </w:r>
      <w:r w:rsidRPr="00152828">
        <w:rPr>
          <w:b/>
          <w:i/>
          <w:sz w:val="24"/>
          <w:lang w:val="uk-UA"/>
        </w:rPr>
        <w:t>52 год, 1,5 год. на тиждень</w:t>
      </w:r>
      <w:r w:rsidRPr="00152828">
        <w:rPr>
          <w:b/>
          <w:sz w:val="24"/>
          <w:lang w:val="uk-UA"/>
        </w:rPr>
        <w:t>)</w:t>
      </w:r>
    </w:p>
    <w:p w:rsidR="004B2243" w:rsidRPr="00152828" w:rsidRDefault="004B2243">
      <w:pPr>
        <w:pStyle w:val="BodyText"/>
        <w:spacing w:after="1"/>
        <w:rPr>
          <w:b/>
          <w:sz w:val="24"/>
          <w:lang w:val="uk-U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0"/>
        <w:gridCol w:w="5009"/>
        <w:gridCol w:w="3876"/>
        <w:gridCol w:w="5197"/>
      </w:tblGrid>
      <w:tr w:rsidR="004B2243" w:rsidRPr="00152828" w:rsidTr="00121DA0">
        <w:trPr>
          <w:trHeight w:hRule="exact" w:val="838"/>
        </w:trPr>
        <w:tc>
          <w:tcPr>
            <w:tcW w:w="1380" w:type="dxa"/>
            <w:shd w:val="clear" w:color="auto" w:fill="CCCCCC"/>
          </w:tcPr>
          <w:p w:rsidR="004B2243" w:rsidRPr="00121DA0" w:rsidRDefault="004B2243" w:rsidP="00121DA0">
            <w:pPr>
              <w:pStyle w:val="TableParagraph"/>
              <w:ind w:left="371" w:right="140" w:hanging="219"/>
              <w:rPr>
                <w:b/>
                <w:sz w:val="24"/>
                <w:lang w:val="uk-UA"/>
              </w:rPr>
            </w:pPr>
            <w:r w:rsidRPr="00121DA0">
              <w:rPr>
                <w:b/>
                <w:sz w:val="24"/>
                <w:lang w:val="uk-UA"/>
              </w:rPr>
              <w:t>Кількість годин</w:t>
            </w:r>
          </w:p>
        </w:tc>
        <w:tc>
          <w:tcPr>
            <w:tcW w:w="5009" w:type="dxa"/>
            <w:shd w:val="clear" w:color="auto" w:fill="CCCCCC"/>
          </w:tcPr>
          <w:p w:rsidR="004B2243" w:rsidRPr="00121DA0" w:rsidRDefault="004B2243" w:rsidP="00121DA0">
            <w:pPr>
              <w:pStyle w:val="TableParagraph"/>
              <w:spacing w:before="11"/>
              <w:ind w:left="0"/>
              <w:rPr>
                <w:b/>
                <w:sz w:val="23"/>
                <w:lang w:val="uk-UA"/>
              </w:rPr>
            </w:pPr>
          </w:p>
          <w:p w:rsidR="004B2243" w:rsidRPr="00121DA0" w:rsidRDefault="004B2243" w:rsidP="00121DA0">
            <w:pPr>
              <w:pStyle w:val="TableParagraph"/>
              <w:ind w:left="460" w:right="441" w:firstLine="129"/>
              <w:rPr>
                <w:b/>
                <w:sz w:val="24"/>
                <w:lang w:val="uk-UA"/>
              </w:rPr>
            </w:pPr>
            <w:r w:rsidRPr="00121DA0">
              <w:rPr>
                <w:b/>
                <w:sz w:val="24"/>
                <w:lang w:val="uk-UA"/>
              </w:rPr>
              <w:t>Очікуванні результати навчально- пізнавальної діяльності учня/учениці</w:t>
            </w:r>
          </w:p>
        </w:tc>
        <w:tc>
          <w:tcPr>
            <w:tcW w:w="3876" w:type="dxa"/>
            <w:shd w:val="clear" w:color="auto" w:fill="CCCCCC"/>
          </w:tcPr>
          <w:p w:rsidR="004B2243" w:rsidRPr="00121DA0" w:rsidRDefault="004B2243" w:rsidP="00121DA0">
            <w:pPr>
              <w:pStyle w:val="TableParagraph"/>
              <w:spacing w:before="11"/>
              <w:ind w:left="0"/>
              <w:rPr>
                <w:b/>
                <w:sz w:val="23"/>
                <w:lang w:val="uk-UA"/>
              </w:rPr>
            </w:pPr>
          </w:p>
          <w:p w:rsidR="004B2243" w:rsidRPr="00121DA0" w:rsidRDefault="004B2243" w:rsidP="00121DA0">
            <w:pPr>
              <w:pStyle w:val="TableParagraph"/>
              <w:ind w:left="343" w:right="279"/>
              <w:rPr>
                <w:b/>
                <w:sz w:val="24"/>
                <w:lang w:val="uk-UA"/>
              </w:rPr>
            </w:pPr>
            <w:r w:rsidRPr="00121DA0">
              <w:rPr>
                <w:b/>
                <w:sz w:val="24"/>
                <w:lang w:val="uk-UA"/>
              </w:rPr>
              <w:t>Зміст навчального матеріалу</w:t>
            </w:r>
          </w:p>
        </w:tc>
        <w:tc>
          <w:tcPr>
            <w:tcW w:w="5197" w:type="dxa"/>
            <w:shd w:val="clear" w:color="auto" w:fill="CCCCCC"/>
          </w:tcPr>
          <w:p w:rsidR="004B2243" w:rsidRPr="00121DA0" w:rsidRDefault="004B2243" w:rsidP="00121DA0">
            <w:pPr>
              <w:pStyle w:val="TableParagraph"/>
              <w:spacing w:before="11"/>
              <w:ind w:left="0"/>
              <w:rPr>
                <w:b/>
                <w:sz w:val="23"/>
                <w:lang w:val="uk-UA"/>
              </w:rPr>
            </w:pPr>
          </w:p>
          <w:p w:rsidR="004B2243" w:rsidRPr="00121DA0" w:rsidRDefault="004B2243" w:rsidP="00121DA0">
            <w:pPr>
              <w:pStyle w:val="TableParagraph"/>
              <w:ind w:left="1276" w:right="137"/>
              <w:rPr>
                <w:b/>
                <w:sz w:val="24"/>
                <w:lang w:val="uk-UA"/>
              </w:rPr>
            </w:pPr>
            <w:r w:rsidRPr="00121DA0">
              <w:rPr>
                <w:b/>
                <w:sz w:val="24"/>
                <w:lang w:val="uk-UA"/>
              </w:rPr>
              <w:t>Наскрізні  змістові</w:t>
            </w:r>
            <w:r w:rsidRPr="00121DA0">
              <w:rPr>
                <w:b/>
                <w:spacing w:val="56"/>
                <w:sz w:val="24"/>
                <w:lang w:val="uk-UA"/>
              </w:rPr>
              <w:t xml:space="preserve"> </w:t>
            </w:r>
            <w:r w:rsidRPr="00121DA0">
              <w:rPr>
                <w:b/>
                <w:sz w:val="24"/>
                <w:lang w:val="uk-UA"/>
              </w:rPr>
              <w:t>лінії</w:t>
            </w:r>
          </w:p>
        </w:tc>
      </w:tr>
      <w:tr w:rsidR="004B2243" w:rsidRPr="00152828" w:rsidTr="00121DA0">
        <w:trPr>
          <w:trHeight w:hRule="exact" w:val="838"/>
        </w:trPr>
        <w:tc>
          <w:tcPr>
            <w:tcW w:w="1380" w:type="dxa"/>
            <w:shd w:val="clear" w:color="auto" w:fill="CCCCCC"/>
          </w:tcPr>
          <w:p w:rsidR="004B2243" w:rsidRPr="00121DA0" w:rsidRDefault="004B2243" w:rsidP="00121DA0">
            <w:pPr>
              <w:pStyle w:val="TableParagraph"/>
              <w:spacing w:before="10"/>
              <w:ind w:left="0"/>
              <w:rPr>
                <w:b/>
                <w:sz w:val="23"/>
                <w:lang w:val="uk-UA"/>
              </w:rPr>
            </w:pPr>
          </w:p>
          <w:p w:rsidR="004B2243" w:rsidRPr="00121DA0" w:rsidRDefault="004B2243" w:rsidP="00121DA0">
            <w:pPr>
              <w:pStyle w:val="TableParagraph"/>
              <w:ind w:left="0"/>
              <w:jc w:val="center"/>
              <w:rPr>
                <w:b/>
                <w:sz w:val="24"/>
                <w:lang w:val="uk-UA"/>
              </w:rPr>
            </w:pPr>
            <w:r w:rsidRPr="00121DA0">
              <w:rPr>
                <w:b/>
                <w:sz w:val="24"/>
                <w:lang w:val="uk-UA"/>
              </w:rPr>
              <w:t>1</w:t>
            </w:r>
          </w:p>
        </w:tc>
        <w:tc>
          <w:tcPr>
            <w:tcW w:w="14082" w:type="dxa"/>
            <w:gridSpan w:val="3"/>
            <w:shd w:val="clear" w:color="auto" w:fill="CCCCCC"/>
          </w:tcPr>
          <w:p w:rsidR="004B2243" w:rsidRPr="00121DA0" w:rsidRDefault="004B2243" w:rsidP="00121DA0">
            <w:pPr>
              <w:pStyle w:val="TableParagraph"/>
              <w:spacing w:before="10"/>
              <w:ind w:left="0"/>
              <w:rPr>
                <w:b/>
                <w:sz w:val="23"/>
                <w:lang w:val="uk-UA"/>
              </w:rPr>
            </w:pPr>
          </w:p>
          <w:p w:rsidR="004B2243" w:rsidRPr="00121DA0" w:rsidRDefault="004B2243" w:rsidP="00121DA0">
            <w:pPr>
              <w:pStyle w:val="TableParagraph"/>
              <w:ind w:left="4687" w:right="4689"/>
              <w:jc w:val="center"/>
              <w:rPr>
                <w:b/>
                <w:sz w:val="24"/>
                <w:lang w:val="uk-UA"/>
              </w:rPr>
            </w:pPr>
            <w:r w:rsidRPr="00121DA0">
              <w:rPr>
                <w:b/>
                <w:sz w:val="24"/>
                <w:lang w:val="uk-UA"/>
              </w:rPr>
              <w:t>ВСТУП</w:t>
            </w:r>
          </w:p>
        </w:tc>
      </w:tr>
      <w:tr w:rsidR="004B2243" w:rsidRPr="00152828" w:rsidTr="00121DA0">
        <w:trPr>
          <w:trHeight w:hRule="exact" w:val="3325"/>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spacing w:line="273" w:lineRule="exact"/>
              <w:ind w:left="136" w:right="441"/>
              <w:rPr>
                <w:b/>
                <w:sz w:val="24"/>
                <w:lang w:val="uk-UA"/>
              </w:rPr>
            </w:pPr>
            <w:r w:rsidRPr="00121DA0">
              <w:rPr>
                <w:b/>
                <w:sz w:val="24"/>
                <w:lang w:val="uk-UA"/>
              </w:rPr>
              <w:t>Знаннєвий компонент:</w:t>
            </w:r>
          </w:p>
          <w:p w:rsidR="004B2243" w:rsidRPr="00121DA0" w:rsidRDefault="004B2243" w:rsidP="00121DA0">
            <w:pPr>
              <w:pStyle w:val="TableParagraph"/>
              <w:tabs>
                <w:tab w:val="left" w:pos="1286"/>
                <w:tab w:val="left" w:pos="2300"/>
                <w:tab w:val="left" w:pos="3615"/>
              </w:tabs>
              <w:ind w:left="136" w:right="135"/>
              <w:rPr>
                <w:sz w:val="24"/>
                <w:lang w:val="uk-UA"/>
              </w:rPr>
            </w:pPr>
            <w:r w:rsidRPr="00121DA0">
              <w:rPr>
                <w:i/>
                <w:sz w:val="24"/>
                <w:lang w:val="uk-UA"/>
              </w:rPr>
              <w:t>називає</w:t>
            </w:r>
            <w:r w:rsidRPr="00121DA0">
              <w:rPr>
                <w:i/>
                <w:sz w:val="24"/>
                <w:lang w:val="uk-UA"/>
              </w:rPr>
              <w:tab/>
            </w:r>
            <w:r w:rsidRPr="00121DA0">
              <w:rPr>
                <w:sz w:val="24"/>
                <w:lang w:val="uk-UA"/>
              </w:rPr>
              <w:t>об’єкт</w:t>
            </w:r>
            <w:r w:rsidRPr="00121DA0">
              <w:rPr>
                <w:sz w:val="24"/>
                <w:lang w:val="uk-UA"/>
              </w:rPr>
              <w:tab/>
              <w:t>вивчення</w:t>
            </w:r>
            <w:r w:rsidRPr="00121DA0">
              <w:rPr>
                <w:sz w:val="24"/>
                <w:lang w:val="uk-UA"/>
              </w:rPr>
              <w:tab/>
              <w:t>економічної географії;</w:t>
            </w:r>
          </w:p>
          <w:p w:rsidR="004B2243" w:rsidRPr="00121DA0" w:rsidRDefault="004B2243" w:rsidP="00121DA0">
            <w:pPr>
              <w:pStyle w:val="TableParagraph"/>
              <w:tabs>
                <w:tab w:val="left" w:pos="1329"/>
                <w:tab w:val="left" w:pos="2281"/>
                <w:tab w:val="left" w:pos="3519"/>
              </w:tabs>
              <w:ind w:left="136" w:right="136"/>
              <w:rPr>
                <w:sz w:val="24"/>
                <w:lang w:val="uk-UA"/>
              </w:rPr>
            </w:pPr>
            <w:r w:rsidRPr="00121DA0">
              <w:rPr>
                <w:i/>
                <w:sz w:val="24"/>
                <w:lang w:val="uk-UA"/>
              </w:rPr>
              <w:t>розуміє</w:t>
            </w:r>
            <w:r w:rsidRPr="00121DA0">
              <w:rPr>
                <w:i/>
                <w:sz w:val="24"/>
                <w:lang w:val="uk-UA"/>
              </w:rPr>
              <w:tab/>
            </w:r>
            <w:r w:rsidRPr="00121DA0">
              <w:rPr>
                <w:sz w:val="24"/>
                <w:lang w:val="uk-UA"/>
              </w:rPr>
              <w:t>зміст</w:t>
            </w:r>
            <w:r w:rsidRPr="00121DA0">
              <w:rPr>
                <w:sz w:val="24"/>
                <w:lang w:val="uk-UA"/>
              </w:rPr>
              <w:tab/>
              <w:t>поняття</w:t>
            </w:r>
            <w:r w:rsidRPr="00121DA0">
              <w:rPr>
                <w:sz w:val="24"/>
                <w:lang w:val="uk-UA"/>
              </w:rPr>
              <w:tab/>
            </w:r>
            <w:r w:rsidRPr="00121DA0">
              <w:rPr>
                <w:spacing w:val="-1"/>
                <w:sz w:val="24"/>
                <w:lang w:val="uk-UA"/>
              </w:rPr>
              <w:t xml:space="preserve">«географічне </w:t>
            </w:r>
            <w:r w:rsidRPr="00121DA0">
              <w:rPr>
                <w:sz w:val="24"/>
                <w:lang w:val="uk-UA"/>
              </w:rPr>
              <w:t>середовище»;</w:t>
            </w:r>
          </w:p>
          <w:p w:rsidR="004B2243" w:rsidRPr="00121DA0" w:rsidRDefault="004B2243" w:rsidP="00121DA0">
            <w:pPr>
              <w:pStyle w:val="TableParagraph"/>
              <w:tabs>
                <w:tab w:val="left" w:pos="1378"/>
                <w:tab w:val="left" w:pos="2572"/>
                <w:tab w:val="left" w:pos="3618"/>
              </w:tabs>
              <w:ind w:left="136" w:right="135"/>
              <w:rPr>
                <w:sz w:val="24"/>
                <w:lang w:val="uk-UA"/>
              </w:rPr>
            </w:pPr>
            <w:r w:rsidRPr="00121DA0">
              <w:rPr>
                <w:i/>
                <w:sz w:val="24"/>
                <w:lang w:val="uk-UA"/>
              </w:rPr>
              <w:t>наводить</w:t>
            </w:r>
            <w:r w:rsidRPr="00121DA0">
              <w:rPr>
                <w:i/>
                <w:sz w:val="24"/>
                <w:lang w:val="uk-UA"/>
              </w:rPr>
              <w:tab/>
              <w:t>приклади</w:t>
            </w:r>
            <w:r w:rsidRPr="00121DA0">
              <w:rPr>
                <w:i/>
                <w:sz w:val="24"/>
                <w:lang w:val="uk-UA"/>
              </w:rPr>
              <w:tab/>
            </w:r>
            <w:r w:rsidRPr="00121DA0">
              <w:rPr>
                <w:sz w:val="24"/>
                <w:lang w:val="uk-UA"/>
              </w:rPr>
              <w:t>зв’язків</w:t>
            </w:r>
            <w:r w:rsidRPr="00121DA0">
              <w:rPr>
                <w:sz w:val="24"/>
                <w:lang w:val="uk-UA"/>
              </w:rPr>
              <w:tab/>
            </w:r>
            <w:r w:rsidRPr="00121DA0">
              <w:rPr>
                <w:spacing w:val="-1"/>
                <w:sz w:val="24"/>
                <w:lang w:val="uk-UA"/>
              </w:rPr>
              <w:t xml:space="preserve">економічної </w:t>
            </w:r>
            <w:r w:rsidRPr="00121DA0">
              <w:rPr>
                <w:sz w:val="24"/>
                <w:lang w:val="uk-UA"/>
              </w:rPr>
              <w:t>географії з іншими</w:t>
            </w:r>
            <w:r w:rsidRPr="00121DA0">
              <w:rPr>
                <w:spacing w:val="-10"/>
                <w:sz w:val="24"/>
                <w:lang w:val="uk-UA"/>
              </w:rPr>
              <w:t xml:space="preserve"> </w:t>
            </w:r>
            <w:r w:rsidRPr="00121DA0">
              <w:rPr>
                <w:sz w:val="24"/>
                <w:lang w:val="uk-UA"/>
              </w:rPr>
              <w:t>науками;</w:t>
            </w:r>
          </w:p>
          <w:p w:rsidR="004B2243" w:rsidRPr="00121DA0" w:rsidRDefault="004B2243" w:rsidP="00121DA0">
            <w:pPr>
              <w:pStyle w:val="TableParagraph"/>
              <w:ind w:left="136" w:right="134"/>
              <w:rPr>
                <w:sz w:val="24"/>
                <w:lang w:val="uk-UA"/>
              </w:rPr>
            </w:pPr>
            <w:r w:rsidRPr="00121DA0">
              <w:rPr>
                <w:i/>
                <w:sz w:val="24"/>
                <w:lang w:val="uk-UA"/>
              </w:rPr>
              <w:t xml:space="preserve">пояснює </w:t>
            </w:r>
            <w:r w:rsidRPr="00121DA0">
              <w:rPr>
                <w:sz w:val="24"/>
                <w:lang w:val="uk-UA"/>
              </w:rPr>
              <w:t>актуальність і необхідність вивчення економічної географії;</w:t>
            </w:r>
          </w:p>
          <w:p w:rsidR="004B2243" w:rsidRPr="00121DA0" w:rsidRDefault="004B2243" w:rsidP="00121DA0">
            <w:pPr>
              <w:pStyle w:val="TableParagraph"/>
              <w:ind w:left="136" w:right="247"/>
              <w:rPr>
                <w:sz w:val="24"/>
                <w:lang w:val="uk-UA"/>
              </w:rPr>
            </w:pPr>
            <w:r w:rsidRPr="00121DA0">
              <w:rPr>
                <w:i/>
                <w:sz w:val="24"/>
                <w:lang w:val="uk-UA"/>
              </w:rPr>
              <w:t>формує о</w:t>
            </w:r>
            <w:r w:rsidRPr="00121DA0">
              <w:rPr>
                <w:sz w:val="24"/>
                <w:lang w:val="uk-UA"/>
              </w:rPr>
              <w:t>бгрунтовану думку щодо ролі економічної географії у розв’язанні багатьох суспільних проблем.</w:t>
            </w:r>
          </w:p>
        </w:tc>
        <w:tc>
          <w:tcPr>
            <w:tcW w:w="3876" w:type="dxa"/>
          </w:tcPr>
          <w:p w:rsidR="004B2243" w:rsidRPr="00121DA0" w:rsidRDefault="004B2243" w:rsidP="00121DA0">
            <w:pPr>
              <w:pStyle w:val="TableParagraph"/>
              <w:ind w:left="136" w:right="137"/>
              <w:jc w:val="both"/>
              <w:rPr>
                <w:sz w:val="24"/>
                <w:lang w:val="uk-UA"/>
              </w:rPr>
            </w:pPr>
            <w:r w:rsidRPr="00121DA0">
              <w:rPr>
                <w:sz w:val="24"/>
                <w:lang w:val="uk-UA"/>
              </w:rPr>
              <w:t>Об’єкт вивчення економічної географії.</w:t>
            </w:r>
            <w:r w:rsidRPr="00121DA0">
              <w:rPr>
                <w:spacing w:val="-16"/>
                <w:sz w:val="24"/>
                <w:lang w:val="uk-UA"/>
              </w:rPr>
              <w:t xml:space="preserve"> </w:t>
            </w:r>
            <w:r w:rsidRPr="00121DA0">
              <w:rPr>
                <w:sz w:val="24"/>
                <w:lang w:val="uk-UA"/>
              </w:rPr>
              <w:t>Взаємодія</w:t>
            </w:r>
            <w:r w:rsidRPr="00121DA0">
              <w:rPr>
                <w:spacing w:val="-17"/>
                <w:sz w:val="24"/>
                <w:lang w:val="uk-UA"/>
              </w:rPr>
              <w:t xml:space="preserve"> </w:t>
            </w:r>
            <w:r w:rsidRPr="00121DA0">
              <w:rPr>
                <w:sz w:val="24"/>
                <w:lang w:val="uk-UA"/>
              </w:rPr>
              <w:t>господарства</w:t>
            </w:r>
            <w:r w:rsidRPr="00121DA0">
              <w:rPr>
                <w:spacing w:val="-18"/>
                <w:sz w:val="24"/>
                <w:lang w:val="uk-UA"/>
              </w:rPr>
              <w:t xml:space="preserve"> </w:t>
            </w:r>
            <w:r w:rsidRPr="00121DA0">
              <w:rPr>
                <w:sz w:val="24"/>
                <w:lang w:val="uk-UA"/>
              </w:rPr>
              <w:t>і природи в географічному середовищі. Економічна географія в системі географічних наук. Значення знань з економічної географії.</w:t>
            </w:r>
          </w:p>
        </w:tc>
        <w:tc>
          <w:tcPr>
            <w:tcW w:w="5197" w:type="dxa"/>
          </w:tcPr>
          <w:p w:rsidR="004B2243" w:rsidRPr="00121DA0" w:rsidRDefault="004B2243" w:rsidP="00121DA0">
            <w:pPr>
              <w:pStyle w:val="TableParagraph"/>
              <w:spacing w:line="273" w:lineRule="exact"/>
              <w:ind w:right="137"/>
              <w:rPr>
                <w:b/>
                <w:i/>
                <w:sz w:val="24"/>
                <w:lang w:val="uk-UA"/>
              </w:rPr>
            </w:pPr>
            <w:r w:rsidRPr="00121DA0">
              <w:rPr>
                <w:b/>
                <w:i/>
                <w:sz w:val="24"/>
                <w:lang w:val="uk-UA"/>
              </w:rPr>
              <w:t>Громадянська відповідальність</w:t>
            </w:r>
          </w:p>
          <w:p w:rsidR="004B2243" w:rsidRPr="00121DA0" w:rsidRDefault="004B2243" w:rsidP="00121DA0">
            <w:pPr>
              <w:pStyle w:val="TableParagraph"/>
              <w:ind w:right="137"/>
              <w:rPr>
                <w:sz w:val="24"/>
                <w:lang w:val="uk-UA"/>
              </w:rPr>
            </w:pPr>
            <w:r w:rsidRPr="00121DA0">
              <w:rPr>
                <w:sz w:val="24"/>
                <w:lang w:val="uk-UA"/>
              </w:rPr>
              <w:t>Наводить власні приклади бачення застосування знань з економічної географії у повсякденному житті.</w:t>
            </w:r>
          </w:p>
          <w:p w:rsidR="004B2243" w:rsidRPr="00121DA0" w:rsidRDefault="004B2243" w:rsidP="00121DA0">
            <w:pPr>
              <w:pStyle w:val="TableParagraph"/>
              <w:spacing w:before="7"/>
              <w:ind w:left="0"/>
              <w:rPr>
                <w:b/>
                <w:sz w:val="24"/>
                <w:lang w:val="uk-UA"/>
              </w:rPr>
            </w:pPr>
          </w:p>
          <w:p w:rsidR="004B2243" w:rsidRPr="00121DA0" w:rsidRDefault="004B2243" w:rsidP="00121DA0">
            <w:pPr>
              <w:pStyle w:val="TableParagraph"/>
              <w:spacing w:line="237" w:lineRule="auto"/>
              <w:ind w:right="343"/>
              <w:rPr>
                <w:sz w:val="24"/>
                <w:lang w:val="uk-UA"/>
              </w:rPr>
            </w:pPr>
            <w:r w:rsidRPr="00121DA0">
              <w:rPr>
                <w:b/>
                <w:i/>
                <w:sz w:val="24"/>
                <w:lang w:val="uk-UA"/>
              </w:rPr>
              <w:t xml:space="preserve">Підприємливість та фінансова грамотність </w:t>
            </w:r>
            <w:r w:rsidRPr="00121DA0">
              <w:rPr>
                <w:sz w:val="24"/>
                <w:lang w:val="uk-UA"/>
              </w:rPr>
              <w:t>Усвідомлює роль географічної науки у професійній орієнтації та виборі виду діяльності.</w:t>
            </w:r>
          </w:p>
        </w:tc>
      </w:tr>
    </w:tbl>
    <w:p w:rsidR="004B2243" w:rsidRPr="00152828" w:rsidRDefault="004B2243">
      <w:pPr>
        <w:spacing w:line="237" w:lineRule="auto"/>
        <w:rPr>
          <w:sz w:val="24"/>
          <w:lang w:val="uk-UA"/>
        </w:rPr>
        <w:sectPr w:rsidR="004B2243" w:rsidRPr="00152828">
          <w:headerReference w:type="default" r:id="rId18"/>
          <w:pgSz w:w="16840" w:h="11910" w:orient="landscape"/>
          <w:pgMar w:top="260" w:right="600" w:bottom="280" w:left="48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0"/>
        <w:gridCol w:w="5009"/>
        <w:gridCol w:w="3876"/>
        <w:gridCol w:w="5197"/>
      </w:tblGrid>
      <w:tr w:rsidR="004B2243" w:rsidRPr="00152828" w:rsidTr="00121DA0">
        <w:trPr>
          <w:trHeight w:hRule="exact" w:val="3012"/>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spacing w:line="274" w:lineRule="exact"/>
              <w:ind w:left="136" w:right="441"/>
              <w:rPr>
                <w:b/>
                <w:sz w:val="24"/>
                <w:lang w:val="uk-UA"/>
              </w:rPr>
            </w:pPr>
            <w:r w:rsidRPr="00121DA0">
              <w:rPr>
                <w:b/>
                <w:sz w:val="24"/>
                <w:lang w:val="uk-UA"/>
              </w:rPr>
              <w:t>Діяльнісний компонент:</w:t>
            </w:r>
          </w:p>
          <w:p w:rsidR="004B2243" w:rsidRPr="00121DA0" w:rsidRDefault="004B2243" w:rsidP="00121DA0">
            <w:pPr>
              <w:pStyle w:val="TableParagraph"/>
              <w:ind w:left="136"/>
              <w:rPr>
                <w:sz w:val="24"/>
                <w:lang w:val="uk-UA"/>
              </w:rPr>
            </w:pPr>
            <w:r w:rsidRPr="00121DA0">
              <w:rPr>
                <w:i/>
                <w:sz w:val="24"/>
                <w:lang w:val="uk-UA"/>
              </w:rPr>
              <w:t xml:space="preserve">визначає </w:t>
            </w:r>
            <w:r w:rsidRPr="00121DA0">
              <w:rPr>
                <w:sz w:val="24"/>
                <w:lang w:val="uk-UA"/>
              </w:rPr>
              <w:t>роль економічної географії в системі географічних наук.</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Ціннісний компонент:</w:t>
            </w:r>
          </w:p>
          <w:p w:rsidR="004B2243" w:rsidRPr="00121DA0" w:rsidRDefault="004B2243" w:rsidP="00121DA0">
            <w:pPr>
              <w:pStyle w:val="TableParagraph"/>
              <w:tabs>
                <w:tab w:val="left" w:pos="1389"/>
                <w:tab w:val="left" w:pos="2425"/>
                <w:tab w:val="left" w:pos="3982"/>
                <w:tab w:val="left" w:pos="4765"/>
              </w:tabs>
              <w:ind w:left="136" w:right="132"/>
              <w:rPr>
                <w:sz w:val="24"/>
                <w:lang w:val="uk-UA"/>
              </w:rPr>
            </w:pPr>
            <w:r w:rsidRPr="00121DA0">
              <w:rPr>
                <w:i/>
                <w:sz w:val="24"/>
                <w:lang w:val="uk-UA"/>
              </w:rPr>
              <w:t>висловлює</w:t>
            </w:r>
            <w:r w:rsidRPr="00121DA0">
              <w:rPr>
                <w:i/>
                <w:sz w:val="24"/>
                <w:lang w:val="uk-UA"/>
              </w:rPr>
              <w:tab/>
            </w:r>
            <w:r w:rsidRPr="00121DA0">
              <w:rPr>
                <w:sz w:val="24"/>
                <w:lang w:val="uk-UA"/>
              </w:rPr>
              <w:t>бачення</w:t>
            </w:r>
            <w:r w:rsidRPr="00121DA0">
              <w:rPr>
                <w:sz w:val="24"/>
                <w:lang w:val="uk-UA"/>
              </w:rPr>
              <w:tab/>
              <w:t>застосування</w:t>
            </w:r>
            <w:r w:rsidRPr="00121DA0">
              <w:rPr>
                <w:sz w:val="24"/>
                <w:lang w:val="uk-UA"/>
              </w:rPr>
              <w:tab/>
              <w:t>знань</w:t>
            </w:r>
            <w:r w:rsidRPr="00121DA0">
              <w:rPr>
                <w:sz w:val="24"/>
                <w:lang w:val="uk-UA"/>
              </w:rPr>
              <w:tab/>
              <w:t>з економічної географії у повсякденному</w:t>
            </w:r>
            <w:r w:rsidRPr="00121DA0">
              <w:rPr>
                <w:spacing w:val="-31"/>
                <w:sz w:val="24"/>
                <w:lang w:val="uk-UA"/>
              </w:rPr>
              <w:t xml:space="preserve"> </w:t>
            </w:r>
            <w:r w:rsidRPr="00121DA0">
              <w:rPr>
                <w:sz w:val="24"/>
                <w:lang w:val="uk-UA"/>
              </w:rPr>
              <w:t>житті.</w:t>
            </w:r>
          </w:p>
        </w:tc>
        <w:tc>
          <w:tcPr>
            <w:tcW w:w="3876" w:type="dxa"/>
          </w:tcPr>
          <w:p w:rsidR="004B2243" w:rsidRPr="00121DA0" w:rsidRDefault="004B2243">
            <w:pPr>
              <w:rPr>
                <w:lang w:val="uk-UA"/>
              </w:rPr>
            </w:pPr>
          </w:p>
        </w:tc>
        <w:tc>
          <w:tcPr>
            <w:tcW w:w="5197" w:type="dxa"/>
          </w:tcPr>
          <w:p w:rsidR="004B2243" w:rsidRPr="00121DA0" w:rsidRDefault="004B2243">
            <w:pPr>
              <w:rPr>
                <w:lang w:val="uk-UA"/>
              </w:rPr>
            </w:pPr>
          </w:p>
        </w:tc>
      </w:tr>
      <w:tr w:rsidR="004B2243" w:rsidRPr="00152828" w:rsidTr="00121DA0">
        <w:trPr>
          <w:trHeight w:hRule="exact" w:val="838"/>
        </w:trPr>
        <w:tc>
          <w:tcPr>
            <w:tcW w:w="1380" w:type="dxa"/>
            <w:shd w:val="clear" w:color="auto" w:fill="CCCCCC"/>
          </w:tcPr>
          <w:p w:rsidR="004B2243" w:rsidRPr="00121DA0" w:rsidRDefault="004B2243" w:rsidP="00121DA0">
            <w:pPr>
              <w:pStyle w:val="TableParagraph"/>
              <w:spacing w:before="11"/>
              <w:ind w:left="0"/>
              <w:rPr>
                <w:sz w:val="23"/>
                <w:lang w:val="uk-UA"/>
              </w:rPr>
            </w:pPr>
          </w:p>
          <w:p w:rsidR="004B2243" w:rsidRPr="00121DA0" w:rsidRDefault="004B2243" w:rsidP="00121DA0">
            <w:pPr>
              <w:pStyle w:val="TableParagraph"/>
              <w:ind w:left="0"/>
              <w:jc w:val="center"/>
              <w:rPr>
                <w:b/>
                <w:sz w:val="24"/>
                <w:lang w:val="uk-UA"/>
              </w:rPr>
            </w:pPr>
            <w:r w:rsidRPr="00121DA0">
              <w:rPr>
                <w:b/>
                <w:sz w:val="24"/>
                <w:lang w:val="uk-UA"/>
              </w:rPr>
              <w:t>9</w:t>
            </w:r>
          </w:p>
        </w:tc>
        <w:tc>
          <w:tcPr>
            <w:tcW w:w="14082" w:type="dxa"/>
            <w:gridSpan w:val="3"/>
            <w:shd w:val="clear" w:color="auto" w:fill="CCCCCC"/>
          </w:tcPr>
          <w:p w:rsidR="004B2243" w:rsidRPr="00121DA0" w:rsidRDefault="004B2243" w:rsidP="00121DA0">
            <w:pPr>
              <w:pStyle w:val="TableParagraph"/>
              <w:spacing w:before="11"/>
              <w:ind w:left="0"/>
              <w:rPr>
                <w:sz w:val="23"/>
                <w:lang w:val="uk-UA"/>
              </w:rPr>
            </w:pPr>
          </w:p>
          <w:p w:rsidR="004B2243" w:rsidRPr="00121DA0" w:rsidRDefault="004B2243" w:rsidP="00121DA0">
            <w:pPr>
              <w:pStyle w:val="TableParagraph"/>
              <w:ind w:left="3946"/>
              <w:rPr>
                <w:b/>
                <w:sz w:val="24"/>
                <w:lang w:val="uk-UA"/>
              </w:rPr>
            </w:pPr>
            <w:r w:rsidRPr="00121DA0">
              <w:rPr>
                <w:b/>
                <w:sz w:val="24"/>
                <w:lang w:val="uk-UA"/>
              </w:rPr>
              <w:t>Розділ І. Національна економіка та світове господарство</w:t>
            </w:r>
          </w:p>
        </w:tc>
      </w:tr>
      <w:tr w:rsidR="004B2243" w:rsidRPr="00152828" w:rsidTr="00121DA0">
        <w:trPr>
          <w:trHeight w:hRule="exact" w:val="6359"/>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spacing w:line="273" w:lineRule="exact"/>
              <w:ind w:left="136" w:right="441"/>
              <w:rPr>
                <w:b/>
                <w:sz w:val="24"/>
                <w:lang w:val="uk-UA"/>
              </w:rPr>
            </w:pPr>
            <w:r w:rsidRPr="00121DA0">
              <w:rPr>
                <w:b/>
                <w:sz w:val="24"/>
                <w:lang w:val="uk-UA"/>
              </w:rPr>
              <w:t>Знаннєвий компонент:</w:t>
            </w:r>
          </w:p>
          <w:p w:rsidR="004B2243" w:rsidRPr="00121DA0" w:rsidRDefault="004B2243" w:rsidP="00121DA0">
            <w:pPr>
              <w:pStyle w:val="TableParagraph"/>
              <w:ind w:left="136" w:right="135"/>
              <w:rPr>
                <w:sz w:val="24"/>
                <w:lang w:val="uk-UA"/>
              </w:rPr>
            </w:pPr>
            <w:r w:rsidRPr="00121DA0">
              <w:rPr>
                <w:i/>
                <w:sz w:val="24"/>
                <w:lang w:val="uk-UA"/>
              </w:rPr>
              <w:t xml:space="preserve">називає </w:t>
            </w:r>
            <w:r w:rsidRPr="00121DA0">
              <w:rPr>
                <w:sz w:val="24"/>
                <w:lang w:val="uk-UA"/>
              </w:rPr>
              <w:t>ознаки понять «національна економіка», «валовий внутрішній продукт»,</w:t>
            </w:r>
          </w:p>
          <w:p w:rsidR="004B2243" w:rsidRPr="00121DA0" w:rsidRDefault="004B2243" w:rsidP="00121DA0">
            <w:pPr>
              <w:pStyle w:val="TableParagraph"/>
              <w:ind w:left="136" w:right="441"/>
              <w:rPr>
                <w:sz w:val="24"/>
                <w:lang w:val="uk-UA"/>
              </w:rPr>
            </w:pPr>
            <w:r w:rsidRPr="00121DA0">
              <w:rPr>
                <w:sz w:val="24"/>
                <w:lang w:val="uk-UA"/>
              </w:rPr>
              <w:t>«індекс людського розвитку»;</w:t>
            </w:r>
          </w:p>
          <w:p w:rsidR="004B2243" w:rsidRPr="00121DA0" w:rsidRDefault="004B2243" w:rsidP="00121DA0">
            <w:pPr>
              <w:pStyle w:val="TableParagraph"/>
              <w:ind w:left="136" w:right="687"/>
              <w:rPr>
                <w:sz w:val="24"/>
                <w:lang w:val="uk-UA"/>
              </w:rPr>
            </w:pPr>
            <w:r w:rsidRPr="00121DA0">
              <w:rPr>
                <w:i/>
                <w:sz w:val="24"/>
                <w:lang w:val="uk-UA"/>
              </w:rPr>
              <w:t xml:space="preserve">розуміє </w:t>
            </w:r>
            <w:r w:rsidRPr="00121DA0">
              <w:rPr>
                <w:sz w:val="24"/>
                <w:lang w:val="uk-UA"/>
              </w:rPr>
              <w:t>вплив природних і суспільних чинників на розміщення виробництва (природних умов, сировинний, паливно- енергетичний, водний, працересурсний, споживчий, транспортний, науковий, екологічний, військово-стратегічний).</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Діяльнісний компонент:</w:t>
            </w:r>
          </w:p>
          <w:p w:rsidR="004B2243" w:rsidRPr="00121DA0" w:rsidRDefault="004B2243" w:rsidP="00121DA0">
            <w:pPr>
              <w:pStyle w:val="TableParagraph"/>
              <w:ind w:left="136" w:right="135"/>
              <w:jc w:val="both"/>
              <w:rPr>
                <w:sz w:val="24"/>
                <w:lang w:val="uk-UA"/>
              </w:rPr>
            </w:pPr>
            <w:r w:rsidRPr="00121DA0">
              <w:rPr>
                <w:i/>
                <w:sz w:val="24"/>
                <w:lang w:val="uk-UA"/>
              </w:rPr>
              <w:t xml:space="preserve">розрізняє </w:t>
            </w:r>
            <w:r w:rsidRPr="00121DA0">
              <w:rPr>
                <w:sz w:val="24"/>
                <w:lang w:val="uk-UA"/>
              </w:rPr>
              <w:t>сектори національної економіки (первинний, вторинний, третинний), форми просторової організації господарства (економічні райони, елементи територіальної структури промисловості, сільського господарства тощо);</w:t>
            </w:r>
          </w:p>
          <w:p w:rsidR="004B2243" w:rsidRPr="00121DA0" w:rsidRDefault="004B2243" w:rsidP="00121DA0">
            <w:pPr>
              <w:pStyle w:val="TableParagraph"/>
              <w:ind w:left="136" w:right="278"/>
              <w:rPr>
                <w:sz w:val="24"/>
                <w:lang w:val="uk-UA"/>
              </w:rPr>
            </w:pPr>
            <w:r w:rsidRPr="00121DA0">
              <w:rPr>
                <w:i/>
                <w:sz w:val="24"/>
                <w:lang w:val="uk-UA"/>
              </w:rPr>
              <w:t xml:space="preserve">аналізує </w:t>
            </w:r>
            <w:r w:rsidRPr="00121DA0">
              <w:rPr>
                <w:sz w:val="24"/>
                <w:lang w:val="uk-UA"/>
              </w:rPr>
              <w:t>секторальну модель економіки України та порівнює її з іншими державами.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Ціннісний компонент:</w:t>
            </w:r>
          </w:p>
          <w:p w:rsidR="004B2243" w:rsidRPr="00121DA0" w:rsidRDefault="004B2243" w:rsidP="00121DA0">
            <w:pPr>
              <w:pStyle w:val="TableParagraph"/>
              <w:spacing w:line="274" w:lineRule="exact"/>
              <w:ind w:left="196" w:right="441"/>
              <w:rPr>
                <w:sz w:val="24"/>
                <w:lang w:val="uk-UA"/>
              </w:rPr>
            </w:pPr>
            <w:r w:rsidRPr="00121DA0">
              <w:rPr>
                <w:i/>
                <w:sz w:val="24"/>
                <w:lang w:val="uk-UA"/>
              </w:rPr>
              <w:t xml:space="preserve">уміє аналізувати </w:t>
            </w:r>
            <w:r w:rsidRPr="00121DA0">
              <w:rPr>
                <w:sz w:val="24"/>
                <w:lang w:val="uk-UA"/>
              </w:rPr>
              <w:t>й оцінювати власні</w:t>
            </w:r>
          </w:p>
        </w:tc>
        <w:tc>
          <w:tcPr>
            <w:tcW w:w="3876" w:type="dxa"/>
          </w:tcPr>
          <w:p w:rsidR="004B2243" w:rsidRPr="00121DA0" w:rsidRDefault="004B2243" w:rsidP="00121DA0">
            <w:pPr>
              <w:pStyle w:val="TableParagraph"/>
              <w:spacing w:before="1" w:line="237" w:lineRule="auto"/>
              <w:ind w:left="136" w:right="279"/>
              <w:rPr>
                <w:sz w:val="24"/>
                <w:lang w:val="uk-UA"/>
              </w:rPr>
            </w:pPr>
            <w:r w:rsidRPr="00121DA0">
              <w:rPr>
                <w:b/>
                <w:sz w:val="24"/>
                <w:lang w:val="uk-UA"/>
              </w:rPr>
              <w:t xml:space="preserve">Тема 1. Національна економіка </w:t>
            </w:r>
            <w:r w:rsidRPr="00121DA0">
              <w:rPr>
                <w:sz w:val="24"/>
                <w:lang w:val="uk-UA"/>
              </w:rPr>
              <w:t>Національна економіка.(Національне господарство). Поняття</w:t>
            </w:r>
          </w:p>
          <w:p w:rsidR="004B2243" w:rsidRPr="00121DA0" w:rsidRDefault="004B2243" w:rsidP="00121DA0">
            <w:pPr>
              <w:pStyle w:val="TableParagraph"/>
              <w:tabs>
                <w:tab w:val="left" w:pos="1690"/>
                <w:tab w:val="left" w:pos="2672"/>
              </w:tabs>
              <w:ind w:left="136" w:right="138"/>
              <w:rPr>
                <w:sz w:val="24"/>
                <w:lang w:val="uk-UA"/>
              </w:rPr>
            </w:pPr>
            <w:r w:rsidRPr="00121DA0">
              <w:rPr>
                <w:sz w:val="24"/>
                <w:lang w:val="uk-UA"/>
              </w:rPr>
              <w:t>«економічний розвиток» та його показники: валовий внутрішній продукт (ВВП), структура ВВП, індекс людського розвитку (ІЛР). Секторальна</w:t>
            </w:r>
            <w:r w:rsidRPr="00121DA0">
              <w:rPr>
                <w:sz w:val="24"/>
                <w:lang w:val="uk-UA"/>
              </w:rPr>
              <w:tab/>
              <w:t>модель</w:t>
            </w:r>
            <w:r w:rsidRPr="00121DA0">
              <w:rPr>
                <w:sz w:val="24"/>
                <w:lang w:val="uk-UA"/>
              </w:rPr>
              <w:tab/>
            </w:r>
            <w:r w:rsidRPr="00121DA0">
              <w:rPr>
                <w:spacing w:val="-1"/>
                <w:sz w:val="24"/>
                <w:lang w:val="uk-UA"/>
              </w:rPr>
              <w:t xml:space="preserve">економіки </w:t>
            </w:r>
            <w:r w:rsidRPr="00121DA0">
              <w:rPr>
                <w:sz w:val="24"/>
                <w:lang w:val="uk-UA"/>
              </w:rPr>
              <w:t>країни.</w:t>
            </w:r>
          </w:p>
          <w:p w:rsidR="004B2243" w:rsidRPr="00121DA0" w:rsidRDefault="004B2243" w:rsidP="00121DA0">
            <w:pPr>
              <w:pStyle w:val="TableParagraph"/>
              <w:ind w:left="136" w:right="267"/>
              <w:rPr>
                <w:sz w:val="24"/>
                <w:lang w:val="uk-UA"/>
              </w:rPr>
            </w:pPr>
            <w:r w:rsidRPr="00121DA0">
              <w:rPr>
                <w:sz w:val="24"/>
                <w:lang w:val="uk-UA"/>
              </w:rPr>
              <w:t>Форми суспільної організації виробництва. Форми просторової організації національної економіки.</w:t>
            </w:r>
          </w:p>
          <w:p w:rsidR="004B2243" w:rsidRPr="00121DA0" w:rsidRDefault="004B2243" w:rsidP="00121DA0">
            <w:pPr>
              <w:pStyle w:val="TableParagraph"/>
              <w:ind w:left="136" w:right="61"/>
              <w:rPr>
                <w:sz w:val="24"/>
                <w:lang w:val="uk-UA"/>
              </w:rPr>
            </w:pPr>
            <w:r w:rsidRPr="00121DA0">
              <w:rPr>
                <w:sz w:val="24"/>
                <w:lang w:val="uk-UA"/>
              </w:rPr>
              <w:t>Чинники розміщення виробництва.</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left="136" w:right="279"/>
              <w:rPr>
                <w:b/>
                <w:i/>
                <w:sz w:val="24"/>
                <w:lang w:val="uk-UA"/>
              </w:rPr>
            </w:pPr>
            <w:r w:rsidRPr="00121DA0">
              <w:rPr>
                <w:b/>
                <w:i/>
                <w:sz w:val="24"/>
                <w:lang w:val="uk-UA"/>
              </w:rPr>
              <w:t>Практична робота</w:t>
            </w:r>
          </w:p>
          <w:p w:rsidR="004B2243" w:rsidRPr="00121DA0" w:rsidRDefault="004B2243" w:rsidP="00121DA0">
            <w:pPr>
              <w:pStyle w:val="TableParagraph"/>
              <w:ind w:left="136" w:right="348" w:firstLine="300"/>
              <w:rPr>
                <w:sz w:val="24"/>
                <w:lang w:val="uk-UA"/>
              </w:rPr>
            </w:pPr>
            <w:r w:rsidRPr="00121DA0">
              <w:rPr>
                <w:sz w:val="24"/>
                <w:lang w:val="uk-UA"/>
              </w:rPr>
              <w:t>1. Аналіз секторальної моделі економіки</w:t>
            </w:r>
          </w:p>
        </w:tc>
        <w:tc>
          <w:tcPr>
            <w:tcW w:w="5197" w:type="dxa"/>
          </w:tcPr>
          <w:p w:rsidR="004B2243" w:rsidRPr="00121DA0" w:rsidRDefault="004B2243" w:rsidP="00121DA0">
            <w:pPr>
              <w:pStyle w:val="TableParagraph"/>
              <w:spacing w:line="273" w:lineRule="exact"/>
              <w:ind w:right="137"/>
              <w:rPr>
                <w:b/>
                <w:i/>
                <w:sz w:val="24"/>
                <w:lang w:val="uk-UA"/>
              </w:rPr>
            </w:pPr>
            <w:r w:rsidRPr="00121DA0">
              <w:rPr>
                <w:b/>
                <w:i/>
                <w:sz w:val="24"/>
                <w:lang w:val="uk-UA"/>
              </w:rPr>
              <w:t>Громадянська відповідальність</w:t>
            </w:r>
          </w:p>
          <w:p w:rsidR="004B2243" w:rsidRPr="00121DA0" w:rsidRDefault="004B2243" w:rsidP="00121DA0">
            <w:pPr>
              <w:pStyle w:val="TableParagraph"/>
              <w:ind w:right="137"/>
              <w:rPr>
                <w:sz w:val="24"/>
                <w:lang w:val="uk-UA"/>
              </w:rPr>
            </w:pPr>
            <w:r w:rsidRPr="00121DA0">
              <w:rPr>
                <w:sz w:val="24"/>
                <w:lang w:val="uk-UA"/>
              </w:rPr>
              <w:t>Критично оцінює сучасну економічну ситуацію України, її  місце  серед  країн</w:t>
            </w:r>
            <w:r w:rsidRPr="00121DA0">
              <w:rPr>
                <w:spacing w:val="51"/>
                <w:sz w:val="24"/>
                <w:lang w:val="uk-UA"/>
              </w:rPr>
              <w:t xml:space="preserve"> </w:t>
            </w:r>
            <w:r w:rsidRPr="00121DA0">
              <w:rPr>
                <w:sz w:val="24"/>
                <w:lang w:val="uk-UA"/>
              </w:rPr>
              <w:t>світу.</w:t>
            </w:r>
          </w:p>
          <w:p w:rsidR="004B2243" w:rsidRPr="00121DA0" w:rsidRDefault="004B2243" w:rsidP="00121DA0">
            <w:pPr>
              <w:pStyle w:val="TableParagraph"/>
              <w:ind w:right="137"/>
              <w:rPr>
                <w:sz w:val="24"/>
                <w:lang w:val="uk-UA"/>
              </w:rPr>
            </w:pPr>
            <w:r w:rsidRPr="00121DA0">
              <w:rPr>
                <w:sz w:val="24"/>
                <w:lang w:val="uk-UA"/>
              </w:rPr>
              <w:t>Виявляє активність у дослідженні економічних проблем.</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137"/>
              <w:rPr>
                <w:sz w:val="24"/>
                <w:lang w:val="uk-UA"/>
              </w:rPr>
            </w:pPr>
            <w:r w:rsidRPr="00121DA0">
              <w:rPr>
                <w:b/>
                <w:i/>
                <w:sz w:val="24"/>
                <w:lang w:val="uk-UA"/>
              </w:rPr>
              <w:t xml:space="preserve">Підприємливість та фінансова грамотність </w:t>
            </w:r>
            <w:r w:rsidRPr="00121DA0">
              <w:rPr>
                <w:sz w:val="24"/>
                <w:lang w:val="uk-UA"/>
              </w:rPr>
              <w:t>Аналізує та оцінює власні можливості у зростанні  добробуту  своєї  родини  та</w:t>
            </w:r>
            <w:r w:rsidRPr="00121DA0">
              <w:rPr>
                <w:spacing w:val="52"/>
                <w:sz w:val="24"/>
                <w:lang w:val="uk-UA"/>
              </w:rPr>
              <w:t xml:space="preserve"> </w:t>
            </w:r>
            <w:r w:rsidRPr="00121DA0">
              <w:rPr>
                <w:sz w:val="24"/>
                <w:lang w:val="uk-UA"/>
              </w:rPr>
              <w:t>держави.</w:t>
            </w:r>
          </w:p>
        </w:tc>
      </w:tr>
    </w:tbl>
    <w:p w:rsidR="004B2243" w:rsidRPr="00152828" w:rsidRDefault="004B2243">
      <w:pPr>
        <w:spacing w:line="237" w:lineRule="auto"/>
        <w:rPr>
          <w:sz w:val="24"/>
          <w:lang w:val="uk-UA"/>
        </w:rPr>
        <w:sectPr w:rsidR="004B2243" w:rsidRPr="00152828">
          <w:headerReference w:type="default" r:id="rId19"/>
          <w:pgSz w:w="16840" w:h="11910" w:orient="landscape"/>
          <w:pgMar w:top="260" w:right="600" w:bottom="280" w:left="480" w:header="43" w:footer="0" w:gutter="0"/>
          <w:pgNumType w:start="61"/>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0"/>
        <w:gridCol w:w="5009"/>
        <w:gridCol w:w="3876"/>
        <w:gridCol w:w="5197"/>
      </w:tblGrid>
      <w:tr w:rsidR="004B2243" w:rsidRPr="00152828" w:rsidTr="00121DA0">
        <w:trPr>
          <w:trHeight w:hRule="exact" w:val="1942"/>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ind w:left="136" w:right="247"/>
              <w:rPr>
                <w:sz w:val="24"/>
                <w:lang w:val="uk-UA"/>
              </w:rPr>
            </w:pPr>
            <w:r w:rsidRPr="00121DA0">
              <w:rPr>
                <w:sz w:val="24"/>
                <w:lang w:val="uk-UA"/>
              </w:rPr>
              <w:t>здібності й уподобання та співвідносити їх до ринку праці в Україні;</w:t>
            </w:r>
          </w:p>
          <w:p w:rsidR="004B2243" w:rsidRPr="00121DA0" w:rsidRDefault="004B2243" w:rsidP="00121DA0">
            <w:pPr>
              <w:pStyle w:val="TableParagraph"/>
              <w:ind w:left="136" w:right="247"/>
              <w:rPr>
                <w:sz w:val="24"/>
                <w:lang w:val="uk-UA"/>
              </w:rPr>
            </w:pPr>
            <w:r w:rsidRPr="00121DA0">
              <w:rPr>
                <w:i/>
                <w:sz w:val="24"/>
                <w:lang w:val="uk-UA"/>
              </w:rPr>
              <w:t xml:space="preserve">усвідомлює значення </w:t>
            </w:r>
            <w:r w:rsidRPr="00121DA0">
              <w:rPr>
                <w:sz w:val="24"/>
                <w:lang w:val="uk-UA"/>
              </w:rPr>
              <w:t>форм суспільної організації виробництва та  їх використання у різних видах людської діяльності.</w:t>
            </w:r>
          </w:p>
        </w:tc>
        <w:tc>
          <w:tcPr>
            <w:tcW w:w="3876" w:type="dxa"/>
          </w:tcPr>
          <w:p w:rsidR="004B2243" w:rsidRPr="00121DA0" w:rsidRDefault="004B2243">
            <w:pPr>
              <w:rPr>
                <w:lang w:val="uk-UA"/>
              </w:rPr>
            </w:pPr>
          </w:p>
        </w:tc>
        <w:tc>
          <w:tcPr>
            <w:tcW w:w="5197" w:type="dxa"/>
          </w:tcPr>
          <w:p w:rsidR="004B2243" w:rsidRPr="00121DA0" w:rsidRDefault="004B2243">
            <w:pPr>
              <w:rPr>
                <w:lang w:val="uk-UA"/>
              </w:rPr>
            </w:pPr>
          </w:p>
        </w:tc>
      </w:tr>
      <w:tr w:rsidR="004B2243" w:rsidRPr="00152828" w:rsidTr="00121DA0">
        <w:trPr>
          <w:trHeight w:hRule="exact" w:val="8291"/>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spacing w:line="273" w:lineRule="exact"/>
              <w:ind w:left="136" w:right="441"/>
              <w:rPr>
                <w:b/>
                <w:sz w:val="24"/>
                <w:lang w:val="uk-UA"/>
              </w:rPr>
            </w:pPr>
            <w:r w:rsidRPr="00121DA0">
              <w:rPr>
                <w:b/>
                <w:sz w:val="24"/>
                <w:lang w:val="uk-UA"/>
              </w:rPr>
              <w:t>Знаннєвий компонент:</w:t>
            </w:r>
          </w:p>
          <w:p w:rsidR="004B2243" w:rsidRPr="00121DA0" w:rsidRDefault="004B2243" w:rsidP="00121DA0">
            <w:pPr>
              <w:pStyle w:val="TableParagraph"/>
              <w:ind w:left="136" w:right="664"/>
              <w:rPr>
                <w:sz w:val="24"/>
                <w:lang w:val="uk-UA"/>
              </w:rPr>
            </w:pPr>
            <w:r w:rsidRPr="00121DA0">
              <w:rPr>
                <w:i/>
                <w:sz w:val="24"/>
                <w:lang w:val="uk-UA"/>
              </w:rPr>
              <w:t xml:space="preserve">називає </w:t>
            </w:r>
            <w:r w:rsidRPr="00121DA0">
              <w:rPr>
                <w:sz w:val="24"/>
                <w:lang w:val="uk-UA"/>
              </w:rPr>
              <w:t>ознаки понять «спеціалізація території (населеного пункту, району, регіону, країни)», «міжнародний поділ праці», «світове господарство» («світова економіка»), «світовий ринок», типи економічних систем;</w:t>
            </w:r>
          </w:p>
          <w:p w:rsidR="004B2243" w:rsidRPr="00121DA0" w:rsidRDefault="004B2243" w:rsidP="00121DA0">
            <w:pPr>
              <w:pStyle w:val="TableParagraph"/>
              <w:ind w:left="136" w:right="212"/>
              <w:rPr>
                <w:sz w:val="24"/>
                <w:lang w:val="uk-UA"/>
              </w:rPr>
            </w:pPr>
            <w:r w:rsidRPr="00121DA0">
              <w:rPr>
                <w:i/>
                <w:sz w:val="24"/>
                <w:lang w:val="uk-UA"/>
              </w:rPr>
              <w:t xml:space="preserve">наводить приклади </w:t>
            </w:r>
            <w:r w:rsidRPr="00121DA0">
              <w:rPr>
                <w:sz w:val="24"/>
                <w:lang w:val="uk-UA"/>
              </w:rPr>
              <w:t>країн світу з різним рівнем економічного розвитку (за типізацією ООН), ТНК в Україні;</w:t>
            </w:r>
          </w:p>
          <w:p w:rsidR="004B2243" w:rsidRPr="00121DA0" w:rsidRDefault="004B2243" w:rsidP="00121DA0">
            <w:pPr>
              <w:pStyle w:val="TableParagraph"/>
              <w:ind w:left="136" w:right="282"/>
              <w:rPr>
                <w:sz w:val="24"/>
                <w:lang w:val="uk-UA"/>
              </w:rPr>
            </w:pPr>
            <w:r w:rsidRPr="00121DA0">
              <w:rPr>
                <w:i/>
                <w:sz w:val="24"/>
                <w:lang w:val="uk-UA"/>
              </w:rPr>
              <w:t xml:space="preserve">знає і розуміє </w:t>
            </w:r>
            <w:r w:rsidRPr="00121DA0">
              <w:rPr>
                <w:sz w:val="24"/>
                <w:lang w:val="uk-UA"/>
              </w:rPr>
              <w:t>роль міжнародних організацій у світовій економіці;</w:t>
            </w:r>
          </w:p>
          <w:p w:rsidR="004B2243" w:rsidRPr="00121DA0" w:rsidRDefault="004B2243" w:rsidP="00121DA0">
            <w:pPr>
              <w:pStyle w:val="TableParagraph"/>
              <w:ind w:left="136" w:right="366"/>
              <w:rPr>
                <w:sz w:val="24"/>
                <w:lang w:val="uk-UA"/>
              </w:rPr>
            </w:pPr>
            <w:r w:rsidRPr="00121DA0">
              <w:rPr>
                <w:i/>
                <w:sz w:val="24"/>
                <w:lang w:val="uk-UA"/>
              </w:rPr>
              <w:t xml:space="preserve">розуміє </w:t>
            </w:r>
            <w:r w:rsidRPr="00121DA0">
              <w:rPr>
                <w:sz w:val="24"/>
                <w:lang w:val="uk-UA"/>
              </w:rPr>
              <w:t xml:space="preserve">сутність тенденцій розвитку світового господарства (інтернаціоналізації виробництва, інформатизації, глобалізації, регіональної економічної інтеграції), багаторівневість світового господарства; </w:t>
            </w:r>
            <w:r w:rsidRPr="00121DA0">
              <w:rPr>
                <w:i/>
                <w:sz w:val="24"/>
                <w:lang w:val="uk-UA"/>
              </w:rPr>
              <w:t xml:space="preserve">пояснює </w:t>
            </w:r>
            <w:r w:rsidRPr="00121DA0">
              <w:rPr>
                <w:sz w:val="24"/>
                <w:lang w:val="uk-UA"/>
              </w:rPr>
              <w:t>вплив глобалізації на темпи розвитку світового господарства та національних економік країн різних типів.</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Діяльнісний компонент:</w:t>
            </w:r>
          </w:p>
          <w:p w:rsidR="004B2243" w:rsidRPr="00121DA0" w:rsidRDefault="004B2243" w:rsidP="00121DA0">
            <w:pPr>
              <w:pStyle w:val="TableParagraph"/>
              <w:spacing w:line="274" w:lineRule="exact"/>
              <w:ind w:left="136" w:right="441"/>
              <w:rPr>
                <w:sz w:val="24"/>
                <w:lang w:val="uk-UA"/>
              </w:rPr>
            </w:pPr>
            <w:r w:rsidRPr="00121DA0">
              <w:rPr>
                <w:i/>
                <w:sz w:val="24"/>
                <w:lang w:val="uk-UA"/>
              </w:rPr>
              <w:t xml:space="preserve">знаходить  і  показує на карті </w:t>
            </w:r>
            <w:r w:rsidRPr="00121DA0">
              <w:rPr>
                <w:sz w:val="24"/>
                <w:lang w:val="uk-UA"/>
              </w:rPr>
              <w:t>країни</w:t>
            </w:r>
          </w:p>
          <w:p w:rsidR="004B2243" w:rsidRPr="00121DA0" w:rsidRDefault="004B2243" w:rsidP="00121DA0">
            <w:pPr>
              <w:pStyle w:val="TableParagraph"/>
              <w:ind w:left="136" w:right="224"/>
              <w:rPr>
                <w:sz w:val="24"/>
                <w:lang w:val="uk-UA"/>
              </w:rPr>
            </w:pPr>
            <w:r w:rsidRPr="00121DA0">
              <w:rPr>
                <w:sz w:val="24"/>
                <w:lang w:val="uk-UA"/>
              </w:rPr>
              <w:t>«Великої сімки» (G-7), «Великої двадцятки» (G-20);</w:t>
            </w:r>
          </w:p>
          <w:p w:rsidR="004B2243" w:rsidRPr="00121DA0" w:rsidRDefault="004B2243" w:rsidP="00121DA0">
            <w:pPr>
              <w:pStyle w:val="TableParagraph"/>
              <w:ind w:left="136" w:right="426"/>
              <w:rPr>
                <w:sz w:val="24"/>
                <w:lang w:val="uk-UA"/>
              </w:rPr>
            </w:pPr>
            <w:r w:rsidRPr="00121DA0">
              <w:rPr>
                <w:i/>
                <w:sz w:val="24"/>
                <w:lang w:val="uk-UA"/>
              </w:rPr>
              <w:t xml:space="preserve">уміє </w:t>
            </w:r>
            <w:r w:rsidRPr="00121DA0">
              <w:rPr>
                <w:sz w:val="24"/>
                <w:lang w:val="uk-UA"/>
              </w:rPr>
              <w:t>отримувати й аналізувати інформацію щодо типізації країн за рівнем соціально- економічного розвитку.</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ind w:left="136" w:right="441"/>
              <w:rPr>
                <w:b/>
                <w:sz w:val="24"/>
                <w:lang w:val="uk-UA"/>
              </w:rPr>
            </w:pPr>
            <w:r w:rsidRPr="00121DA0">
              <w:rPr>
                <w:b/>
                <w:sz w:val="24"/>
                <w:lang w:val="uk-UA"/>
              </w:rPr>
              <w:t>Ціннісний компонент</w:t>
            </w:r>
          </w:p>
        </w:tc>
        <w:tc>
          <w:tcPr>
            <w:tcW w:w="3876" w:type="dxa"/>
          </w:tcPr>
          <w:p w:rsidR="004B2243" w:rsidRPr="00121DA0" w:rsidRDefault="004B2243" w:rsidP="00121DA0">
            <w:pPr>
              <w:pStyle w:val="TableParagraph"/>
              <w:spacing w:before="1" w:line="237" w:lineRule="auto"/>
              <w:ind w:left="136" w:right="279"/>
              <w:rPr>
                <w:sz w:val="24"/>
                <w:lang w:val="uk-UA"/>
              </w:rPr>
            </w:pPr>
            <w:r w:rsidRPr="00121DA0">
              <w:rPr>
                <w:b/>
                <w:sz w:val="24"/>
                <w:lang w:val="uk-UA"/>
              </w:rPr>
              <w:t xml:space="preserve">Тема 2. Світове господарство </w:t>
            </w:r>
            <w:r w:rsidRPr="00121DA0">
              <w:rPr>
                <w:sz w:val="24"/>
                <w:lang w:val="uk-UA"/>
              </w:rPr>
              <w:t>Світове господарство (світова економіка), світовий ринок.</w:t>
            </w:r>
          </w:p>
          <w:p w:rsidR="004B2243" w:rsidRPr="00121DA0" w:rsidRDefault="004B2243" w:rsidP="00121DA0">
            <w:pPr>
              <w:pStyle w:val="TableParagraph"/>
              <w:ind w:left="136" w:right="61"/>
              <w:rPr>
                <w:sz w:val="24"/>
                <w:lang w:val="uk-UA"/>
              </w:rPr>
            </w:pPr>
            <w:r w:rsidRPr="00121DA0">
              <w:rPr>
                <w:sz w:val="24"/>
                <w:lang w:val="uk-UA"/>
              </w:rPr>
              <w:t>Поняття «спеціалізація території»,</w:t>
            </w:r>
          </w:p>
          <w:p w:rsidR="004B2243" w:rsidRPr="00121DA0" w:rsidRDefault="004B2243" w:rsidP="00121DA0">
            <w:pPr>
              <w:pStyle w:val="TableParagraph"/>
              <w:ind w:left="136" w:right="556"/>
              <w:rPr>
                <w:sz w:val="24"/>
                <w:lang w:val="uk-UA"/>
              </w:rPr>
            </w:pPr>
            <w:r w:rsidRPr="00121DA0">
              <w:rPr>
                <w:sz w:val="24"/>
                <w:lang w:val="uk-UA"/>
              </w:rPr>
              <w:t>«міжнародний поділ праці». Типи економічних систем. Типізація країн світу за рівнем економічного розвитку, місце України в ній.</w:t>
            </w:r>
          </w:p>
          <w:p w:rsidR="004B2243" w:rsidRPr="00121DA0" w:rsidRDefault="004B2243" w:rsidP="00121DA0">
            <w:pPr>
              <w:pStyle w:val="TableParagraph"/>
              <w:ind w:left="136" w:right="171"/>
              <w:rPr>
                <w:sz w:val="24"/>
                <w:lang w:val="uk-UA"/>
              </w:rPr>
            </w:pPr>
            <w:r w:rsidRPr="00121DA0">
              <w:rPr>
                <w:sz w:val="24"/>
                <w:lang w:val="uk-UA"/>
              </w:rPr>
              <w:t>Багаторівневість світового господарства, його просторова структура за концепцією «Центр – периферія».</w:t>
            </w:r>
          </w:p>
          <w:p w:rsidR="004B2243" w:rsidRPr="00121DA0" w:rsidRDefault="004B2243" w:rsidP="00121DA0">
            <w:pPr>
              <w:pStyle w:val="TableParagraph"/>
              <w:ind w:left="136" w:right="905"/>
              <w:rPr>
                <w:sz w:val="24"/>
                <w:lang w:val="uk-UA"/>
              </w:rPr>
            </w:pPr>
            <w:r w:rsidRPr="00121DA0">
              <w:rPr>
                <w:sz w:val="24"/>
                <w:lang w:val="uk-UA"/>
              </w:rPr>
              <w:t>Сучасні тенденції розвитку світового господарства.</w:t>
            </w:r>
          </w:p>
          <w:p w:rsidR="004B2243" w:rsidRPr="00121DA0" w:rsidRDefault="004B2243" w:rsidP="00121DA0">
            <w:pPr>
              <w:pStyle w:val="TableParagraph"/>
              <w:ind w:left="136" w:right="868"/>
              <w:rPr>
                <w:sz w:val="24"/>
                <w:lang w:val="uk-UA"/>
              </w:rPr>
            </w:pPr>
            <w:r w:rsidRPr="00121DA0">
              <w:rPr>
                <w:sz w:val="24"/>
                <w:lang w:val="uk-UA"/>
              </w:rPr>
              <w:t>Глобалізація та регіональна економічна інтеграція.</w:t>
            </w:r>
          </w:p>
          <w:p w:rsidR="004B2243" w:rsidRPr="00121DA0" w:rsidRDefault="004B2243" w:rsidP="00121DA0">
            <w:pPr>
              <w:pStyle w:val="TableParagraph"/>
              <w:ind w:left="136" w:right="683"/>
              <w:rPr>
                <w:sz w:val="24"/>
                <w:lang w:val="uk-UA"/>
              </w:rPr>
            </w:pPr>
            <w:r w:rsidRPr="00121DA0">
              <w:rPr>
                <w:sz w:val="24"/>
                <w:lang w:val="uk-UA"/>
              </w:rPr>
              <w:t>Транснаціональні корпорації (ТНК) та їх вплив на функціонування міжнародної економіки. Міжнародні економічні організації.</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left="136" w:right="279"/>
              <w:rPr>
                <w:b/>
                <w:i/>
                <w:sz w:val="24"/>
                <w:lang w:val="uk-UA"/>
              </w:rPr>
            </w:pPr>
            <w:r w:rsidRPr="00121DA0">
              <w:rPr>
                <w:b/>
                <w:i/>
                <w:sz w:val="24"/>
                <w:lang w:val="uk-UA"/>
              </w:rPr>
              <w:t>Практична робота</w:t>
            </w:r>
          </w:p>
          <w:p w:rsidR="004B2243" w:rsidRPr="00121DA0" w:rsidRDefault="004B2243" w:rsidP="00121DA0">
            <w:pPr>
              <w:pStyle w:val="TableParagraph"/>
              <w:ind w:left="136" w:right="228"/>
              <w:rPr>
                <w:sz w:val="24"/>
                <w:lang w:val="uk-UA"/>
              </w:rPr>
            </w:pPr>
            <w:r w:rsidRPr="00121DA0">
              <w:rPr>
                <w:b/>
                <w:sz w:val="24"/>
                <w:lang w:val="uk-UA"/>
              </w:rPr>
              <w:t>2</w:t>
            </w:r>
            <w:r w:rsidRPr="00121DA0">
              <w:rPr>
                <w:sz w:val="24"/>
                <w:lang w:val="uk-UA"/>
              </w:rPr>
              <w:t>. Позначення на контурній карті країн «Великої двадцятки» (G-20) і визначення їх місця в сучасній типізації країн за рівнем економічного розвитку</w:t>
            </w:r>
          </w:p>
        </w:tc>
        <w:tc>
          <w:tcPr>
            <w:tcW w:w="5197" w:type="dxa"/>
          </w:tcPr>
          <w:p w:rsidR="004B2243" w:rsidRPr="00121DA0" w:rsidRDefault="004B2243" w:rsidP="00121DA0">
            <w:pPr>
              <w:pStyle w:val="TableParagraph"/>
              <w:spacing w:before="1" w:line="237" w:lineRule="auto"/>
              <w:ind w:right="137"/>
              <w:rPr>
                <w:sz w:val="24"/>
                <w:lang w:val="uk-UA"/>
              </w:rPr>
            </w:pPr>
            <w:r w:rsidRPr="00121DA0">
              <w:rPr>
                <w:b/>
                <w:i/>
                <w:sz w:val="24"/>
                <w:lang w:val="uk-UA"/>
              </w:rPr>
              <w:t xml:space="preserve">Екологічна безпека та сталий розвиток </w:t>
            </w:r>
            <w:r w:rsidRPr="00121DA0">
              <w:rPr>
                <w:sz w:val="24"/>
                <w:lang w:val="uk-UA"/>
              </w:rPr>
              <w:t>Розуміє важливість урахування екологічного чннника  в  розміщенні підприємств.</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before="1"/>
              <w:ind w:right="1809"/>
              <w:rPr>
                <w:b/>
                <w:i/>
                <w:sz w:val="24"/>
                <w:lang w:val="uk-UA"/>
              </w:rPr>
            </w:pPr>
            <w:r w:rsidRPr="00121DA0">
              <w:rPr>
                <w:b/>
                <w:i/>
                <w:sz w:val="24"/>
                <w:lang w:val="uk-UA"/>
              </w:rPr>
              <w:t>Здоров’я і безпека Громадянська відповідальність</w:t>
            </w:r>
          </w:p>
          <w:p w:rsidR="004B2243" w:rsidRPr="00121DA0" w:rsidRDefault="004B2243" w:rsidP="00121DA0">
            <w:pPr>
              <w:pStyle w:val="TableParagraph"/>
              <w:ind w:right="870"/>
              <w:rPr>
                <w:sz w:val="24"/>
                <w:lang w:val="uk-UA"/>
              </w:rPr>
            </w:pPr>
            <w:r w:rsidRPr="00121DA0">
              <w:rPr>
                <w:sz w:val="24"/>
                <w:lang w:val="uk-UA"/>
              </w:rPr>
              <w:t>Розуміє значення досвіду економічного розвитку інших країн і врахування цього досвіду для розвитку України та свого регіону.</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137"/>
              <w:rPr>
                <w:sz w:val="24"/>
                <w:lang w:val="uk-UA"/>
              </w:rPr>
            </w:pPr>
            <w:r w:rsidRPr="00121DA0">
              <w:rPr>
                <w:b/>
                <w:i/>
                <w:sz w:val="24"/>
                <w:lang w:val="uk-UA"/>
              </w:rPr>
              <w:t xml:space="preserve">Підприємливість та фінансова грамотність </w:t>
            </w:r>
            <w:r w:rsidRPr="00121DA0">
              <w:rPr>
                <w:sz w:val="24"/>
                <w:lang w:val="uk-UA"/>
              </w:rPr>
              <w:t>Розуміє об’єктивність явища міжнародного поділу праці, позитивні та негативні наслідки глобалізації.</w:t>
            </w:r>
          </w:p>
          <w:p w:rsidR="004B2243" w:rsidRPr="00121DA0" w:rsidRDefault="004B2243" w:rsidP="00121DA0">
            <w:pPr>
              <w:pStyle w:val="TableParagraph"/>
              <w:ind w:right="137"/>
              <w:rPr>
                <w:sz w:val="24"/>
                <w:lang w:val="uk-UA"/>
              </w:rPr>
            </w:pPr>
            <w:r w:rsidRPr="00121DA0">
              <w:rPr>
                <w:sz w:val="24"/>
                <w:lang w:val="uk-UA"/>
              </w:rPr>
              <w:t>Наводить приклади впливу глобалізації на розвиток світової економіки, регіону, України. Оцінює роль ТНК, міжнародних організацій у світовій  економіці та економіці України.</w:t>
            </w:r>
          </w:p>
        </w:tc>
      </w:tr>
    </w:tbl>
    <w:p w:rsidR="004B2243" w:rsidRPr="00152828" w:rsidRDefault="004B2243">
      <w:pPr>
        <w:rPr>
          <w:sz w:val="24"/>
          <w:lang w:val="uk-UA"/>
        </w:rPr>
        <w:sectPr w:rsidR="004B2243" w:rsidRPr="00152828">
          <w:pgSz w:w="16840" w:h="11910" w:orient="landscape"/>
          <w:pgMar w:top="260" w:right="600" w:bottom="280" w:left="48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2"/>
        <w:rPr>
          <w:sz w:val="19"/>
          <w:lang w:val="uk-UA"/>
        </w:rPr>
      </w:pPr>
    </w:p>
    <w:p w:rsidR="004B2243" w:rsidRPr="00152828" w:rsidRDefault="004B2243">
      <w:pPr>
        <w:pStyle w:val="BodyText"/>
        <w:ind w:left="100"/>
        <w:rPr>
          <w:sz w:val="20"/>
          <w:lang w:val="uk-UA"/>
        </w:rPr>
      </w:pPr>
      <w:r>
        <w:rPr>
          <w:noProof/>
          <w:lang w:val="ru-RU" w:eastAsia="ru-RU"/>
        </w:rPr>
      </w:r>
      <w:r w:rsidRPr="005162AA">
        <w:rPr>
          <w:sz w:val="20"/>
          <w:lang w:val="uk-UA"/>
        </w:rPr>
        <w:pict>
          <v:group id="_x0000_s1039" style="width:773.65pt;height:306.1pt;mso-position-horizontal-relative:char;mso-position-vertical-relative:line" coordsize="15473,6122">
            <v:line id="_x0000_s1040" style="position:absolute" from="10,10" to="1381,10" strokeweight=".48pt"/>
            <v:line id="_x0000_s1041" style="position:absolute" from="1390,10" to="6390,10" strokeweight=".48pt"/>
            <v:line id="_x0000_s1042" style="position:absolute" from="6400,10" to="10266,10" strokeweight=".48pt"/>
            <v:line id="_x0000_s1043" style="position:absolute" from="10276,10" to="15463,10" strokeweight=".48pt"/>
            <v:line id="_x0000_s1044" style="position:absolute" from="6395,5" to="6395,5552" strokeweight=".48pt"/>
            <v:line id="_x0000_s1045" style="position:absolute" from="10271,5" to="10271,5552" strokeweight=".16936mm"/>
            <v:rect id="_x0000_s1046" style="position:absolute;left:10;top:5555;width:1371;height:552" fillcolor="#d9d9d9" stroked="f"/>
            <v:rect id="_x0000_s1047" style="position:absolute;left:147;top:5555;width:1097;height:276" fillcolor="#d9d9d9" stroked="f"/>
            <v:rect id="_x0000_s1048" style="position:absolute;left:147;top:5831;width:1097;height:276" fillcolor="#d9d9d9" stroked="f"/>
            <v:rect id="_x0000_s1049" style="position:absolute;left:1390;top:5555;width:14073;height:552" fillcolor="#d9d9d9" stroked="f"/>
            <v:rect id="_x0000_s1050" style="position:absolute;left:1527;top:5555;width:13799;height:276" fillcolor="#d9d9d9" stroked="f"/>
            <v:line id="_x0000_s1051" style="position:absolute" from="10,5548" to="1381,5548" strokeweight=".48pt"/>
            <v:line id="_x0000_s1052" style="position:absolute" from="1390,5548" to="6390,5548" strokeweight=".48pt"/>
            <v:line id="_x0000_s1053" style="position:absolute" from="6400,5548" to="10266,5548" strokeweight=".48pt"/>
            <v:line id="_x0000_s1054" style="position:absolute" from="10276,5548" to="15463,5548" strokeweight=".48pt"/>
            <v:line id="_x0000_s1055" style="position:absolute" from="5,5" to="5,6117" strokeweight=".48pt"/>
            <v:line id="_x0000_s1056" style="position:absolute" from="10,6112" to="1381,6112" strokeweight=".48pt"/>
            <v:line id="_x0000_s1057" style="position:absolute" from="1385,5" to="1385,6117" strokeweight=".48pt"/>
            <v:line id="_x0000_s1058" style="position:absolute" from="1390,6112" to="15463,6112" strokeweight=".48pt"/>
            <v:line id="_x0000_s1059" style="position:absolute" from="15468,5" to="15468,6117" strokeweight=".48pt"/>
            <v:shapetype id="_x0000_t202" coordsize="21600,21600" o:spt="202" path="m,l,21600r21600,l21600,xe">
              <v:stroke joinstyle="miter"/>
              <v:path gradientshapeok="t" o:connecttype="rect"/>
            </v:shapetype>
            <v:shape id="_x0000_s1060" type="#_x0000_t202" style="position:absolute;left:1385;top:10;width:5010;height:5539" filled="f" stroked="f">
              <v:textbox style="mso-next-textbox:#_x0000_s1060" inset="0,0,0,0">
                <w:txbxContent>
                  <w:p w:rsidR="004B2243" w:rsidRPr="00152828" w:rsidRDefault="004B2243">
                    <w:pPr>
                      <w:ind w:left="141" w:right="810"/>
                      <w:rPr>
                        <w:sz w:val="24"/>
                        <w:lang w:val="ru-RU"/>
                      </w:rPr>
                    </w:pPr>
                    <w:r w:rsidRPr="00152828">
                      <w:rPr>
                        <w:i/>
                        <w:sz w:val="24"/>
                        <w:lang w:val="ru-RU"/>
                      </w:rPr>
                      <w:t xml:space="preserve">оцінює </w:t>
                    </w:r>
                    <w:r w:rsidRPr="00152828">
                      <w:rPr>
                        <w:sz w:val="24"/>
                        <w:lang w:val="ru-RU"/>
                      </w:rPr>
                      <w:t>вплив глобалізації на діяльність населення (на прикладі свого регіону)</w:t>
                    </w:r>
                  </w:p>
                </w:txbxContent>
              </v:textbox>
            </v:shape>
            <v:shape id="_x0000_s1061" type="#_x0000_t202" style="position:absolute;left:5;top:5549;width:1381;height:564" filled="f" stroked="f">
              <v:textbox style="mso-next-textbox:#_x0000_s1061" inset="0,0,0,0">
                <w:txbxContent>
                  <w:p w:rsidR="004B2243" w:rsidRDefault="004B2243">
                    <w:pPr>
                      <w:spacing w:before="5"/>
                      <w:ind w:left="550" w:right="550"/>
                      <w:jc w:val="center"/>
                      <w:rPr>
                        <w:b/>
                        <w:sz w:val="24"/>
                      </w:rPr>
                    </w:pPr>
                    <w:r>
                      <w:rPr>
                        <w:b/>
                        <w:sz w:val="24"/>
                      </w:rPr>
                      <w:t>10</w:t>
                    </w:r>
                  </w:p>
                </w:txbxContent>
              </v:textbox>
            </v:shape>
            <v:shape id="_x0000_s1062" type="#_x0000_t202" style="position:absolute;left:1385;top:5549;width:14083;height:564" filled="f" stroked="f">
              <v:textbox style="mso-next-textbox:#_x0000_s1062" inset="0,0,0,0">
                <w:txbxContent>
                  <w:p w:rsidR="004B2243" w:rsidRDefault="004B2243">
                    <w:pPr>
                      <w:spacing w:before="5"/>
                      <w:ind w:left="4728" w:right="4729"/>
                      <w:jc w:val="center"/>
                      <w:rPr>
                        <w:b/>
                        <w:sz w:val="24"/>
                      </w:rPr>
                    </w:pPr>
                    <w:r>
                      <w:rPr>
                        <w:b/>
                        <w:sz w:val="24"/>
                      </w:rPr>
                      <w:t>Розділ ІІ. Первинний сектор господарства</w:t>
                    </w:r>
                  </w:p>
                </w:txbxContent>
              </v:textbox>
            </v:shape>
            <w10:anchorlock/>
          </v:group>
        </w:pict>
      </w:r>
    </w:p>
    <w:p w:rsidR="004B2243" w:rsidRDefault="004B2243">
      <w:pPr>
        <w:rPr>
          <w:sz w:val="20"/>
          <w:lang w:val="uk-UA"/>
        </w:rPr>
      </w:pPr>
    </w:p>
    <w:p w:rsidR="004B2243" w:rsidRPr="00112B29" w:rsidRDefault="004B2243" w:rsidP="00112B29">
      <w:pPr>
        <w:rPr>
          <w:sz w:val="20"/>
          <w:lang w:val="uk-UA"/>
        </w:rPr>
      </w:pPr>
    </w:p>
    <w:p w:rsidR="004B2243" w:rsidRPr="00112B29" w:rsidRDefault="004B2243" w:rsidP="00112B29">
      <w:pPr>
        <w:rPr>
          <w:sz w:val="20"/>
          <w:lang w:val="uk-UA"/>
        </w:rPr>
      </w:pPr>
    </w:p>
    <w:p w:rsidR="004B2243" w:rsidRDefault="004B2243" w:rsidP="00112B29">
      <w:pPr>
        <w:rPr>
          <w:sz w:val="20"/>
          <w:lang w:val="uk-UA"/>
        </w:rPr>
      </w:pPr>
    </w:p>
    <w:p w:rsidR="004B2243" w:rsidRPr="00152828" w:rsidRDefault="004B2243" w:rsidP="00112B29">
      <w:pPr>
        <w:tabs>
          <w:tab w:val="left" w:pos="2360"/>
        </w:tabs>
        <w:rPr>
          <w:lang w:val="uk-UA"/>
        </w:rPr>
      </w:pPr>
      <w:r>
        <w:rPr>
          <w:lang w:val="uk-UA"/>
        </w:rPr>
        <w:tab/>
      </w:r>
    </w:p>
    <w:p w:rsidR="004B2243" w:rsidRPr="00152828" w:rsidRDefault="004B2243">
      <w:pPr>
        <w:pStyle w:val="BodyText"/>
        <w:spacing w:before="7"/>
        <w:rPr>
          <w:sz w:val="19"/>
          <w:lang w:val="uk-U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0"/>
        <w:gridCol w:w="5009"/>
        <w:gridCol w:w="3876"/>
        <w:gridCol w:w="5197"/>
      </w:tblGrid>
      <w:tr w:rsidR="004B2243" w:rsidRPr="00152828" w:rsidTr="00112B29">
        <w:trPr>
          <w:trHeight w:hRule="exact" w:val="9257"/>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spacing w:line="273" w:lineRule="exact"/>
              <w:ind w:left="136" w:right="441"/>
              <w:rPr>
                <w:b/>
                <w:sz w:val="24"/>
                <w:lang w:val="uk-UA"/>
              </w:rPr>
            </w:pPr>
            <w:r w:rsidRPr="00121DA0">
              <w:rPr>
                <w:b/>
                <w:sz w:val="24"/>
                <w:lang w:val="uk-UA"/>
              </w:rPr>
              <w:t>Знаннєвий компонент:</w:t>
            </w:r>
          </w:p>
          <w:p w:rsidR="004B2243" w:rsidRPr="00121DA0" w:rsidRDefault="004B2243" w:rsidP="00121DA0">
            <w:pPr>
              <w:pStyle w:val="TableParagraph"/>
              <w:ind w:left="136" w:right="499"/>
              <w:rPr>
                <w:sz w:val="24"/>
                <w:lang w:val="uk-UA"/>
              </w:rPr>
            </w:pPr>
            <w:r w:rsidRPr="00121DA0">
              <w:rPr>
                <w:i/>
                <w:sz w:val="24"/>
                <w:lang w:val="uk-UA"/>
              </w:rPr>
              <w:t xml:space="preserve">називає </w:t>
            </w:r>
            <w:r w:rsidRPr="00121DA0">
              <w:rPr>
                <w:sz w:val="24"/>
                <w:lang w:val="uk-UA"/>
              </w:rPr>
              <w:t>види діяльності в сільському господарстві, види сільськогосподарських угідь;</w:t>
            </w:r>
          </w:p>
          <w:p w:rsidR="004B2243" w:rsidRPr="00121DA0" w:rsidRDefault="004B2243" w:rsidP="00121DA0">
            <w:pPr>
              <w:pStyle w:val="TableParagraph"/>
              <w:ind w:left="136" w:right="441"/>
              <w:rPr>
                <w:sz w:val="24"/>
                <w:lang w:val="uk-UA"/>
              </w:rPr>
            </w:pPr>
            <w:r w:rsidRPr="00121DA0">
              <w:rPr>
                <w:i/>
                <w:sz w:val="24"/>
                <w:lang w:val="uk-UA"/>
              </w:rPr>
              <w:t xml:space="preserve">наводить приклади </w:t>
            </w:r>
            <w:r w:rsidRPr="00121DA0">
              <w:rPr>
                <w:sz w:val="24"/>
                <w:lang w:val="uk-UA"/>
              </w:rPr>
              <w:t>впливу природних і суспільних чинників на рівень розвитку та спеціалізацію сільського господарства в регіоні світу, країні; країн з аграрною міжнародною спеціалізацією;</w:t>
            </w:r>
          </w:p>
          <w:p w:rsidR="004B2243" w:rsidRPr="00121DA0" w:rsidRDefault="004B2243" w:rsidP="00121DA0">
            <w:pPr>
              <w:pStyle w:val="TableParagraph"/>
              <w:ind w:left="136" w:right="418"/>
              <w:rPr>
                <w:sz w:val="24"/>
                <w:lang w:val="uk-UA"/>
              </w:rPr>
            </w:pPr>
            <w:r w:rsidRPr="00121DA0">
              <w:rPr>
                <w:i/>
                <w:sz w:val="24"/>
                <w:lang w:val="uk-UA"/>
              </w:rPr>
              <w:t xml:space="preserve">пояснює </w:t>
            </w:r>
            <w:r w:rsidRPr="00121DA0">
              <w:rPr>
                <w:sz w:val="24"/>
                <w:lang w:val="uk-UA"/>
              </w:rPr>
              <w:t>поширення в світі свинарства, птахівництва, формування спеціалізованих районів скотарства, вівчарства.</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Діяльнісний компонент:</w:t>
            </w:r>
          </w:p>
          <w:p w:rsidR="004B2243" w:rsidRPr="00121DA0" w:rsidRDefault="004B2243" w:rsidP="00121DA0">
            <w:pPr>
              <w:pStyle w:val="TableParagraph"/>
              <w:ind w:left="136" w:right="137"/>
              <w:rPr>
                <w:sz w:val="24"/>
                <w:lang w:val="uk-UA"/>
              </w:rPr>
            </w:pPr>
            <w:r w:rsidRPr="00121DA0">
              <w:rPr>
                <w:i/>
                <w:sz w:val="24"/>
                <w:lang w:val="uk-UA"/>
              </w:rPr>
              <w:t xml:space="preserve">показує на карті </w:t>
            </w:r>
            <w:r w:rsidRPr="00121DA0">
              <w:rPr>
                <w:sz w:val="24"/>
                <w:lang w:val="uk-UA"/>
              </w:rPr>
              <w:t>світу зони (райони) вирощування пшениці, кукурудзи, рису, бавовнику, льону-довгунцю, соняшнику, сої, маслин, олійної пальми, цукрової тростини, цукрового буряку, картоплі, чаю, кави, какао- бобів, на карті України – сільськогосподарські зони, гірські та приміські</w:t>
            </w:r>
            <w:r w:rsidRPr="00121DA0">
              <w:rPr>
                <w:spacing w:val="56"/>
                <w:sz w:val="24"/>
                <w:lang w:val="uk-UA"/>
              </w:rPr>
              <w:t xml:space="preserve"> </w:t>
            </w:r>
            <w:r w:rsidRPr="00121DA0">
              <w:rPr>
                <w:sz w:val="24"/>
                <w:lang w:val="uk-UA"/>
              </w:rPr>
              <w:t>райони;</w:t>
            </w:r>
          </w:p>
          <w:p w:rsidR="004B2243" w:rsidRPr="00121DA0" w:rsidRDefault="004B2243" w:rsidP="00121DA0">
            <w:pPr>
              <w:pStyle w:val="TableParagraph"/>
              <w:ind w:left="136" w:right="441"/>
              <w:rPr>
                <w:sz w:val="24"/>
                <w:lang w:val="uk-UA"/>
              </w:rPr>
            </w:pPr>
            <w:r w:rsidRPr="00121DA0">
              <w:rPr>
                <w:i/>
                <w:sz w:val="24"/>
                <w:lang w:val="uk-UA"/>
              </w:rPr>
              <w:t xml:space="preserve">характеризує </w:t>
            </w:r>
            <w:r w:rsidRPr="00121DA0">
              <w:rPr>
                <w:sz w:val="24"/>
                <w:lang w:val="uk-UA"/>
              </w:rPr>
              <w:t xml:space="preserve">особливості розміщення рослинництва й тваринництва в Україні; </w:t>
            </w:r>
            <w:r w:rsidRPr="00121DA0">
              <w:rPr>
                <w:i/>
                <w:sz w:val="24"/>
                <w:lang w:val="uk-UA"/>
              </w:rPr>
              <w:t xml:space="preserve">аналізує </w:t>
            </w:r>
            <w:r w:rsidRPr="00121DA0">
              <w:rPr>
                <w:sz w:val="24"/>
                <w:lang w:val="uk-UA"/>
              </w:rPr>
              <w:t>карти сільськогосподарських культур і тваринництва;</w:t>
            </w:r>
          </w:p>
          <w:p w:rsidR="004B2243" w:rsidRPr="00121DA0" w:rsidRDefault="004B2243" w:rsidP="00121DA0">
            <w:pPr>
              <w:pStyle w:val="TableParagraph"/>
              <w:ind w:left="136" w:right="135"/>
              <w:rPr>
                <w:sz w:val="24"/>
                <w:lang w:val="uk-UA"/>
              </w:rPr>
            </w:pPr>
            <w:r w:rsidRPr="00121DA0">
              <w:rPr>
                <w:i/>
                <w:sz w:val="24"/>
                <w:lang w:val="uk-UA"/>
              </w:rPr>
              <w:t xml:space="preserve">визначає </w:t>
            </w:r>
            <w:r w:rsidRPr="00121DA0">
              <w:rPr>
                <w:sz w:val="24"/>
                <w:lang w:val="uk-UA"/>
              </w:rPr>
              <w:t>місце України на світових ринках сільськогосподарської продукції.</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left="136" w:right="441"/>
              <w:rPr>
                <w:b/>
                <w:sz w:val="24"/>
                <w:lang w:val="uk-UA"/>
              </w:rPr>
            </w:pPr>
            <w:r w:rsidRPr="00121DA0">
              <w:rPr>
                <w:b/>
                <w:sz w:val="24"/>
                <w:lang w:val="uk-UA"/>
              </w:rPr>
              <w:t>Ціннісний компонент</w:t>
            </w:r>
          </w:p>
          <w:p w:rsidR="004B2243" w:rsidRPr="00121DA0" w:rsidRDefault="004B2243" w:rsidP="00121DA0">
            <w:pPr>
              <w:pStyle w:val="TableParagraph"/>
              <w:ind w:left="136" w:right="441"/>
              <w:rPr>
                <w:sz w:val="24"/>
                <w:lang w:val="uk-UA"/>
              </w:rPr>
            </w:pPr>
            <w:r w:rsidRPr="00121DA0">
              <w:rPr>
                <w:i/>
                <w:sz w:val="24"/>
                <w:lang w:val="uk-UA"/>
              </w:rPr>
              <w:t xml:space="preserve">аргументує </w:t>
            </w:r>
            <w:r w:rsidRPr="00121DA0">
              <w:rPr>
                <w:sz w:val="24"/>
                <w:lang w:val="uk-UA"/>
              </w:rPr>
              <w:t>свою позицію щодо впровадження ринку земельних ресурсів в Україні.</w:t>
            </w:r>
          </w:p>
        </w:tc>
        <w:tc>
          <w:tcPr>
            <w:tcW w:w="3876" w:type="dxa"/>
          </w:tcPr>
          <w:p w:rsidR="004B2243" w:rsidRPr="00121DA0" w:rsidRDefault="004B2243" w:rsidP="00121DA0">
            <w:pPr>
              <w:pStyle w:val="TableParagraph"/>
              <w:spacing w:before="1" w:line="237" w:lineRule="auto"/>
              <w:ind w:left="0" w:right="61"/>
              <w:rPr>
                <w:sz w:val="24"/>
                <w:lang w:val="uk-UA"/>
              </w:rPr>
            </w:pPr>
            <w:r w:rsidRPr="00121DA0">
              <w:rPr>
                <w:b/>
                <w:sz w:val="24"/>
                <w:lang w:val="uk-UA"/>
              </w:rPr>
              <w:t xml:space="preserve">Тема 1. Сільське господарство </w:t>
            </w:r>
            <w:r w:rsidRPr="00121DA0">
              <w:rPr>
                <w:sz w:val="24"/>
                <w:lang w:val="uk-UA"/>
              </w:rPr>
              <w:t>Сільське господарство, його значення в сучасному світі. Аграрні суспільства в сучасному світі.</w:t>
            </w:r>
          </w:p>
          <w:p w:rsidR="004B2243" w:rsidRPr="00121DA0" w:rsidRDefault="004B2243" w:rsidP="00121DA0">
            <w:pPr>
              <w:pStyle w:val="TableParagraph"/>
              <w:ind w:left="0" w:right="279"/>
              <w:rPr>
                <w:sz w:val="24"/>
                <w:lang w:val="uk-UA"/>
              </w:rPr>
            </w:pPr>
            <w:r w:rsidRPr="00121DA0">
              <w:rPr>
                <w:sz w:val="24"/>
                <w:lang w:val="uk-UA"/>
              </w:rPr>
              <w:t>Аграрні відносини.</w:t>
            </w:r>
          </w:p>
          <w:p w:rsidR="004B2243" w:rsidRPr="00121DA0" w:rsidRDefault="004B2243" w:rsidP="00121DA0">
            <w:pPr>
              <w:pStyle w:val="TableParagraph"/>
              <w:ind w:left="0" w:right="-9"/>
              <w:rPr>
                <w:sz w:val="24"/>
                <w:lang w:val="uk-UA"/>
              </w:rPr>
            </w:pPr>
            <w:r w:rsidRPr="00121DA0">
              <w:rPr>
                <w:sz w:val="24"/>
                <w:lang w:val="uk-UA"/>
              </w:rPr>
              <w:t>Складники сільського господарства. Роль природних чинників (земельних та агрокліматичних ресурсів) у розвитку й розміщенні аграрного виробництва. Землезабезпеченість.</w:t>
            </w:r>
          </w:p>
          <w:p w:rsidR="004B2243" w:rsidRPr="00121DA0" w:rsidRDefault="004B2243" w:rsidP="00121DA0">
            <w:pPr>
              <w:pStyle w:val="TableParagraph"/>
              <w:ind w:left="0" w:right="294"/>
              <w:rPr>
                <w:sz w:val="24"/>
                <w:lang w:val="uk-UA"/>
              </w:rPr>
            </w:pPr>
            <w:r w:rsidRPr="00121DA0">
              <w:rPr>
                <w:sz w:val="24"/>
                <w:lang w:val="uk-UA"/>
              </w:rPr>
              <w:t>Сільське господарство України. Структура сільськогосподарських угідь в Україні. Розміщення в Україні виробництва зернових і технічних культур, картоплярства, овочівництва, баштанництва, виноградарства.</w:t>
            </w:r>
          </w:p>
          <w:p w:rsidR="004B2243" w:rsidRPr="00121DA0" w:rsidRDefault="004B2243" w:rsidP="00121DA0">
            <w:pPr>
              <w:pStyle w:val="TableParagraph"/>
              <w:ind w:left="0" w:right="61"/>
              <w:rPr>
                <w:sz w:val="24"/>
                <w:lang w:val="uk-UA"/>
              </w:rPr>
            </w:pPr>
            <w:r w:rsidRPr="00121DA0">
              <w:rPr>
                <w:sz w:val="24"/>
                <w:lang w:val="uk-UA"/>
              </w:rPr>
              <w:t>Розвиток кормової бази тваринництва. Структура та розміщення тваринництва. Зональна спеціалізація сільського господарства України. Гірські та приміські сільськогосподарські райони. Сільське господарство у своєму регіоні.</w:t>
            </w:r>
          </w:p>
          <w:p w:rsidR="004B2243" w:rsidRPr="00121DA0" w:rsidRDefault="004B2243" w:rsidP="00121DA0">
            <w:pPr>
              <w:pStyle w:val="TableParagraph"/>
              <w:ind w:left="0" w:right="45"/>
              <w:rPr>
                <w:sz w:val="24"/>
                <w:lang w:val="uk-UA"/>
              </w:rPr>
            </w:pPr>
            <w:r w:rsidRPr="00121DA0">
              <w:rPr>
                <w:sz w:val="24"/>
                <w:lang w:val="uk-UA"/>
              </w:rPr>
              <w:t>Сільське господарство світу. Географія основних зернових і технічних культур та виробництва продукції тваринництва. Зональність світового сільського господарства.</w:t>
            </w:r>
          </w:p>
          <w:p w:rsidR="004B2243" w:rsidRPr="00121DA0" w:rsidRDefault="004B2243" w:rsidP="00121DA0">
            <w:pPr>
              <w:pStyle w:val="TableParagraph"/>
              <w:ind w:left="0" w:right="279"/>
              <w:rPr>
                <w:sz w:val="24"/>
                <w:lang w:val="uk-UA"/>
              </w:rPr>
            </w:pPr>
            <w:r w:rsidRPr="00121DA0">
              <w:rPr>
                <w:sz w:val="24"/>
                <w:lang w:val="uk-UA"/>
              </w:rPr>
              <w:t>Найбільші країни-виробники та</w:t>
            </w:r>
          </w:p>
        </w:tc>
        <w:tc>
          <w:tcPr>
            <w:tcW w:w="5197" w:type="dxa"/>
          </w:tcPr>
          <w:p w:rsidR="004B2243" w:rsidRPr="00121DA0" w:rsidRDefault="004B2243" w:rsidP="00121DA0">
            <w:pPr>
              <w:pStyle w:val="TableParagraph"/>
              <w:spacing w:before="1" w:line="237" w:lineRule="auto"/>
              <w:ind w:right="137"/>
              <w:rPr>
                <w:sz w:val="24"/>
                <w:lang w:val="uk-UA"/>
              </w:rPr>
            </w:pPr>
            <w:r w:rsidRPr="00121DA0">
              <w:rPr>
                <w:b/>
                <w:i/>
                <w:sz w:val="24"/>
                <w:lang w:val="uk-UA"/>
              </w:rPr>
              <w:t xml:space="preserve">Екологічна безпека та сталий розвиток </w:t>
            </w:r>
            <w:r w:rsidRPr="00121DA0">
              <w:rPr>
                <w:sz w:val="24"/>
                <w:lang w:val="uk-UA"/>
              </w:rPr>
              <w:t>Розуміє необхідність охорони та збереження сільськогосподарських</w:t>
            </w:r>
            <w:r w:rsidRPr="00121DA0">
              <w:rPr>
                <w:spacing w:val="53"/>
                <w:sz w:val="24"/>
                <w:lang w:val="uk-UA"/>
              </w:rPr>
              <w:t xml:space="preserve"> </w:t>
            </w:r>
            <w:r w:rsidRPr="00121DA0">
              <w:rPr>
                <w:sz w:val="24"/>
                <w:lang w:val="uk-UA"/>
              </w:rPr>
              <w:t>угідь.</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right="137"/>
              <w:rPr>
                <w:b/>
                <w:i/>
                <w:sz w:val="24"/>
                <w:lang w:val="uk-UA"/>
              </w:rPr>
            </w:pPr>
            <w:r w:rsidRPr="00121DA0">
              <w:rPr>
                <w:b/>
                <w:i/>
                <w:sz w:val="24"/>
                <w:lang w:val="uk-UA"/>
              </w:rPr>
              <w:t>Здоров’я і безпека</w:t>
            </w:r>
          </w:p>
          <w:p w:rsidR="004B2243" w:rsidRPr="00121DA0" w:rsidRDefault="004B2243" w:rsidP="00121DA0">
            <w:pPr>
              <w:pStyle w:val="TableParagraph"/>
              <w:ind w:right="212"/>
              <w:rPr>
                <w:sz w:val="24"/>
                <w:lang w:val="uk-UA"/>
              </w:rPr>
            </w:pPr>
            <w:r w:rsidRPr="00121DA0">
              <w:rPr>
                <w:sz w:val="24"/>
                <w:lang w:val="uk-UA"/>
              </w:rPr>
              <w:t>Пояснює і наводить  приклади взаємозв’язків між якістю сільськогосподарської продукції та здоров’ям</w:t>
            </w:r>
            <w:r w:rsidRPr="00121DA0">
              <w:rPr>
                <w:spacing w:val="57"/>
                <w:sz w:val="24"/>
                <w:lang w:val="uk-UA"/>
              </w:rPr>
              <w:t xml:space="preserve"> </w:t>
            </w:r>
            <w:r w:rsidRPr="00121DA0">
              <w:rPr>
                <w:sz w:val="24"/>
                <w:lang w:val="uk-UA"/>
              </w:rPr>
              <w:t>людини.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137"/>
              <w:rPr>
                <w:b/>
                <w:i/>
                <w:sz w:val="24"/>
                <w:lang w:val="uk-UA"/>
              </w:rPr>
            </w:pPr>
            <w:r w:rsidRPr="00121DA0">
              <w:rPr>
                <w:b/>
                <w:i/>
                <w:sz w:val="24"/>
                <w:lang w:val="uk-UA"/>
              </w:rPr>
              <w:t>Громадянська відповідальність</w:t>
            </w:r>
          </w:p>
          <w:p w:rsidR="004B2243" w:rsidRPr="00121DA0" w:rsidRDefault="004B2243" w:rsidP="00121DA0">
            <w:pPr>
              <w:pStyle w:val="TableParagraph"/>
              <w:ind w:right="137"/>
              <w:rPr>
                <w:sz w:val="24"/>
                <w:lang w:val="uk-UA"/>
              </w:rPr>
            </w:pPr>
            <w:r w:rsidRPr="00121DA0">
              <w:rPr>
                <w:sz w:val="24"/>
                <w:lang w:val="uk-UA"/>
              </w:rPr>
              <w:t>Усвідомлює роль сільського господарства для економіки</w:t>
            </w:r>
            <w:r w:rsidRPr="00121DA0">
              <w:rPr>
                <w:spacing w:val="58"/>
                <w:sz w:val="24"/>
                <w:lang w:val="uk-UA"/>
              </w:rPr>
              <w:t xml:space="preserve"> </w:t>
            </w:r>
            <w:r w:rsidRPr="00121DA0">
              <w:rPr>
                <w:sz w:val="24"/>
                <w:lang w:val="uk-UA"/>
              </w:rPr>
              <w:t>України.</w:t>
            </w:r>
          </w:p>
          <w:p w:rsidR="004B2243" w:rsidRPr="00121DA0" w:rsidRDefault="004B2243" w:rsidP="00121DA0">
            <w:pPr>
              <w:pStyle w:val="TableParagraph"/>
              <w:ind w:right="137"/>
              <w:rPr>
                <w:sz w:val="24"/>
                <w:lang w:val="uk-UA"/>
              </w:rPr>
            </w:pPr>
            <w:r w:rsidRPr="00121DA0">
              <w:rPr>
                <w:sz w:val="24"/>
                <w:lang w:val="uk-UA"/>
              </w:rPr>
              <w:t>Виявляє активність щодо пропагування товарів вітчизняного виробництва, підтримки власного виробника.</w:t>
            </w:r>
          </w:p>
          <w:p w:rsidR="004B2243" w:rsidRPr="00121DA0" w:rsidRDefault="004B2243" w:rsidP="00121DA0">
            <w:pPr>
              <w:pStyle w:val="TableParagraph"/>
              <w:ind w:right="137"/>
              <w:rPr>
                <w:sz w:val="24"/>
                <w:lang w:val="uk-UA"/>
              </w:rPr>
            </w:pPr>
            <w:r w:rsidRPr="00121DA0">
              <w:rPr>
                <w:sz w:val="24"/>
                <w:lang w:val="uk-UA"/>
              </w:rPr>
              <w:t>Аргументує свою позицію щодо впровадження ринку земельних ресурсів в Україні.</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343"/>
              <w:rPr>
                <w:sz w:val="24"/>
                <w:lang w:val="uk-UA"/>
              </w:rPr>
            </w:pPr>
            <w:r w:rsidRPr="00121DA0">
              <w:rPr>
                <w:b/>
                <w:i/>
                <w:sz w:val="24"/>
                <w:lang w:val="uk-UA"/>
              </w:rPr>
              <w:t xml:space="preserve">Підприємливість та фінансова грамотність </w:t>
            </w:r>
            <w:r w:rsidRPr="00121DA0">
              <w:rPr>
                <w:sz w:val="24"/>
                <w:lang w:val="uk-UA"/>
              </w:rPr>
              <w:t>Уміє визначати напрями фермерської діяльності у країнах світу, Україні та своїй місцевості.</w:t>
            </w:r>
          </w:p>
        </w:tc>
      </w:tr>
    </w:tbl>
    <w:p w:rsidR="004B2243" w:rsidRPr="00152828" w:rsidRDefault="004B2243">
      <w:pPr>
        <w:spacing w:line="237" w:lineRule="auto"/>
        <w:rPr>
          <w:sz w:val="24"/>
          <w:lang w:val="uk-UA"/>
        </w:rPr>
        <w:sectPr w:rsidR="004B2243" w:rsidRPr="00152828">
          <w:pgSz w:w="16840" w:h="11910" w:orient="landscape"/>
          <w:pgMar w:top="260" w:right="600" w:bottom="280" w:left="48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0"/>
        <w:gridCol w:w="5009"/>
        <w:gridCol w:w="3876"/>
        <w:gridCol w:w="5197"/>
      </w:tblGrid>
      <w:tr w:rsidR="004B2243" w:rsidRPr="00152828" w:rsidTr="00121DA0">
        <w:trPr>
          <w:trHeight w:hRule="exact" w:val="2770"/>
        </w:trPr>
        <w:tc>
          <w:tcPr>
            <w:tcW w:w="1380" w:type="dxa"/>
            <w:vMerge w:val="restart"/>
          </w:tcPr>
          <w:p w:rsidR="004B2243" w:rsidRPr="00121DA0" w:rsidRDefault="004B2243">
            <w:pPr>
              <w:rPr>
                <w:lang w:val="uk-UA"/>
              </w:rPr>
            </w:pPr>
          </w:p>
        </w:tc>
        <w:tc>
          <w:tcPr>
            <w:tcW w:w="5009" w:type="dxa"/>
          </w:tcPr>
          <w:p w:rsidR="004B2243" w:rsidRPr="00121DA0" w:rsidRDefault="004B2243">
            <w:pPr>
              <w:rPr>
                <w:lang w:val="uk-UA"/>
              </w:rPr>
            </w:pPr>
          </w:p>
        </w:tc>
        <w:tc>
          <w:tcPr>
            <w:tcW w:w="3876" w:type="dxa"/>
          </w:tcPr>
          <w:p w:rsidR="004B2243" w:rsidRPr="00121DA0" w:rsidRDefault="004B2243" w:rsidP="00121DA0">
            <w:pPr>
              <w:pStyle w:val="TableParagraph"/>
              <w:ind w:left="0" w:right="441"/>
              <w:rPr>
                <w:sz w:val="24"/>
                <w:lang w:val="uk-UA"/>
              </w:rPr>
            </w:pPr>
            <w:r w:rsidRPr="00121DA0">
              <w:rPr>
                <w:sz w:val="24"/>
                <w:lang w:val="uk-UA"/>
              </w:rPr>
              <w:t>країни-експортери сільськогосподарської продукції.</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left="0" w:right="279"/>
              <w:rPr>
                <w:b/>
                <w:i/>
                <w:sz w:val="24"/>
                <w:lang w:val="uk-UA"/>
              </w:rPr>
            </w:pPr>
            <w:r w:rsidRPr="00121DA0">
              <w:rPr>
                <w:b/>
                <w:i/>
                <w:sz w:val="24"/>
                <w:lang w:val="uk-UA"/>
              </w:rPr>
              <w:t>Практична робота</w:t>
            </w:r>
          </w:p>
          <w:p w:rsidR="004B2243" w:rsidRPr="00121DA0" w:rsidRDefault="004B2243" w:rsidP="00121DA0">
            <w:pPr>
              <w:pStyle w:val="TableParagraph"/>
              <w:ind w:left="0" w:right="4"/>
              <w:rPr>
                <w:sz w:val="24"/>
                <w:lang w:val="uk-UA"/>
              </w:rPr>
            </w:pPr>
            <w:r w:rsidRPr="00121DA0">
              <w:rPr>
                <w:b/>
                <w:sz w:val="24"/>
                <w:lang w:val="uk-UA"/>
              </w:rPr>
              <w:t xml:space="preserve">3. </w:t>
            </w:r>
            <w:r w:rsidRPr="00121DA0">
              <w:rPr>
                <w:sz w:val="24"/>
                <w:lang w:val="uk-UA"/>
              </w:rPr>
              <w:t>Визначення основних зернових і технічних культур, що їх вирощують у помірному й тропічному кліматичних поясах, та обґрунтування встановлених відмінностей.</w:t>
            </w:r>
          </w:p>
        </w:tc>
        <w:tc>
          <w:tcPr>
            <w:tcW w:w="5197" w:type="dxa"/>
          </w:tcPr>
          <w:p w:rsidR="004B2243" w:rsidRPr="00121DA0" w:rsidRDefault="004B2243">
            <w:pPr>
              <w:rPr>
                <w:lang w:val="uk-UA"/>
              </w:rPr>
            </w:pPr>
          </w:p>
        </w:tc>
      </w:tr>
      <w:tr w:rsidR="004B2243" w:rsidRPr="00152828" w:rsidTr="00121DA0">
        <w:trPr>
          <w:trHeight w:hRule="exact" w:val="4427"/>
        </w:trPr>
        <w:tc>
          <w:tcPr>
            <w:tcW w:w="1380" w:type="dxa"/>
            <w:vMerge/>
          </w:tcPr>
          <w:p w:rsidR="004B2243" w:rsidRPr="00121DA0" w:rsidRDefault="004B2243">
            <w:pPr>
              <w:rPr>
                <w:lang w:val="uk-UA"/>
              </w:rPr>
            </w:pPr>
          </w:p>
        </w:tc>
        <w:tc>
          <w:tcPr>
            <w:tcW w:w="5009" w:type="dxa"/>
          </w:tcPr>
          <w:p w:rsidR="004B2243" w:rsidRPr="00121DA0" w:rsidRDefault="004B2243" w:rsidP="00121DA0">
            <w:pPr>
              <w:pStyle w:val="TableParagraph"/>
              <w:spacing w:line="273" w:lineRule="exact"/>
              <w:ind w:left="136" w:right="441"/>
              <w:rPr>
                <w:b/>
                <w:sz w:val="24"/>
                <w:lang w:val="uk-UA"/>
              </w:rPr>
            </w:pPr>
            <w:r w:rsidRPr="00121DA0">
              <w:rPr>
                <w:b/>
                <w:sz w:val="24"/>
                <w:lang w:val="uk-UA"/>
              </w:rPr>
              <w:t>Знаннєвий компонент:</w:t>
            </w:r>
          </w:p>
          <w:p w:rsidR="004B2243" w:rsidRPr="00121DA0" w:rsidRDefault="004B2243" w:rsidP="00121DA0">
            <w:pPr>
              <w:pStyle w:val="TableParagraph"/>
              <w:ind w:left="136" w:right="549"/>
              <w:rPr>
                <w:sz w:val="24"/>
                <w:lang w:val="uk-UA"/>
              </w:rPr>
            </w:pPr>
            <w:r w:rsidRPr="00121DA0">
              <w:rPr>
                <w:i/>
                <w:sz w:val="24"/>
                <w:lang w:val="uk-UA"/>
              </w:rPr>
              <w:t xml:space="preserve">називає </w:t>
            </w:r>
            <w:r w:rsidRPr="00121DA0">
              <w:rPr>
                <w:sz w:val="24"/>
                <w:lang w:val="uk-UA"/>
              </w:rPr>
              <w:t xml:space="preserve">основні лісові пояси світу; </w:t>
            </w:r>
            <w:r w:rsidRPr="00121DA0">
              <w:rPr>
                <w:i/>
                <w:sz w:val="24"/>
                <w:lang w:val="uk-UA"/>
              </w:rPr>
              <w:t xml:space="preserve">пояснює </w:t>
            </w:r>
            <w:r w:rsidRPr="00121DA0">
              <w:rPr>
                <w:sz w:val="24"/>
                <w:lang w:val="uk-UA"/>
              </w:rPr>
              <w:t>розміщення лісових поясів світу, лісових масивів в Україні.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Діяльнісний компонент:</w:t>
            </w:r>
          </w:p>
          <w:p w:rsidR="004B2243" w:rsidRPr="00121DA0" w:rsidRDefault="004B2243" w:rsidP="00121DA0">
            <w:pPr>
              <w:pStyle w:val="TableParagraph"/>
              <w:ind w:left="136" w:right="227"/>
              <w:rPr>
                <w:sz w:val="24"/>
                <w:lang w:val="uk-UA"/>
              </w:rPr>
            </w:pPr>
            <w:r w:rsidRPr="00121DA0">
              <w:rPr>
                <w:i/>
                <w:sz w:val="24"/>
                <w:lang w:val="uk-UA"/>
              </w:rPr>
              <w:t xml:space="preserve">показує на карті </w:t>
            </w:r>
            <w:r w:rsidRPr="00121DA0">
              <w:rPr>
                <w:sz w:val="24"/>
                <w:lang w:val="uk-UA"/>
              </w:rPr>
              <w:t xml:space="preserve">світу ліси помірного поясу, вологі екваторіальні й тропічні ліси, райони лісового господарства у світі та в Україні; </w:t>
            </w:r>
            <w:r w:rsidRPr="00121DA0">
              <w:rPr>
                <w:i/>
                <w:sz w:val="24"/>
                <w:lang w:val="uk-UA"/>
              </w:rPr>
              <w:t xml:space="preserve">порівнює </w:t>
            </w:r>
            <w:r w:rsidRPr="00121DA0">
              <w:rPr>
                <w:sz w:val="24"/>
                <w:lang w:val="uk-UA"/>
              </w:rPr>
              <w:t>лісозабезпеченість України, світу й окремих його регіонів.</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Ціннісний компонент:</w:t>
            </w:r>
          </w:p>
          <w:p w:rsidR="004B2243" w:rsidRPr="00121DA0" w:rsidRDefault="004B2243" w:rsidP="00121DA0">
            <w:pPr>
              <w:pStyle w:val="TableParagraph"/>
              <w:ind w:left="136" w:right="481"/>
              <w:rPr>
                <w:sz w:val="24"/>
                <w:lang w:val="uk-UA"/>
              </w:rPr>
            </w:pPr>
            <w:r w:rsidRPr="00121DA0">
              <w:rPr>
                <w:i/>
                <w:sz w:val="24"/>
                <w:lang w:val="uk-UA"/>
              </w:rPr>
              <w:t xml:space="preserve">усвідомлює </w:t>
            </w:r>
            <w:r w:rsidRPr="00121DA0">
              <w:rPr>
                <w:sz w:val="24"/>
                <w:lang w:val="uk-UA"/>
              </w:rPr>
              <w:t>відповідальність громадянина, місцевих громад, держави за збереження лісових ресурсів.</w:t>
            </w:r>
          </w:p>
        </w:tc>
        <w:tc>
          <w:tcPr>
            <w:tcW w:w="3876" w:type="dxa"/>
          </w:tcPr>
          <w:p w:rsidR="004B2243" w:rsidRPr="00121DA0" w:rsidRDefault="004B2243" w:rsidP="00121DA0">
            <w:pPr>
              <w:pStyle w:val="TableParagraph"/>
              <w:spacing w:before="1" w:line="237" w:lineRule="auto"/>
              <w:ind w:left="0" w:right="134"/>
              <w:rPr>
                <w:sz w:val="24"/>
                <w:lang w:val="uk-UA"/>
              </w:rPr>
            </w:pPr>
            <w:r w:rsidRPr="00121DA0">
              <w:rPr>
                <w:b/>
                <w:sz w:val="24"/>
                <w:lang w:val="uk-UA"/>
              </w:rPr>
              <w:t xml:space="preserve">Тема 2. Лісове господарство </w:t>
            </w:r>
            <w:r w:rsidRPr="00121DA0">
              <w:rPr>
                <w:sz w:val="24"/>
                <w:lang w:val="uk-UA"/>
              </w:rPr>
              <w:t>Лісове господарство. Основні лісові пояси світу. Лісозабезпеченість.</w:t>
            </w:r>
          </w:p>
          <w:p w:rsidR="004B2243" w:rsidRPr="00121DA0" w:rsidRDefault="004B2243" w:rsidP="00121DA0">
            <w:pPr>
              <w:pStyle w:val="TableParagraph"/>
              <w:ind w:left="0" w:right="279"/>
              <w:rPr>
                <w:sz w:val="24"/>
                <w:lang w:val="uk-UA"/>
              </w:rPr>
            </w:pPr>
            <w:r w:rsidRPr="00121DA0">
              <w:rPr>
                <w:sz w:val="24"/>
                <w:lang w:val="uk-UA"/>
              </w:rPr>
              <w:t>Лісове господарство в Україні.</w:t>
            </w:r>
          </w:p>
        </w:tc>
        <w:tc>
          <w:tcPr>
            <w:tcW w:w="5197" w:type="dxa"/>
          </w:tcPr>
          <w:p w:rsidR="004B2243" w:rsidRPr="00121DA0" w:rsidRDefault="004B2243" w:rsidP="00121DA0">
            <w:pPr>
              <w:pStyle w:val="TableParagraph"/>
              <w:spacing w:line="273" w:lineRule="exact"/>
              <w:ind w:right="137"/>
              <w:rPr>
                <w:b/>
                <w:i/>
                <w:sz w:val="24"/>
                <w:lang w:val="uk-UA"/>
              </w:rPr>
            </w:pPr>
            <w:r w:rsidRPr="00121DA0">
              <w:rPr>
                <w:b/>
                <w:i/>
                <w:sz w:val="24"/>
                <w:lang w:val="uk-UA"/>
              </w:rPr>
              <w:t>Екологічна безпека та сталий розвиток</w:t>
            </w:r>
          </w:p>
          <w:p w:rsidR="004B2243" w:rsidRPr="00121DA0" w:rsidRDefault="004B2243" w:rsidP="00121DA0">
            <w:pPr>
              <w:pStyle w:val="TableParagraph"/>
              <w:spacing w:line="274" w:lineRule="exact"/>
              <w:ind w:right="137"/>
              <w:rPr>
                <w:sz w:val="24"/>
                <w:lang w:val="uk-UA"/>
              </w:rPr>
            </w:pPr>
            <w:r w:rsidRPr="00121DA0">
              <w:rPr>
                <w:sz w:val="24"/>
                <w:lang w:val="uk-UA"/>
              </w:rPr>
              <w:t>Усвідомлює  екологічне значення лісу.</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137"/>
              <w:rPr>
                <w:b/>
                <w:i/>
                <w:sz w:val="24"/>
                <w:lang w:val="uk-UA"/>
              </w:rPr>
            </w:pPr>
            <w:r w:rsidRPr="00121DA0">
              <w:rPr>
                <w:b/>
                <w:i/>
                <w:sz w:val="24"/>
                <w:lang w:val="uk-UA"/>
              </w:rPr>
              <w:t>Громадянська відповідальність</w:t>
            </w:r>
          </w:p>
          <w:p w:rsidR="004B2243" w:rsidRPr="00121DA0" w:rsidRDefault="004B2243" w:rsidP="00121DA0">
            <w:pPr>
              <w:pStyle w:val="TableParagraph"/>
              <w:ind w:right="15"/>
              <w:rPr>
                <w:sz w:val="24"/>
                <w:lang w:val="uk-UA"/>
              </w:rPr>
            </w:pPr>
            <w:r w:rsidRPr="00121DA0">
              <w:rPr>
                <w:sz w:val="24"/>
                <w:lang w:val="uk-UA"/>
              </w:rPr>
              <w:t>Усвідомлює власну відповідальність громадянина місцевих громад, держави за збереження лісових ресурсів.</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137"/>
              <w:rPr>
                <w:sz w:val="24"/>
                <w:lang w:val="uk-UA"/>
              </w:rPr>
            </w:pPr>
            <w:r w:rsidRPr="00121DA0">
              <w:rPr>
                <w:b/>
                <w:i/>
                <w:sz w:val="24"/>
                <w:lang w:val="uk-UA"/>
              </w:rPr>
              <w:t xml:space="preserve">Підприємливість та фінансова грамотність </w:t>
            </w:r>
            <w:r w:rsidRPr="00121DA0">
              <w:rPr>
                <w:sz w:val="24"/>
                <w:lang w:val="uk-UA"/>
              </w:rPr>
              <w:t>Розуміє важливість раціонального використання природних ресурсів та їх подальшої повної переробки.</w:t>
            </w:r>
          </w:p>
        </w:tc>
      </w:tr>
      <w:tr w:rsidR="004B2243" w:rsidRPr="00152828" w:rsidTr="00121DA0">
        <w:trPr>
          <w:trHeight w:hRule="exact" w:val="3046"/>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spacing w:line="273" w:lineRule="exact"/>
              <w:ind w:left="136" w:right="441"/>
              <w:rPr>
                <w:b/>
                <w:sz w:val="24"/>
                <w:lang w:val="uk-UA"/>
              </w:rPr>
            </w:pPr>
            <w:r w:rsidRPr="00121DA0">
              <w:rPr>
                <w:b/>
                <w:sz w:val="24"/>
                <w:lang w:val="uk-UA"/>
              </w:rPr>
              <w:t>Знаннєвий компонент:</w:t>
            </w:r>
          </w:p>
          <w:p w:rsidR="004B2243" w:rsidRPr="00121DA0" w:rsidRDefault="004B2243" w:rsidP="00121DA0">
            <w:pPr>
              <w:pStyle w:val="TableParagraph"/>
              <w:ind w:left="136" w:right="441"/>
              <w:rPr>
                <w:sz w:val="24"/>
                <w:lang w:val="uk-UA"/>
              </w:rPr>
            </w:pPr>
            <w:r w:rsidRPr="00121DA0">
              <w:rPr>
                <w:i/>
                <w:sz w:val="24"/>
                <w:lang w:val="uk-UA"/>
              </w:rPr>
              <w:t xml:space="preserve">називає </w:t>
            </w:r>
            <w:r w:rsidRPr="00121DA0">
              <w:rPr>
                <w:sz w:val="24"/>
                <w:lang w:val="uk-UA"/>
              </w:rPr>
              <w:t>види мінеральних ресурсів за використанням;</w:t>
            </w:r>
          </w:p>
          <w:p w:rsidR="004B2243" w:rsidRPr="00121DA0" w:rsidRDefault="004B2243" w:rsidP="00121DA0">
            <w:pPr>
              <w:pStyle w:val="TableParagraph"/>
              <w:ind w:left="136" w:right="856"/>
              <w:jc w:val="both"/>
              <w:rPr>
                <w:sz w:val="24"/>
                <w:lang w:val="uk-UA"/>
              </w:rPr>
            </w:pPr>
            <w:r w:rsidRPr="00121DA0">
              <w:rPr>
                <w:i/>
                <w:sz w:val="24"/>
                <w:lang w:val="uk-UA"/>
              </w:rPr>
              <w:t xml:space="preserve">наводить приклади </w:t>
            </w:r>
            <w:r w:rsidRPr="00121DA0">
              <w:rPr>
                <w:sz w:val="24"/>
                <w:lang w:val="uk-UA"/>
              </w:rPr>
              <w:t>найбільших країн- експортерів та країн-імпортерів нафти, природного газу, кам’яного вугілля;</w:t>
            </w:r>
          </w:p>
          <w:p w:rsidR="004B2243" w:rsidRPr="00121DA0" w:rsidRDefault="004B2243" w:rsidP="00121DA0">
            <w:pPr>
              <w:pStyle w:val="TableParagraph"/>
              <w:ind w:left="136" w:right="156"/>
              <w:rPr>
                <w:sz w:val="24"/>
                <w:lang w:val="uk-UA"/>
              </w:rPr>
            </w:pPr>
            <w:r w:rsidRPr="00121DA0">
              <w:rPr>
                <w:i/>
                <w:sz w:val="24"/>
                <w:lang w:val="uk-UA"/>
              </w:rPr>
              <w:t xml:space="preserve">розуміє </w:t>
            </w:r>
            <w:r w:rsidRPr="00121DA0">
              <w:rPr>
                <w:sz w:val="24"/>
                <w:lang w:val="uk-UA"/>
              </w:rPr>
              <w:t>закономірності поширення родовищ і басейнів корисних копалин;</w:t>
            </w:r>
          </w:p>
          <w:p w:rsidR="004B2243" w:rsidRPr="00121DA0" w:rsidRDefault="004B2243" w:rsidP="00121DA0">
            <w:pPr>
              <w:pStyle w:val="TableParagraph"/>
              <w:ind w:left="136" w:right="203"/>
              <w:rPr>
                <w:sz w:val="24"/>
                <w:lang w:val="uk-UA"/>
              </w:rPr>
            </w:pPr>
            <w:r w:rsidRPr="00121DA0">
              <w:rPr>
                <w:i/>
                <w:sz w:val="24"/>
                <w:lang w:val="uk-UA"/>
              </w:rPr>
              <w:t xml:space="preserve">пояснює </w:t>
            </w:r>
            <w:r w:rsidRPr="00121DA0">
              <w:rPr>
                <w:sz w:val="24"/>
                <w:lang w:val="uk-UA"/>
              </w:rPr>
              <w:t>лідерство окремих країн на світових ринках мінеральної сировини за сукупністю природних і суспільних чинників, зміщення</w:t>
            </w:r>
          </w:p>
        </w:tc>
        <w:tc>
          <w:tcPr>
            <w:tcW w:w="3876" w:type="dxa"/>
          </w:tcPr>
          <w:p w:rsidR="004B2243" w:rsidRPr="00121DA0" w:rsidRDefault="004B2243" w:rsidP="00121DA0">
            <w:pPr>
              <w:pStyle w:val="TableParagraph"/>
              <w:spacing w:before="1" w:line="237" w:lineRule="auto"/>
              <w:ind w:left="136" w:right="285"/>
              <w:rPr>
                <w:sz w:val="24"/>
                <w:lang w:val="uk-UA"/>
              </w:rPr>
            </w:pPr>
            <w:r w:rsidRPr="00121DA0">
              <w:rPr>
                <w:b/>
                <w:sz w:val="24"/>
                <w:lang w:val="uk-UA"/>
              </w:rPr>
              <w:t xml:space="preserve">Тема 3. Добувна промисловість </w:t>
            </w:r>
            <w:r w:rsidRPr="00121DA0">
              <w:rPr>
                <w:sz w:val="24"/>
                <w:lang w:val="uk-UA"/>
              </w:rPr>
              <w:t>Класифікація мінеральних ресурсів за використанням.</w:t>
            </w:r>
          </w:p>
          <w:p w:rsidR="004B2243" w:rsidRPr="00121DA0" w:rsidRDefault="004B2243" w:rsidP="00121DA0">
            <w:pPr>
              <w:pStyle w:val="TableParagraph"/>
              <w:spacing w:before="1"/>
              <w:ind w:left="136" w:right="224"/>
              <w:rPr>
                <w:sz w:val="24"/>
                <w:lang w:val="uk-UA"/>
              </w:rPr>
            </w:pPr>
            <w:r w:rsidRPr="00121DA0">
              <w:rPr>
                <w:sz w:val="24"/>
                <w:lang w:val="uk-UA"/>
              </w:rPr>
              <w:t>Показники ресурсозабезпеченості країн мінеральними ресурсами.</w:t>
            </w:r>
          </w:p>
          <w:p w:rsidR="004B2243" w:rsidRPr="00121DA0" w:rsidRDefault="004B2243" w:rsidP="00121DA0">
            <w:pPr>
              <w:pStyle w:val="TableParagraph"/>
              <w:ind w:left="136" w:right="136"/>
              <w:rPr>
                <w:sz w:val="24"/>
                <w:lang w:val="uk-UA"/>
              </w:rPr>
            </w:pPr>
            <w:r w:rsidRPr="00121DA0">
              <w:rPr>
                <w:sz w:val="24"/>
                <w:lang w:val="uk-UA"/>
              </w:rPr>
              <w:t>Видобування вугілля, нафти і природного газу. Основні закономірності розміщення родовищ вугілля, нафти, природного газу. Найбільші в світі басейни й країни за видобутком</w:t>
            </w:r>
          </w:p>
        </w:tc>
        <w:tc>
          <w:tcPr>
            <w:tcW w:w="5197" w:type="dxa"/>
          </w:tcPr>
          <w:p w:rsidR="004B2243" w:rsidRPr="00121DA0" w:rsidRDefault="004B2243" w:rsidP="00121DA0">
            <w:pPr>
              <w:pStyle w:val="TableParagraph"/>
              <w:ind w:right="137"/>
              <w:rPr>
                <w:sz w:val="24"/>
                <w:lang w:val="uk-UA"/>
              </w:rPr>
            </w:pPr>
            <w:r w:rsidRPr="00121DA0">
              <w:rPr>
                <w:b/>
                <w:i/>
                <w:sz w:val="24"/>
                <w:lang w:val="uk-UA"/>
              </w:rPr>
              <w:t xml:space="preserve">Екологічна безпека та сталий розвиток </w:t>
            </w:r>
            <w:r w:rsidRPr="00121DA0">
              <w:rPr>
                <w:sz w:val="24"/>
                <w:lang w:val="uk-UA"/>
              </w:rPr>
              <w:t>Аналізує позитивні та негативні наслідки діяльності підприємства первинного сектору на природне середовища та соціум і пропонує виважені рішення.</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137"/>
              <w:rPr>
                <w:b/>
                <w:i/>
                <w:sz w:val="24"/>
                <w:lang w:val="uk-UA"/>
              </w:rPr>
            </w:pPr>
            <w:r w:rsidRPr="00121DA0">
              <w:rPr>
                <w:b/>
                <w:i/>
                <w:sz w:val="24"/>
                <w:lang w:val="uk-UA"/>
              </w:rPr>
              <w:t>Здоров’я і безпека</w:t>
            </w:r>
          </w:p>
          <w:p w:rsidR="004B2243" w:rsidRPr="00121DA0" w:rsidRDefault="004B2243" w:rsidP="00121DA0">
            <w:pPr>
              <w:pStyle w:val="TableParagraph"/>
              <w:ind w:right="137"/>
              <w:rPr>
                <w:sz w:val="24"/>
                <w:lang w:val="uk-UA"/>
              </w:rPr>
            </w:pPr>
            <w:r w:rsidRPr="00121DA0">
              <w:rPr>
                <w:sz w:val="24"/>
                <w:lang w:val="uk-UA"/>
              </w:rPr>
              <w:t>Усвідомлює вплив забруднення повітря, зміни рівня грунтових вод, деградації грунтів на здоров’я населення.</w:t>
            </w:r>
          </w:p>
        </w:tc>
      </w:tr>
    </w:tbl>
    <w:p w:rsidR="004B2243" w:rsidRPr="00152828" w:rsidRDefault="004B2243">
      <w:pPr>
        <w:rPr>
          <w:sz w:val="24"/>
          <w:lang w:val="uk-UA"/>
        </w:rPr>
        <w:sectPr w:rsidR="004B2243" w:rsidRPr="00152828">
          <w:pgSz w:w="16840" w:h="11910" w:orient="landscape"/>
          <w:pgMar w:top="260" w:right="600" w:bottom="280" w:left="48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0"/>
        <w:gridCol w:w="5009"/>
        <w:gridCol w:w="3876"/>
        <w:gridCol w:w="5197"/>
      </w:tblGrid>
      <w:tr w:rsidR="004B2243" w:rsidRPr="00152828" w:rsidTr="00121DA0">
        <w:trPr>
          <w:trHeight w:hRule="exact" w:val="10224"/>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ind w:left="136" w:right="355"/>
              <w:rPr>
                <w:sz w:val="24"/>
                <w:lang w:val="uk-UA"/>
              </w:rPr>
            </w:pPr>
            <w:r w:rsidRPr="00121DA0">
              <w:rPr>
                <w:sz w:val="24"/>
                <w:lang w:val="uk-UA"/>
              </w:rPr>
              <w:t>добувної промисловості до районів зі складними природними умовами, на шельф Світового океану.</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Діяльнісний компонент:</w:t>
            </w:r>
          </w:p>
          <w:p w:rsidR="004B2243" w:rsidRPr="00121DA0" w:rsidRDefault="004B2243" w:rsidP="00121DA0">
            <w:pPr>
              <w:pStyle w:val="TableParagraph"/>
              <w:ind w:left="136" w:right="420"/>
              <w:rPr>
                <w:sz w:val="24"/>
                <w:lang w:val="uk-UA"/>
              </w:rPr>
            </w:pPr>
            <w:r w:rsidRPr="00121DA0">
              <w:rPr>
                <w:i/>
                <w:sz w:val="24"/>
                <w:lang w:val="uk-UA"/>
              </w:rPr>
              <w:t xml:space="preserve">Знаходить і показує на картах різного масштабу </w:t>
            </w:r>
            <w:r w:rsidRPr="00121DA0">
              <w:rPr>
                <w:sz w:val="24"/>
                <w:lang w:val="uk-UA"/>
              </w:rPr>
              <w:t xml:space="preserve">найбільші басейни нафти і природного газу – </w:t>
            </w:r>
            <w:r w:rsidRPr="00121DA0">
              <w:rPr>
                <w:i/>
                <w:sz w:val="24"/>
                <w:lang w:val="uk-UA"/>
              </w:rPr>
              <w:t>Перської затоки, Західносибірський, Зондський, Сахарський, Гвінейської затоки, Техаський, Мексиканської затоки, Західноканадський, Північноморський</w:t>
            </w:r>
            <w:r w:rsidRPr="00121DA0">
              <w:rPr>
                <w:sz w:val="24"/>
                <w:lang w:val="uk-UA"/>
              </w:rPr>
              <w:t>, основні райони видобування нафти і природного газу в Україні;</w:t>
            </w:r>
          </w:p>
          <w:p w:rsidR="004B2243" w:rsidRPr="00121DA0" w:rsidRDefault="004B2243" w:rsidP="00121DA0">
            <w:pPr>
              <w:pStyle w:val="TableParagraph"/>
              <w:ind w:left="136" w:right="290"/>
              <w:rPr>
                <w:sz w:val="24"/>
                <w:lang w:val="uk-UA"/>
              </w:rPr>
            </w:pPr>
            <w:r w:rsidRPr="00121DA0">
              <w:rPr>
                <w:sz w:val="24"/>
                <w:lang w:val="uk-UA"/>
              </w:rPr>
              <w:t xml:space="preserve">найбільші басейни та райони видобування вугілля – </w:t>
            </w:r>
            <w:r w:rsidRPr="00121DA0">
              <w:rPr>
                <w:i/>
                <w:sz w:val="24"/>
                <w:lang w:val="uk-UA"/>
              </w:rPr>
              <w:t xml:space="preserve">Верхньосілезький </w:t>
            </w:r>
            <w:r w:rsidRPr="00121DA0">
              <w:rPr>
                <w:sz w:val="24"/>
                <w:lang w:val="uk-UA"/>
              </w:rPr>
              <w:t>(</w:t>
            </w:r>
            <w:r w:rsidRPr="00121DA0">
              <w:rPr>
                <w:i/>
                <w:sz w:val="24"/>
                <w:lang w:val="uk-UA"/>
              </w:rPr>
              <w:t>Польща</w:t>
            </w:r>
            <w:r w:rsidRPr="00121DA0">
              <w:rPr>
                <w:sz w:val="24"/>
                <w:lang w:val="uk-UA"/>
              </w:rPr>
              <w:t xml:space="preserve">), </w:t>
            </w:r>
            <w:r w:rsidRPr="00121DA0">
              <w:rPr>
                <w:i/>
                <w:sz w:val="24"/>
                <w:lang w:val="uk-UA"/>
              </w:rPr>
              <w:t xml:space="preserve">Кузнецький </w:t>
            </w:r>
            <w:r w:rsidRPr="00121DA0">
              <w:rPr>
                <w:sz w:val="24"/>
                <w:lang w:val="uk-UA"/>
              </w:rPr>
              <w:t>(</w:t>
            </w:r>
            <w:r w:rsidRPr="00121DA0">
              <w:rPr>
                <w:i/>
                <w:sz w:val="24"/>
                <w:lang w:val="uk-UA"/>
              </w:rPr>
              <w:t>Росія</w:t>
            </w:r>
            <w:r w:rsidRPr="00121DA0">
              <w:rPr>
                <w:sz w:val="24"/>
                <w:lang w:val="uk-UA"/>
              </w:rPr>
              <w:t xml:space="preserve">), </w:t>
            </w:r>
            <w:r w:rsidRPr="00121DA0">
              <w:rPr>
                <w:i/>
                <w:sz w:val="24"/>
                <w:lang w:val="uk-UA"/>
              </w:rPr>
              <w:t xml:space="preserve">Карагандинський </w:t>
            </w:r>
            <w:r w:rsidRPr="00121DA0">
              <w:rPr>
                <w:sz w:val="24"/>
                <w:lang w:val="uk-UA"/>
              </w:rPr>
              <w:t>(</w:t>
            </w:r>
            <w:r w:rsidRPr="00121DA0">
              <w:rPr>
                <w:i/>
                <w:sz w:val="24"/>
                <w:lang w:val="uk-UA"/>
              </w:rPr>
              <w:t>Казахстан</w:t>
            </w:r>
            <w:r w:rsidRPr="00121DA0">
              <w:rPr>
                <w:sz w:val="24"/>
                <w:lang w:val="uk-UA"/>
              </w:rPr>
              <w:t xml:space="preserve">), </w:t>
            </w:r>
            <w:r w:rsidRPr="00121DA0">
              <w:rPr>
                <w:i/>
                <w:sz w:val="24"/>
                <w:lang w:val="uk-UA"/>
              </w:rPr>
              <w:t xml:space="preserve">Північно-Східний </w:t>
            </w:r>
            <w:r w:rsidRPr="00121DA0">
              <w:rPr>
                <w:sz w:val="24"/>
                <w:lang w:val="uk-UA"/>
              </w:rPr>
              <w:t>(</w:t>
            </w:r>
            <w:r w:rsidRPr="00121DA0">
              <w:rPr>
                <w:i/>
                <w:sz w:val="24"/>
                <w:lang w:val="uk-UA"/>
              </w:rPr>
              <w:t>Китай</w:t>
            </w:r>
            <w:r w:rsidRPr="00121DA0">
              <w:rPr>
                <w:sz w:val="24"/>
                <w:lang w:val="uk-UA"/>
              </w:rPr>
              <w:t xml:space="preserve">), </w:t>
            </w:r>
            <w:r w:rsidRPr="00121DA0">
              <w:rPr>
                <w:i/>
                <w:sz w:val="24"/>
                <w:lang w:val="uk-UA"/>
              </w:rPr>
              <w:t xml:space="preserve">Східний </w:t>
            </w:r>
            <w:r w:rsidRPr="00121DA0">
              <w:rPr>
                <w:sz w:val="24"/>
                <w:lang w:val="uk-UA"/>
              </w:rPr>
              <w:t>(</w:t>
            </w:r>
            <w:r w:rsidRPr="00121DA0">
              <w:rPr>
                <w:i/>
                <w:sz w:val="24"/>
                <w:lang w:val="uk-UA"/>
              </w:rPr>
              <w:t>Індія</w:t>
            </w:r>
            <w:r w:rsidRPr="00121DA0">
              <w:rPr>
                <w:sz w:val="24"/>
                <w:lang w:val="uk-UA"/>
              </w:rPr>
              <w:t xml:space="preserve">), </w:t>
            </w:r>
            <w:r w:rsidRPr="00121DA0">
              <w:rPr>
                <w:i/>
                <w:sz w:val="24"/>
                <w:lang w:val="uk-UA"/>
              </w:rPr>
              <w:t xml:space="preserve">Аппалацький </w:t>
            </w:r>
            <w:r w:rsidRPr="00121DA0">
              <w:rPr>
                <w:sz w:val="24"/>
                <w:lang w:val="uk-UA"/>
              </w:rPr>
              <w:t>(</w:t>
            </w:r>
            <w:r w:rsidRPr="00121DA0">
              <w:rPr>
                <w:i/>
                <w:sz w:val="24"/>
                <w:lang w:val="uk-UA"/>
              </w:rPr>
              <w:t>США</w:t>
            </w:r>
            <w:r w:rsidRPr="00121DA0">
              <w:rPr>
                <w:sz w:val="24"/>
                <w:lang w:val="uk-UA"/>
              </w:rPr>
              <w:t xml:space="preserve">), </w:t>
            </w:r>
            <w:r w:rsidRPr="00121DA0">
              <w:rPr>
                <w:i/>
                <w:sz w:val="24"/>
                <w:lang w:val="uk-UA"/>
              </w:rPr>
              <w:t xml:space="preserve">Південно-Східний </w:t>
            </w:r>
            <w:r w:rsidRPr="00121DA0">
              <w:rPr>
                <w:sz w:val="24"/>
                <w:lang w:val="uk-UA"/>
              </w:rPr>
              <w:t>(</w:t>
            </w:r>
            <w:r w:rsidRPr="00121DA0">
              <w:rPr>
                <w:i/>
                <w:sz w:val="24"/>
                <w:lang w:val="uk-UA"/>
              </w:rPr>
              <w:t>Австралія</w:t>
            </w:r>
            <w:r w:rsidRPr="00121DA0">
              <w:rPr>
                <w:sz w:val="24"/>
                <w:lang w:val="uk-UA"/>
              </w:rPr>
              <w:t xml:space="preserve">), </w:t>
            </w:r>
            <w:r w:rsidRPr="00121DA0">
              <w:rPr>
                <w:i/>
                <w:sz w:val="24"/>
                <w:lang w:val="uk-UA"/>
              </w:rPr>
              <w:t xml:space="preserve">Донецький </w:t>
            </w:r>
            <w:r w:rsidRPr="00121DA0">
              <w:rPr>
                <w:sz w:val="24"/>
                <w:lang w:val="uk-UA"/>
              </w:rPr>
              <w:t xml:space="preserve">та </w:t>
            </w:r>
            <w:r w:rsidRPr="00121DA0">
              <w:rPr>
                <w:i/>
                <w:sz w:val="24"/>
                <w:lang w:val="uk-UA"/>
              </w:rPr>
              <w:t xml:space="preserve">Львівсько-Волинський </w:t>
            </w:r>
            <w:r w:rsidRPr="00121DA0">
              <w:rPr>
                <w:sz w:val="24"/>
                <w:lang w:val="uk-UA"/>
              </w:rPr>
              <w:t>(</w:t>
            </w:r>
            <w:r w:rsidRPr="00121DA0">
              <w:rPr>
                <w:i/>
                <w:sz w:val="24"/>
                <w:lang w:val="uk-UA"/>
              </w:rPr>
              <w:t>Україна</w:t>
            </w:r>
            <w:r w:rsidRPr="00121DA0">
              <w:rPr>
                <w:sz w:val="24"/>
                <w:lang w:val="uk-UA"/>
              </w:rPr>
              <w:t>);</w:t>
            </w:r>
          </w:p>
          <w:p w:rsidR="004B2243" w:rsidRPr="00121DA0" w:rsidRDefault="004B2243" w:rsidP="00121DA0">
            <w:pPr>
              <w:pStyle w:val="TableParagraph"/>
              <w:ind w:left="136" w:right="209"/>
              <w:rPr>
                <w:sz w:val="24"/>
                <w:lang w:val="uk-UA"/>
              </w:rPr>
            </w:pPr>
            <w:r w:rsidRPr="00121DA0">
              <w:rPr>
                <w:sz w:val="24"/>
                <w:lang w:val="uk-UA"/>
              </w:rPr>
              <w:t xml:space="preserve">країни з найбільшими обсягами видобування залізних руд – </w:t>
            </w:r>
            <w:r w:rsidRPr="00121DA0">
              <w:rPr>
                <w:i/>
                <w:sz w:val="24"/>
                <w:lang w:val="uk-UA"/>
              </w:rPr>
              <w:t>Бразилія, Австралія, Канада, Китай, Індія, Україна</w:t>
            </w:r>
            <w:r w:rsidRPr="00121DA0">
              <w:rPr>
                <w:sz w:val="24"/>
                <w:lang w:val="uk-UA"/>
              </w:rPr>
              <w:t>, басейни та райони видобування залізних та марганцевих руд в Україні;</w:t>
            </w:r>
          </w:p>
          <w:p w:rsidR="004B2243" w:rsidRPr="00121DA0" w:rsidRDefault="004B2243" w:rsidP="00121DA0">
            <w:pPr>
              <w:pStyle w:val="TableParagraph"/>
              <w:ind w:left="136" w:right="740"/>
              <w:rPr>
                <w:sz w:val="24"/>
                <w:lang w:val="uk-UA"/>
              </w:rPr>
            </w:pPr>
            <w:r w:rsidRPr="00121DA0">
              <w:rPr>
                <w:sz w:val="24"/>
                <w:lang w:val="uk-UA"/>
              </w:rPr>
              <w:t xml:space="preserve">найбільші райони видобування руд кольорових металів – </w:t>
            </w:r>
            <w:r w:rsidRPr="00121DA0">
              <w:rPr>
                <w:i/>
                <w:sz w:val="24"/>
                <w:lang w:val="uk-UA"/>
              </w:rPr>
              <w:t>Кордильєри-Анди</w:t>
            </w:r>
            <w:r w:rsidRPr="00121DA0">
              <w:rPr>
                <w:sz w:val="24"/>
                <w:lang w:val="uk-UA"/>
              </w:rPr>
              <w:t>,</w:t>
            </w:r>
          </w:p>
          <w:p w:rsidR="004B2243" w:rsidRPr="00121DA0" w:rsidRDefault="004B2243" w:rsidP="00121DA0">
            <w:pPr>
              <w:pStyle w:val="TableParagraph"/>
              <w:ind w:left="136" w:right="286"/>
              <w:rPr>
                <w:sz w:val="24"/>
                <w:lang w:val="uk-UA"/>
              </w:rPr>
            </w:pPr>
            <w:r w:rsidRPr="00121DA0">
              <w:rPr>
                <w:i/>
                <w:sz w:val="24"/>
                <w:lang w:val="uk-UA"/>
              </w:rPr>
              <w:t>«вольфрамово-олов’яний пояс» Азії, «мідний пояс» Африки</w:t>
            </w:r>
            <w:r w:rsidRPr="00121DA0">
              <w:rPr>
                <w:sz w:val="24"/>
                <w:lang w:val="uk-UA"/>
              </w:rPr>
              <w:t>;</w:t>
            </w:r>
          </w:p>
          <w:p w:rsidR="004B2243" w:rsidRPr="00121DA0" w:rsidRDefault="004B2243" w:rsidP="00121DA0">
            <w:pPr>
              <w:pStyle w:val="TableParagraph"/>
              <w:ind w:left="136" w:right="433"/>
              <w:rPr>
                <w:sz w:val="24"/>
                <w:lang w:val="uk-UA"/>
              </w:rPr>
            </w:pPr>
            <w:r w:rsidRPr="00121DA0">
              <w:rPr>
                <w:sz w:val="24"/>
                <w:lang w:val="uk-UA"/>
              </w:rPr>
              <w:t xml:space="preserve">основні родовища </w:t>
            </w:r>
            <w:r w:rsidRPr="00121DA0">
              <w:rPr>
                <w:spacing w:val="-2"/>
                <w:sz w:val="24"/>
                <w:lang w:val="uk-UA"/>
              </w:rPr>
              <w:t xml:space="preserve">руд </w:t>
            </w:r>
            <w:r w:rsidRPr="00121DA0">
              <w:rPr>
                <w:sz w:val="24"/>
                <w:lang w:val="uk-UA"/>
              </w:rPr>
              <w:t>кольорових металів, що їх розробляють в</w:t>
            </w:r>
            <w:r w:rsidRPr="00121DA0">
              <w:rPr>
                <w:spacing w:val="54"/>
                <w:sz w:val="24"/>
                <w:lang w:val="uk-UA"/>
              </w:rPr>
              <w:t xml:space="preserve"> </w:t>
            </w:r>
            <w:r w:rsidRPr="00121DA0">
              <w:rPr>
                <w:sz w:val="24"/>
                <w:lang w:val="uk-UA"/>
              </w:rPr>
              <w:t>Україні;</w:t>
            </w:r>
          </w:p>
          <w:p w:rsidR="004B2243" w:rsidRPr="00121DA0" w:rsidRDefault="004B2243" w:rsidP="00121DA0">
            <w:pPr>
              <w:pStyle w:val="TableParagraph"/>
              <w:ind w:left="136" w:right="323"/>
              <w:rPr>
                <w:sz w:val="24"/>
                <w:lang w:val="uk-UA"/>
              </w:rPr>
            </w:pPr>
            <w:r w:rsidRPr="00121DA0">
              <w:rPr>
                <w:sz w:val="24"/>
                <w:lang w:val="uk-UA"/>
              </w:rPr>
              <w:t>основні центри видобування кам’яної солі в Україні.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Ціннісний компонент:</w:t>
            </w:r>
          </w:p>
          <w:p w:rsidR="004B2243" w:rsidRPr="00121DA0" w:rsidRDefault="004B2243" w:rsidP="00121DA0">
            <w:pPr>
              <w:pStyle w:val="TableParagraph"/>
              <w:spacing w:line="274" w:lineRule="exact"/>
              <w:ind w:left="136" w:right="441"/>
              <w:rPr>
                <w:sz w:val="24"/>
                <w:lang w:val="uk-UA"/>
              </w:rPr>
            </w:pPr>
            <w:r w:rsidRPr="00121DA0">
              <w:rPr>
                <w:i/>
                <w:sz w:val="24"/>
                <w:lang w:val="uk-UA"/>
              </w:rPr>
              <w:t xml:space="preserve">оцінює </w:t>
            </w:r>
            <w:r w:rsidRPr="00121DA0">
              <w:rPr>
                <w:sz w:val="24"/>
                <w:lang w:val="uk-UA"/>
              </w:rPr>
              <w:t>місце України на світових ринках</w:t>
            </w:r>
          </w:p>
        </w:tc>
        <w:tc>
          <w:tcPr>
            <w:tcW w:w="3876" w:type="dxa"/>
          </w:tcPr>
          <w:p w:rsidR="004B2243" w:rsidRPr="00121DA0" w:rsidRDefault="004B2243" w:rsidP="00121DA0">
            <w:pPr>
              <w:pStyle w:val="TableParagraph"/>
              <w:ind w:left="136" w:right="213"/>
              <w:rPr>
                <w:sz w:val="24"/>
                <w:lang w:val="uk-UA"/>
              </w:rPr>
            </w:pPr>
            <w:r w:rsidRPr="00121DA0">
              <w:rPr>
                <w:sz w:val="24"/>
                <w:lang w:val="uk-UA"/>
              </w:rPr>
              <w:t>кам’яного вугілля, нафти й природного газу. Основні й перспективні  райони видобування кам’яного вугілля, нафти, природного газу в Україні. Шляхи покриття дефіциту палива в Україні.</w:t>
            </w:r>
          </w:p>
          <w:p w:rsidR="004B2243" w:rsidRPr="00121DA0" w:rsidRDefault="004B2243" w:rsidP="00121DA0">
            <w:pPr>
              <w:pStyle w:val="TableParagraph"/>
              <w:ind w:left="136" w:right="190"/>
              <w:rPr>
                <w:sz w:val="24"/>
                <w:lang w:val="uk-UA"/>
              </w:rPr>
            </w:pPr>
            <w:r w:rsidRPr="00121DA0">
              <w:rPr>
                <w:sz w:val="24"/>
                <w:lang w:val="uk-UA"/>
              </w:rPr>
              <w:t>Видобування металічних руд. Основні закономірності розміщення родовищ металічних руд. Країни з найбільшими обсягами видобування залізних, марганцевих руд, руд кольорових, рідкісноземельних і благородних металів.</w:t>
            </w:r>
          </w:p>
          <w:p w:rsidR="004B2243" w:rsidRPr="00121DA0" w:rsidRDefault="004B2243" w:rsidP="00121DA0">
            <w:pPr>
              <w:pStyle w:val="TableParagraph"/>
              <w:ind w:left="136" w:right="279"/>
              <w:rPr>
                <w:sz w:val="24"/>
                <w:lang w:val="uk-UA"/>
              </w:rPr>
            </w:pPr>
            <w:r w:rsidRPr="00121DA0">
              <w:rPr>
                <w:sz w:val="24"/>
                <w:lang w:val="uk-UA"/>
              </w:rPr>
              <w:t>Розвиток і розміщення виробництв з видобування залізних і марганцевих руд в Україні. Розробка родовищ руд кольорових металів в Україні. Видобування інших видів природної сировини в Україні та країнах світу. Підприємства добувної промисловості свого регіону.</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279"/>
              <w:rPr>
                <w:b/>
                <w:i/>
                <w:sz w:val="24"/>
                <w:lang w:val="uk-UA"/>
              </w:rPr>
            </w:pPr>
            <w:r w:rsidRPr="00121DA0">
              <w:rPr>
                <w:b/>
                <w:i/>
                <w:sz w:val="24"/>
                <w:lang w:val="uk-UA"/>
              </w:rPr>
              <w:t>Практична робота</w:t>
            </w:r>
          </w:p>
          <w:p w:rsidR="004B2243" w:rsidRPr="00121DA0" w:rsidRDefault="004B2243" w:rsidP="00121DA0">
            <w:pPr>
              <w:pStyle w:val="TableParagraph"/>
              <w:ind w:left="136" w:right="184"/>
              <w:rPr>
                <w:sz w:val="24"/>
                <w:lang w:val="uk-UA"/>
              </w:rPr>
            </w:pPr>
            <w:r w:rsidRPr="00121DA0">
              <w:rPr>
                <w:b/>
                <w:sz w:val="24"/>
                <w:lang w:val="uk-UA"/>
              </w:rPr>
              <w:t xml:space="preserve">4. </w:t>
            </w:r>
            <w:r w:rsidRPr="00121DA0">
              <w:rPr>
                <w:sz w:val="24"/>
                <w:lang w:val="uk-UA"/>
              </w:rPr>
              <w:t>Позначення на контурній карті найбільших басейнів видобування кам’яного вугілля, нафти і природного газу.</w:t>
            </w:r>
          </w:p>
          <w:p w:rsidR="004B2243" w:rsidRPr="00121DA0" w:rsidRDefault="004B2243" w:rsidP="00121DA0">
            <w:pPr>
              <w:pStyle w:val="TableParagraph"/>
              <w:spacing w:before="5" w:line="274" w:lineRule="exact"/>
              <w:ind w:left="136" w:right="279"/>
              <w:rPr>
                <w:b/>
                <w:i/>
                <w:sz w:val="24"/>
                <w:lang w:val="uk-UA"/>
              </w:rPr>
            </w:pPr>
            <w:r w:rsidRPr="00121DA0">
              <w:rPr>
                <w:b/>
                <w:i/>
                <w:sz w:val="24"/>
                <w:lang w:val="uk-UA"/>
              </w:rPr>
              <w:t>Дослідження</w:t>
            </w:r>
          </w:p>
          <w:p w:rsidR="004B2243" w:rsidRPr="00121DA0" w:rsidRDefault="004B2243" w:rsidP="00121DA0">
            <w:pPr>
              <w:pStyle w:val="TableParagraph"/>
              <w:spacing w:before="1" w:line="276" w:lineRule="exact"/>
              <w:ind w:left="136" w:right="142"/>
              <w:rPr>
                <w:sz w:val="24"/>
                <w:lang w:val="uk-UA"/>
              </w:rPr>
            </w:pPr>
            <w:r w:rsidRPr="00121DA0">
              <w:rPr>
                <w:sz w:val="24"/>
                <w:lang w:val="uk-UA"/>
              </w:rPr>
              <w:t>Проблеми й перспективи освоєння родовищ нафти і природного газу на шельфі Чорного та Азовського морів.</w:t>
            </w:r>
          </w:p>
        </w:tc>
        <w:tc>
          <w:tcPr>
            <w:tcW w:w="5197" w:type="dxa"/>
          </w:tcPr>
          <w:p w:rsidR="004B2243" w:rsidRPr="00121DA0" w:rsidRDefault="004B2243" w:rsidP="00121DA0">
            <w:pPr>
              <w:pStyle w:val="TableParagraph"/>
              <w:ind w:right="35"/>
              <w:rPr>
                <w:sz w:val="24"/>
                <w:lang w:val="uk-UA"/>
              </w:rPr>
            </w:pPr>
            <w:r w:rsidRPr="00121DA0">
              <w:rPr>
                <w:b/>
                <w:i/>
                <w:sz w:val="24"/>
                <w:lang w:val="uk-UA"/>
              </w:rPr>
              <w:t xml:space="preserve">Підприємливість та фінансова грамотність </w:t>
            </w:r>
            <w:r w:rsidRPr="00121DA0">
              <w:rPr>
                <w:sz w:val="24"/>
                <w:lang w:val="uk-UA"/>
              </w:rPr>
              <w:t>Аналізує статистичну інформацію щодо динаміки цін на мінеральні ресурси та обсяги їх видобування в Україні та світі, пояснює вплив природних і суспільних чинників на прибутковість підприємств добувної промисловості .</w:t>
            </w:r>
          </w:p>
        </w:tc>
      </w:tr>
    </w:tbl>
    <w:p w:rsidR="004B2243" w:rsidRPr="00152828" w:rsidRDefault="004B2243">
      <w:pPr>
        <w:rPr>
          <w:sz w:val="24"/>
          <w:lang w:val="uk-UA"/>
        </w:rPr>
        <w:sectPr w:rsidR="004B2243" w:rsidRPr="00152828">
          <w:pgSz w:w="16840" w:h="11910" w:orient="landscape"/>
          <w:pgMar w:top="260" w:right="600" w:bottom="280" w:left="48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0"/>
        <w:gridCol w:w="5009"/>
        <w:gridCol w:w="3876"/>
        <w:gridCol w:w="5197"/>
      </w:tblGrid>
      <w:tr w:rsidR="004B2243" w:rsidRPr="00152828" w:rsidTr="00121DA0">
        <w:trPr>
          <w:trHeight w:hRule="exact" w:val="1666"/>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ind w:left="136" w:right="139"/>
              <w:rPr>
                <w:sz w:val="24"/>
                <w:lang w:val="uk-UA"/>
              </w:rPr>
            </w:pPr>
            <w:r w:rsidRPr="00121DA0">
              <w:rPr>
                <w:sz w:val="24"/>
                <w:lang w:val="uk-UA"/>
              </w:rPr>
              <w:t>нафти, природного газу, вугілля, руд чорних і кольорових металів;</w:t>
            </w:r>
          </w:p>
          <w:p w:rsidR="004B2243" w:rsidRPr="00121DA0" w:rsidRDefault="004B2243" w:rsidP="00121DA0">
            <w:pPr>
              <w:pStyle w:val="TableParagraph"/>
              <w:ind w:left="136" w:right="441"/>
              <w:rPr>
                <w:sz w:val="24"/>
                <w:lang w:val="uk-UA"/>
              </w:rPr>
            </w:pPr>
            <w:r w:rsidRPr="00121DA0">
              <w:rPr>
                <w:sz w:val="24"/>
                <w:lang w:val="uk-UA"/>
              </w:rPr>
              <w:t>у</w:t>
            </w:r>
            <w:r w:rsidRPr="00121DA0">
              <w:rPr>
                <w:i/>
                <w:sz w:val="24"/>
                <w:lang w:val="uk-UA"/>
              </w:rPr>
              <w:t xml:space="preserve">свідомлює </w:t>
            </w:r>
            <w:r w:rsidRPr="00121DA0">
              <w:rPr>
                <w:sz w:val="24"/>
                <w:lang w:val="uk-UA"/>
              </w:rPr>
              <w:t>суспільну значущість раціонального використання паливно- енергетичних  ресурсів в Україні.</w:t>
            </w:r>
          </w:p>
        </w:tc>
        <w:tc>
          <w:tcPr>
            <w:tcW w:w="3876" w:type="dxa"/>
          </w:tcPr>
          <w:p w:rsidR="004B2243" w:rsidRPr="00121DA0" w:rsidRDefault="004B2243">
            <w:pPr>
              <w:rPr>
                <w:lang w:val="uk-UA"/>
              </w:rPr>
            </w:pPr>
          </w:p>
        </w:tc>
        <w:tc>
          <w:tcPr>
            <w:tcW w:w="5197" w:type="dxa"/>
          </w:tcPr>
          <w:p w:rsidR="004B2243" w:rsidRPr="00121DA0" w:rsidRDefault="004B2243">
            <w:pPr>
              <w:rPr>
                <w:lang w:val="uk-UA"/>
              </w:rPr>
            </w:pPr>
          </w:p>
        </w:tc>
      </w:tr>
      <w:tr w:rsidR="004B2243" w:rsidRPr="00152828" w:rsidTr="00121DA0">
        <w:trPr>
          <w:trHeight w:hRule="exact" w:val="850"/>
        </w:trPr>
        <w:tc>
          <w:tcPr>
            <w:tcW w:w="1380" w:type="dxa"/>
            <w:shd w:val="clear" w:color="auto" w:fill="D9D9D9"/>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ind w:left="477" w:right="477"/>
              <w:jc w:val="center"/>
              <w:rPr>
                <w:b/>
                <w:sz w:val="24"/>
                <w:lang w:val="uk-UA"/>
              </w:rPr>
            </w:pPr>
            <w:r w:rsidRPr="00121DA0">
              <w:rPr>
                <w:b/>
                <w:sz w:val="24"/>
                <w:lang w:val="uk-UA"/>
              </w:rPr>
              <w:t>16</w:t>
            </w:r>
          </w:p>
        </w:tc>
        <w:tc>
          <w:tcPr>
            <w:tcW w:w="14082" w:type="dxa"/>
            <w:gridSpan w:val="3"/>
            <w:shd w:val="clear" w:color="auto" w:fill="D9D9D9"/>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ind w:left="4688" w:right="4689"/>
              <w:jc w:val="center"/>
              <w:rPr>
                <w:b/>
                <w:sz w:val="24"/>
                <w:lang w:val="uk-UA"/>
              </w:rPr>
            </w:pPr>
            <w:r w:rsidRPr="00121DA0">
              <w:rPr>
                <w:b/>
                <w:sz w:val="24"/>
                <w:lang w:val="uk-UA"/>
              </w:rPr>
              <w:t>Розділ ІІІ. Вторинний сектор господарства</w:t>
            </w:r>
          </w:p>
        </w:tc>
      </w:tr>
      <w:tr w:rsidR="004B2243" w:rsidRPr="00152828" w:rsidTr="00121DA0">
        <w:trPr>
          <w:trHeight w:hRule="exact" w:val="7739"/>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spacing w:line="273" w:lineRule="exact"/>
              <w:ind w:left="136" w:right="441"/>
              <w:rPr>
                <w:b/>
                <w:sz w:val="24"/>
                <w:lang w:val="uk-UA"/>
              </w:rPr>
            </w:pPr>
            <w:r w:rsidRPr="00121DA0">
              <w:rPr>
                <w:b/>
                <w:sz w:val="24"/>
                <w:lang w:val="uk-UA"/>
              </w:rPr>
              <w:t>Знаннєвий компонент:</w:t>
            </w:r>
          </w:p>
          <w:p w:rsidR="004B2243" w:rsidRPr="00121DA0" w:rsidRDefault="004B2243" w:rsidP="00121DA0">
            <w:pPr>
              <w:pStyle w:val="TableParagraph"/>
              <w:ind w:left="136" w:right="553"/>
              <w:rPr>
                <w:sz w:val="24"/>
                <w:lang w:val="uk-UA"/>
              </w:rPr>
            </w:pPr>
            <w:r w:rsidRPr="00121DA0">
              <w:rPr>
                <w:i/>
                <w:sz w:val="24"/>
                <w:lang w:val="uk-UA"/>
              </w:rPr>
              <w:t xml:space="preserve">називає </w:t>
            </w:r>
            <w:r w:rsidRPr="00121DA0">
              <w:rPr>
                <w:sz w:val="24"/>
                <w:lang w:val="uk-UA"/>
              </w:rPr>
              <w:t>типи електростанцій за джерелом енергетичних ресурсів, шляхи енергозбереження;</w:t>
            </w:r>
          </w:p>
          <w:p w:rsidR="004B2243" w:rsidRPr="00121DA0" w:rsidRDefault="004B2243" w:rsidP="00121DA0">
            <w:pPr>
              <w:pStyle w:val="TableParagraph"/>
              <w:ind w:left="136" w:right="186"/>
              <w:rPr>
                <w:sz w:val="24"/>
                <w:lang w:val="uk-UA"/>
              </w:rPr>
            </w:pPr>
            <w:r w:rsidRPr="00121DA0">
              <w:rPr>
                <w:i/>
                <w:sz w:val="24"/>
                <w:lang w:val="uk-UA"/>
              </w:rPr>
              <w:t xml:space="preserve">наводить приклади </w:t>
            </w:r>
            <w:r w:rsidRPr="00121DA0">
              <w:rPr>
                <w:sz w:val="24"/>
                <w:lang w:val="uk-UA"/>
              </w:rPr>
              <w:t>найбільших країн- виробників та країн-споживачів електроенергії, країн, у яких домінує виробництво електроенергії на ТЕС, ГЕС або АЕС;</w:t>
            </w:r>
          </w:p>
          <w:p w:rsidR="004B2243" w:rsidRPr="00121DA0" w:rsidRDefault="004B2243" w:rsidP="00121DA0">
            <w:pPr>
              <w:pStyle w:val="TableParagraph"/>
              <w:ind w:left="136" w:right="474"/>
              <w:rPr>
                <w:sz w:val="24"/>
                <w:lang w:val="uk-UA"/>
              </w:rPr>
            </w:pPr>
            <w:r w:rsidRPr="00121DA0">
              <w:rPr>
                <w:i/>
                <w:sz w:val="24"/>
                <w:lang w:val="uk-UA"/>
              </w:rPr>
              <w:t xml:space="preserve">пояснює </w:t>
            </w:r>
            <w:r w:rsidRPr="00121DA0">
              <w:rPr>
                <w:sz w:val="24"/>
                <w:lang w:val="uk-UA"/>
              </w:rPr>
              <w:t>розміщення енергогенерувальних потужностей в Україні..</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left="136" w:right="441"/>
              <w:rPr>
                <w:b/>
                <w:sz w:val="24"/>
                <w:lang w:val="uk-UA"/>
              </w:rPr>
            </w:pPr>
            <w:r w:rsidRPr="00121DA0">
              <w:rPr>
                <w:b/>
                <w:sz w:val="24"/>
                <w:lang w:val="uk-UA"/>
              </w:rPr>
              <w:t>Діяльнісний компонент:</w:t>
            </w:r>
          </w:p>
          <w:p w:rsidR="004B2243" w:rsidRPr="00121DA0" w:rsidRDefault="004B2243" w:rsidP="00121DA0">
            <w:pPr>
              <w:pStyle w:val="TableParagraph"/>
              <w:ind w:left="136" w:right="441"/>
              <w:rPr>
                <w:i/>
                <w:sz w:val="24"/>
                <w:lang w:val="uk-UA"/>
              </w:rPr>
            </w:pPr>
            <w:r w:rsidRPr="00121DA0">
              <w:rPr>
                <w:i/>
                <w:sz w:val="24"/>
                <w:lang w:val="uk-UA"/>
              </w:rPr>
              <w:t>Знаходить і показує на картах різного масштабу:</w:t>
            </w:r>
          </w:p>
          <w:p w:rsidR="004B2243" w:rsidRPr="00121DA0" w:rsidRDefault="004B2243" w:rsidP="00121DA0">
            <w:pPr>
              <w:pStyle w:val="TableParagraph"/>
              <w:ind w:left="136" w:right="441"/>
              <w:rPr>
                <w:sz w:val="24"/>
                <w:lang w:val="uk-UA"/>
              </w:rPr>
            </w:pPr>
            <w:r w:rsidRPr="00121DA0">
              <w:rPr>
                <w:sz w:val="24"/>
                <w:lang w:val="uk-UA"/>
              </w:rPr>
              <w:t>ГЕС (ГАЕС) – каскад ГЕС на Дніпрі,</w:t>
            </w:r>
          </w:p>
          <w:p w:rsidR="004B2243" w:rsidRPr="00121DA0" w:rsidRDefault="004B2243" w:rsidP="00121DA0">
            <w:pPr>
              <w:pStyle w:val="TableParagraph"/>
              <w:ind w:left="136" w:right="441"/>
              <w:rPr>
                <w:sz w:val="24"/>
                <w:lang w:val="uk-UA"/>
              </w:rPr>
            </w:pPr>
            <w:r w:rsidRPr="00121DA0">
              <w:rPr>
                <w:i/>
                <w:sz w:val="24"/>
                <w:lang w:val="uk-UA"/>
              </w:rPr>
              <w:t>Дністровська,</w:t>
            </w:r>
            <w:r w:rsidRPr="00121DA0">
              <w:rPr>
                <w:i/>
                <w:spacing w:val="54"/>
                <w:sz w:val="24"/>
                <w:lang w:val="uk-UA"/>
              </w:rPr>
              <w:t xml:space="preserve"> </w:t>
            </w:r>
            <w:r w:rsidRPr="00121DA0">
              <w:rPr>
                <w:i/>
                <w:sz w:val="24"/>
                <w:lang w:val="uk-UA"/>
              </w:rPr>
              <w:t>Ташлицька</w:t>
            </w:r>
            <w:r w:rsidRPr="00121DA0">
              <w:rPr>
                <w:sz w:val="24"/>
                <w:lang w:val="uk-UA"/>
              </w:rPr>
              <w:t>;</w:t>
            </w:r>
          </w:p>
          <w:p w:rsidR="004B2243" w:rsidRPr="00121DA0" w:rsidRDefault="004B2243" w:rsidP="00121DA0">
            <w:pPr>
              <w:pStyle w:val="TableParagraph"/>
              <w:ind w:left="136" w:right="820"/>
              <w:rPr>
                <w:sz w:val="24"/>
                <w:lang w:val="uk-UA"/>
              </w:rPr>
            </w:pPr>
            <w:r w:rsidRPr="00121DA0">
              <w:rPr>
                <w:sz w:val="24"/>
                <w:lang w:val="uk-UA"/>
              </w:rPr>
              <w:t xml:space="preserve">АЕС – </w:t>
            </w:r>
            <w:r w:rsidRPr="00121DA0">
              <w:rPr>
                <w:i/>
                <w:sz w:val="24"/>
                <w:lang w:val="uk-UA"/>
              </w:rPr>
              <w:t>Запорізька, Південноукраїнська, Рівненська, Хмельницька</w:t>
            </w:r>
            <w:r w:rsidRPr="00121DA0">
              <w:rPr>
                <w:sz w:val="24"/>
                <w:lang w:val="uk-UA"/>
              </w:rPr>
              <w:t>;</w:t>
            </w:r>
          </w:p>
          <w:p w:rsidR="004B2243" w:rsidRPr="00121DA0" w:rsidRDefault="004B2243" w:rsidP="00121DA0">
            <w:pPr>
              <w:pStyle w:val="TableParagraph"/>
              <w:ind w:left="136" w:right="969"/>
              <w:rPr>
                <w:sz w:val="24"/>
                <w:lang w:val="uk-UA"/>
              </w:rPr>
            </w:pPr>
            <w:r w:rsidRPr="00121DA0">
              <w:rPr>
                <w:sz w:val="24"/>
                <w:lang w:val="uk-UA"/>
              </w:rPr>
              <w:t xml:space="preserve">ТЕС – </w:t>
            </w:r>
            <w:r w:rsidRPr="00121DA0">
              <w:rPr>
                <w:i/>
                <w:sz w:val="24"/>
                <w:lang w:val="uk-UA"/>
              </w:rPr>
              <w:t>Запорізька, Придніпровська, Трипільська, Зміївська, Слов’янська, Ладижинська, Бурштинська</w:t>
            </w:r>
            <w:r w:rsidRPr="00121DA0">
              <w:rPr>
                <w:sz w:val="24"/>
                <w:lang w:val="uk-UA"/>
              </w:rPr>
              <w:t xml:space="preserve">; </w:t>
            </w:r>
            <w:r w:rsidRPr="00121DA0">
              <w:rPr>
                <w:i/>
                <w:sz w:val="24"/>
                <w:lang w:val="uk-UA"/>
              </w:rPr>
              <w:t xml:space="preserve">порівнює </w:t>
            </w:r>
            <w:r w:rsidRPr="00121DA0">
              <w:rPr>
                <w:sz w:val="24"/>
                <w:lang w:val="uk-UA"/>
              </w:rPr>
              <w:t>структуру виробництва електроенергії в Україні та провідних державах світу.</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Ціннісний компонент:</w:t>
            </w:r>
          </w:p>
          <w:p w:rsidR="004B2243" w:rsidRPr="00121DA0" w:rsidRDefault="004B2243" w:rsidP="00121DA0">
            <w:pPr>
              <w:pStyle w:val="TableParagraph"/>
              <w:spacing w:line="274" w:lineRule="exact"/>
              <w:ind w:left="136" w:right="441"/>
              <w:rPr>
                <w:sz w:val="24"/>
                <w:lang w:val="uk-UA"/>
              </w:rPr>
            </w:pPr>
            <w:r w:rsidRPr="00121DA0">
              <w:rPr>
                <w:i/>
                <w:sz w:val="24"/>
                <w:lang w:val="uk-UA"/>
              </w:rPr>
              <w:t xml:space="preserve">оцінює </w:t>
            </w:r>
            <w:r w:rsidRPr="00121DA0">
              <w:rPr>
                <w:sz w:val="24"/>
                <w:lang w:val="uk-UA"/>
              </w:rPr>
              <w:t>перспективи використання</w:t>
            </w:r>
          </w:p>
        </w:tc>
        <w:tc>
          <w:tcPr>
            <w:tcW w:w="3876" w:type="dxa"/>
          </w:tcPr>
          <w:p w:rsidR="004B2243" w:rsidRPr="00121DA0" w:rsidRDefault="004B2243" w:rsidP="00121DA0">
            <w:pPr>
              <w:pStyle w:val="TableParagraph"/>
              <w:ind w:left="136" w:right="222"/>
              <w:rPr>
                <w:sz w:val="24"/>
                <w:lang w:val="uk-UA"/>
              </w:rPr>
            </w:pPr>
            <w:r w:rsidRPr="00121DA0">
              <w:rPr>
                <w:b/>
                <w:sz w:val="24"/>
                <w:lang w:val="uk-UA"/>
              </w:rPr>
              <w:t xml:space="preserve">Тема 1. Виробництво та постачання електроенергії </w:t>
            </w:r>
            <w:r w:rsidRPr="00121DA0">
              <w:rPr>
                <w:sz w:val="24"/>
                <w:lang w:val="uk-UA"/>
              </w:rPr>
              <w:t>Значення електроенергетики. Типи електростанцій, основні чинники їх розміщення. Паливно- енергетичний баланс.</w:t>
            </w:r>
          </w:p>
          <w:p w:rsidR="004B2243" w:rsidRPr="00121DA0" w:rsidRDefault="004B2243" w:rsidP="00121DA0">
            <w:pPr>
              <w:pStyle w:val="TableParagraph"/>
              <w:ind w:left="136" w:right="273"/>
              <w:rPr>
                <w:sz w:val="24"/>
                <w:lang w:val="uk-UA"/>
              </w:rPr>
            </w:pPr>
            <w:r w:rsidRPr="00121DA0">
              <w:rPr>
                <w:sz w:val="24"/>
                <w:lang w:val="uk-UA"/>
              </w:rPr>
              <w:t>Електроенергетика України. Найбільші ТЕС, АЕС, ГЕС, ЛЕП. Використання відновлюваних джерел енергії. Підприємства електроенергетики свого регіону. Електроенергетика світу.</w:t>
            </w:r>
          </w:p>
          <w:p w:rsidR="004B2243" w:rsidRPr="00121DA0" w:rsidRDefault="004B2243" w:rsidP="00121DA0">
            <w:pPr>
              <w:pStyle w:val="TableParagraph"/>
              <w:ind w:left="136" w:right="205"/>
              <w:rPr>
                <w:sz w:val="24"/>
                <w:lang w:val="uk-UA"/>
              </w:rPr>
            </w:pPr>
            <w:r w:rsidRPr="00121DA0">
              <w:rPr>
                <w:sz w:val="24"/>
                <w:lang w:val="uk-UA"/>
              </w:rPr>
              <w:t>Найбільші країни-виробники та країни-споживачі електроенергії в світі. Відмінності в структурі виробництва електроенергії на електростанціях різних типів у країнах світу.</w:t>
            </w:r>
          </w:p>
          <w:p w:rsidR="004B2243" w:rsidRPr="00121DA0" w:rsidRDefault="004B2243" w:rsidP="00121DA0">
            <w:pPr>
              <w:pStyle w:val="TableParagraph"/>
              <w:ind w:left="0"/>
              <w:rPr>
                <w:sz w:val="24"/>
                <w:lang w:val="uk-UA"/>
              </w:rPr>
            </w:pPr>
          </w:p>
          <w:p w:rsidR="004B2243" w:rsidRPr="00121DA0" w:rsidRDefault="004B2243" w:rsidP="00121DA0">
            <w:pPr>
              <w:pStyle w:val="TableParagraph"/>
              <w:ind w:left="136" w:right="646"/>
              <w:rPr>
                <w:sz w:val="24"/>
                <w:lang w:val="uk-UA"/>
              </w:rPr>
            </w:pPr>
            <w:r w:rsidRPr="00121DA0">
              <w:rPr>
                <w:b/>
                <w:i/>
                <w:sz w:val="24"/>
                <w:lang w:val="uk-UA"/>
              </w:rPr>
              <w:t xml:space="preserve">Практична робота </w:t>
            </w:r>
            <w:r w:rsidRPr="00121DA0">
              <w:rPr>
                <w:sz w:val="24"/>
                <w:lang w:val="uk-UA"/>
              </w:rPr>
              <w:t>(</w:t>
            </w:r>
            <w:r w:rsidRPr="00121DA0">
              <w:rPr>
                <w:i/>
                <w:sz w:val="24"/>
                <w:lang w:val="uk-UA"/>
              </w:rPr>
              <w:t>на вибір учителя</w:t>
            </w:r>
            <w:r w:rsidRPr="00121DA0">
              <w:rPr>
                <w:sz w:val="24"/>
                <w:lang w:val="uk-UA"/>
              </w:rPr>
              <w:t>)</w:t>
            </w:r>
          </w:p>
          <w:p w:rsidR="004B2243" w:rsidRPr="00121DA0" w:rsidRDefault="004B2243" w:rsidP="00121DA0">
            <w:pPr>
              <w:pStyle w:val="TableParagraph"/>
              <w:numPr>
                <w:ilvl w:val="1"/>
                <w:numId w:val="2"/>
              </w:numPr>
              <w:tabs>
                <w:tab w:val="left" w:pos="557"/>
              </w:tabs>
              <w:ind w:right="705"/>
              <w:rPr>
                <w:sz w:val="24"/>
                <w:lang w:val="uk-UA"/>
              </w:rPr>
            </w:pPr>
            <w:r w:rsidRPr="00121DA0">
              <w:rPr>
                <w:sz w:val="24"/>
                <w:lang w:val="uk-UA"/>
              </w:rPr>
              <w:t>Позначення на</w:t>
            </w:r>
            <w:r w:rsidRPr="00121DA0">
              <w:rPr>
                <w:spacing w:val="-12"/>
                <w:sz w:val="24"/>
                <w:lang w:val="uk-UA"/>
              </w:rPr>
              <w:t xml:space="preserve"> </w:t>
            </w:r>
            <w:r w:rsidRPr="00121DA0">
              <w:rPr>
                <w:sz w:val="24"/>
                <w:lang w:val="uk-UA"/>
              </w:rPr>
              <w:t>контурній карті України найбільших електростанцій та пояснення чинників їх</w:t>
            </w:r>
            <w:r w:rsidRPr="00121DA0">
              <w:rPr>
                <w:spacing w:val="-10"/>
                <w:sz w:val="24"/>
                <w:lang w:val="uk-UA"/>
              </w:rPr>
              <w:t xml:space="preserve"> </w:t>
            </w:r>
            <w:r w:rsidRPr="00121DA0">
              <w:rPr>
                <w:sz w:val="24"/>
                <w:lang w:val="uk-UA"/>
              </w:rPr>
              <w:t>розміщення.</w:t>
            </w:r>
          </w:p>
          <w:p w:rsidR="004B2243" w:rsidRPr="00121DA0" w:rsidRDefault="004B2243" w:rsidP="00121DA0">
            <w:pPr>
              <w:pStyle w:val="TableParagraph"/>
              <w:ind w:left="0"/>
              <w:rPr>
                <w:sz w:val="24"/>
                <w:lang w:val="uk-UA"/>
              </w:rPr>
            </w:pPr>
          </w:p>
          <w:p w:rsidR="004B2243" w:rsidRPr="00121DA0" w:rsidRDefault="004B2243" w:rsidP="00121DA0">
            <w:pPr>
              <w:pStyle w:val="TableParagraph"/>
              <w:numPr>
                <w:ilvl w:val="1"/>
                <w:numId w:val="2"/>
              </w:numPr>
              <w:tabs>
                <w:tab w:val="left" w:pos="557"/>
              </w:tabs>
              <w:ind w:right="526"/>
              <w:rPr>
                <w:sz w:val="24"/>
                <w:lang w:val="uk-UA"/>
              </w:rPr>
            </w:pPr>
            <w:r w:rsidRPr="00121DA0">
              <w:rPr>
                <w:sz w:val="24"/>
                <w:lang w:val="uk-UA"/>
              </w:rPr>
              <w:t>Побудова та аналіз</w:t>
            </w:r>
            <w:r w:rsidRPr="00121DA0">
              <w:rPr>
                <w:spacing w:val="-8"/>
                <w:sz w:val="24"/>
                <w:lang w:val="uk-UA"/>
              </w:rPr>
              <w:t xml:space="preserve"> </w:t>
            </w:r>
            <w:r w:rsidRPr="00121DA0">
              <w:rPr>
                <w:sz w:val="24"/>
                <w:lang w:val="uk-UA"/>
              </w:rPr>
              <w:t>діаграм виробництва електроенергії</w:t>
            </w:r>
            <w:r w:rsidRPr="00121DA0">
              <w:rPr>
                <w:spacing w:val="-7"/>
                <w:sz w:val="24"/>
                <w:lang w:val="uk-UA"/>
              </w:rPr>
              <w:t xml:space="preserve"> </w:t>
            </w:r>
            <w:r w:rsidRPr="00121DA0">
              <w:rPr>
                <w:sz w:val="24"/>
                <w:lang w:val="uk-UA"/>
              </w:rPr>
              <w:t>на</w:t>
            </w:r>
          </w:p>
        </w:tc>
        <w:tc>
          <w:tcPr>
            <w:tcW w:w="5197" w:type="dxa"/>
          </w:tcPr>
          <w:p w:rsidR="004B2243" w:rsidRPr="00121DA0" w:rsidRDefault="004B2243" w:rsidP="00121DA0">
            <w:pPr>
              <w:pStyle w:val="TableParagraph"/>
              <w:ind w:left="59" w:right="137"/>
              <w:rPr>
                <w:sz w:val="24"/>
                <w:lang w:val="uk-UA"/>
              </w:rPr>
            </w:pPr>
            <w:r w:rsidRPr="00121DA0">
              <w:rPr>
                <w:b/>
                <w:i/>
                <w:sz w:val="24"/>
                <w:lang w:val="uk-UA"/>
              </w:rPr>
              <w:t xml:space="preserve">Екологічна безпека та сталий розвиток </w:t>
            </w:r>
            <w:r w:rsidRPr="00121DA0">
              <w:rPr>
                <w:sz w:val="24"/>
                <w:lang w:val="uk-UA"/>
              </w:rPr>
              <w:t>Аналізує негативні наслідки впливу діяльності різних типів електростанцій на природне середовище.</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right="137"/>
              <w:rPr>
                <w:b/>
                <w:i/>
                <w:sz w:val="24"/>
                <w:lang w:val="uk-UA"/>
              </w:rPr>
            </w:pPr>
            <w:r w:rsidRPr="00121DA0">
              <w:rPr>
                <w:b/>
                <w:i/>
                <w:sz w:val="24"/>
                <w:lang w:val="uk-UA"/>
              </w:rPr>
              <w:t>Здоров’я і безпека</w:t>
            </w:r>
          </w:p>
          <w:p w:rsidR="004B2243" w:rsidRPr="00121DA0" w:rsidRDefault="004B2243" w:rsidP="00121DA0">
            <w:pPr>
              <w:pStyle w:val="TableParagraph"/>
              <w:ind w:right="212"/>
              <w:rPr>
                <w:sz w:val="24"/>
                <w:lang w:val="uk-UA"/>
              </w:rPr>
            </w:pPr>
            <w:r w:rsidRPr="00121DA0">
              <w:rPr>
                <w:sz w:val="24"/>
                <w:lang w:val="uk-UA"/>
              </w:rPr>
              <w:t>Аналізує негативні наслідки впливу діяльності різних типів електростанцій  на здоров’я людей.</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137"/>
              <w:rPr>
                <w:sz w:val="24"/>
                <w:lang w:val="uk-UA"/>
              </w:rPr>
            </w:pPr>
            <w:r w:rsidRPr="00121DA0">
              <w:rPr>
                <w:b/>
                <w:i/>
                <w:sz w:val="24"/>
                <w:lang w:val="uk-UA"/>
              </w:rPr>
              <w:t xml:space="preserve">Підприємливість та фінансова грамотність </w:t>
            </w:r>
            <w:r w:rsidRPr="00121DA0">
              <w:rPr>
                <w:sz w:val="24"/>
                <w:lang w:val="uk-UA"/>
              </w:rPr>
              <w:t>Оцінює переваги використання альтернативних відновлюваних джерел енергії для потреб родини/громади.</w:t>
            </w:r>
          </w:p>
        </w:tc>
      </w:tr>
    </w:tbl>
    <w:p w:rsidR="004B2243" w:rsidRPr="00152828" w:rsidRDefault="004B2243">
      <w:pPr>
        <w:spacing w:line="237" w:lineRule="auto"/>
        <w:rPr>
          <w:sz w:val="24"/>
          <w:lang w:val="uk-UA"/>
        </w:rPr>
        <w:sectPr w:rsidR="004B2243" w:rsidRPr="00152828">
          <w:pgSz w:w="16840" w:h="11910" w:orient="landscape"/>
          <w:pgMar w:top="260" w:right="600" w:bottom="280" w:left="48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0"/>
        <w:gridCol w:w="5009"/>
        <w:gridCol w:w="3876"/>
        <w:gridCol w:w="5197"/>
      </w:tblGrid>
      <w:tr w:rsidR="004B2243" w:rsidRPr="00152828" w:rsidTr="00121DA0">
        <w:trPr>
          <w:trHeight w:hRule="exact" w:val="1390"/>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ind w:left="136" w:right="227"/>
              <w:rPr>
                <w:sz w:val="24"/>
                <w:lang w:val="uk-UA"/>
              </w:rPr>
            </w:pPr>
            <w:r w:rsidRPr="00121DA0">
              <w:rPr>
                <w:sz w:val="24"/>
                <w:lang w:val="uk-UA"/>
              </w:rPr>
              <w:t>відновлюваних джерел енергії різних видів у світі, Україні та своєму регіоні;</w:t>
            </w:r>
          </w:p>
          <w:p w:rsidR="004B2243" w:rsidRPr="00121DA0" w:rsidRDefault="004B2243" w:rsidP="00121DA0">
            <w:pPr>
              <w:pStyle w:val="TableParagraph"/>
              <w:ind w:left="136" w:right="645"/>
              <w:rPr>
                <w:sz w:val="24"/>
                <w:lang w:val="uk-UA"/>
              </w:rPr>
            </w:pPr>
            <w:r w:rsidRPr="00121DA0">
              <w:rPr>
                <w:i/>
                <w:sz w:val="24"/>
                <w:lang w:val="uk-UA"/>
              </w:rPr>
              <w:t xml:space="preserve">виявляє </w:t>
            </w:r>
            <w:r w:rsidRPr="00121DA0">
              <w:rPr>
                <w:sz w:val="24"/>
                <w:lang w:val="uk-UA"/>
              </w:rPr>
              <w:t>переваги і недоліки виробництва електроенергії на різних типах електростанцій.</w:t>
            </w:r>
          </w:p>
        </w:tc>
        <w:tc>
          <w:tcPr>
            <w:tcW w:w="3876" w:type="dxa"/>
          </w:tcPr>
          <w:p w:rsidR="004B2243" w:rsidRPr="00121DA0" w:rsidRDefault="004B2243" w:rsidP="00121DA0">
            <w:pPr>
              <w:pStyle w:val="TableParagraph"/>
              <w:ind w:left="136" w:right="259"/>
              <w:rPr>
                <w:sz w:val="24"/>
                <w:lang w:val="uk-UA"/>
              </w:rPr>
            </w:pPr>
            <w:r w:rsidRPr="00121DA0">
              <w:rPr>
                <w:sz w:val="24"/>
                <w:lang w:val="uk-UA"/>
              </w:rPr>
              <w:t>електростанціях різних типів в Україні,  країнах Європи та світу.</w:t>
            </w:r>
          </w:p>
        </w:tc>
        <w:tc>
          <w:tcPr>
            <w:tcW w:w="5197" w:type="dxa"/>
          </w:tcPr>
          <w:p w:rsidR="004B2243" w:rsidRPr="00121DA0" w:rsidRDefault="004B2243">
            <w:pPr>
              <w:rPr>
                <w:lang w:val="uk-UA"/>
              </w:rPr>
            </w:pPr>
          </w:p>
        </w:tc>
      </w:tr>
      <w:tr w:rsidR="004B2243" w:rsidRPr="00152828" w:rsidTr="00121DA0">
        <w:trPr>
          <w:trHeight w:hRule="exact" w:val="8843"/>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spacing w:line="273" w:lineRule="exact"/>
              <w:ind w:left="136" w:right="441"/>
              <w:rPr>
                <w:b/>
                <w:sz w:val="24"/>
                <w:lang w:val="uk-UA"/>
              </w:rPr>
            </w:pPr>
            <w:r w:rsidRPr="00121DA0">
              <w:rPr>
                <w:b/>
                <w:sz w:val="24"/>
                <w:lang w:val="uk-UA"/>
              </w:rPr>
              <w:t>Знаннєвий компонент:</w:t>
            </w:r>
          </w:p>
          <w:p w:rsidR="004B2243" w:rsidRPr="00121DA0" w:rsidRDefault="004B2243" w:rsidP="00121DA0">
            <w:pPr>
              <w:pStyle w:val="TableParagraph"/>
              <w:ind w:left="136" w:right="441"/>
              <w:rPr>
                <w:sz w:val="24"/>
                <w:lang w:val="uk-UA"/>
              </w:rPr>
            </w:pPr>
            <w:r w:rsidRPr="00121DA0">
              <w:rPr>
                <w:i/>
                <w:sz w:val="24"/>
                <w:lang w:val="uk-UA"/>
              </w:rPr>
              <w:t xml:space="preserve">називає </w:t>
            </w:r>
            <w:r w:rsidRPr="00121DA0">
              <w:rPr>
                <w:sz w:val="24"/>
                <w:lang w:val="uk-UA"/>
              </w:rPr>
              <w:t xml:space="preserve">види чорних і кольорових металів; </w:t>
            </w:r>
            <w:r w:rsidRPr="00121DA0">
              <w:rPr>
                <w:i/>
                <w:sz w:val="24"/>
                <w:lang w:val="uk-UA"/>
              </w:rPr>
              <w:t xml:space="preserve">наводить приклади </w:t>
            </w:r>
            <w:r w:rsidRPr="00121DA0">
              <w:rPr>
                <w:sz w:val="24"/>
                <w:lang w:val="uk-UA"/>
              </w:rPr>
              <w:t>найбільших країн- виробників чавуну, сталі, що забезпечені сировиною або орієнтуються на значні обсяги споживання;</w:t>
            </w:r>
          </w:p>
          <w:p w:rsidR="004B2243" w:rsidRPr="00121DA0" w:rsidRDefault="004B2243" w:rsidP="00121DA0">
            <w:pPr>
              <w:pStyle w:val="TableParagraph"/>
              <w:ind w:left="136" w:right="391"/>
              <w:rPr>
                <w:sz w:val="24"/>
                <w:lang w:val="uk-UA"/>
              </w:rPr>
            </w:pPr>
            <w:r w:rsidRPr="00121DA0">
              <w:rPr>
                <w:sz w:val="24"/>
                <w:lang w:val="uk-UA"/>
              </w:rPr>
              <w:t>країн, що виплавляють найбільше в світі та Європі алюмінію, титану, міді;</w:t>
            </w:r>
          </w:p>
          <w:p w:rsidR="004B2243" w:rsidRPr="00121DA0" w:rsidRDefault="004B2243" w:rsidP="00121DA0">
            <w:pPr>
              <w:pStyle w:val="TableParagraph"/>
              <w:ind w:left="136" w:right="203"/>
              <w:rPr>
                <w:sz w:val="24"/>
                <w:lang w:val="uk-UA"/>
              </w:rPr>
            </w:pPr>
            <w:r w:rsidRPr="00121DA0">
              <w:rPr>
                <w:i/>
                <w:sz w:val="24"/>
                <w:lang w:val="uk-UA"/>
              </w:rPr>
              <w:t xml:space="preserve">розуміє </w:t>
            </w:r>
            <w:r w:rsidRPr="00121DA0">
              <w:rPr>
                <w:sz w:val="24"/>
                <w:lang w:val="uk-UA"/>
              </w:rPr>
              <w:t>вплив сировинного, паливного, електроенергетичного, транспортного, споживчого, екологічного чинників на розміщення металургійних комбінатів, місце України у світовому виробництві алюмінію з природної сировини;</w:t>
            </w:r>
          </w:p>
          <w:p w:rsidR="004B2243" w:rsidRPr="00121DA0" w:rsidRDefault="004B2243" w:rsidP="00121DA0">
            <w:pPr>
              <w:pStyle w:val="TableParagraph"/>
              <w:ind w:left="136" w:right="524"/>
              <w:rPr>
                <w:sz w:val="24"/>
                <w:lang w:val="uk-UA"/>
              </w:rPr>
            </w:pPr>
            <w:r w:rsidRPr="00121DA0">
              <w:rPr>
                <w:i/>
                <w:sz w:val="24"/>
                <w:lang w:val="uk-UA"/>
              </w:rPr>
              <w:t xml:space="preserve">пояснює </w:t>
            </w:r>
            <w:r w:rsidRPr="00121DA0">
              <w:rPr>
                <w:sz w:val="24"/>
                <w:lang w:val="uk-UA"/>
              </w:rPr>
              <w:t>розміщення підприємств чорної і кольорової металургії в Україні.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Діяльнісний компонент:</w:t>
            </w:r>
          </w:p>
          <w:p w:rsidR="004B2243" w:rsidRPr="00121DA0" w:rsidRDefault="004B2243" w:rsidP="00121DA0">
            <w:pPr>
              <w:pStyle w:val="TableParagraph"/>
              <w:ind w:left="136" w:right="441"/>
              <w:rPr>
                <w:sz w:val="24"/>
                <w:lang w:val="uk-UA"/>
              </w:rPr>
            </w:pPr>
            <w:r w:rsidRPr="00121DA0">
              <w:rPr>
                <w:i/>
                <w:sz w:val="24"/>
                <w:lang w:val="uk-UA"/>
              </w:rPr>
              <w:t>Знаходить і показує на картах різного масштабу</w:t>
            </w:r>
            <w:r w:rsidRPr="00121DA0">
              <w:rPr>
                <w:sz w:val="24"/>
                <w:lang w:val="uk-UA"/>
              </w:rPr>
              <w:t>:</w:t>
            </w:r>
          </w:p>
          <w:p w:rsidR="004B2243" w:rsidRPr="00121DA0" w:rsidRDefault="004B2243" w:rsidP="00121DA0">
            <w:pPr>
              <w:pStyle w:val="TableParagraph"/>
              <w:ind w:left="136" w:right="278"/>
              <w:rPr>
                <w:i/>
                <w:sz w:val="24"/>
                <w:lang w:val="uk-UA"/>
              </w:rPr>
            </w:pPr>
            <w:r w:rsidRPr="00121DA0">
              <w:rPr>
                <w:sz w:val="24"/>
                <w:lang w:val="uk-UA"/>
              </w:rPr>
              <w:t xml:space="preserve">центри чорної металургії в Україні – </w:t>
            </w:r>
            <w:r w:rsidRPr="00121DA0">
              <w:rPr>
                <w:i/>
                <w:sz w:val="24"/>
                <w:lang w:val="uk-UA"/>
              </w:rPr>
              <w:t>Кривий Ріг, Дніпро, Кам’янське, Запоріжжя, Нікополь</w:t>
            </w:r>
            <w:r w:rsidRPr="00121DA0">
              <w:rPr>
                <w:sz w:val="24"/>
                <w:lang w:val="uk-UA"/>
              </w:rPr>
              <w:t xml:space="preserve">, </w:t>
            </w:r>
            <w:r w:rsidRPr="00121DA0">
              <w:rPr>
                <w:i/>
                <w:sz w:val="24"/>
                <w:lang w:val="uk-UA"/>
              </w:rPr>
              <w:t>Маріуполь, Краматорськ, Алчевськ;</w:t>
            </w:r>
          </w:p>
          <w:p w:rsidR="004B2243" w:rsidRPr="00121DA0" w:rsidRDefault="004B2243" w:rsidP="00121DA0">
            <w:pPr>
              <w:pStyle w:val="TableParagraph"/>
              <w:ind w:left="136" w:right="631"/>
              <w:rPr>
                <w:i/>
                <w:sz w:val="24"/>
                <w:lang w:val="uk-UA"/>
              </w:rPr>
            </w:pPr>
            <w:r w:rsidRPr="00121DA0">
              <w:rPr>
                <w:sz w:val="24"/>
                <w:lang w:val="uk-UA"/>
              </w:rPr>
              <w:t xml:space="preserve">центри кольорової металургії в Україні – </w:t>
            </w:r>
            <w:r w:rsidRPr="00121DA0">
              <w:rPr>
                <w:i/>
                <w:sz w:val="24"/>
                <w:lang w:val="uk-UA"/>
              </w:rPr>
              <w:t>Миколаїв, Запоріжжя, Іршанськ, Київ, Побузьке, Бахмут, Кам’янське;</w:t>
            </w:r>
          </w:p>
          <w:p w:rsidR="004B2243" w:rsidRPr="00121DA0" w:rsidRDefault="004B2243" w:rsidP="00121DA0">
            <w:pPr>
              <w:pStyle w:val="TableParagraph"/>
              <w:ind w:left="136" w:right="777"/>
              <w:rPr>
                <w:sz w:val="24"/>
                <w:lang w:val="uk-UA"/>
              </w:rPr>
            </w:pPr>
            <w:r w:rsidRPr="00121DA0">
              <w:rPr>
                <w:i/>
                <w:sz w:val="24"/>
                <w:lang w:val="uk-UA"/>
              </w:rPr>
              <w:t xml:space="preserve">аналізує </w:t>
            </w:r>
            <w:r w:rsidRPr="00121DA0">
              <w:rPr>
                <w:sz w:val="24"/>
                <w:lang w:val="uk-UA"/>
              </w:rPr>
              <w:t>статистичні дані щодо обсягів виробництва та експорту металургійної продукції в Україні та світі.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ind w:left="136" w:right="441"/>
              <w:rPr>
                <w:b/>
                <w:sz w:val="24"/>
                <w:lang w:val="uk-UA"/>
              </w:rPr>
            </w:pPr>
            <w:r w:rsidRPr="00121DA0">
              <w:rPr>
                <w:b/>
                <w:sz w:val="24"/>
                <w:lang w:val="uk-UA"/>
              </w:rPr>
              <w:t>Ціннісний компонент:</w:t>
            </w:r>
          </w:p>
        </w:tc>
        <w:tc>
          <w:tcPr>
            <w:tcW w:w="3876" w:type="dxa"/>
          </w:tcPr>
          <w:p w:rsidR="004B2243" w:rsidRPr="00121DA0" w:rsidRDefault="004B2243" w:rsidP="00121DA0">
            <w:pPr>
              <w:pStyle w:val="TableParagraph"/>
              <w:ind w:left="136" w:right="1342"/>
              <w:rPr>
                <w:b/>
                <w:sz w:val="24"/>
                <w:lang w:val="uk-UA"/>
              </w:rPr>
            </w:pPr>
            <w:r w:rsidRPr="00121DA0">
              <w:rPr>
                <w:b/>
                <w:sz w:val="24"/>
                <w:lang w:val="uk-UA"/>
              </w:rPr>
              <w:t>Тема 2. Металургійне виробництво</w:t>
            </w:r>
          </w:p>
          <w:p w:rsidR="004B2243" w:rsidRPr="00121DA0" w:rsidRDefault="004B2243" w:rsidP="00121DA0">
            <w:pPr>
              <w:pStyle w:val="TableParagraph"/>
              <w:ind w:left="136" w:right="163"/>
              <w:rPr>
                <w:sz w:val="24"/>
                <w:lang w:val="uk-UA"/>
              </w:rPr>
            </w:pPr>
            <w:r w:rsidRPr="00121DA0">
              <w:rPr>
                <w:sz w:val="24"/>
                <w:lang w:val="uk-UA"/>
              </w:rPr>
              <w:t>Значення металургійного виробництва в господарстві. Сучасні технології виробництва чавуну й сталі. Комбінування в чорній металургії. Сучасні чинники розміщення підприємств чорної металургії. Кольорова металургія. Особливості технології виробництва та чинники розміщення підприємств з виплавки міді, алюмінію,</w:t>
            </w:r>
            <w:r w:rsidRPr="00121DA0">
              <w:rPr>
                <w:spacing w:val="-13"/>
                <w:sz w:val="24"/>
                <w:lang w:val="uk-UA"/>
              </w:rPr>
              <w:t xml:space="preserve"> </w:t>
            </w:r>
            <w:r w:rsidRPr="00121DA0">
              <w:rPr>
                <w:sz w:val="24"/>
                <w:lang w:val="uk-UA"/>
              </w:rPr>
              <w:t>титану. Виробництво чавуну, сталі, прокату в Україні: домінуючі технології, сукупність чинників розміщення підприємств, основні центри, місце України на світовому ринку чорних металів. Основні центри виробництва кольорових металів в</w:t>
            </w:r>
            <w:r w:rsidRPr="00121DA0">
              <w:rPr>
                <w:spacing w:val="-2"/>
                <w:sz w:val="24"/>
                <w:lang w:val="uk-UA"/>
              </w:rPr>
              <w:t xml:space="preserve"> </w:t>
            </w:r>
            <w:r w:rsidRPr="00121DA0">
              <w:rPr>
                <w:sz w:val="24"/>
                <w:lang w:val="uk-UA"/>
              </w:rPr>
              <w:t>Україні.</w:t>
            </w:r>
          </w:p>
          <w:p w:rsidR="004B2243" w:rsidRPr="00121DA0" w:rsidRDefault="004B2243" w:rsidP="00121DA0">
            <w:pPr>
              <w:pStyle w:val="TableParagraph"/>
              <w:ind w:left="136" w:right="236"/>
              <w:rPr>
                <w:sz w:val="24"/>
                <w:lang w:val="uk-UA"/>
              </w:rPr>
            </w:pPr>
            <w:r w:rsidRPr="00121DA0">
              <w:rPr>
                <w:sz w:val="24"/>
                <w:lang w:val="uk-UA"/>
              </w:rPr>
              <w:t>Металургійне виробництво світу. Найбільші країни-виробники та країни-споживачі чорних металів. Сучасні тенденції розміщення виробництв чавуну, сталі, прокату. Найбільші країни- виробники та країни-споживачі кольорових металів у світі.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279"/>
              <w:rPr>
                <w:b/>
                <w:i/>
                <w:sz w:val="24"/>
                <w:lang w:val="uk-UA"/>
              </w:rPr>
            </w:pPr>
            <w:r w:rsidRPr="00121DA0">
              <w:rPr>
                <w:b/>
                <w:i/>
                <w:sz w:val="24"/>
                <w:lang w:val="uk-UA"/>
              </w:rPr>
              <w:t>Практична робота</w:t>
            </w:r>
          </w:p>
          <w:p w:rsidR="004B2243" w:rsidRPr="00121DA0" w:rsidRDefault="004B2243" w:rsidP="00121DA0">
            <w:pPr>
              <w:pStyle w:val="TableParagraph"/>
              <w:spacing w:line="274" w:lineRule="exact"/>
              <w:ind w:left="136" w:right="267"/>
              <w:rPr>
                <w:sz w:val="24"/>
                <w:lang w:val="uk-UA"/>
              </w:rPr>
            </w:pPr>
            <w:r w:rsidRPr="00121DA0">
              <w:rPr>
                <w:b/>
                <w:sz w:val="24"/>
                <w:lang w:val="uk-UA"/>
              </w:rPr>
              <w:t xml:space="preserve">6. </w:t>
            </w:r>
            <w:r w:rsidRPr="00121DA0">
              <w:rPr>
                <w:sz w:val="24"/>
                <w:lang w:val="uk-UA"/>
              </w:rPr>
              <w:t>Позначення на контурній карті</w:t>
            </w:r>
          </w:p>
        </w:tc>
        <w:tc>
          <w:tcPr>
            <w:tcW w:w="5197" w:type="dxa"/>
          </w:tcPr>
          <w:p w:rsidR="004B2243" w:rsidRPr="00121DA0" w:rsidRDefault="004B2243" w:rsidP="00121DA0">
            <w:pPr>
              <w:pStyle w:val="TableParagraph"/>
              <w:spacing w:before="1" w:line="237" w:lineRule="auto"/>
              <w:ind w:right="137"/>
              <w:rPr>
                <w:sz w:val="24"/>
                <w:lang w:val="uk-UA"/>
              </w:rPr>
            </w:pPr>
            <w:r w:rsidRPr="00121DA0">
              <w:rPr>
                <w:b/>
                <w:i/>
                <w:sz w:val="24"/>
                <w:lang w:val="uk-UA"/>
              </w:rPr>
              <w:t xml:space="preserve">Екологічна безпека та сталий розвиток </w:t>
            </w:r>
            <w:r w:rsidRPr="00121DA0">
              <w:rPr>
                <w:sz w:val="24"/>
                <w:lang w:val="uk-UA"/>
              </w:rPr>
              <w:t>Аналізує негативні наслідки впливу великих металургійних комбінатів із традиційними технологіями  на природне середовище.</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right="137"/>
              <w:rPr>
                <w:b/>
                <w:i/>
                <w:sz w:val="24"/>
                <w:lang w:val="uk-UA"/>
              </w:rPr>
            </w:pPr>
            <w:r w:rsidRPr="00121DA0">
              <w:rPr>
                <w:b/>
                <w:i/>
                <w:sz w:val="24"/>
                <w:lang w:val="uk-UA"/>
              </w:rPr>
              <w:t>Здоров’я і безпека</w:t>
            </w:r>
          </w:p>
          <w:p w:rsidR="004B2243" w:rsidRPr="00121DA0" w:rsidRDefault="004B2243" w:rsidP="00121DA0">
            <w:pPr>
              <w:pStyle w:val="TableParagraph"/>
              <w:ind w:right="47"/>
              <w:rPr>
                <w:sz w:val="24"/>
                <w:lang w:val="uk-UA"/>
              </w:rPr>
            </w:pPr>
            <w:r w:rsidRPr="00121DA0">
              <w:rPr>
                <w:sz w:val="24"/>
                <w:lang w:val="uk-UA"/>
              </w:rPr>
              <w:t>Презентує приклади захисту здоров’я і профілактики захворювань, характерних для районів концентрації металургійного виробнцтва.</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left="59" w:right="343" w:hanging="60"/>
              <w:rPr>
                <w:sz w:val="24"/>
                <w:lang w:val="uk-UA"/>
              </w:rPr>
            </w:pPr>
            <w:r w:rsidRPr="00121DA0">
              <w:rPr>
                <w:b/>
                <w:i/>
                <w:sz w:val="24"/>
                <w:lang w:val="uk-UA"/>
              </w:rPr>
              <w:t xml:space="preserve">Підприємливість та фінансова грамотність </w:t>
            </w:r>
            <w:r w:rsidRPr="00121DA0">
              <w:rPr>
                <w:sz w:val="24"/>
                <w:lang w:val="uk-UA"/>
              </w:rPr>
              <w:t>Оцінює переваги використання вторинної сировини для виробництва металів.</w:t>
            </w:r>
          </w:p>
        </w:tc>
      </w:tr>
    </w:tbl>
    <w:p w:rsidR="004B2243" w:rsidRPr="00152828" w:rsidRDefault="004B2243">
      <w:pPr>
        <w:spacing w:line="237" w:lineRule="auto"/>
        <w:rPr>
          <w:sz w:val="24"/>
          <w:lang w:val="uk-UA"/>
        </w:rPr>
        <w:sectPr w:rsidR="004B2243" w:rsidRPr="00152828">
          <w:pgSz w:w="16840" w:h="11910" w:orient="landscape"/>
          <w:pgMar w:top="260" w:right="600" w:bottom="280" w:left="48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0"/>
        <w:gridCol w:w="5009"/>
        <w:gridCol w:w="3876"/>
        <w:gridCol w:w="5197"/>
      </w:tblGrid>
      <w:tr w:rsidR="004B2243" w:rsidRPr="00152828" w:rsidTr="00121DA0">
        <w:trPr>
          <w:trHeight w:hRule="exact" w:val="1666"/>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ind w:left="136" w:right="755"/>
              <w:rPr>
                <w:sz w:val="24"/>
                <w:lang w:val="uk-UA"/>
              </w:rPr>
            </w:pPr>
            <w:r w:rsidRPr="00121DA0">
              <w:rPr>
                <w:i/>
                <w:sz w:val="24"/>
                <w:lang w:val="uk-UA"/>
              </w:rPr>
              <w:t xml:space="preserve">оцінює </w:t>
            </w:r>
            <w:r w:rsidRPr="00121DA0">
              <w:rPr>
                <w:sz w:val="24"/>
                <w:lang w:val="uk-UA"/>
              </w:rPr>
              <w:t>наслідки впливу металургійного виробництва на довкілля та здоров’я населення;</w:t>
            </w:r>
          </w:p>
          <w:p w:rsidR="004B2243" w:rsidRPr="00121DA0" w:rsidRDefault="004B2243" w:rsidP="00121DA0">
            <w:pPr>
              <w:pStyle w:val="TableParagraph"/>
              <w:ind w:left="136" w:right="728"/>
              <w:rPr>
                <w:sz w:val="24"/>
                <w:lang w:val="uk-UA"/>
              </w:rPr>
            </w:pPr>
            <w:r w:rsidRPr="00121DA0">
              <w:rPr>
                <w:i/>
                <w:sz w:val="24"/>
                <w:lang w:val="uk-UA"/>
              </w:rPr>
              <w:t xml:space="preserve">оцінює </w:t>
            </w:r>
            <w:r w:rsidRPr="00121DA0">
              <w:rPr>
                <w:sz w:val="24"/>
                <w:lang w:val="uk-UA"/>
              </w:rPr>
              <w:t>вплив приватного капіталу на розвиток металургійного виробництва в Україні.</w:t>
            </w:r>
          </w:p>
        </w:tc>
        <w:tc>
          <w:tcPr>
            <w:tcW w:w="3876" w:type="dxa"/>
          </w:tcPr>
          <w:p w:rsidR="004B2243" w:rsidRPr="00121DA0" w:rsidRDefault="004B2243" w:rsidP="00121DA0">
            <w:pPr>
              <w:pStyle w:val="TableParagraph"/>
              <w:ind w:left="136" w:right="761"/>
              <w:jc w:val="both"/>
              <w:rPr>
                <w:sz w:val="24"/>
                <w:lang w:val="uk-UA"/>
              </w:rPr>
            </w:pPr>
            <w:r w:rsidRPr="00121DA0">
              <w:rPr>
                <w:sz w:val="24"/>
                <w:lang w:val="uk-UA"/>
              </w:rPr>
              <w:t>сировинної бази та основних центрів виробництва чорних металів в Україні.</w:t>
            </w:r>
          </w:p>
        </w:tc>
        <w:tc>
          <w:tcPr>
            <w:tcW w:w="5197" w:type="dxa"/>
          </w:tcPr>
          <w:p w:rsidR="004B2243" w:rsidRPr="00121DA0" w:rsidRDefault="004B2243">
            <w:pPr>
              <w:rPr>
                <w:lang w:val="uk-UA"/>
              </w:rPr>
            </w:pPr>
          </w:p>
        </w:tc>
      </w:tr>
      <w:tr w:rsidR="004B2243" w:rsidRPr="00152828" w:rsidTr="00121DA0">
        <w:trPr>
          <w:trHeight w:hRule="exact" w:val="8567"/>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spacing w:line="273" w:lineRule="exact"/>
              <w:ind w:left="136" w:right="441"/>
              <w:rPr>
                <w:b/>
                <w:sz w:val="24"/>
                <w:lang w:val="uk-UA"/>
              </w:rPr>
            </w:pPr>
            <w:r w:rsidRPr="00121DA0">
              <w:rPr>
                <w:b/>
                <w:sz w:val="24"/>
                <w:lang w:val="uk-UA"/>
              </w:rPr>
              <w:t>Знаннєвий компонент:</w:t>
            </w:r>
          </w:p>
          <w:p w:rsidR="004B2243" w:rsidRPr="00121DA0" w:rsidRDefault="004B2243" w:rsidP="00121DA0">
            <w:pPr>
              <w:pStyle w:val="TableParagraph"/>
              <w:ind w:left="136" w:right="765"/>
              <w:rPr>
                <w:sz w:val="24"/>
                <w:lang w:val="uk-UA"/>
              </w:rPr>
            </w:pPr>
            <w:r w:rsidRPr="00121DA0">
              <w:rPr>
                <w:i/>
                <w:sz w:val="24"/>
                <w:lang w:val="uk-UA"/>
              </w:rPr>
              <w:t xml:space="preserve">називає </w:t>
            </w:r>
            <w:r w:rsidRPr="00121DA0">
              <w:rPr>
                <w:sz w:val="24"/>
                <w:lang w:val="uk-UA"/>
              </w:rPr>
              <w:t>види мінеральних добрив, види хімічної продукції;</w:t>
            </w:r>
          </w:p>
          <w:p w:rsidR="004B2243" w:rsidRPr="00121DA0" w:rsidRDefault="004B2243" w:rsidP="00121DA0">
            <w:pPr>
              <w:pStyle w:val="TableParagraph"/>
              <w:ind w:left="136" w:right="187"/>
              <w:jc w:val="both"/>
              <w:rPr>
                <w:sz w:val="24"/>
                <w:lang w:val="uk-UA"/>
              </w:rPr>
            </w:pPr>
            <w:r w:rsidRPr="00121DA0">
              <w:rPr>
                <w:i/>
                <w:sz w:val="24"/>
                <w:lang w:val="uk-UA"/>
              </w:rPr>
              <w:t xml:space="preserve">наводить приклади </w:t>
            </w:r>
            <w:r w:rsidRPr="00121DA0">
              <w:rPr>
                <w:sz w:val="24"/>
                <w:lang w:val="uk-UA"/>
              </w:rPr>
              <w:t>найбільших у світі країн- виробників мінеральних добрив та полімерів, деревини та паперу;</w:t>
            </w:r>
          </w:p>
          <w:p w:rsidR="004B2243" w:rsidRPr="00121DA0" w:rsidRDefault="004B2243" w:rsidP="00121DA0">
            <w:pPr>
              <w:pStyle w:val="TableParagraph"/>
              <w:ind w:left="136" w:right="354"/>
              <w:rPr>
                <w:sz w:val="24"/>
                <w:lang w:val="uk-UA"/>
              </w:rPr>
            </w:pPr>
            <w:r w:rsidRPr="00121DA0">
              <w:rPr>
                <w:i/>
                <w:sz w:val="24"/>
                <w:lang w:val="uk-UA"/>
              </w:rPr>
              <w:t xml:space="preserve">пояснює </w:t>
            </w:r>
            <w:r w:rsidRPr="00121DA0">
              <w:rPr>
                <w:sz w:val="24"/>
                <w:lang w:val="uk-UA"/>
              </w:rPr>
              <w:t>вплив різних чинників на розміщення виробництв хімічної продукції, деревини й паперу.</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Діяльнісний компонент</w:t>
            </w:r>
          </w:p>
          <w:p w:rsidR="004B2243" w:rsidRPr="00121DA0" w:rsidRDefault="004B2243" w:rsidP="00121DA0">
            <w:pPr>
              <w:pStyle w:val="TableParagraph"/>
              <w:ind w:left="136" w:right="159"/>
              <w:rPr>
                <w:sz w:val="24"/>
                <w:lang w:val="uk-UA"/>
              </w:rPr>
            </w:pPr>
            <w:r w:rsidRPr="00121DA0">
              <w:rPr>
                <w:i/>
                <w:sz w:val="24"/>
                <w:lang w:val="uk-UA"/>
              </w:rPr>
              <w:t xml:space="preserve">показує на карті </w:t>
            </w:r>
            <w:r w:rsidRPr="00121DA0">
              <w:rPr>
                <w:sz w:val="24"/>
                <w:lang w:val="uk-UA"/>
              </w:rPr>
              <w:t xml:space="preserve">найбільші центри виробництва мінеральних добрив, виробів з гуми, побутової хімії, ліків в Україні – </w:t>
            </w:r>
            <w:r w:rsidRPr="00121DA0">
              <w:rPr>
                <w:i/>
                <w:sz w:val="24"/>
                <w:lang w:val="uk-UA"/>
              </w:rPr>
              <w:t>Костянтинівка, Сєверодонецьк, Кам’янське, Черкаси, Суми, Запоріжжя, Одеса, Яни Капу (Красноперекопськ), Біла Церква, Харків, Київ, Умань</w:t>
            </w:r>
            <w:r w:rsidRPr="00121DA0">
              <w:rPr>
                <w:sz w:val="24"/>
                <w:lang w:val="uk-UA"/>
              </w:rPr>
              <w:t>, центри виробництва деревини й паперу в Україні;</w:t>
            </w:r>
          </w:p>
          <w:p w:rsidR="004B2243" w:rsidRPr="00121DA0" w:rsidRDefault="004B2243" w:rsidP="00121DA0">
            <w:pPr>
              <w:pStyle w:val="TableParagraph"/>
              <w:ind w:left="136" w:right="409"/>
              <w:rPr>
                <w:sz w:val="24"/>
                <w:lang w:val="uk-UA"/>
              </w:rPr>
            </w:pPr>
            <w:r w:rsidRPr="00121DA0">
              <w:rPr>
                <w:i/>
                <w:sz w:val="24"/>
                <w:lang w:val="uk-UA"/>
              </w:rPr>
              <w:t xml:space="preserve">характеризує </w:t>
            </w:r>
            <w:r w:rsidRPr="00121DA0">
              <w:rPr>
                <w:sz w:val="24"/>
                <w:lang w:val="uk-UA"/>
              </w:rPr>
              <w:t>сировинну базу виробництва хімічної продукції, паперу;</w:t>
            </w:r>
          </w:p>
          <w:p w:rsidR="004B2243" w:rsidRPr="00121DA0" w:rsidRDefault="004B2243" w:rsidP="00121DA0">
            <w:pPr>
              <w:pStyle w:val="TableParagraph"/>
              <w:ind w:left="136" w:right="441"/>
              <w:rPr>
                <w:sz w:val="24"/>
                <w:lang w:val="uk-UA"/>
              </w:rPr>
            </w:pPr>
            <w:r w:rsidRPr="00121DA0">
              <w:rPr>
                <w:i/>
                <w:sz w:val="24"/>
                <w:lang w:val="uk-UA"/>
              </w:rPr>
              <w:t xml:space="preserve">аналізує </w:t>
            </w:r>
            <w:r w:rsidRPr="00121DA0">
              <w:rPr>
                <w:sz w:val="24"/>
                <w:lang w:val="uk-UA"/>
              </w:rPr>
              <w:t>зв’язки між хімічними, металургійними та іншими видами виробництв.</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Ціннісний компонент</w:t>
            </w:r>
          </w:p>
          <w:p w:rsidR="004B2243" w:rsidRPr="00121DA0" w:rsidRDefault="004B2243" w:rsidP="00121DA0">
            <w:pPr>
              <w:pStyle w:val="TableParagraph"/>
              <w:ind w:left="136" w:right="154"/>
              <w:rPr>
                <w:sz w:val="24"/>
                <w:lang w:val="uk-UA"/>
              </w:rPr>
            </w:pPr>
            <w:r w:rsidRPr="00121DA0">
              <w:rPr>
                <w:i/>
                <w:sz w:val="24"/>
                <w:lang w:val="uk-UA"/>
              </w:rPr>
              <w:t xml:space="preserve">оцінює </w:t>
            </w:r>
            <w:r w:rsidRPr="00121DA0">
              <w:rPr>
                <w:sz w:val="24"/>
                <w:lang w:val="uk-UA"/>
              </w:rPr>
              <w:t xml:space="preserve">вплив виробництва хімічної продукції й паперу на довкілля та здоров’я населення; </w:t>
            </w:r>
            <w:r w:rsidRPr="00121DA0">
              <w:rPr>
                <w:i/>
                <w:sz w:val="24"/>
                <w:lang w:val="uk-UA"/>
              </w:rPr>
              <w:t xml:space="preserve">оцінює </w:t>
            </w:r>
            <w:r w:rsidRPr="00121DA0">
              <w:rPr>
                <w:sz w:val="24"/>
                <w:lang w:val="uk-UA"/>
              </w:rPr>
              <w:t>вплив хімічного виробництва на рівень соціально-економічного розвитку країни</w:t>
            </w:r>
          </w:p>
        </w:tc>
        <w:tc>
          <w:tcPr>
            <w:tcW w:w="3876" w:type="dxa"/>
          </w:tcPr>
          <w:p w:rsidR="004B2243" w:rsidRPr="00121DA0" w:rsidRDefault="004B2243" w:rsidP="00121DA0">
            <w:pPr>
              <w:pStyle w:val="TableParagraph"/>
              <w:ind w:left="136" w:right="206"/>
              <w:rPr>
                <w:sz w:val="24"/>
                <w:lang w:val="uk-UA"/>
              </w:rPr>
            </w:pPr>
            <w:r w:rsidRPr="00121DA0">
              <w:rPr>
                <w:b/>
                <w:sz w:val="24"/>
                <w:lang w:val="uk-UA"/>
              </w:rPr>
              <w:t xml:space="preserve">Тема 3. Хімічне виробництво. Виробництво деревини, паперу. </w:t>
            </w:r>
            <w:r w:rsidRPr="00121DA0">
              <w:rPr>
                <w:sz w:val="24"/>
                <w:lang w:val="uk-UA"/>
              </w:rPr>
              <w:t>Значення та особливості технологій хімічного виробництва. Чинники розміщення основних виробництв хімічних речовин і хімічної продукції, фармацевтичної продукції,  гумових і пластмасових виробів.</w:t>
            </w:r>
          </w:p>
          <w:p w:rsidR="004B2243" w:rsidRPr="00121DA0" w:rsidRDefault="004B2243" w:rsidP="00121DA0">
            <w:pPr>
              <w:pStyle w:val="TableParagraph"/>
              <w:ind w:left="136" w:right="363"/>
              <w:rPr>
                <w:sz w:val="24"/>
                <w:lang w:val="uk-UA"/>
              </w:rPr>
            </w:pPr>
            <w:r w:rsidRPr="00121DA0">
              <w:rPr>
                <w:sz w:val="24"/>
                <w:lang w:val="uk-UA"/>
              </w:rPr>
              <w:t>Хімічне виробництво в Україні. Основні центри виробництва хімічної продукції та чинники їх формування. Найбільші країни- виробники мінеральних добрив, полімерів, ліків.</w:t>
            </w:r>
          </w:p>
          <w:p w:rsidR="004B2243" w:rsidRPr="00121DA0" w:rsidRDefault="004B2243" w:rsidP="00121DA0">
            <w:pPr>
              <w:pStyle w:val="TableParagraph"/>
              <w:ind w:left="136" w:right="265"/>
              <w:rPr>
                <w:sz w:val="24"/>
                <w:lang w:val="uk-UA"/>
              </w:rPr>
            </w:pPr>
            <w:r w:rsidRPr="00121DA0">
              <w:rPr>
                <w:sz w:val="24"/>
                <w:lang w:val="uk-UA"/>
              </w:rPr>
              <w:t>Виробництво деревини й паперу: значення, особливості технологій та чинники розміщення підприємств. Виробництво деревини й паперу в Україні.</w:t>
            </w:r>
          </w:p>
          <w:p w:rsidR="004B2243" w:rsidRPr="00121DA0" w:rsidRDefault="004B2243" w:rsidP="00121DA0">
            <w:pPr>
              <w:pStyle w:val="TableParagraph"/>
              <w:ind w:left="136" w:right="549"/>
              <w:rPr>
                <w:sz w:val="24"/>
                <w:lang w:val="uk-UA"/>
              </w:rPr>
            </w:pPr>
            <w:r w:rsidRPr="00121DA0">
              <w:rPr>
                <w:sz w:val="24"/>
                <w:lang w:val="uk-UA"/>
              </w:rPr>
              <w:t>Найбільші в світі країни- виробники деревини та паперу</w:t>
            </w:r>
          </w:p>
        </w:tc>
        <w:tc>
          <w:tcPr>
            <w:tcW w:w="5197" w:type="dxa"/>
          </w:tcPr>
          <w:p w:rsidR="004B2243" w:rsidRPr="00121DA0" w:rsidRDefault="004B2243" w:rsidP="00121DA0">
            <w:pPr>
              <w:pStyle w:val="TableParagraph"/>
              <w:spacing w:before="1" w:line="237" w:lineRule="auto"/>
              <w:ind w:left="59" w:right="137"/>
              <w:rPr>
                <w:b/>
                <w:sz w:val="24"/>
                <w:lang w:val="uk-UA"/>
              </w:rPr>
            </w:pPr>
            <w:r w:rsidRPr="00121DA0">
              <w:rPr>
                <w:b/>
                <w:i/>
                <w:sz w:val="24"/>
                <w:lang w:val="uk-UA"/>
              </w:rPr>
              <w:t xml:space="preserve">Екологічна безпека та сталий розвиток </w:t>
            </w:r>
            <w:r w:rsidRPr="00121DA0">
              <w:rPr>
                <w:sz w:val="24"/>
                <w:lang w:val="uk-UA"/>
              </w:rPr>
              <w:t>Аналізує негативні наслідки впливу великих хімічних підприємств з традиційними технологіями  на природне середовище</w:t>
            </w:r>
            <w:r w:rsidRPr="00121DA0">
              <w:rPr>
                <w:b/>
                <w:sz w:val="24"/>
                <w:lang w:val="uk-UA"/>
              </w:rPr>
              <w:t>.</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before="1" w:line="274" w:lineRule="exact"/>
              <w:ind w:left="59" w:right="137"/>
              <w:rPr>
                <w:b/>
                <w:i/>
                <w:sz w:val="24"/>
                <w:lang w:val="uk-UA"/>
              </w:rPr>
            </w:pPr>
            <w:r w:rsidRPr="00121DA0">
              <w:rPr>
                <w:b/>
                <w:i/>
                <w:sz w:val="24"/>
                <w:lang w:val="uk-UA"/>
              </w:rPr>
              <w:t>Здоров’я і безпека</w:t>
            </w:r>
          </w:p>
          <w:p w:rsidR="004B2243" w:rsidRPr="00121DA0" w:rsidRDefault="004B2243" w:rsidP="00121DA0">
            <w:pPr>
              <w:pStyle w:val="TableParagraph"/>
              <w:ind w:left="59" w:right="99"/>
              <w:rPr>
                <w:sz w:val="24"/>
                <w:lang w:val="uk-UA"/>
              </w:rPr>
            </w:pPr>
            <w:r w:rsidRPr="00121DA0">
              <w:rPr>
                <w:sz w:val="24"/>
                <w:lang w:val="uk-UA"/>
              </w:rPr>
              <w:t>Аналізує зразки продукції побутової хімії різних виробників, порівнює їх вплив на здоров’я людини.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59" w:right="137"/>
              <w:rPr>
                <w:b/>
                <w:i/>
                <w:sz w:val="24"/>
                <w:lang w:val="uk-UA"/>
              </w:rPr>
            </w:pPr>
            <w:r w:rsidRPr="00121DA0">
              <w:rPr>
                <w:b/>
                <w:i/>
                <w:sz w:val="24"/>
                <w:lang w:val="uk-UA"/>
              </w:rPr>
              <w:t>Громадянська відповідальність</w:t>
            </w:r>
          </w:p>
          <w:p w:rsidR="004B2243" w:rsidRPr="00121DA0" w:rsidRDefault="004B2243" w:rsidP="00121DA0">
            <w:pPr>
              <w:pStyle w:val="TableParagraph"/>
              <w:ind w:left="59" w:right="-17"/>
              <w:rPr>
                <w:sz w:val="24"/>
                <w:lang w:val="uk-UA"/>
              </w:rPr>
            </w:pPr>
            <w:r w:rsidRPr="00121DA0">
              <w:rPr>
                <w:sz w:val="24"/>
                <w:lang w:val="uk-UA"/>
              </w:rPr>
              <w:t>Презентує приклади сортування відходів родини (громади); розрізняє види пакувальних матеріалів за ступенем утилізації та пропонує способи мінімізації відходів.</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283" w:firstLine="60"/>
              <w:rPr>
                <w:sz w:val="24"/>
                <w:lang w:val="uk-UA"/>
              </w:rPr>
            </w:pPr>
            <w:r w:rsidRPr="00121DA0">
              <w:rPr>
                <w:b/>
                <w:i/>
                <w:sz w:val="24"/>
                <w:lang w:val="uk-UA"/>
              </w:rPr>
              <w:t xml:space="preserve">Підприємливість та фінансова грамотність </w:t>
            </w:r>
            <w:r w:rsidRPr="00121DA0">
              <w:rPr>
                <w:sz w:val="24"/>
                <w:lang w:val="uk-UA"/>
              </w:rPr>
              <w:t>Оцінює переваги використання вторинної сировини.</w:t>
            </w:r>
          </w:p>
          <w:p w:rsidR="004B2243" w:rsidRPr="00121DA0" w:rsidRDefault="004B2243" w:rsidP="00121DA0">
            <w:pPr>
              <w:pStyle w:val="TableParagraph"/>
              <w:ind w:right="137"/>
              <w:rPr>
                <w:sz w:val="24"/>
                <w:lang w:val="uk-UA"/>
              </w:rPr>
            </w:pPr>
            <w:r w:rsidRPr="00121DA0">
              <w:rPr>
                <w:sz w:val="24"/>
                <w:lang w:val="uk-UA"/>
              </w:rPr>
              <w:t>Бере участь у розробці проекту використання будівельних  матеріалів  своєї</w:t>
            </w:r>
            <w:r w:rsidRPr="00121DA0">
              <w:rPr>
                <w:spacing w:val="53"/>
                <w:sz w:val="24"/>
                <w:lang w:val="uk-UA"/>
              </w:rPr>
              <w:t xml:space="preserve"> </w:t>
            </w:r>
            <w:r w:rsidRPr="00121DA0">
              <w:rPr>
                <w:sz w:val="24"/>
                <w:lang w:val="uk-UA"/>
              </w:rPr>
              <w:t>місцевості.</w:t>
            </w:r>
          </w:p>
        </w:tc>
      </w:tr>
    </w:tbl>
    <w:p w:rsidR="004B2243" w:rsidRPr="00152828" w:rsidRDefault="004B2243">
      <w:pPr>
        <w:rPr>
          <w:sz w:val="24"/>
          <w:lang w:val="uk-UA"/>
        </w:rPr>
        <w:sectPr w:rsidR="004B2243" w:rsidRPr="00152828">
          <w:pgSz w:w="16840" w:h="11910" w:orient="landscape"/>
          <w:pgMar w:top="260" w:right="600" w:bottom="280" w:left="48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0"/>
        <w:gridCol w:w="5009"/>
        <w:gridCol w:w="3876"/>
        <w:gridCol w:w="5197"/>
      </w:tblGrid>
      <w:tr w:rsidR="004B2243" w:rsidRPr="00152828" w:rsidTr="00121DA0">
        <w:trPr>
          <w:trHeight w:hRule="exact" w:val="286"/>
        </w:trPr>
        <w:tc>
          <w:tcPr>
            <w:tcW w:w="1380" w:type="dxa"/>
          </w:tcPr>
          <w:p w:rsidR="004B2243" w:rsidRPr="00121DA0" w:rsidRDefault="004B2243">
            <w:pPr>
              <w:rPr>
                <w:lang w:val="uk-UA"/>
              </w:rPr>
            </w:pPr>
          </w:p>
        </w:tc>
        <w:tc>
          <w:tcPr>
            <w:tcW w:w="5009" w:type="dxa"/>
          </w:tcPr>
          <w:p w:rsidR="004B2243" w:rsidRPr="00121DA0" w:rsidRDefault="004B2243">
            <w:pPr>
              <w:rPr>
                <w:lang w:val="uk-UA"/>
              </w:rPr>
            </w:pPr>
          </w:p>
        </w:tc>
        <w:tc>
          <w:tcPr>
            <w:tcW w:w="3876" w:type="dxa"/>
          </w:tcPr>
          <w:p w:rsidR="004B2243" w:rsidRPr="00121DA0" w:rsidRDefault="004B2243">
            <w:pPr>
              <w:rPr>
                <w:lang w:val="uk-UA"/>
              </w:rPr>
            </w:pPr>
          </w:p>
        </w:tc>
        <w:tc>
          <w:tcPr>
            <w:tcW w:w="5197" w:type="dxa"/>
          </w:tcPr>
          <w:p w:rsidR="004B2243" w:rsidRPr="00121DA0" w:rsidRDefault="004B2243">
            <w:pPr>
              <w:rPr>
                <w:lang w:val="uk-UA"/>
              </w:rPr>
            </w:pPr>
          </w:p>
        </w:tc>
      </w:tr>
      <w:tr w:rsidR="004B2243" w:rsidRPr="00152828" w:rsidTr="00121DA0">
        <w:trPr>
          <w:trHeight w:hRule="exact" w:val="9120"/>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spacing w:line="273" w:lineRule="exact"/>
              <w:ind w:left="136" w:right="441"/>
              <w:rPr>
                <w:b/>
                <w:sz w:val="24"/>
                <w:lang w:val="uk-UA"/>
              </w:rPr>
            </w:pPr>
            <w:r w:rsidRPr="00121DA0">
              <w:rPr>
                <w:b/>
                <w:sz w:val="24"/>
                <w:lang w:val="uk-UA"/>
              </w:rPr>
              <w:t>Знаннєвий компонент:</w:t>
            </w:r>
          </w:p>
          <w:p w:rsidR="004B2243" w:rsidRPr="00121DA0" w:rsidRDefault="004B2243" w:rsidP="00121DA0">
            <w:pPr>
              <w:pStyle w:val="TableParagraph"/>
              <w:ind w:left="136" w:right="343"/>
              <w:rPr>
                <w:sz w:val="24"/>
                <w:lang w:val="uk-UA"/>
              </w:rPr>
            </w:pPr>
            <w:r w:rsidRPr="00121DA0">
              <w:rPr>
                <w:i/>
                <w:sz w:val="24"/>
                <w:lang w:val="uk-UA"/>
              </w:rPr>
              <w:t xml:space="preserve">називає </w:t>
            </w:r>
            <w:r w:rsidRPr="00121DA0">
              <w:rPr>
                <w:sz w:val="24"/>
                <w:lang w:val="uk-UA"/>
              </w:rPr>
              <w:t xml:space="preserve">види продукції машинобудівних підприємств, чинники розміщення окремих виробництв машин та устаткування; </w:t>
            </w:r>
            <w:r w:rsidRPr="00121DA0">
              <w:rPr>
                <w:i/>
                <w:sz w:val="24"/>
                <w:lang w:val="uk-UA"/>
              </w:rPr>
              <w:t xml:space="preserve">наводить приклади </w:t>
            </w:r>
            <w:r w:rsidRPr="00121DA0">
              <w:rPr>
                <w:sz w:val="24"/>
                <w:lang w:val="uk-UA"/>
              </w:rPr>
              <w:t xml:space="preserve">найбільших країн- виробників легкових автомобілів, літаків, морських суден, верстатів, електроніки; </w:t>
            </w:r>
            <w:r w:rsidRPr="00121DA0">
              <w:rPr>
                <w:i/>
                <w:sz w:val="24"/>
                <w:lang w:val="uk-UA"/>
              </w:rPr>
              <w:t xml:space="preserve">пояснює </w:t>
            </w:r>
            <w:r w:rsidRPr="00121DA0">
              <w:rPr>
                <w:sz w:val="24"/>
                <w:lang w:val="uk-UA"/>
              </w:rPr>
              <w:t>розміщення виробництв транспортних засобів, промислового обладнання, сільськогосподарської техніки, електротехнічної та електронної продукції побутового призначення;</w:t>
            </w:r>
          </w:p>
          <w:p w:rsidR="004B2243" w:rsidRPr="00121DA0" w:rsidRDefault="004B2243" w:rsidP="00121DA0">
            <w:pPr>
              <w:pStyle w:val="TableParagraph"/>
              <w:ind w:left="136" w:right="750"/>
              <w:rPr>
                <w:sz w:val="24"/>
                <w:lang w:val="uk-UA"/>
              </w:rPr>
            </w:pPr>
            <w:r w:rsidRPr="00121DA0">
              <w:rPr>
                <w:i/>
                <w:sz w:val="24"/>
                <w:lang w:val="uk-UA"/>
              </w:rPr>
              <w:t xml:space="preserve">розуміє </w:t>
            </w:r>
            <w:r w:rsidRPr="00121DA0">
              <w:rPr>
                <w:sz w:val="24"/>
                <w:lang w:val="uk-UA"/>
              </w:rPr>
              <w:t>причини виникнення проблем у виробництві машин та устаткування в Україні.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Діяльнісний компонент:</w:t>
            </w:r>
          </w:p>
          <w:p w:rsidR="004B2243" w:rsidRPr="00121DA0" w:rsidRDefault="004B2243" w:rsidP="00121DA0">
            <w:pPr>
              <w:pStyle w:val="TableParagraph"/>
              <w:ind w:left="136" w:right="439"/>
              <w:rPr>
                <w:sz w:val="24"/>
                <w:lang w:val="uk-UA"/>
              </w:rPr>
            </w:pPr>
            <w:r w:rsidRPr="00121DA0">
              <w:rPr>
                <w:i/>
                <w:sz w:val="24"/>
                <w:lang w:val="uk-UA"/>
              </w:rPr>
              <w:t xml:space="preserve">показує на карті </w:t>
            </w:r>
            <w:r w:rsidRPr="00121DA0">
              <w:rPr>
                <w:sz w:val="24"/>
                <w:lang w:val="uk-UA"/>
              </w:rPr>
              <w:t xml:space="preserve">найбільші країни- виробники машин та устаткування – </w:t>
            </w:r>
            <w:r w:rsidRPr="00121DA0">
              <w:rPr>
                <w:i/>
                <w:sz w:val="24"/>
                <w:lang w:val="uk-UA"/>
              </w:rPr>
              <w:t>США, Канада</w:t>
            </w:r>
            <w:r w:rsidRPr="00121DA0">
              <w:rPr>
                <w:sz w:val="24"/>
                <w:lang w:val="uk-UA"/>
              </w:rPr>
              <w:t>, к</w:t>
            </w:r>
            <w:r w:rsidRPr="00121DA0">
              <w:rPr>
                <w:i/>
                <w:sz w:val="24"/>
                <w:lang w:val="uk-UA"/>
              </w:rPr>
              <w:t>раїни ЄС, Японія, Китай, Нові індустріальні країни</w:t>
            </w:r>
            <w:r w:rsidRPr="00121DA0">
              <w:rPr>
                <w:sz w:val="24"/>
                <w:lang w:val="uk-UA"/>
              </w:rPr>
              <w:t xml:space="preserve">, найбільші центри машинобудування в Україні; </w:t>
            </w:r>
            <w:r w:rsidRPr="00121DA0">
              <w:rPr>
                <w:i/>
                <w:sz w:val="24"/>
                <w:lang w:val="uk-UA"/>
              </w:rPr>
              <w:t xml:space="preserve">характеризує </w:t>
            </w:r>
            <w:r w:rsidRPr="00121DA0">
              <w:rPr>
                <w:sz w:val="24"/>
                <w:lang w:val="uk-UA"/>
              </w:rPr>
              <w:t>сучасні тенденції розвитку і розміщення виробництва машин і устаткування.</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Ціннісний компонент</w:t>
            </w:r>
          </w:p>
          <w:p w:rsidR="004B2243" w:rsidRPr="00121DA0" w:rsidRDefault="004B2243" w:rsidP="00121DA0">
            <w:pPr>
              <w:pStyle w:val="TableParagraph"/>
              <w:ind w:left="136" w:right="505"/>
              <w:rPr>
                <w:sz w:val="24"/>
                <w:lang w:val="uk-UA"/>
              </w:rPr>
            </w:pPr>
            <w:r w:rsidRPr="00121DA0">
              <w:rPr>
                <w:i/>
                <w:sz w:val="24"/>
                <w:lang w:val="uk-UA"/>
              </w:rPr>
              <w:t xml:space="preserve">оцінює </w:t>
            </w:r>
            <w:r w:rsidRPr="00121DA0">
              <w:rPr>
                <w:sz w:val="24"/>
                <w:lang w:val="uk-UA"/>
              </w:rPr>
              <w:t>роль машинобудування у розвитку світового господарства та господарства України.</w:t>
            </w:r>
          </w:p>
        </w:tc>
        <w:tc>
          <w:tcPr>
            <w:tcW w:w="3876" w:type="dxa"/>
          </w:tcPr>
          <w:p w:rsidR="004B2243" w:rsidRPr="00121DA0" w:rsidRDefault="004B2243" w:rsidP="00121DA0">
            <w:pPr>
              <w:pStyle w:val="TableParagraph"/>
              <w:ind w:left="136" w:right="286"/>
              <w:rPr>
                <w:b/>
                <w:sz w:val="24"/>
                <w:lang w:val="uk-UA"/>
              </w:rPr>
            </w:pPr>
            <w:r w:rsidRPr="00121DA0">
              <w:rPr>
                <w:b/>
                <w:sz w:val="24"/>
                <w:lang w:val="uk-UA"/>
              </w:rPr>
              <w:t>Тема 4. Виробництво машин та устаткування</w:t>
            </w:r>
          </w:p>
          <w:p w:rsidR="004B2243" w:rsidRPr="00121DA0" w:rsidRDefault="004B2243" w:rsidP="00121DA0">
            <w:pPr>
              <w:pStyle w:val="TableParagraph"/>
              <w:ind w:left="136" w:right="374"/>
              <w:rPr>
                <w:sz w:val="24"/>
                <w:lang w:val="uk-UA"/>
              </w:rPr>
            </w:pPr>
            <w:r w:rsidRPr="00121DA0">
              <w:rPr>
                <w:sz w:val="24"/>
                <w:lang w:val="uk-UA"/>
              </w:rPr>
              <w:t>Роль машинобудування в сучасному світі. Різноманітність підприємств та чинники їх розміщення. Спеціалізація та кооперування у машинобудуванні.</w:t>
            </w:r>
          </w:p>
          <w:p w:rsidR="004B2243" w:rsidRPr="00121DA0" w:rsidRDefault="004B2243" w:rsidP="00121DA0">
            <w:pPr>
              <w:pStyle w:val="TableParagraph"/>
              <w:ind w:left="136" w:right="482"/>
              <w:rPr>
                <w:sz w:val="24"/>
                <w:lang w:val="uk-UA"/>
              </w:rPr>
            </w:pPr>
            <w:r w:rsidRPr="00121DA0">
              <w:rPr>
                <w:sz w:val="24"/>
                <w:lang w:val="uk-UA"/>
              </w:rPr>
              <w:t>Машинобудування в Україні. Найбільші центри виробництва транспортних засобів, промислового обладнання, сільськогосподарської техніки, побутової електротехнічної та електронної продукції.</w:t>
            </w:r>
          </w:p>
          <w:p w:rsidR="004B2243" w:rsidRPr="00121DA0" w:rsidRDefault="004B2243" w:rsidP="00121DA0">
            <w:pPr>
              <w:pStyle w:val="TableParagraph"/>
              <w:ind w:left="136" w:right="279"/>
              <w:rPr>
                <w:sz w:val="24"/>
                <w:lang w:val="uk-UA"/>
              </w:rPr>
            </w:pPr>
            <w:r w:rsidRPr="00121DA0">
              <w:rPr>
                <w:sz w:val="24"/>
                <w:lang w:val="uk-UA"/>
              </w:rPr>
              <w:t>Підприємства машинобудування свого регіону.</w:t>
            </w:r>
          </w:p>
          <w:p w:rsidR="004B2243" w:rsidRPr="00121DA0" w:rsidRDefault="004B2243" w:rsidP="00121DA0">
            <w:pPr>
              <w:pStyle w:val="TableParagraph"/>
              <w:ind w:left="136" w:right="448"/>
              <w:rPr>
                <w:sz w:val="24"/>
                <w:lang w:val="uk-UA"/>
              </w:rPr>
            </w:pPr>
            <w:r w:rsidRPr="00121DA0">
              <w:rPr>
                <w:sz w:val="24"/>
                <w:lang w:val="uk-UA"/>
              </w:rPr>
              <w:t>Машинобудування світу. Взаємозв’язок між рівнем економічного розвитку регіону, країни і рівнем розвитку машинобудування. Найбільші країни-виробники літаків, легкових автомобілів, морських суден, верстатів, комп’ютерів, робототехніки.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279"/>
              <w:rPr>
                <w:b/>
                <w:i/>
                <w:sz w:val="24"/>
                <w:lang w:val="uk-UA"/>
              </w:rPr>
            </w:pPr>
            <w:r w:rsidRPr="00121DA0">
              <w:rPr>
                <w:b/>
                <w:i/>
                <w:sz w:val="24"/>
                <w:lang w:val="uk-UA"/>
              </w:rPr>
              <w:t>Практична робота</w:t>
            </w:r>
          </w:p>
          <w:p w:rsidR="004B2243" w:rsidRPr="00121DA0" w:rsidRDefault="004B2243" w:rsidP="00121DA0">
            <w:pPr>
              <w:pStyle w:val="TableParagraph"/>
              <w:ind w:left="196" w:right="230"/>
              <w:rPr>
                <w:sz w:val="24"/>
                <w:lang w:val="uk-UA"/>
              </w:rPr>
            </w:pPr>
            <w:r w:rsidRPr="00121DA0">
              <w:rPr>
                <w:b/>
                <w:sz w:val="24"/>
                <w:lang w:val="uk-UA"/>
              </w:rPr>
              <w:t xml:space="preserve">7. </w:t>
            </w:r>
            <w:r w:rsidRPr="00121DA0">
              <w:rPr>
                <w:sz w:val="24"/>
                <w:lang w:val="uk-UA"/>
              </w:rPr>
              <w:t>Позначення на контурній карті України центрів виробництва транспортних засобів та пояснення чинників їх розміщення.</w:t>
            </w:r>
          </w:p>
        </w:tc>
        <w:tc>
          <w:tcPr>
            <w:tcW w:w="5197" w:type="dxa"/>
          </w:tcPr>
          <w:p w:rsidR="004B2243" w:rsidRPr="00121DA0" w:rsidRDefault="004B2243" w:rsidP="00121DA0">
            <w:pPr>
              <w:pStyle w:val="TableParagraph"/>
              <w:spacing w:before="1" w:line="237" w:lineRule="auto"/>
              <w:ind w:left="59" w:right="137" w:hanging="60"/>
              <w:rPr>
                <w:sz w:val="24"/>
                <w:lang w:val="uk-UA"/>
              </w:rPr>
            </w:pPr>
            <w:r w:rsidRPr="00121DA0">
              <w:rPr>
                <w:b/>
                <w:i/>
                <w:sz w:val="24"/>
                <w:lang w:val="uk-UA"/>
              </w:rPr>
              <w:t xml:space="preserve">Підприємливість та фінансова грамотність </w:t>
            </w:r>
            <w:r w:rsidRPr="00121DA0">
              <w:rPr>
                <w:sz w:val="24"/>
                <w:lang w:val="uk-UA"/>
              </w:rPr>
              <w:t>Оцінює переваги розташування окремих підприємств машинобудування у малих містах, селищах.</w:t>
            </w:r>
          </w:p>
        </w:tc>
      </w:tr>
    </w:tbl>
    <w:p w:rsidR="004B2243" w:rsidRPr="00152828" w:rsidRDefault="004B2243">
      <w:pPr>
        <w:spacing w:line="237" w:lineRule="auto"/>
        <w:rPr>
          <w:sz w:val="24"/>
          <w:lang w:val="uk-UA"/>
        </w:rPr>
        <w:sectPr w:rsidR="004B2243" w:rsidRPr="00152828">
          <w:headerReference w:type="default" r:id="rId20"/>
          <w:pgSz w:w="16840" w:h="11910" w:orient="landscape"/>
          <w:pgMar w:top="260" w:right="600" w:bottom="280" w:left="48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0"/>
        <w:gridCol w:w="5009"/>
        <w:gridCol w:w="3876"/>
        <w:gridCol w:w="5197"/>
      </w:tblGrid>
      <w:tr w:rsidR="004B2243" w:rsidRPr="00152828" w:rsidTr="00121DA0">
        <w:trPr>
          <w:trHeight w:hRule="exact" w:val="6083"/>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spacing w:line="273" w:lineRule="exact"/>
              <w:ind w:left="136" w:right="441"/>
              <w:rPr>
                <w:b/>
                <w:sz w:val="24"/>
                <w:lang w:val="uk-UA"/>
              </w:rPr>
            </w:pPr>
            <w:r w:rsidRPr="00121DA0">
              <w:rPr>
                <w:b/>
                <w:sz w:val="24"/>
                <w:lang w:val="uk-UA"/>
              </w:rPr>
              <w:t>Знаннєвий компонент:</w:t>
            </w:r>
          </w:p>
          <w:p w:rsidR="004B2243" w:rsidRPr="00121DA0" w:rsidRDefault="004B2243" w:rsidP="00121DA0">
            <w:pPr>
              <w:pStyle w:val="TableParagraph"/>
              <w:ind w:left="136" w:right="772"/>
              <w:rPr>
                <w:sz w:val="24"/>
                <w:lang w:val="uk-UA"/>
              </w:rPr>
            </w:pPr>
            <w:r w:rsidRPr="00121DA0">
              <w:rPr>
                <w:i/>
                <w:sz w:val="24"/>
                <w:lang w:val="uk-UA"/>
              </w:rPr>
              <w:t xml:space="preserve">називає </w:t>
            </w:r>
            <w:r w:rsidRPr="00121DA0">
              <w:rPr>
                <w:sz w:val="24"/>
                <w:lang w:val="uk-UA"/>
              </w:rPr>
              <w:t>види тканин та сировини для їх виробництва;</w:t>
            </w:r>
          </w:p>
          <w:p w:rsidR="004B2243" w:rsidRPr="00121DA0" w:rsidRDefault="004B2243" w:rsidP="00121DA0">
            <w:pPr>
              <w:pStyle w:val="TableParagraph"/>
              <w:ind w:left="136" w:right="142"/>
              <w:rPr>
                <w:sz w:val="24"/>
                <w:lang w:val="uk-UA"/>
              </w:rPr>
            </w:pPr>
            <w:r w:rsidRPr="00121DA0">
              <w:rPr>
                <w:i/>
                <w:sz w:val="24"/>
                <w:lang w:val="uk-UA"/>
              </w:rPr>
              <w:t xml:space="preserve">наводить приклади </w:t>
            </w:r>
            <w:r w:rsidRPr="00121DA0">
              <w:rPr>
                <w:sz w:val="24"/>
                <w:lang w:val="uk-UA"/>
              </w:rPr>
              <w:t>найбільших у світі та Європі країн-виробників та країн-експортерів тканин, одягу, взуття;</w:t>
            </w:r>
          </w:p>
          <w:p w:rsidR="004B2243" w:rsidRPr="00121DA0" w:rsidRDefault="004B2243" w:rsidP="00121DA0">
            <w:pPr>
              <w:pStyle w:val="TableParagraph"/>
              <w:ind w:left="136" w:right="441"/>
              <w:rPr>
                <w:sz w:val="24"/>
                <w:lang w:val="uk-UA"/>
              </w:rPr>
            </w:pPr>
            <w:r w:rsidRPr="00121DA0">
              <w:rPr>
                <w:i/>
                <w:sz w:val="24"/>
                <w:lang w:val="uk-UA"/>
              </w:rPr>
              <w:t xml:space="preserve">розуміє </w:t>
            </w:r>
            <w:r w:rsidRPr="00121DA0">
              <w:rPr>
                <w:sz w:val="24"/>
                <w:lang w:val="uk-UA"/>
              </w:rPr>
              <w:t>вплив працересурсного та споживчого чинників на розвиток текстильного, швейного, взуттєвого виробництва.</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left="136" w:right="441"/>
              <w:rPr>
                <w:b/>
                <w:sz w:val="24"/>
                <w:lang w:val="uk-UA"/>
              </w:rPr>
            </w:pPr>
            <w:r w:rsidRPr="00121DA0">
              <w:rPr>
                <w:b/>
                <w:sz w:val="24"/>
                <w:lang w:val="uk-UA"/>
              </w:rPr>
              <w:t>Діяльнісний компонент:</w:t>
            </w:r>
          </w:p>
          <w:p w:rsidR="004B2243" w:rsidRPr="00121DA0" w:rsidRDefault="004B2243" w:rsidP="00121DA0">
            <w:pPr>
              <w:pStyle w:val="TableParagraph"/>
              <w:ind w:left="136" w:right="441"/>
              <w:rPr>
                <w:sz w:val="24"/>
                <w:lang w:val="uk-UA"/>
              </w:rPr>
            </w:pPr>
            <w:r w:rsidRPr="00121DA0">
              <w:rPr>
                <w:i/>
                <w:sz w:val="24"/>
                <w:lang w:val="uk-UA"/>
              </w:rPr>
              <w:t xml:space="preserve">показує на карті </w:t>
            </w:r>
            <w:r w:rsidRPr="00121DA0">
              <w:rPr>
                <w:sz w:val="24"/>
                <w:lang w:val="uk-UA"/>
              </w:rPr>
              <w:t>найбільші центри текстильного, швейного, взуттєвого виробництва в Україні;</w:t>
            </w:r>
          </w:p>
          <w:p w:rsidR="004B2243" w:rsidRPr="00121DA0" w:rsidRDefault="004B2243" w:rsidP="00121DA0">
            <w:pPr>
              <w:pStyle w:val="TableParagraph"/>
              <w:ind w:left="136" w:right="414"/>
              <w:rPr>
                <w:sz w:val="24"/>
                <w:lang w:val="uk-UA"/>
              </w:rPr>
            </w:pPr>
            <w:r w:rsidRPr="00121DA0">
              <w:rPr>
                <w:sz w:val="24"/>
                <w:lang w:val="uk-UA"/>
              </w:rPr>
              <w:t xml:space="preserve">центри найвідоміших народних промислів; </w:t>
            </w:r>
            <w:r w:rsidRPr="00121DA0">
              <w:rPr>
                <w:i/>
                <w:sz w:val="24"/>
                <w:lang w:val="uk-UA"/>
              </w:rPr>
              <w:t xml:space="preserve">аналізує </w:t>
            </w:r>
            <w:r w:rsidRPr="00121DA0">
              <w:rPr>
                <w:sz w:val="24"/>
                <w:lang w:val="uk-UA"/>
              </w:rPr>
              <w:t>карту легкої промисловості України.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Ціннісний компонент:</w:t>
            </w:r>
          </w:p>
          <w:p w:rsidR="004B2243" w:rsidRPr="00121DA0" w:rsidRDefault="004B2243" w:rsidP="00121DA0">
            <w:pPr>
              <w:pStyle w:val="TableParagraph"/>
              <w:ind w:left="136" w:right="135"/>
              <w:rPr>
                <w:sz w:val="24"/>
                <w:lang w:val="uk-UA"/>
              </w:rPr>
            </w:pPr>
            <w:r w:rsidRPr="00121DA0">
              <w:rPr>
                <w:i/>
                <w:sz w:val="24"/>
                <w:lang w:val="uk-UA"/>
              </w:rPr>
              <w:t xml:space="preserve">оцінює </w:t>
            </w:r>
            <w:r w:rsidRPr="00121DA0">
              <w:rPr>
                <w:sz w:val="24"/>
                <w:lang w:val="uk-UA"/>
              </w:rPr>
              <w:t>перспективи розвитку виробництва тканин, одягу та  взуття в Україні.</w:t>
            </w:r>
          </w:p>
        </w:tc>
        <w:tc>
          <w:tcPr>
            <w:tcW w:w="3876" w:type="dxa"/>
          </w:tcPr>
          <w:p w:rsidR="004B2243" w:rsidRPr="00121DA0" w:rsidRDefault="004B2243" w:rsidP="00121DA0">
            <w:pPr>
              <w:pStyle w:val="TableParagraph"/>
              <w:ind w:left="136" w:right="495"/>
              <w:rPr>
                <w:b/>
                <w:sz w:val="24"/>
                <w:lang w:val="uk-UA"/>
              </w:rPr>
            </w:pPr>
            <w:r w:rsidRPr="00121DA0">
              <w:rPr>
                <w:b/>
                <w:sz w:val="24"/>
                <w:lang w:val="uk-UA"/>
              </w:rPr>
              <w:t>Тема 5. Виробництво тканин, одягу, взуття</w:t>
            </w:r>
          </w:p>
          <w:p w:rsidR="004B2243" w:rsidRPr="00121DA0" w:rsidRDefault="004B2243" w:rsidP="00121DA0">
            <w:pPr>
              <w:pStyle w:val="TableParagraph"/>
              <w:ind w:left="136" w:right="175"/>
              <w:rPr>
                <w:sz w:val="24"/>
                <w:lang w:val="uk-UA"/>
              </w:rPr>
            </w:pPr>
            <w:r w:rsidRPr="00121DA0">
              <w:rPr>
                <w:sz w:val="24"/>
                <w:lang w:val="uk-UA"/>
              </w:rPr>
              <w:t>Особливості виробничого процесу та чинники розміщення підприємств, що виробляють тканини різних видів, одяг, шкіряно-взуттєву продукцію.</w:t>
            </w:r>
          </w:p>
          <w:p w:rsidR="004B2243" w:rsidRPr="00121DA0" w:rsidRDefault="004B2243" w:rsidP="00121DA0">
            <w:pPr>
              <w:pStyle w:val="TableParagraph"/>
              <w:ind w:left="136" w:right="190"/>
              <w:rPr>
                <w:sz w:val="24"/>
                <w:lang w:val="uk-UA"/>
              </w:rPr>
            </w:pPr>
            <w:r w:rsidRPr="00121DA0">
              <w:rPr>
                <w:sz w:val="24"/>
                <w:lang w:val="uk-UA"/>
              </w:rPr>
              <w:t>Чинники та центри розміщення текстильного, швейного, шкіряного, взуттєвого виробництва в Україні. Найбільші на світовому ринку країни- виробники та країни-експортери тканин, одягу та взуття.</w:t>
            </w:r>
          </w:p>
          <w:p w:rsidR="004B2243" w:rsidRPr="00121DA0" w:rsidRDefault="004B2243" w:rsidP="00121DA0">
            <w:pPr>
              <w:pStyle w:val="TableParagraph"/>
              <w:ind w:left="136" w:right="279"/>
              <w:rPr>
                <w:sz w:val="24"/>
                <w:lang w:val="uk-UA"/>
              </w:rPr>
            </w:pPr>
            <w:r w:rsidRPr="00121DA0">
              <w:rPr>
                <w:sz w:val="24"/>
                <w:lang w:val="uk-UA"/>
              </w:rPr>
              <w:t>Народні промисли в Україні.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279"/>
              <w:rPr>
                <w:b/>
                <w:i/>
                <w:sz w:val="24"/>
                <w:lang w:val="uk-UA"/>
              </w:rPr>
            </w:pPr>
            <w:r w:rsidRPr="00121DA0">
              <w:rPr>
                <w:b/>
                <w:i/>
                <w:sz w:val="24"/>
                <w:lang w:val="uk-UA"/>
              </w:rPr>
              <w:t>Дослідження</w:t>
            </w:r>
          </w:p>
          <w:p w:rsidR="004B2243" w:rsidRPr="00121DA0" w:rsidRDefault="004B2243" w:rsidP="00121DA0">
            <w:pPr>
              <w:pStyle w:val="TableParagraph"/>
              <w:ind w:left="136" w:right="500"/>
              <w:rPr>
                <w:sz w:val="24"/>
                <w:lang w:val="uk-UA"/>
              </w:rPr>
            </w:pPr>
            <w:r w:rsidRPr="00121DA0">
              <w:rPr>
                <w:sz w:val="24"/>
                <w:lang w:val="uk-UA"/>
              </w:rPr>
              <w:t>Малі і середні міста України – центри швейного виробництва.</w:t>
            </w:r>
          </w:p>
        </w:tc>
        <w:tc>
          <w:tcPr>
            <w:tcW w:w="5197" w:type="dxa"/>
          </w:tcPr>
          <w:p w:rsidR="004B2243" w:rsidRPr="00121DA0" w:rsidRDefault="004B2243" w:rsidP="00121DA0">
            <w:pPr>
              <w:pStyle w:val="TableParagraph"/>
              <w:spacing w:line="273" w:lineRule="exact"/>
              <w:ind w:right="137"/>
              <w:rPr>
                <w:b/>
                <w:i/>
                <w:sz w:val="24"/>
                <w:lang w:val="uk-UA"/>
              </w:rPr>
            </w:pPr>
            <w:r w:rsidRPr="00121DA0">
              <w:rPr>
                <w:b/>
                <w:i/>
                <w:sz w:val="24"/>
                <w:lang w:val="uk-UA"/>
              </w:rPr>
              <w:t>Здоров’я і безпека</w:t>
            </w:r>
          </w:p>
          <w:p w:rsidR="004B2243" w:rsidRPr="00121DA0" w:rsidRDefault="004B2243" w:rsidP="00121DA0">
            <w:pPr>
              <w:pStyle w:val="TableParagraph"/>
              <w:ind w:right="15"/>
              <w:rPr>
                <w:sz w:val="24"/>
                <w:lang w:val="uk-UA"/>
              </w:rPr>
            </w:pPr>
            <w:r w:rsidRPr="00121DA0">
              <w:rPr>
                <w:sz w:val="24"/>
                <w:lang w:val="uk-UA"/>
              </w:rPr>
              <w:t>Порівнює тканини, виготовлені з природної, штучної та синтетичної сировини та обгрунтовує їх вплив на здоров’я.</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ind w:left="59" w:right="283"/>
              <w:rPr>
                <w:sz w:val="24"/>
                <w:lang w:val="uk-UA"/>
              </w:rPr>
            </w:pPr>
            <w:r w:rsidRPr="00121DA0">
              <w:rPr>
                <w:b/>
                <w:i/>
                <w:sz w:val="24"/>
                <w:lang w:val="uk-UA"/>
              </w:rPr>
              <w:t xml:space="preserve">Підприємливість та фінансова грамотність </w:t>
            </w:r>
            <w:r w:rsidRPr="00121DA0">
              <w:rPr>
                <w:sz w:val="24"/>
                <w:lang w:val="uk-UA"/>
              </w:rPr>
              <w:t>Порівнює ціни аналогічних видів продукції різних виробників, пояснює відмінності з урахуванням вартості сировини, робочої сили, обладнання, курсу валют тощо.</w:t>
            </w:r>
          </w:p>
        </w:tc>
      </w:tr>
      <w:tr w:rsidR="004B2243" w:rsidRPr="00152828" w:rsidTr="00121DA0">
        <w:trPr>
          <w:trHeight w:hRule="exact" w:val="4150"/>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spacing w:line="273" w:lineRule="exact"/>
              <w:ind w:left="136" w:right="441"/>
              <w:rPr>
                <w:b/>
                <w:sz w:val="24"/>
                <w:lang w:val="uk-UA"/>
              </w:rPr>
            </w:pPr>
            <w:r w:rsidRPr="00121DA0">
              <w:rPr>
                <w:b/>
                <w:sz w:val="24"/>
                <w:lang w:val="uk-UA"/>
              </w:rPr>
              <w:t>Знаннєвий компонент:</w:t>
            </w:r>
          </w:p>
          <w:p w:rsidR="004B2243" w:rsidRPr="00121DA0" w:rsidRDefault="004B2243" w:rsidP="00121DA0">
            <w:pPr>
              <w:pStyle w:val="TableParagraph"/>
              <w:ind w:left="136" w:right="124"/>
              <w:rPr>
                <w:sz w:val="24"/>
                <w:lang w:val="uk-UA"/>
              </w:rPr>
            </w:pPr>
            <w:r w:rsidRPr="00121DA0">
              <w:rPr>
                <w:i/>
                <w:sz w:val="24"/>
                <w:lang w:val="uk-UA"/>
              </w:rPr>
              <w:t xml:space="preserve">називає </w:t>
            </w:r>
            <w:r w:rsidRPr="00121DA0">
              <w:rPr>
                <w:sz w:val="24"/>
                <w:lang w:val="uk-UA"/>
              </w:rPr>
              <w:t xml:space="preserve">складові харчової промисловості; </w:t>
            </w:r>
            <w:r w:rsidRPr="00121DA0">
              <w:rPr>
                <w:i/>
                <w:sz w:val="24"/>
                <w:lang w:val="uk-UA"/>
              </w:rPr>
              <w:t xml:space="preserve">наводить приклади </w:t>
            </w:r>
            <w:r w:rsidRPr="00121DA0">
              <w:rPr>
                <w:sz w:val="24"/>
                <w:lang w:val="uk-UA"/>
              </w:rPr>
              <w:t xml:space="preserve">традиційних виробництв харчових продуктів різних країн світу; </w:t>
            </w:r>
            <w:r w:rsidRPr="00121DA0">
              <w:rPr>
                <w:i/>
                <w:sz w:val="24"/>
                <w:lang w:val="uk-UA"/>
              </w:rPr>
              <w:t xml:space="preserve">розуміє </w:t>
            </w:r>
            <w:r w:rsidRPr="00121DA0">
              <w:rPr>
                <w:sz w:val="24"/>
                <w:lang w:val="uk-UA"/>
              </w:rPr>
              <w:t>вплив спеціалізації сільського господарства, споживчого чинника та ТНК на розвиток харчової промисловості;</w:t>
            </w:r>
          </w:p>
          <w:p w:rsidR="004B2243" w:rsidRPr="00121DA0" w:rsidRDefault="004B2243" w:rsidP="00121DA0">
            <w:pPr>
              <w:pStyle w:val="TableParagraph"/>
              <w:ind w:left="136" w:right="378"/>
              <w:rPr>
                <w:sz w:val="24"/>
                <w:lang w:val="uk-UA"/>
              </w:rPr>
            </w:pPr>
            <w:r w:rsidRPr="00121DA0">
              <w:rPr>
                <w:i/>
                <w:sz w:val="24"/>
                <w:lang w:val="uk-UA"/>
              </w:rPr>
              <w:t xml:space="preserve">пояснює </w:t>
            </w:r>
            <w:r w:rsidRPr="00121DA0">
              <w:rPr>
                <w:sz w:val="24"/>
                <w:lang w:val="uk-UA"/>
              </w:rPr>
              <w:t xml:space="preserve">розміщення в Україні підприємств харчової промисловості у малих містах, селищах міського типу і великих селах; </w:t>
            </w:r>
            <w:r w:rsidRPr="00121DA0">
              <w:rPr>
                <w:i/>
                <w:sz w:val="24"/>
                <w:lang w:val="uk-UA"/>
              </w:rPr>
              <w:t xml:space="preserve">знає </w:t>
            </w:r>
            <w:r w:rsidRPr="00121DA0">
              <w:rPr>
                <w:sz w:val="24"/>
                <w:lang w:val="uk-UA"/>
              </w:rPr>
              <w:t>права споживача на якісні товари і послуги.</w:t>
            </w:r>
          </w:p>
          <w:p w:rsidR="004B2243" w:rsidRPr="00121DA0" w:rsidRDefault="004B2243" w:rsidP="00121DA0">
            <w:pPr>
              <w:pStyle w:val="TableParagraph"/>
              <w:spacing w:before="5" w:line="274" w:lineRule="exact"/>
              <w:ind w:left="136" w:right="441"/>
              <w:rPr>
                <w:b/>
                <w:sz w:val="24"/>
                <w:lang w:val="uk-UA"/>
              </w:rPr>
            </w:pPr>
            <w:r w:rsidRPr="00121DA0">
              <w:rPr>
                <w:b/>
                <w:sz w:val="24"/>
                <w:lang w:val="uk-UA"/>
              </w:rPr>
              <w:t>Діяльнісний компонент:</w:t>
            </w:r>
          </w:p>
          <w:p w:rsidR="004B2243" w:rsidRPr="00121DA0" w:rsidRDefault="004B2243" w:rsidP="00121DA0">
            <w:pPr>
              <w:pStyle w:val="TableParagraph"/>
              <w:ind w:left="136" w:right="425"/>
              <w:rPr>
                <w:sz w:val="24"/>
                <w:lang w:val="uk-UA"/>
              </w:rPr>
            </w:pPr>
            <w:r w:rsidRPr="00121DA0">
              <w:rPr>
                <w:i/>
                <w:sz w:val="24"/>
                <w:lang w:val="uk-UA"/>
              </w:rPr>
              <w:t xml:space="preserve">показує на карті </w:t>
            </w:r>
            <w:r w:rsidRPr="00121DA0">
              <w:rPr>
                <w:sz w:val="24"/>
                <w:lang w:val="uk-UA"/>
              </w:rPr>
              <w:t>найбільші центри виробництва харчових продуктів і напоїв в</w:t>
            </w:r>
          </w:p>
        </w:tc>
        <w:tc>
          <w:tcPr>
            <w:tcW w:w="3876" w:type="dxa"/>
          </w:tcPr>
          <w:p w:rsidR="004B2243" w:rsidRPr="00121DA0" w:rsidRDefault="004B2243" w:rsidP="00121DA0">
            <w:pPr>
              <w:pStyle w:val="TableParagraph"/>
              <w:ind w:left="136" w:right="329"/>
              <w:rPr>
                <w:b/>
                <w:sz w:val="24"/>
                <w:lang w:val="uk-UA"/>
              </w:rPr>
            </w:pPr>
            <w:r w:rsidRPr="00121DA0">
              <w:rPr>
                <w:b/>
                <w:sz w:val="24"/>
                <w:lang w:val="uk-UA"/>
              </w:rPr>
              <w:t>Тема 6. Виробництво харчових продуктів, напоїв</w:t>
            </w:r>
          </w:p>
          <w:p w:rsidR="004B2243" w:rsidRPr="00121DA0" w:rsidRDefault="004B2243" w:rsidP="00121DA0">
            <w:pPr>
              <w:pStyle w:val="TableParagraph"/>
              <w:ind w:left="136" w:right="147"/>
              <w:rPr>
                <w:sz w:val="24"/>
                <w:lang w:val="uk-UA"/>
              </w:rPr>
            </w:pPr>
            <w:r w:rsidRPr="00121DA0">
              <w:rPr>
                <w:sz w:val="24"/>
                <w:lang w:val="uk-UA"/>
              </w:rPr>
              <w:t>Чинники розміщення підприємств, що виробляють харчові продукти. Харчова промисловість в Україні. Особливості технологій та чинники розміщення підприємств буряко-цукрового, олійного, маслосироробного, плодоовочеконсервного, рибного, хлібопекарного, макаронного, борошномельного, круп’яного, кондитерського, пивоварного, виноробного виробництв, розливу безалкогольних напоїв,</w:t>
            </w:r>
          </w:p>
        </w:tc>
        <w:tc>
          <w:tcPr>
            <w:tcW w:w="5197" w:type="dxa"/>
          </w:tcPr>
          <w:p w:rsidR="004B2243" w:rsidRPr="00121DA0" w:rsidRDefault="004B2243" w:rsidP="00121DA0">
            <w:pPr>
              <w:pStyle w:val="TableParagraph"/>
              <w:spacing w:line="273" w:lineRule="exact"/>
              <w:ind w:left="59" w:right="137"/>
              <w:rPr>
                <w:b/>
                <w:i/>
                <w:sz w:val="24"/>
                <w:lang w:val="uk-UA"/>
              </w:rPr>
            </w:pPr>
            <w:r w:rsidRPr="00121DA0">
              <w:rPr>
                <w:b/>
                <w:i/>
                <w:sz w:val="24"/>
                <w:lang w:val="uk-UA"/>
              </w:rPr>
              <w:t>Здоров’я і безпека</w:t>
            </w:r>
          </w:p>
          <w:p w:rsidR="004B2243" w:rsidRPr="00121DA0" w:rsidRDefault="004B2243" w:rsidP="00121DA0">
            <w:pPr>
              <w:pStyle w:val="TableParagraph"/>
              <w:ind w:left="59" w:right="-1"/>
              <w:rPr>
                <w:sz w:val="24"/>
                <w:lang w:val="uk-UA"/>
              </w:rPr>
            </w:pPr>
            <w:r w:rsidRPr="00121DA0">
              <w:rPr>
                <w:sz w:val="24"/>
                <w:lang w:val="uk-UA"/>
              </w:rPr>
              <w:t>Аналізує зразки продукції харчової промисловості, знаходить інформацію щодо впливу на здоров’я окремих складників, указаних у маркуванні.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ind w:right="9"/>
              <w:rPr>
                <w:sz w:val="24"/>
                <w:lang w:val="uk-UA"/>
              </w:rPr>
            </w:pPr>
            <w:r w:rsidRPr="00121DA0">
              <w:rPr>
                <w:b/>
                <w:i/>
                <w:sz w:val="24"/>
                <w:lang w:val="uk-UA"/>
              </w:rPr>
              <w:t xml:space="preserve">Підприємливість та фінансова грамотність </w:t>
            </w:r>
            <w:r w:rsidRPr="00121DA0">
              <w:rPr>
                <w:sz w:val="24"/>
                <w:lang w:val="uk-UA"/>
              </w:rPr>
              <w:t>Оцінює роль малих підприємств та фізичних осіб- підприємців у розвитку бізнес-середовища свого населеного пункту, району та забезпеченні населення продуктами харчування.</w:t>
            </w:r>
          </w:p>
          <w:p w:rsidR="004B2243" w:rsidRPr="00121DA0" w:rsidRDefault="004B2243" w:rsidP="00121DA0">
            <w:pPr>
              <w:pStyle w:val="TableParagraph"/>
              <w:ind w:right="163"/>
              <w:rPr>
                <w:sz w:val="24"/>
                <w:lang w:val="uk-UA"/>
              </w:rPr>
            </w:pPr>
            <w:r w:rsidRPr="00121DA0">
              <w:rPr>
                <w:sz w:val="24"/>
                <w:lang w:val="uk-UA"/>
              </w:rPr>
              <w:t>Визначає вартість продуктового кошика родини, співвідношення вітчизняних та імпортних продуктів  у</w:t>
            </w:r>
            <w:r w:rsidRPr="00121DA0">
              <w:rPr>
                <w:spacing w:val="51"/>
                <w:sz w:val="24"/>
                <w:lang w:val="uk-UA"/>
              </w:rPr>
              <w:t xml:space="preserve"> </w:t>
            </w:r>
            <w:r w:rsidRPr="00121DA0">
              <w:rPr>
                <w:sz w:val="24"/>
                <w:lang w:val="uk-UA"/>
              </w:rPr>
              <w:t>ньому.</w:t>
            </w:r>
          </w:p>
        </w:tc>
      </w:tr>
    </w:tbl>
    <w:p w:rsidR="004B2243" w:rsidRPr="00152828" w:rsidRDefault="004B2243">
      <w:pPr>
        <w:rPr>
          <w:sz w:val="24"/>
          <w:lang w:val="uk-UA"/>
        </w:rPr>
        <w:sectPr w:rsidR="004B2243" w:rsidRPr="00152828">
          <w:headerReference w:type="default" r:id="rId21"/>
          <w:pgSz w:w="16840" w:h="11910" w:orient="landscape"/>
          <w:pgMar w:top="260" w:right="600" w:bottom="280" w:left="480" w:header="43" w:footer="0" w:gutter="0"/>
          <w:pgNumType w:start="71"/>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0"/>
        <w:gridCol w:w="5009"/>
        <w:gridCol w:w="3876"/>
        <w:gridCol w:w="5197"/>
      </w:tblGrid>
      <w:tr w:rsidR="004B2243" w:rsidRPr="00152828" w:rsidTr="00121DA0">
        <w:trPr>
          <w:trHeight w:hRule="exact" w:val="4979"/>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spacing w:line="270" w:lineRule="exact"/>
              <w:ind w:left="136" w:right="441"/>
              <w:rPr>
                <w:sz w:val="24"/>
                <w:lang w:val="uk-UA"/>
              </w:rPr>
            </w:pPr>
            <w:r w:rsidRPr="00121DA0">
              <w:rPr>
                <w:sz w:val="24"/>
                <w:lang w:val="uk-UA"/>
              </w:rPr>
              <w:t>Україні;</w:t>
            </w:r>
          </w:p>
          <w:p w:rsidR="004B2243" w:rsidRPr="00121DA0" w:rsidRDefault="004B2243" w:rsidP="00121DA0">
            <w:pPr>
              <w:pStyle w:val="TableParagraph"/>
              <w:ind w:left="136" w:right="778"/>
              <w:rPr>
                <w:sz w:val="24"/>
                <w:lang w:val="uk-UA"/>
              </w:rPr>
            </w:pPr>
            <w:r w:rsidRPr="00121DA0">
              <w:rPr>
                <w:i/>
                <w:sz w:val="24"/>
                <w:lang w:val="uk-UA"/>
              </w:rPr>
              <w:t xml:space="preserve">характеризує </w:t>
            </w:r>
            <w:r w:rsidRPr="00121DA0">
              <w:rPr>
                <w:sz w:val="24"/>
                <w:lang w:val="uk-UA"/>
              </w:rPr>
              <w:t>особливості виробництва окремих видів продукції харчової промисловості;</w:t>
            </w:r>
          </w:p>
          <w:p w:rsidR="004B2243" w:rsidRPr="00121DA0" w:rsidRDefault="004B2243" w:rsidP="00121DA0">
            <w:pPr>
              <w:pStyle w:val="TableParagraph"/>
              <w:ind w:left="136" w:right="866"/>
              <w:rPr>
                <w:sz w:val="24"/>
                <w:lang w:val="uk-UA"/>
              </w:rPr>
            </w:pPr>
            <w:r w:rsidRPr="00121DA0">
              <w:rPr>
                <w:i/>
                <w:sz w:val="24"/>
                <w:lang w:val="uk-UA"/>
              </w:rPr>
              <w:t xml:space="preserve">аналізує </w:t>
            </w:r>
            <w:r w:rsidRPr="00121DA0">
              <w:rPr>
                <w:sz w:val="24"/>
                <w:lang w:val="uk-UA"/>
              </w:rPr>
              <w:t>карту харчової промисловості України.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Ціннісний компонент:</w:t>
            </w:r>
          </w:p>
          <w:p w:rsidR="004B2243" w:rsidRPr="00121DA0" w:rsidRDefault="004B2243" w:rsidP="00121DA0">
            <w:pPr>
              <w:pStyle w:val="TableParagraph"/>
              <w:ind w:left="136" w:right="497"/>
              <w:rPr>
                <w:sz w:val="24"/>
                <w:lang w:val="uk-UA"/>
              </w:rPr>
            </w:pPr>
            <w:r w:rsidRPr="00121DA0">
              <w:rPr>
                <w:i/>
                <w:sz w:val="24"/>
                <w:lang w:val="uk-UA"/>
              </w:rPr>
              <w:t xml:space="preserve">оцінює </w:t>
            </w:r>
            <w:r w:rsidRPr="00121DA0">
              <w:rPr>
                <w:sz w:val="24"/>
                <w:lang w:val="uk-UA"/>
              </w:rPr>
              <w:t xml:space="preserve">місце України на світовому та європейському ринках продовольства; </w:t>
            </w:r>
            <w:r w:rsidRPr="00121DA0">
              <w:rPr>
                <w:i/>
                <w:sz w:val="24"/>
                <w:lang w:val="uk-UA"/>
              </w:rPr>
              <w:t xml:space="preserve">надає </w:t>
            </w:r>
            <w:r w:rsidRPr="00121DA0">
              <w:rPr>
                <w:sz w:val="24"/>
                <w:lang w:val="uk-UA"/>
              </w:rPr>
              <w:t>перевагу продуктам харчування українського виробництва над іншими під час планування покупок для родини.</w:t>
            </w:r>
          </w:p>
        </w:tc>
        <w:tc>
          <w:tcPr>
            <w:tcW w:w="3876" w:type="dxa"/>
          </w:tcPr>
          <w:p w:rsidR="004B2243" w:rsidRPr="00121DA0" w:rsidRDefault="004B2243" w:rsidP="00121DA0">
            <w:pPr>
              <w:pStyle w:val="TableParagraph"/>
              <w:ind w:left="136" w:right="279"/>
              <w:rPr>
                <w:sz w:val="24"/>
                <w:lang w:val="uk-UA"/>
              </w:rPr>
            </w:pPr>
            <w:r w:rsidRPr="00121DA0">
              <w:rPr>
                <w:sz w:val="24"/>
                <w:lang w:val="uk-UA"/>
              </w:rPr>
              <w:t>мінеральних вод. Виробництво харчових продуктів у своєму регіоні.</w:t>
            </w:r>
          </w:p>
          <w:p w:rsidR="004B2243" w:rsidRPr="00121DA0" w:rsidRDefault="004B2243" w:rsidP="00121DA0">
            <w:pPr>
              <w:pStyle w:val="TableParagraph"/>
              <w:ind w:left="136" w:right="185"/>
              <w:rPr>
                <w:sz w:val="24"/>
                <w:lang w:val="uk-UA"/>
              </w:rPr>
            </w:pPr>
            <w:r w:rsidRPr="00121DA0">
              <w:rPr>
                <w:sz w:val="24"/>
                <w:lang w:val="uk-UA"/>
              </w:rPr>
              <w:t>Виробництво продуктів харчування в світі: сучасні тенденції, вплив глобалізації та національних традицій, взаємозв’язок з агробізнесом. Традиційні виробництва харчових продуктів окремих країн світу.</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left="136" w:right="279"/>
              <w:rPr>
                <w:b/>
                <w:i/>
                <w:sz w:val="24"/>
                <w:lang w:val="uk-UA"/>
              </w:rPr>
            </w:pPr>
            <w:r w:rsidRPr="00121DA0">
              <w:rPr>
                <w:b/>
                <w:i/>
                <w:sz w:val="24"/>
                <w:lang w:val="uk-UA"/>
              </w:rPr>
              <w:t>Дослідження</w:t>
            </w:r>
          </w:p>
          <w:p w:rsidR="004B2243" w:rsidRPr="00121DA0" w:rsidRDefault="004B2243" w:rsidP="00121DA0">
            <w:pPr>
              <w:pStyle w:val="TableParagraph"/>
              <w:numPr>
                <w:ilvl w:val="0"/>
                <w:numId w:val="1"/>
              </w:numPr>
              <w:tabs>
                <w:tab w:val="left" w:pos="377"/>
              </w:tabs>
              <w:ind w:right="144" w:firstLine="0"/>
              <w:rPr>
                <w:sz w:val="24"/>
                <w:lang w:val="uk-UA"/>
              </w:rPr>
            </w:pPr>
            <w:r w:rsidRPr="00121DA0">
              <w:rPr>
                <w:sz w:val="24"/>
                <w:lang w:val="uk-UA"/>
              </w:rPr>
              <w:t>Українські та імпортні</w:t>
            </w:r>
            <w:r w:rsidRPr="00121DA0">
              <w:rPr>
                <w:spacing w:val="-10"/>
                <w:sz w:val="24"/>
                <w:lang w:val="uk-UA"/>
              </w:rPr>
              <w:t xml:space="preserve"> </w:t>
            </w:r>
            <w:r w:rsidRPr="00121DA0">
              <w:rPr>
                <w:sz w:val="24"/>
                <w:lang w:val="uk-UA"/>
              </w:rPr>
              <w:t>продукти в споживчому кошику вашої родини.</w:t>
            </w:r>
          </w:p>
          <w:p w:rsidR="004B2243" w:rsidRPr="00121DA0" w:rsidRDefault="004B2243" w:rsidP="00121DA0">
            <w:pPr>
              <w:pStyle w:val="TableParagraph"/>
              <w:numPr>
                <w:ilvl w:val="0"/>
                <w:numId w:val="1"/>
              </w:numPr>
              <w:tabs>
                <w:tab w:val="left" w:pos="377"/>
              </w:tabs>
              <w:ind w:right="364" w:firstLine="0"/>
              <w:rPr>
                <w:sz w:val="24"/>
                <w:lang w:val="uk-UA"/>
              </w:rPr>
            </w:pPr>
            <w:r w:rsidRPr="00121DA0">
              <w:rPr>
                <w:sz w:val="24"/>
                <w:lang w:val="uk-UA"/>
              </w:rPr>
              <w:t>Традиційні продукти харчування в Україні та країнах- сусідах.</w:t>
            </w:r>
          </w:p>
        </w:tc>
        <w:tc>
          <w:tcPr>
            <w:tcW w:w="5197" w:type="dxa"/>
          </w:tcPr>
          <w:p w:rsidR="004B2243" w:rsidRPr="00121DA0" w:rsidRDefault="004B2243">
            <w:pPr>
              <w:rPr>
                <w:lang w:val="uk-UA"/>
              </w:rPr>
            </w:pPr>
          </w:p>
        </w:tc>
      </w:tr>
      <w:tr w:rsidR="004B2243" w:rsidRPr="00152828" w:rsidTr="00121DA0">
        <w:trPr>
          <w:trHeight w:hRule="exact" w:val="528"/>
        </w:trPr>
        <w:tc>
          <w:tcPr>
            <w:tcW w:w="1380" w:type="dxa"/>
            <w:shd w:val="clear" w:color="auto" w:fill="CCCCCC"/>
          </w:tcPr>
          <w:p w:rsidR="004B2243" w:rsidRPr="00121DA0" w:rsidRDefault="004B2243" w:rsidP="00121DA0">
            <w:pPr>
              <w:pStyle w:val="TableParagraph"/>
              <w:spacing w:before="1"/>
              <w:ind w:left="410" w:right="545"/>
              <w:jc w:val="center"/>
              <w:rPr>
                <w:b/>
                <w:sz w:val="24"/>
                <w:lang w:val="uk-UA"/>
              </w:rPr>
            </w:pPr>
            <w:r w:rsidRPr="00121DA0">
              <w:rPr>
                <w:b/>
                <w:sz w:val="24"/>
                <w:lang w:val="uk-UA"/>
              </w:rPr>
              <w:t>10</w:t>
            </w:r>
          </w:p>
        </w:tc>
        <w:tc>
          <w:tcPr>
            <w:tcW w:w="14082" w:type="dxa"/>
            <w:gridSpan w:val="3"/>
            <w:shd w:val="clear" w:color="auto" w:fill="CCCCCC"/>
          </w:tcPr>
          <w:p w:rsidR="004B2243" w:rsidRPr="00121DA0" w:rsidRDefault="004B2243" w:rsidP="00121DA0">
            <w:pPr>
              <w:pStyle w:val="TableParagraph"/>
              <w:spacing w:before="1"/>
              <w:ind w:left="4688" w:right="4689"/>
              <w:jc w:val="center"/>
              <w:rPr>
                <w:b/>
                <w:sz w:val="24"/>
                <w:lang w:val="uk-UA"/>
              </w:rPr>
            </w:pPr>
            <w:r w:rsidRPr="00121DA0">
              <w:rPr>
                <w:b/>
                <w:sz w:val="24"/>
                <w:lang w:val="uk-UA"/>
              </w:rPr>
              <w:t>Розділ ІV. Третинний сектор господарства</w:t>
            </w:r>
          </w:p>
        </w:tc>
      </w:tr>
      <w:tr w:rsidR="004B2243" w:rsidRPr="00152828" w:rsidTr="00121DA0">
        <w:trPr>
          <w:trHeight w:hRule="exact" w:val="4703"/>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spacing w:line="273" w:lineRule="exact"/>
              <w:ind w:left="136" w:right="441"/>
              <w:rPr>
                <w:b/>
                <w:sz w:val="24"/>
                <w:lang w:val="uk-UA"/>
              </w:rPr>
            </w:pPr>
            <w:r w:rsidRPr="00121DA0">
              <w:rPr>
                <w:b/>
                <w:sz w:val="24"/>
                <w:lang w:val="uk-UA"/>
              </w:rPr>
              <w:t>Знаннєвий компонент</w:t>
            </w:r>
          </w:p>
          <w:p w:rsidR="004B2243" w:rsidRPr="00121DA0" w:rsidRDefault="004B2243" w:rsidP="00121DA0">
            <w:pPr>
              <w:pStyle w:val="TableParagraph"/>
              <w:ind w:left="136" w:right="274"/>
              <w:rPr>
                <w:sz w:val="24"/>
                <w:lang w:val="uk-UA"/>
              </w:rPr>
            </w:pPr>
            <w:r w:rsidRPr="00121DA0">
              <w:rPr>
                <w:i/>
                <w:sz w:val="24"/>
                <w:lang w:val="uk-UA"/>
              </w:rPr>
              <w:t xml:space="preserve">називає </w:t>
            </w:r>
            <w:r w:rsidRPr="00121DA0">
              <w:rPr>
                <w:sz w:val="24"/>
                <w:lang w:val="uk-UA"/>
              </w:rPr>
              <w:t>види транспорту, істотні ознаки понять «транспортний вузол», «транспортна магістраль», «обсяг перевезень»,</w:t>
            </w:r>
          </w:p>
          <w:p w:rsidR="004B2243" w:rsidRPr="00121DA0" w:rsidRDefault="004B2243" w:rsidP="00121DA0">
            <w:pPr>
              <w:pStyle w:val="TableParagraph"/>
              <w:ind w:left="136" w:right="441"/>
              <w:rPr>
                <w:sz w:val="24"/>
                <w:lang w:val="uk-UA"/>
              </w:rPr>
            </w:pPr>
            <w:r w:rsidRPr="00121DA0">
              <w:rPr>
                <w:sz w:val="24"/>
                <w:lang w:val="uk-UA"/>
              </w:rPr>
              <w:t>«вантажообіг»;</w:t>
            </w:r>
          </w:p>
          <w:p w:rsidR="004B2243" w:rsidRPr="00121DA0" w:rsidRDefault="004B2243" w:rsidP="00121DA0">
            <w:pPr>
              <w:pStyle w:val="TableParagraph"/>
              <w:ind w:left="136" w:right="184"/>
              <w:rPr>
                <w:sz w:val="24"/>
                <w:lang w:val="uk-UA"/>
              </w:rPr>
            </w:pPr>
            <w:r w:rsidRPr="00121DA0">
              <w:rPr>
                <w:i/>
                <w:sz w:val="24"/>
                <w:lang w:val="uk-UA"/>
              </w:rPr>
              <w:t xml:space="preserve">розуміє </w:t>
            </w:r>
            <w:r w:rsidRPr="00121DA0">
              <w:rPr>
                <w:sz w:val="24"/>
                <w:lang w:val="uk-UA"/>
              </w:rPr>
              <w:t>особливості кожного виду транспорту і його роль у перевезенні вантажів та пасажирів в Україні, домінуючу роль транспорту в експорті послуг</w:t>
            </w:r>
            <w:r w:rsidRPr="00121DA0">
              <w:rPr>
                <w:spacing w:val="-13"/>
                <w:sz w:val="24"/>
                <w:lang w:val="uk-UA"/>
              </w:rPr>
              <w:t xml:space="preserve"> </w:t>
            </w:r>
            <w:r w:rsidRPr="00121DA0">
              <w:rPr>
                <w:sz w:val="24"/>
                <w:lang w:val="uk-UA"/>
              </w:rPr>
              <w:t xml:space="preserve">Україною; </w:t>
            </w:r>
            <w:r w:rsidRPr="00121DA0">
              <w:rPr>
                <w:i/>
                <w:sz w:val="24"/>
                <w:lang w:val="uk-UA"/>
              </w:rPr>
              <w:t xml:space="preserve">наводить приклади </w:t>
            </w:r>
            <w:r w:rsidRPr="00121DA0">
              <w:rPr>
                <w:sz w:val="24"/>
                <w:lang w:val="uk-UA"/>
              </w:rPr>
              <w:t>найбільших транспортних вузлів в</w:t>
            </w:r>
            <w:r w:rsidRPr="00121DA0">
              <w:rPr>
                <w:spacing w:val="-5"/>
                <w:sz w:val="24"/>
                <w:lang w:val="uk-UA"/>
              </w:rPr>
              <w:t xml:space="preserve"> </w:t>
            </w:r>
            <w:r w:rsidRPr="00121DA0">
              <w:rPr>
                <w:sz w:val="24"/>
                <w:lang w:val="uk-UA"/>
              </w:rPr>
              <w:t>Україні.</w:t>
            </w:r>
          </w:p>
          <w:p w:rsidR="004B2243" w:rsidRPr="00121DA0" w:rsidRDefault="004B2243" w:rsidP="00121DA0">
            <w:pPr>
              <w:pStyle w:val="TableParagraph"/>
              <w:spacing w:before="5" w:line="274" w:lineRule="exact"/>
              <w:ind w:left="136" w:right="441"/>
              <w:rPr>
                <w:b/>
                <w:sz w:val="24"/>
                <w:lang w:val="uk-UA"/>
              </w:rPr>
            </w:pPr>
            <w:r w:rsidRPr="00121DA0">
              <w:rPr>
                <w:b/>
                <w:sz w:val="24"/>
                <w:lang w:val="uk-UA"/>
              </w:rPr>
              <w:t>Діяльнісний компонент:</w:t>
            </w:r>
          </w:p>
          <w:p w:rsidR="004B2243" w:rsidRPr="00121DA0" w:rsidRDefault="004B2243" w:rsidP="00121DA0">
            <w:pPr>
              <w:pStyle w:val="TableParagraph"/>
              <w:spacing w:line="274" w:lineRule="exact"/>
              <w:ind w:left="136" w:right="441"/>
              <w:rPr>
                <w:sz w:val="24"/>
                <w:lang w:val="uk-UA"/>
              </w:rPr>
            </w:pPr>
            <w:r w:rsidRPr="00121DA0">
              <w:rPr>
                <w:i/>
                <w:sz w:val="24"/>
                <w:lang w:val="uk-UA"/>
              </w:rPr>
              <w:t>показує на карті</w:t>
            </w:r>
            <w:r w:rsidRPr="00121DA0">
              <w:rPr>
                <w:sz w:val="24"/>
                <w:lang w:val="uk-UA"/>
              </w:rPr>
              <w:t>:</w:t>
            </w:r>
          </w:p>
          <w:p w:rsidR="004B2243" w:rsidRPr="00121DA0" w:rsidRDefault="004B2243" w:rsidP="00121DA0">
            <w:pPr>
              <w:pStyle w:val="TableParagraph"/>
              <w:ind w:left="136" w:right="452"/>
              <w:rPr>
                <w:sz w:val="24"/>
                <w:lang w:val="uk-UA"/>
              </w:rPr>
            </w:pPr>
            <w:r w:rsidRPr="00121DA0">
              <w:rPr>
                <w:sz w:val="24"/>
                <w:lang w:val="uk-UA"/>
              </w:rPr>
              <w:t>найбільші за вантажообігом морські порти Східної Азії, Європи;</w:t>
            </w:r>
          </w:p>
          <w:p w:rsidR="004B2243" w:rsidRPr="00121DA0" w:rsidRDefault="004B2243" w:rsidP="00121DA0">
            <w:pPr>
              <w:pStyle w:val="TableParagraph"/>
              <w:ind w:left="136" w:right="412"/>
              <w:rPr>
                <w:sz w:val="24"/>
                <w:lang w:val="uk-UA"/>
              </w:rPr>
            </w:pPr>
            <w:r w:rsidRPr="00121DA0">
              <w:rPr>
                <w:sz w:val="24"/>
                <w:lang w:val="uk-UA"/>
              </w:rPr>
              <w:t xml:space="preserve">морські судноплавні канали – </w:t>
            </w:r>
            <w:r w:rsidRPr="00121DA0">
              <w:rPr>
                <w:i/>
                <w:sz w:val="24"/>
                <w:lang w:val="uk-UA"/>
              </w:rPr>
              <w:t>Панамський, Суецький, Кільський</w:t>
            </w:r>
            <w:r w:rsidRPr="00121DA0">
              <w:rPr>
                <w:sz w:val="24"/>
                <w:lang w:val="uk-UA"/>
              </w:rPr>
              <w:t>;</w:t>
            </w:r>
          </w:p>
        </w:tc>
        <w:tc>
          <w:tcPr>
            <w:tcW w:w="3876" w:type="dxa"/>
          </w:tcPr>
          <w:p w:rsidR="004B2243" w:rsidRPr="00121DA0" w:rsidRDefault="004B2243" w:rsidP="00121DA0">
            <w:pPr>
              <w:pStyle w:val="TableParagraph"/>
              <w:spacing w:before="1" w:line="237" w:lineRule="auto"/>
              <w:ind w:left="136" w:right="1036"/>
              <w:rPr>
                <w:sz w:val="24"/>
                <w:lang w:val="uk-UA"/>
              </w:rPr>
            </w:pPr>
            <w:r w:rsidRPr="00121DA0">
              <w:rPr>
                <w:b/>
                <w:sz w:val="24"/>
                <w:lang w:val="uk-UA"/>
              </w:rPr>
              <w:t xml:space="preserve">Тема 1. Транспорт </w:t>
            </w:r>
            <w:r w:rsidRPr="00121DA0">
              <w:rPr>
                <w:sz w:val="24"/>
                <w:lang w:val="uk-UA"/>
              </w:rPr>
              <w:t>Транспорт, його роль у національній економіці та формуванні світового</w:t>
            </w:r>
          </w:p>
          <w:p w:rsidR="004B2243" w:rsidRPr="00121DA0" w:rsidRDefault="004B2243" w:rsidP="00121DA0">
            <w:pPr>
              <w:pStyle w:val="TableParagraph"/>
              <w:ind w:left="136" w:right="418"/>
              <w:rPr>
                <w:sz w:val="24"/>
                <w:lang w:val="uk-UA"/>
              </w:rPr>
            </w:pPr>
            <w:r w:rsidRPr="00121DA0">
              <w:rPr>
                <w:sz w:val="24"/>
                <w:lang w:val="uk-UA"/>
              </w:rPr>
              <w:t>господарства. Види транспорту, їхні переваги й недоліки.</w:t>
            </w:r>
          </w:p>
          <w:p w:rsidR="004B2243" w:rsidRPr="00121DA0" w:rsidRDefault="004B2243" w:rsidP="00121DA0">
            <w:pPr>
              <w:pStyle w:val="TableParagraph"/>
              <w:ind w:left="136" w:right="341"/>
              <w:rPr>
                <w:sz w:val="24"/>
                <w:lang w:val="uk-UA"/>
              </w:rPr>
            </w:pPr>
            <w:r w:rsidRPr="00121DA0">
              <w:rPr>
                <w:sz w:val="24"/>
                <w:lang w:val="uk-UA"/>
              </w:rPr>
              <w:t>Транспорт України. Залізничний транспорт – основний вид транспорту України.</w:t>
            </w:r>
          </w:p>
          <w:p w:rsidR="004B2243" w:rsidRPr="00121DA0" w:rsidRDefault="004B2243" w:rsidP="00121DA0">
            <w:pPr>
              <w:pStyle w:val="TableParagraph"/>
              <w:ind w:left="136" w:right="245"/>
              <w:rPr>
                <w:sz w:val="24"/>
                <w:lang w:val="uk-UA"/>
              </w:rPr>
            </w:pPr>
            <w:r w:rsidRPr="00121DA0">
              <w:rPr>
                <w:sz w:val="24"/>
                <w:lang w:val="uk-UA"/>
              </w:rPr>
              <w:t>Найважливіші автомагістралі України. Водні шляхи, найбільші морські та річкові порти України. Повітряний транспорт.</w:t>
            </w:r>
          </w:p>
          <w:p w:rsidR="004B2243" w:rsidRPr="00121DA0" w:rsidRDefault="004B2243" w:rsidP="00121DA0">
            <w:pPr>
              <w:pStyle w:val="TableParagraph"/>
              <w:ind w:left="136" w:right="147"/>
              <w:rPr>
                <w:sz w:val="24"/>
                <w:lang w:val="uk-UA"/>
              </w:rPr>
            </w:pPr>
            <w:r w:rsidRPr="00121DA0">
              <w:rPr>
                <w:sz w:val="24"/>
                <w:lang w:val="uk-UA"/>
              </w:rPr>
              <w:t>Транспортні вузли. Міжнародні транспортні коридори на території України.</w:t>
            </w:r>
          </w:p>
          <w:p w:rsidR="004B2243" w:rsidRPr="00121DA0" w:rsidRDefault="004B2243" w:rsidP="00121DA0">
            <w:pPr>
              <w:pStyle w:val="TableParagraph"/>
              <w:ind w:left="136" w:right="279"/>
              <w:rPr>
                <w:sz w:val="24"/>
                <w:lang w:val="uk-UA"/>
              </w:rPr>
            </w:pPr>
            <w:r w:rsidRPr="00121DA0">
              <w:rPr>
                <w:sz w:val="24"/>
                <w:lang w:val="uk-UA"/>
              </w:rPr>
              <w:t>Транспорт світу. Країни, що</w:t>
            </w:r>
          </w:p>
        </w:tc>
        <w:tc>
          <w:tcPr>
            <w:tcW w:w="5197" w:type="dxa"/>
          </w:tcPr>
          <w:p w:rsidR="004B2243" w:rsidRPr="00121DA0" w:rsidRDefault="004B2243" w:rsidP="00121DA0">
            <w:pPr>
              <w:pStyle w:val="TableParagraph"/>
              <w:spacing w:before="1" w:line="237" w:lineRule="auto"/>
              <w:ind w:right="15"/>
              <w:rPr>
                <w:sz w:val="24"/>
                <w:lang w:val="uk-UA"/>
              </w:rPr>
            </w:pPr>
            <w:r w:rsidRPr="00121DA0">
              <w:rPr>
                <w:b/>
                <w:i/>
                <w:sz w:val="24"/>
                <w:lang w:val="uk-UA"/>
              </w:rPr>
              <w:t xml:space="preserve">Екологічна безпека та сталий розвиток </w:t>
            </w:r>
            <w:r w:rsidRPr="00121DA0">
              <w:rPr>
                <w:sz w:val="24"/>
                <w:lang w:val="uk-UA"/>
              </w:rPr>
              <w:t>Аналізує негативні наслідки впливу різних видів транспорту на природне середовище.</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right="137"/>
              <w:rPr>
                <w:b/>
                <w:i/>
                <w:sz w:val="24"/>
                <w:lang w:val="uk-UA"/>
              </w:rPr>
            </w:pPr>
            <w:r w:rsidRPr="00121DA0">
              <w:rPr>
                <w:b/>
                <w:i/>
                <w:sz w:val="24"/>
                <w:lang w:val="uk-UA"/>
              </w:rPr>
              <w:t>Здоров’я і безпека</w:t>
            </w:r>
          </w:p>
          <w:p w:rsidR="004B2243" w:rsidRPr="00121DA0" w:rsidRDefault="004B2243" w:rsidP="00121DA0">
            <w:pPr>
              <w:pStyle w:val="TableParagraph"/>
              <w:ind w:right="870"/>
              <w:rPr>
                <w:sz w:val="24"/>
                <w:lang w:val="uk-UA"/>
              </w:rPr>
            </w:pPr>
            <w:r w:rsidRPr="00121DA0">
              <w:rPr>
                <w:sz w:val="24"/>
                <w:lang w:val="uk-UA"/>
              </w:rPr>
              <w:t>Оцінює переваги екологічно чистих видів транспорту.</w:t>
            </w:r>
          </w:p>
          <w:p w:rsidR="004B2243" w:rsidRPr="00121DA0" w:rsidRDefault="004B2243" w:rsidP="00121DA0">
            <w:pPr>
              <w:pStyle w:val="TableParagraph"/>
              <w:ind w:right="54"/>
              <w:rPr>
                <w:sz w:val="24"/>
                <w:lang w:val="uk-UA"/>
              </w:rPr>
            </w:pPr>
            <w:r w:rsidRPr="00121DA0">
              <w:rPr>
                <w:sz w:val="24"/>
                <w:lang w:val="uk-UA"/>
              </w:rPr>
              <w:t>Пояснює роль транспортних магістралей у виборі місця проживання.</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1039"/>
              <w:rPr>
                <w:sz w:val="24"/>
                <w:lang w:val="uk-UA"/>
              </w:rPr>
            </w:pPr>
            <w:r w:rsidRPr="00121DA0">
              <w:rPr>
                <w:b/>
                <w:i/>
                <w:sz w:val="24"/>
                <w:lang w:val="uk-UA"/>
              </w:rPr>
              <w:t xml:space="preserve">Громадянська відповідальність </w:t>
            </w:r>
            <w:r w:rsidRPr="00121DA0">
              <w:rPr>
                <w:sz w:val="24"/>
                <w:lang w:val="uk-UA"/>
              </w:rPr>
              <w:t>Дискутує щодо перспектив модернізації транспортної системи своєї місцевості.</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left="59" w:right="223" w:hanging="60"/>
              <w:rPr>
                <w:sz w:val="24"/>
                <w:lang w:val="uk-UA"/>
              </w:rPr>
            </w:pPr>
            <w:r w:rsidRPr="00121DA0">
              <w:rPr>
                <w:b/>
                <w:i/>
                <w:sz w:val="24"/>
                <w:lang w:val="uk-UA"/>
              </w:rPr>
              <w:t xml:space="preserve">Підприємливість та фінансова грамотність </w:t>
            </w:r>
            <w:r w:rsidRPr="00121DA0">
              <w:rPr>
                <w:sz w:val="24"/>
                <w:lang w:val="uk-UA"/>
              </w:rPr>
              <w:t>Добирає оптимальний варіант (враховуючи вартість, тривалість і комфортність) здійснення</w:t>
            </w:r>
          </w:p>
        </w:tc>
      </w:tr>
    </w:tbl>
    <w:p w:rsidR="004B2243" w:rsidRPr="00152828" w:rsidRDefault="004B2243">
      <w:pPr>
        <w:spacing w:line="237" w:lineRule="auto"/>
        <w:rPr>
          <w:sz w:val="24"/>
          <w:lang w:val="uk-UA"/>
        </w:rPr>
        <w:sectPr w:rsidR="004B2243" w:rsidRPr="00152828">
          <w:pgSz w:w="16840" w:h="11910" w:orient="landscape"/>
          <w:pgMar w:top="260" w:right="600" w:bottom="280" w:left="48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0"/>
        <w:gridCol w:w="5009"/>
        <w:gridCol w:w="3876"/>
        <w:gridCol w:w="5197"/>
      </w:tblGrid>
      <w:tr w:rsidR="004B2243" w:rsidRPr="00152828" w:rsidTr="00121DA0">
        <w:trPr>
          <w:trHeight w:hRule="exact" w:val="4427"/>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ind w:left="136" w:right="713"/>
              <w:rPr>
                <w:sz w:val="24"/>
                <w:lang w:val="uk-UA"/>
              </w:rPr>
            </w:pPr>
            <w:r w:rsidRPr="00121DA0">
              <w:rPr>
                <w:sz w:val="24"/>
                <w:lang w:val="uk-UA"/>
              </w:rPr>
              <w:t>найбільші за пасажирообігом аеропорти світу;</w:t>
            </w:r>
          </w:p>
          <w:p w:rsidR="004B2243" w:rsidRPr="00121DA0" w:rsidRDefault="004B2243" w:rsidP="00121DA0">
            <w:pPr>
              <w:pStyle w:val="TableParagraph"/>
              <w:ind w:left="136" w:right="844"/>
              <w:rPr>
                <w:sz w:val="24"/>
                <w:lang w:val="uk-UA"/>
              </w:rPr>
            </w:pPr>
            <w:r w:rsidRPr="00121DA0">
              <w:rPr>
                <w:sz w:val="24"/>
                <w:lang w:val="uk-UA"/>
              </w:rPr>
              <w:t>країни з надшвидкісними залізницями; країни з найбільшою протяжністю автомобільних шляхів;</w:t>
            </w:r>
          </w:p>
          <w:p w:rsidR="004B2243" w:rsidRPr="00121DA0" w:rsidRDefault="004B2243" w:rsidP="00121DA0">
            <w:pPr>
              <w:pStyle w:val="TableParagraph"/>
              <w:ind w:left="136" w:right="135"/>
              <w:rPr>
                <w:sz w:val="24"/>
                <w:lang w:val="uk-UA"/>
              </w:rPr>
            </w:pPr>
            <w:r w:rsidRPr="00121DA0">
              <w:rPr>
                <w:sz w:val="24"/>
                <w:lang w:val="uk-UA"/>
              </w:rPr>
              <w:t>основні залізниці, автомагістралі, морські й річкові порти, аеропорти, міжнародні транспортні коридори в Україні.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Ціннісний компонент:</w:t>
            </w:r>
          </w:p>
          <w:p w:rsidR="004B2243" w:rsidRPr="00121DA0" w:rsidRDefault="004B2243" w:rsidP="00121DA0">
            <w:pPr>
              <w:pStyle w:val="TableParagraph"/>
              <w:ind w:left="136" w:right="600"/>
              <w:rPr>
                <w:sz w:val="24"/>
                <w:lang w:val="uk-UA"/>
              </w:rPr>
            </w:pPr>
            <w:r w:rsidRPr="00121DA0">
              <w:rPr>
                <w:i/>
                <w:sz w:val="24"/>
                <w:lang w:val="uk-UA"/>
              </w:rPr>
              <w:t xml:space="preserve">оцінює </w:t>
            </w:r>
            <w:r w:rsidRPr="00121DA0">
              <w:rPr>
                <w:sz w:val="24"/>
                <w:lang w:val="uk-UA"/>
              </w:rPr>
              <w:t>транзитне значення транспортних магістралей в Україні;</w:t>
            </w:r>
          </w:p>
          <w:p w:rsidR="004B2243" w:rsidRPr="00121DA0" w:rsidRDefault="004B2243" w:rsidP="00121DA0">
            <w:pPr>
              <w:pStyle w:val="TableParagraph"/>
              <w:ind w:left="136" w:right="441"/>
              <w:rPr>
                <w:sz w:val="24"/>
                <w:lang w:val="uk-UA"/>
              </w:rPr>
            </w:pPr>
            <w:r w:rsidRPr="00121DA0">
              <w:rPr>
                <w:i/>
                <w:sz w:val="24"/>
                <w:lang w:val="uk-UA"/>
              </w:rPr>
              <w:t xml:space="preserve">оцінює </w:t>
            </w:r>
            <w:r w:rsidRPr="00121DA0">
              <w:rPr>
                <w:sz w:val="24"/>
                <w:lang w:val="uk-UA"/>
              </w:rPr>
              <w:t>вплив різних видів транспорту на довкілля та здоров’я населення;</w:t>
            </w:r>
          </w:p>
          <w:p w:rsidR="004B2243" w:rsidRPr="00121DA0" w:rsidRDefault="004B2243" w:rsidP="00121DA0">
            <w:pPr>
              <w:pStyle w:val="TableParagraph"/>
              <w:ind w:left="136" w:right="204"/>
              <w:rPr>
                <w:sz w:val="24"/>
                <w:lang w:val="uk-UA"/>
              </w:rPr>
            </w:pPr>
            <w:r w:rsidRPr="00121DA0">
              <w:rPr>
                <w:i/>
                <w:sz w:val="24"/>
                <w:lang w:val="uk-UA"/>
              </w:rPr>
              <w:t xml:space="preserve">уміє </w:t>
            </w:r>
            <w:r w:rsidRPr="00121DA0">
              <w:rPr>
                <w:sz w:val="24"/>
                <w:lang w:val="uk-UA"/>
              </w:rPr>
              <w:t>раціонально використовувати різні види транспорту під час планування поїздок.</w:t>
            </w:r>
          </w:p>
        </w:tc>
        <w:tc>
          <w:tcPr>
            <w:tcW w:w="3876" w:type="dxa"/>
          </w:tcPr>
          <w:p w:rsidR="004B2243" w:rsidRPr="00121DA0" w:rsidRDefault="004B2243" w:rsidP="00121DA0">
            <w:pPr>
              <w:pStyle w:val="TableParagraph"/>
              <w:ind w:left="136" w:right="226"/>
              <w:rPr>
                <w:sz w:val="24"/>
                <w:lang w:val="uk-UA"/>
              </w:rPr>
            </w:pPr>
            <w:r w:rsidRPr="00121DA0">
              <w:rPr>
                <w:sz w:val="24"/>
                <w:lang w:val="uk-UA"/>
              </w:rPr>
              <w:t>вирізняються високим рівнем розвитку мережі залізниць й автомобільних шляхів. Найбільші морські порти, їхній вплив на розміщення промисловості.</w:t>
            </w:r>
          </w:p>
          <w:p w:rsidR="004B2243" w:rsidRPr="00121DA0" w:rsidRDefault="004B2243" w:rsidP="00121DA0">
            <w:pPr>
              <w:pStyle w:val="TableParagraph"/>
              <w:ind w:left="136" w:right="255"/>
              <w:rPr>
                <w:sz w:val="24"/>
                <w:lang w:val="uk-UA"/>
              </w:rPr>
            </w:pPr>
            <w:r w:rsidRPr="00121DA0">
              <w:rPr>
                <w:sz w:val="24"/>
                <w:lang w:val="uk-UA"/>
              </w:rPr>
              <w:t>Найбільші судноплавні річки світу. Найбільші аеропорти світу. Міжнародні транспортні коридори.</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279"/>
              <w:rPr>
                <w:b/>
                <w:i/>
                <w:sz w:val="24"/>
                <w:lang w:val="uk-UA"/>
              </w:rPr>
            </w:pPr>
            <w:r w:rsidRPr="00121DA0">
              <w:rPr>
                <w:b/>
                <w:i/>
                <w:sz w:val="24"/>
                <w:lang w:val="uk-UA"/>
              </w:rPr>
              <w:t>Дослідження</w:t>
            </w:r>
          </w:p>
          <w:p w:rsidR="004B2243" w:rsidRPr="00121DA0" w:rsidRDefault="004B2243" w:rsidP="00121DA0">
            <w:pPr>
              <w:pStyle w:val="TableParagraph"/>
              <w:ind w:left="136" w:right="641"/>
              <w:rPr>
                <w:sz w:val="24"/>
                <w:lang w:val="uk-UA"/>
              </w:rPr>
            </w:pPr>
            <w:r w:rsidRPr="00121DA0">
              <w:rPr>
                <w:sz w:val="24"/>
                <w:lang w:val="uk-UA"/>
              </w:rPr>
              <w:t>Міські види транспорту свого обласного центру.</w:t>
            </w:r>
          </w:p>
        </w:tc>
        <w:tc>
          <w:tcPr>
            <w:tcW w:w="5197" w:type="dxa"/>
          </w:tcPr>
          <w:p w:rsidR="004B2243" w:rsidRPr="00121DA0" w:rsidRDefault="004B2243" w:rsidP="00121DA0">
            <w:pPr>
              <w:pStyle w:val="TableParagraph"/>
              <w:ind w:left="59" w:right="399"/>
              <w:rPr>
                <w:sz w:val="24"/>
                <w:lang w:val="uk-UA"/>
              </w:rPr>
            </w:pPr>
            <w:r w:rsidRPr="00121DA0">
              <w:rPr>
                <w:sz w:val="24"/>
                <w:lang w:val="uk-UA"/>
              </w:rPr>
              <w:t>подорожі зі свого населеного пункту до місця відпочинку.</w:t>
            </w:r>
          </w:p>
        </w:tc>
      </w:tr>
      <w:tr w:rsidR="004B2243" w:rsidRPr="00152828" w:rsidTr="00121DA0">
        <w:trPr>
          <w:trHeight w:hRule="exact" w:val="4427"/>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spacing w:line="273" w:lineRule="exact"/>
              <w:ind w:left="136" w:right="441"/>
              <w:rPr>
                <w:b/>
                <w:sz w:val="24"/>
                <w:lang w:val="uk-UA"/>
              </w:rPr>
            </w:pPr>
            <w:r w:rsidRPr="00121DA0">
              <w:rPr>
                <w:b/>
                <w:sz w:val="24"/>
                <w:lang w:val="uk-UA"/>
              </w:rPr>
              <w:t>Знаннєвий компонент:</w:t>
            </w:r>
          </w:p>
          <w:p w:rsidR="004B2243" w:rsidRPr="00121DA0" w:rsidRDefault="004B2243" w:rsidP="00121DA0">
            <w:pPr>
              <w:pStyle w:val="TableParagraph"/>
              <w:spacing w:line="274" w:lineRule="exact"/>
              <w:ind w:left="136" w:right="441"/>
              <w:rPr>
                <w:sz w:val="24"/>
                <w:lang w:val="uk-UA"/>
              </w:rPr>
            </w:pPr>
            <w:r w:rsidRPr="00121DA0">
              <w:rPr>
                <w:i/>
                <w:sz w:val="24"/>
                <w:lang w:val="uk-UA"/>
              </w:rPr>
              <w:t xml:space="preserve">називає </w:t>
            </w:r>
            <w:r w:rsidRPr="00121DA0">
              <w:rPr>
                <w:sz w:val="24"/>
                <w:lang w:val="uk-UA"/>
              </w:rPr>
              <w:t>види торгівлі, ознаки поняття</w:t>
            </w:r>
          </w:p>
          <w:p w:rsidR="004B2243" w:rsidRPr="00121DA0" w:rsidRDefault="004B2243" w:rsidP="00121DA0">
            <w:pPr>
              <w:pStyle w:val="TableParagraph"/>
              <w:ind w:left="136" w:right="362"/>
              <w:rPr>
                <w:sz w:val="24"/>
                <w:lang w:val="uk-UA"/>
              </w:rPr>
            </w:pPr>
            <w:r w:rsidRPr="00121DA0">
              <w:rPr>
                <w:sz w:val="24"/>
                <w:lang w:val="uk-UA"/>
              </w:rPr>
              <w:t>«зовнішня торгівля», показники зовнішньої торгівлі.</w:t>
            </w:r>
          </w:p>
          <w:p w:rsidR="004B2243" w:rsidRPr="00121DA0" w:rsidRDefault="004B2243" w:rsidP="00121DA0">
            <w:pPr>
              <w:pStyle w:val="TableParagraph"/>
              <w:spacing w:before="5"/>
              <w:ind w:left="0"/>
              <w:rPr>
                <w:sz w:val="24"/>
                <w:lang w:val="uk-UA"/>
              </w:rPr>
            </w:pPr>
          </w:p>
          <w:p w:rsidR="004B2243" w:rsidRPr="00121DA0" w:rsidRDefault="004B2243" w:rsidP="00121DA0">
            <w:pPr>
              <w:pStyle w:val="TableParagraph"/>
              <w:spacing w:line="274" w:lineRule="exact"/>
              <w:ind w:left="136" w:right="441"/>
              <w:rPr>
                <w:b/>
                <w:sz w:val="24"/>
                <w:lang w:val="uk-UA"/>
              </w:rPr>
            </w:pPr>
            <w:r w:rsidRPr="00121DA0">
              <w:rPr>
                <w:b/>
                <w:sz w:val="24"/>
                <w:lang w:val="uk-UA"/>
              </w:rPr>
              <w:t>Діяльнісний компонент:</w:t>
            </w:r>
          </w:p>
          <w:p w:rsidR="004B2243" w:rsidRPr="00121DA0" w:rsidRDefault="004B2243" w:rsidP="00121DA0">
            <w:pPr>
              <w:pStyle w:val="TableParagraph"/>
              <w:ind w:left="136" w:right="588"/>
              <w:rPr>
                <w:sz w:val="24"/>
                <w:lang w:val="uk-UA"/>
              </w:rPr>
            </w:pPr>
            <w:r w:rsidRPr="00121DA0">
              <w:rPr>
                <w:i/>
                <w:sz w:val="24"/>
                <w:lang w:val="uk-UA"/>
              </w:rPr>
              <w:t xml:space="preserve">показує на карті </w:t>
            </w:r>
            <w:r w:rsidRPr="00121DA0">
              <w:rPr>
                <w:sz w:val="24"/>
                <w:lang w:val="uk-UA"/>
              </w:rPr>
              <w:t>головні регіони світової торгівлі.</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Ціннісний компонент:</w:t>
            </w:r>
          </w:p>
          <w:p w:rsidR="004B2243" w:rsidRPr="00121DA0" w:rsidRDefault="004B2243" w:rsidP="00121DA0">
            <w:pPr>
              <w:pStyle w:val="TableParagraph"/>
              <w:ind w:left="136" w:right="292"/>
              <w:rPr>
                <w:sz w:val="24"/>
                <w:lang w:val="uk-UA"/>
              </w:rPr>
            </w:pPr>
            <w:r w:rsidRPr="00121DA0">
              <w:rPr>
                <w:i/>
                <w:sz w:val="24"/>
                <w:lang w:val="uk-UA"/>
              </w:rPr>
              <w:t xml:space="preserve">обґрунтовує </w:t>
            </w:r>
            <w:r w:rsidRPr="00121DA0">
              <w:rPr>
                <w:sz w:val="24"/>
                <w:lang w:val="uk-UA"/>
              </w:rPr>
              <w:t xml:space="preserve">залежність обсягів торгівлі між країнами від рівня їхнього економічного розвитку та інтеграційних процесів у світі; </w:t>
            </w:r>
            <w:r w:rsidRPr="00121DA0">
              <w:rPr>
                <w:i/>
                <w:sz w:val="24"/>
                <w:lang w:val="uk-UA"/>
              </w:rPr>
              <w:t xml:space="preserve">оцінює </w:t>
            </w:r>
            <w:r w:rsidRPr="00121DA0">
              <w:rPr>
                <w:sz w:val="24"/>
                <w:lang w:val="uk-UA"/>
              </w:rPr>
              <w:t>роль малого підприємництва у розвитку ринку товарів і послуг.</w:t>
            </w:r>
          </w:p>
        </w:tc>
        <w:tc>
          <w:tcPr>
            <w:tcW w:w="3876" w:type="dxa"/>
          </w:tcPr>
          <w:p w:rsidR="004B2243" w:rsidRPr="00121DA0" w:rsidRDefault="004B2243" w:rsidP="00121DA0">
            <w:pPr>
              <w:pStyle w:val="TableParagraph"/>
              <w:spacing w:line="273" w:lineRule="exact"/>
              <w:ind w:left="136" w:right="279"/>
              <w:rPr>
                <w:b/>
                <w:sz w:val="24"/>
                <w:lang w:val="uk-UA"/>
              </w:rPr>
            </w:pPr>
            <w:r w:rsidRPr="00121DA0">
              <w:rPr>
                <w:b/>
                <w:sz w:val="24"/>
                <w:lang w:val="uk-UA"/>
              </w:rPr>
              <w:t>Тема 2. Торгівля</w:t>
            </w:r>
          </w:p>
          <w:p w:rsidR="004B2243" w:rsidRPr="00121DA0" w:rsidRDefault="004B2243" w:rsidP="00121DA0">
            <w:pPr>
              <w:pStyle w:val="TableParagraph"/>
              <w:ind w:left="136" w:right="492"/>
              <w:jc w:val="both"/>
              <w:rPr>
                <w:sz w:val="24"/>
                <w:lang w:val="uk-UA"/>
              </w:rPr>
            </w:pPr>
            <w:r w:rsidRPr="00121DA0">
              <w:rPr>
                <w:sz w:val="24"/>
                <w:lang w:val="uk-UA"/>
              </w:rPr>
              <w:t>Торгівля як вид послуг. Форми торгівлі. Показники зовнішньої торгівлі. Торгівля в Україні.</w:t>
            </w:r>
          </w:p>
          <w:p w:rsidR="004B2243" w:rsidRPr="00121DA0" w:rsidRDefault="004B2243" w:rsidP="00121DA0">
            <w:pPr>
              <w:pStyle w:val="TableParagraph"/>
              <w:ind w:left="136" w:right="449"/>
              <w:rPr>
                <w:sz w:val="24"/>
                <w:lang w:val="uk-UA"/>
              </w:rPr>
            </w:pPr>
            <w:r w:rsidRPr="00121DA0">
              <w:rPr>
                <w:sz w:val="24"/>
                <w:lang w:val="uk-UA"/>
              </w:rPr>
              <w:t>Обсяги та структура експорту й імпорту товарів та послуг.</w:t>
            </w:r>
          </w:p>
          <w:p w:rsidR="004B2243" w:rsidRPr="00121DA0" w:rsidRDefault="004B2243" w:rsidP="00121DA0">
            <w:pPr>
              <w:pStyle w:val="TableParagraph"/>
              <w:ind w:left="136" w:right="273"/>
              <w:rPr>
                <w:sz w:val="24"/>
                <w:lang w:val="uk-UA"/>
              </w:rPr>
            </w:pPr>
            <w:r w:rsidRPr="00121DA0">
              <w:rPr>
                <w:sz w:val="24"/>
                <w:lang w:val="uk-UA"/>
              </w:rPr>
              <w:t>Чинники концентрації роздрібної торгівлі в населених пунктах, регіонах.</w:t>
            </w:r>
          </w:p>
          <w:p w:rsidR="004B2243" w:rsidRPr="00121DA0" w:rsidRDefault="004B2243" w:rsidP="00121DA0">
            <w:pPr>
              <w:pStyle w:val="TableParagraph"/>
              <w:ind w:left="136" w:right="345"/>
              <w:rPr>
                <w:sz w:val="24"/>
                <w:lang w:val="uk-UA"/>
              </w:rPr>
            </w:pPr>
            <w:r w:rsidRPr="00121DA0">
              <w:rPr>
                <w:sz w:val="24"/>
                <w:lang w:val="uk-UA"/>
              </w:rPr>
              <w:t>Світовий ринок товарів і послуг. Основні напрями зовнішньоторговельних зв’язків. Світова організація торгівлі.</w:t>
            </w:r>
          </w:p>
          <w:p w:rsidR="004B2243" w:rsidRPr="00121DA0" w:rsidRDefault="004B2243" w:rsidP="00121DA0">
            <w:pPr>
              <w:pStyle w:val="TableParagraph"/>
              <w:ind w:left="136" w:right="340"/>
              <w:rPr>
                <w:sz w:val="24"/>
                <w:lang w:val="uk-UA"/>
              </w:rPr>
            </w:pPr>
            <w:r w:rsidRPr="00121DA0">
              <w:rPr>
                <w:sz w:val="24"/>
                <w:lang w:val="uk-UA"/>
              </w:rPr>
              <w:t>Регіональні зони вільної торгівлі (NAFTA, ASEAN  та</w:t>
            </w:r>
            <w:r w:rsidRPr="00121DA0">
              <w:rPr>
                <w:spacing w:val="54"/>
                <w:sz w:val="24"/>
                <w:lang w:val="uk-UA"/>
              </w:rPr>
              <w:t xml:space="preserve"> </w:t>
            </w:r>
            <w:r w:rsidRPr="00121DA0">
              <w:rPr>
                <w:sz w:val="24"/>
                <w:lang w:val="uk-UA"/>
              </w:rPr>
              <w:t>ін.).</w:t>
            </w:r>
          </w:p>
        </w:tc>
        <w:tc>
          <w:tcPr>
            <w:tcW w:w="5197" w:type="dxa"/>
          </w:tcPr>
          <w:p w:rsidR="004B2243" w:rsidRPr="00121DA0" w:rsidRDefault="004B2243" w:rsidP="00121DA0">
            <w:pPr>
              <w:pStyle w:val="TableParagraph"/>
              <w:spacing w:line="273" w:lineRule="exact"/>
              <w:ind w:left="119" w:right="137"/>
              <w:rPr>
                <w:b/>
                <w:i/>
                <w:sz w:val="24"/>
                <w:lang w:val="uk-UA"/>
              </w:rPr>
            </w:pPr>
            <w:r w:rsidRPr="00121DA0">
              <w:rPr>
                <w:b/>
                <w:i/>
                <w:sz w:val="24"/>
                <w:lang w:val="uk-UA"/>
              </w:rPr>
              <w:t>Громадянська відповідальність</w:t>
            </w:r>
          </w:p>
          <w:p w:rsidR="004B2243" w:rsidRPr="00121DA0" w:rsidRDefault="004B2243" w:rsidP="00121DA0">
            <w:pPr>
              <w:pStyle w:val="TableParagraph"/>
              <w:ind w:left="59" w:right="137" w:firstLine="60"/>
              <w:rPr>
                <w:sz w:val="24"/>
                <w:lang w:val="uk-UA"/>
              </w:rPr>
            </w:pPr>
            <w:r w:rsidRPr="00121DA0">
              <w:rPr>
                <w:sz w:val="24"/>
                <w:lang w:val="uk-UA"/>
              </w:rPr>
              <w:t>Дискутує щодо оптимального режиму роботи закладів торгівлі свого населеного пункту, доцільності збереження стихійних ринків.</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283" w:firstLine="60"/>
              <w:rPr>
                <w:sz w:val="24"/>
                <w:lang w:val="uk-UA"/>
              </w:rPr>
            </w:pPr>
            <w:r w:rsidRPr="00121DA0">
              <w:rPr>
                <w:b/>
                <w:i/>
                <w:sz w:val="24"/>
                <w:lang w:val="uk-UA"/>
              </w:rPr>
              <w:t xml:space="preserve">Підприємливість та фінансова грамотність </w:t>
            </w:r>
            <w:r w:rsidRPr="00121DA0">
              <w:rPr>
                <w:sz w:val="24"/>
                <w:lang w:val="uk-UA"/>
              </w:rPr>
              <w:t>Бере участь у проектуванні асортименту продукції, цінової політики та місця розташування мінімаркету.</w:t>
            </w:r>
          </w:p>
          <w:p w:rsidR="004B2243" w:rsidRPr="00121DA0" w:rsidRDefault="004B2243" w:rsidP="00121DA0">
            <w:pPr>
              <w:pStyle w:val="TableParagraph"/>
              <w:ind w:right="681"/>
              <w:rPr>
                <w:sz w:val="24"/>
                <w:lang w:val="uk-UA"/>
              </w:rPr>
            </w:pPr>
            <w:r w:rsidRPr="00121DA0">
              <w:rPr>
                <w:sz w:val="24"/>
                <w:lang w:val="uk-UA"/>
              </w:rPr>
              <w:t>Оцінює вплив зниження цін на раціональну поведінку покупців.</w:t>
            </w:r>
          </w:p>
        </w:tc>
      </w:tr>
      <w:tr w:rsidR="004B2243" w:rsidRPr="00152828" w:rsidTr="00121DA0">
        <w:trPr>
          <w:trHeight w:hRule="exact" w:val="1390"/>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spacing w:line="273" w:lineRule="exact"/>
              <w:ind w:left="136" w:right="441"/>
              <w:rPr>
                <w:b/>
                <w:sz w:val="24"/>
                <w:lang w:val="uk-UA"/>
              </w:rPr>
            </w:pPr>
            <w:r w:rsidRPr="00121DA0">
              <w:rPr>
                <w:b/>
                <w:sz w:val="24"/>
                <w:lang w:val="uk-UA"/>
              </w:rPr>
              <w:t>Знаннєвий компонент:</w:t>
            </w:r>
          </w:p>
          <w:p w:rsidR="004B2243" w:rsidRPr="00121DA0" w:rsidRDefault="004B2243" w:rsidP="00121DA0">
            <w:pPr>
              <w:pStyle w:val="TableParagraph"/>
              <w:spacing w:line="274" w:lineRule="exact"/>
              <w:ind w:left="136" w:right="441"/>
              <w:rPr>
                <w:sz w:val="24"/>
                <w:lang w:val="uk-UA"/>
              </w:rPr>
            </w:pPr>
            <w:r w:rsidRPr="00121DA0">
              <w:rPr>
                <w:i/>
                <w:sz w:val="24"/>
                <w:lang w:val="uk-UA"/>
              </w:rPr>
              <w:t xml:space="preserve">називає </w:t>
            </w:r>
            <w:r w:rsidRPr="00121DA0">
              <w:rPr>
                <w:sz w:val="24"/>
                <w:lang w:val="uk-UA"/>
              </w:rPr>
              <w:t>види туризму, ознаки понять</w:t>
            </w:r>
          </w:p>
          <w:p w:rsidR="004B2243" w:rsidRPr="00121DA0" w:rsidRDefault="004B2243" w:rsidP="00121DA0">
            <w:pPr>
              <w:pStyle w:val="TableParagraph"/>
              <w:ind w:left="136" w:right="441"/>
              <w:rPr>
                <w:sz w:val="24"/>
                <w:lang w:val="uk-UA"/>
              </w:rPr>
            </w:pPr>
            <w:r w:rsidRPr="00121DA0">
              <w:rPr>
                <w:sz w:val="24"/>
                <w:lang w:val="uk-UA"/>
              </w:rPr>
              <w:t>«туризм», «рекреаційні ресурси»,</w:t>
            </w:r>
          </w:p>
          <w:p w:rsidR="004B2243" w:rsidRPr="00121DA0" w:rsidRDefault="004B2243" w:rsidP="00121DA0">
            <w:pPr>
              <w:pStyle w:val="TableParagraph"/>
              <w:ind w:left="136" w:right="441"/>
              <w:rPr>
                <w:sz w:val="24"/>
                <w:lang w:val="uk-UA"/>
              </w:rPr>
            </w:pPr>
            <w:r w:rsidRPr="00121DA0">
              <w:rPr>
                <w:sz w:val="24"/>
                <w:lang w:val="uk-UA"/>
              </w:rPr>
              <w:t>«інфраструктура туризму»;</w:t>
            </w:r>
          </w:p>
          <w:p w:rsidR="004B2243" w:rsidRPr="00121DA0" w:rsidRDefault="004B2243" w:rsidP="00121DA0">
            <w:pPr>
              <w:pStyle w:val="TableParagraph"/>
              <w:ind w:left="136" w:right="441"/>
              <w:rPr>
                <w:sz w:val="24"/>
                <w:lang w:val="uk-UA"/>
              </w:rPr>
            </w:pPr>
            <w:r w:rsidRPr="00121DA0">
              <w:rPr>
                <w:i/>
                <w:sz w:val="24"/>
                <w:lang w:val="uk-UA"/>
              </w:rPr>
              <w:t xml:space="preserve">розуміє </w:t>
            </w:r>
            <w:r w:rsidRPr="00121DA0">
              <w:rPr>
                <w:sz w:val="24"/>
                <w:lang w:val="uk-UA"/>
              </w:rPr>
              <w:t>вплив природних і суспільних</w:t>
            </w:r>
          </w:p>
        </w:tc>
        <w:tc>
          <w:tcPr>
            <w:tcW w:w="3876" w:type="dxa"/>
          </w:tcPr>
          <w:p w:rsidR="004B2243" w:rsidRPr="00121DA0" w:rsidRDefault="004B2243" w:rsidP="00121DA0">
            <w:pPr>
              <w:pStyle w:val="TableParagraph"/>
              <w:spacing w:line="273" w:lineRule="exact"/>
              <w:ind w:left="136" w:right="279"/>
              <w:rPr>
                <w:b/>
                <w:sz w:val="24"/>
                <w:lang w:val="uk-UA"/>
              </w:rPr>
            </w:pPr>
            <w:r w:rsidRPr="00121DA0">
              <w:rPr>
                <w:b/>
                <w:sz w:val="24"/>
                <w:lang w:val="uk-UA"/>
              </w:rPr>
              <w:t>Тема 3. Туризм</w:t>
            </w:r>
          </w:p>
          <w:p w:rsidR="004B2243" w:rsidRPr="00121DA0" w:rsidRDefault="004B2243" w:rsidP="00121DA0">
            <w:pPr>
              <w:pStyle w:val="TableParagraph"/>
              <w:ind w:left="136" w:right="167"/>
              <w:rPr>
                <w:sz w:val="24"/>
                <w:lang w:val="uk-UA"/>
              </w:rPr>
            </w:pPr>
            <w:r w:rsidRPr="00121DA0">
              <w:rPr>
                <w:sz w:val="24"/>
                <w:lang w:val="uk-UA"/>
              </w:rPr>
              <w:t>Туризм як складник національної економіки, його види. Чинники розвитку туризму в регіоні, країні. Туристична інфраструктура.</w:t>
            </w:r>
          </w:p>
        </w:tc>
        <w:tc>
          <w:tcPr>
            <w:tcW w:w="5197" w:type="dxa"/>
          </w:tcPr>
          <w:p w:rsidR="004B2243" w:rsidRPr="00121DA0" w:rsidRDefault="004B2243" w:rsidP="00121DA0">
            <w:pPr>
              <w:pStyle w:val="TableParagraph"/>
              <w:ind w:right="283" w:firstLine="60"/>
              <w:rPr>
                <w:sz w:val="24"/>
                <w:lang w:val="uk-UA"/>
              </w:rPr>
            </w:pPr>
            <w:r w:rsidRPr="00121DA0">
              <w:rPr>
                <w:b/>
                <w:i/>
                <w:sz w:val="24"/>
                <w:lang w:val="uk-UA"/>
              </w:rPr>
              <w:t xml:space="preserve">Підприємливість та фінансова грамотність </w:t>
            </w:r>
            <w:r w:rsidRPr="00121DA0">
              <w:rPr>
                <w:sz w:val="24"/>
                <w:lang w:val="uk-UA"/>
              </w:rPr>
              <w:t>Пояснює роль туризму для розвитку малого та середнього бізнесу в різних регіонах України. Бере участь у розробленні проекту з розвитку туристичного  бізнесу  у  своєму</w:t>
            </w:r>
            <w:r w:rsidRPr="00121DA0">
              <w:rPr>
                <w:spacing w:val="50"/>
                <w:sz w:val="24"/>
                <w:lang w:val="uk-UA"/>
              </w:rPr>
              <w:t xml:space="preserve"> </w:t>
            </w:r>
            <w:r w:rsidRPr="00121DA0">
              <w:rPr>
                <w:sz w:val="24"/>
                <w:lang w:val="uk-UA"/>
              </w:rPr>
              <w:t>регіоні.</w:t>
            </w:r>
          </w:p>
        </w:tc>
      </w:tr>
    </w:tbl>
    <w:p w:rsidR="004B2243" w:rsidRPr="00152828" w:rsidRDefault="004B2243">
      <w:pPr>
        <w:rPr>
          <w:sz w:val="24"/>
          <w:lang w:val="uk-UA"/>
        </w:rPr>
        <w:sectPr w:rsidR="004B2243" w:rsidRPr="00152828">
          <w:pgSz w:w="16840" w:h="11910" w:orient="landscape"/>
          <w:pgMar w:top="260" w:right="600" w:bottom="280" w:left="48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0"/>
        <w:gridCol w:w="5009"/>
        <w:gridCol w:w="3876"/>
        <w:gridCol w:w="5197"/>
      </w:tblGrid>
      <w:tr w:rsidR="004B2243" w:rsidRPr="00152828" w:rsidTr="00112B29">
        <w:trPr>
          <w:trHeight w:hRule="exact" w:val="2789"/>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spacing w:line="270" w:lineRule="exact"/>
              <w:ind w:left="136" w:right="441"/>
              <w:rPr>
                <w:sz w:val="24"/>
                <w:lang w:val="uk-UA"/>
              </w:rPr>
            </w:pPr>
            <w:r w:rsidRPr="00121DA0">
              <w:rPr>
                <w:sz w:val="24"/>
                <w:lang w:val="uk-UA"/>
              </w:rPr>
              <w:t>чинників на розвиток туризму.</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left="136" w:right="1126"/>
              <w:rPr>
                <w:sz w:val="24"/>
                <w:lang w:val="uk-UA"/>
              </w:rPr>
            </w:pPr>
            <w:r w:rsidRPr="00121DA0">
              <w:rPr>
                <w:b/>
                <w:sz w:val="24"/>
                <w:lang w:val="uk-UA"/>
              </w:rPr>
              <w:t xml:space="preserve">Діяльнісний компонент: </w:t>
            </w:r>
            <w:r w:rsidRPr="00121DA0">
              <w:rPr>
                <w:i/>
                <w:sz w:val="24"/>
                <w:lang w:val="uk-UA"/>
              </w:rPr>
              <w:t xml:space="preserve">характеризує </w:t>
            </w:r>
            <w:r w:rsidRPr="00121DA0">
              <w:rPr>
                <w:sz w:val="24"/>
                <w:lang w:val="uk-UA"/>
              </w:rPr>
              <w:t>особливості основних туристичних регіонів світу;</w:t>
            </w:r>
          </w:p>
          <w:p w:rsidR="004B2243" w:rsidRPr="00121DA0" w:rsidRDefault="004B2243" w:rsidP="00121DA0">
            <w:pPr>
              <w:pStyle w:val="TableParagraph"/>
              <w:ind w:left="136" w:right="135"/>
              <w:rPr>
                <w:sz w:val="24"/>
                <w:lang w:val="uk-UA"/>
              </w:rPr>
            </w:pPr>
            <w:r w:rsidRPr="00121DA0">
              <w:rPr>
                <w:i/>
                <w:sz w:val="24"/>
                <w:lang w:val="uk-UA"/>
              </w:rPr>
              <w:t xml:space="preserve">показує на карті </w:t>
            </w:r>
            <w:r w:rsidRPr="00121DA0">
              <w:rPr>
                <w:sz w:val="24"/>
                <w:lang w:val="uk-UA"/>
              </w:rPr>
              <w:t>основні райони туризму в Україні.</w:t>
            </w: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Ціннісний компонент:</w:t>
            </w:r>
          </w:p>
          <w:p w:rsidR="004B2243" w:rsidRPr="00121DA0" w:rsidRDefault="004B2243" w:rsidP="00121DA0">
            <w:pPr>
              <w:pStyle w:val="TableParagraph"/>
              <w:ind w:left="136" w:right="262"/>
              <w:rPr>
                <w:sz w:val="24"/>
                <w:lang w:val="uk-UA"/>
              </w:rPr>
            </w:pPr>
            <w:r w:rsidRPr="00121DA0">
              <w:rPr>
                <w:i/>
                <w:sz w:val="24"/>
                <w:lang w:val="uk-UA"/>
              </w:rPr>
              <w:t xml:space="preserve">обґрунтовує </w:t>
            </w:r>
            <w:r w:rsidRPr="00121DA0">
              <w:rPr>
                <w:sz w:val="24"/>
                <w:lang w:val="uk-UA"/>
              </w:rPr>
              <w:t>рівень розвитку туризму в окремих регіонах, країнах, районах України.</w:t>
            </w:r>
          </w:p>
        </w:tc>
        <w:tc>
          <w:tcPr>
            <w:tcW w:w="3876" w:type="dxa"/>
          </w:tcPr>
          <w:p w:rsidR="004B2243" w:rsidRPr="00121DA0" w:rsidRDefault="004B2243" w:rsidP="00121DA0">
            <w:pPr>
              <w:pStyle w:val="TableParagraph"/>
              <w:ind w:left="136" w:right="61"/>
              <w:rPr>
                <w:sz w:val="24"/>
                <w:lang w:val="uk-UA"/>
              </w:rPr>
            </w:pPr>
            <w:r w:rsidRPr="00121DA0">
              <w:rPr>
                <w:sz w:val="24"/>
                <w:lang w:val="uk-UA"/>
              </w:rPr>
              <w:t>Туризм в Україні. Особливості природних рекреаційних ресурсів. Об’єкти Світової спадщини ЮНЕСКО в Україні. Туристичні райони в Україні.</w:t>
            </w:r>
          </w:p>
          <w:p w:rsidR="004B2243" w:rsidRPr="00121DA0" w:rsidRDefault="004B2243" w:rsidP="00121DA0">
            <w:pPr>
              <w:pStyle w:val="TableParagraph"/>
              <w:ind w:left="136" w:right="351"/>
              <w:rPr>
                <w:sz w:val="24"/>
                <w:lang w:val="uk-UA"/>
              </w:rPr>
            </w:pPr>
            <w:r w:rsidRPr="00121DA0">
              <w:rPr>
                <w:sz w:val="24"/>
                <w:lang w:val="uk-UA"/>
              </w:rPr>
              <w:t>Міжнародний туризм. Основні туристичні регіони світу. Країни світу з найбільшою кількістю об’єктів Світової спадщини ЮНЕСКО.</w:t>
            </w:r>
          </w:p>
        </w:tc>
        <w:tc>
          <w:tcPr>
            <w:tcW w:w="5197" w:type="dxa"/>
          </w:tcPr>
          <w:p w:rsidR="004B2243" w:rsidRPr="00121DA0" w:rsidRDefault="004B2243">
            <w:pPr>
              <w:rPr>
                <w:lang w:val="uk-UA"/>
              </w:rPr>
            </w:pPr>
          </w:p>
        </w:tc>
      </w:tr>
      <w:tr w:rsidR="004B2243" w:rsidRPr="00152828" w:rsidTr="00112B29">
        <w:trPr>
          <w:trHeight w:hRule="exact" w:val="4500"/>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spacing w:line="273" w:lineRule="exact"/>
              <w:ind w:left="136" w:right="441"/>
              <w:rPr>
                <w:b/>
                <w:sz w:val="24"/>
                <w:lang w:val="uk-UA"/>
              </w:rPr>
            </w:pPr>
            <w:r w:rsidRPr="00121DA0">
              <w:rPr>
                <w:b/>
                <w:sz w:val="24"/>
                <w:lang w:val="uk-UA"/>
              </w:rPr>
              <w:t>Знаннєвий компонент:</w:t>
            </w:r>
          </w:p>
          <w:p w:rsidR="004B2243" w:rsidRPr="00121DA0" w:rsidRDefault="004B2243" w:rsidP="00121DA0">
            <w:pPr>
              <w:pStyle w:val="TableParagraph"/>
              <w:ind w:left="136" w:right="263"/>
              <w:rPr>
                <w:sz w:val="24"/>
                <w:lang w:val="uk-UA"/>
              </w:rPr>
            </w:pPr>
            <w:r w:rsidRPr="00121DA0">
              <w:rPr>
                <w:i/>
                <w:sz w:val="24"/>
                <w:lang w:val="uk-UA"/>
              </w:rPr>
              <w:t xml:space="preserve">розуміє </w:t>
            </w:r>
            <w:r w:rsidRPr="00121DA0">
              <w:rPr>
                <w:sz w:val="24"/>
                <w:lang w:val="uk-UA"/>
              </w:rPr>
              <w:t>вплив чинників на розвиток освіти й науки в країні.</w:t>
            </w: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Діяльнісний компонент:</w:t>
            </w:r>
          </w:p>
          <w:p w:rsidR="004B2243" w:rsidRPr="00121DA0" w:rsidRDefault="004B2243" w:rsidP="00121DA0">
            <w:pPr>
              <w:pStyle w:val="TableParagraph"/>
              <w:ind w:left="136" w:right="135"/>
              <w:rPr>
                <w:sz w:val="24"/>
                <w:lang w:val="uk-UA"/>
              </w:rPr>
            </w:pPr>
            <w:r w:rsidRPr="00121DA0">
              <w:rPr>
                <w:i/>
                <w:sz w:val="24"/>
                <w:lang w:val="uk-UA"/>
              </w:rPr>
              <w:t xml:space="preserve">обґрунтовує </w:t>
            </w:r>
            <w:r w:rsidRPr="00121DA0">
              <w:rPr>
                <w:sz w:val="24"/>
                <w:lang w:val="uk-UA"/>
              </w:rPr>
              <w:t>рівень розвитку освіти й науки, охорони здоров’я в окремих регіонах світу, країнах, в Україні;</w:t>
            </w:r>
          </w:p>
          <w:p w:rsidR="004B2243" w:rsidRPr="00121DA0" w:rsidRDefault="004B2243" w:rsidP="00121DA0">
            <w:pPr>
              <w:pStyle w:val="TableParagraph"/>
              <w:ind w:left="136" w:right="323"/>
              <w:rPr>
                <w:sz w:val="24"/>
                <w:lang w:val="uk-UA"/>
              </w:rPr>
            </w:pPr>
            <w:r w:rsidRPr="00121DA0">
              <w:rPr>
                <w:i/>
                <w:sz w:val="24"/>
                <w:lang w:val="uk-UA"/>
              </w:rPr>
              <w:t xml:space="preserve">показує на карті </w:t>
            </w:r>
            <w:r w:rsidRPr="00121DA0">
              <w:rPr>
                <w:sz w:val="24"/>
                <w:lang w:val="uk-UA"/>
              </w:rPr>
              <w:t>найвідоміші центри освіти та  науки  в Україні  і</w:t>
            </w:r>
            <w:r w:rsidRPr="00121DA0">
              <w:rPr>
                <w:spacing w:val="54"/>
                <w:sz w:val="24"/>
                <w:lang w:val="uk-UA"/>
              </w:rPr>
              <w:t xml:space="preserve"> </w:t>
            </w:r>
            <w:r w:rsidRPr="00121DA0">
              <w:rPr>
                <w:sz w:val="24"/>
                <w:lang w:val="uk-UA"/>
              </w:rPr>
              <w:t>світі.</w:t>
            </w: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Ціннісний компонент:</w:t>
            </w:r>
          </w:p>
          <w:p w:rsidR="004B2243" w:rsidRPr="00121DA0" w:rsidRDefault="004B2243" w:rsidP="00121DA0">
            <w:pPr>
              <w:pStyle w:val="TableParagraph"/>
              <w:ind w:left="136" w:right="255"/>
              <w:rPr>
                <w:sz w:val="24"/>
                <w:lang w:val="uk-UA"/>
              </w:rPr>
            </w:pPr>
            <w:r w:rsidRPr="00121DA0">
              <w:rPr>
                <w:i/>
                <w:sz w:val="24"/>
                <w:lang w:val="uk-UA"/>
              </w:rPr>
              <w:t xml:space="preserve">оцінює </w:t>
            </w:r>
            <w:r w:rsidRPr="00121DA0">
              <w:rPr>
                <w:sz w:val="24"/>
                <w:lang w:val="uk-UA"/>
              </w:rPr>
              <w:t xml:space="preserve">роль освіти у формуванні громадянського суспільства в Україні; </w:t>
            </w:r>
            <w:r w:rsidRPr="00121DA0">
              <w:rPr>
                <w:i/>
                <w:sz w:val="24"/>
                <w:lang w:val="uk-UA"/>
              </w:rPr>
              <w:t xml:space="preserve">аналізує </w:t>
            </w:r>
            <w:r w:rsidRPr="00121DA0">
              <w:rPr>
                <w:sz w:val="24"/>
                <w:lang w:val="uk-UA"/>
              </w:rPr>
              <w:t>вплив географічного середовища на здоров’я населення;</w:t>
            </w:r>
          </w:p>
          <w:p w:rsidR="004B2243" w:rsidRPr="00121DA0" w:rsidRDefault="004B2243" w:rsidP="00121DA0">
            <w:pPr>
              <w:pStyle w:val="TableParagraph"/>
              <w:ind w:left="136" w:right="269"/>
              <w:rPr>
                <w:sz w:val="24"/>
                <w:lang w:val="uk-UA"/>
              </w:rPr>
            </w:pPr>
            <w:r w:rsidRPr="00121DA0">
              <w:rPr>
                <w:i/>
                <w:sz w:val="24"/>
                <w:lang w:val="uk-UA"/>
              </w:rPr>
              <w:t xml:space="preserve">аналізує </w:t>
            </w:r>
            <w:r w:rsidRPr="00121DA0">
              <w:rPr>
                <w:sz w:val="24"/>
                <w:lang w:val="uk-UA"/>
              </w:rPr>
              <w:t>умови для створення технополісів в Україні та прогнозує їх розвиток.</w:t>
            </w:r>
          </w:p>
        </w:tc>
        <w:tc>
          <w:tcPr>
            <w:tcW w:w="3876" w:type="dxa"/>
          </w:tcPr>
          <w:p w:rsidR="004B2243" w:rsidRPr="00121DA0" w:rsidRDefault="004B2243" w:rsidP="00121DA0">
            <w:pPr>
              <w:pStyle w:val="TableParagraph"/>
              <w:ind w:left="136" w:right="670"/>
              <w:rPr>
                <w:b/>
                <w:sz w:val="24"/>
                <w:lang w:val="uk-UA"/>
              </w:rPr>
            </w:pPr>
            <w:r w:rsidRPr="00121DA0">
              <w:rPr>
                <w:b/>
                <w:sz w:val="24"/>
                <w:lang w:val="uk-UA"/>
              </w:rPr>
              <w:t>Тема 4. Наукова діяльність. Освіта. Охорона здоров’я</w:t>
            </w:r>
          </w:p>
          <w:p w:rsidR="004B2243" w:rsidRPr="00121DA0" w:rsidRDefault="004B2243" w:rsidP="00121DA0">
            <w:pPr>
              <w:pStyle w:val="TableParagraph"/>
              <w:ind w:left="136" w:right="181"/>
              <w:rPr>
                <w:sz w:val="24"/>
                <w:lang w:val="uk-UA"/>
              </w:rPr>
            </w:pPr>
            <w:r w:rsidRPr="00121DA0">
              <w:rPr>
                <w:sz w:val="24"/>
                <w:lang w:val="uk-UA"/>
              </w:rPr>
              <w:t>Роль науки й освіти в суспільстві. Особливості наукової й освітньої діяльності як видів економічної діяльності. Форми просторової організації наукових досліджень та освіти: технополіси, технопарки. Найвідоміші наукові центри у світі та Україні. Охорона здоров’я. Найвідоміші центри охорони здоров’я в Україні та світі.</w:t>
            </w:r>
          </w:p>
        </w:tc>
        <w:tc>
          <w:tcPr>
            <w:tcW w:w="5197" w:type="dxa"/>
          </w:tcPr>
          <w:p w:rsidR="004B2243" w:rsidRPr="00121DA0" w:rsidRDefault="004B2243" w:rsidP="00121DA0">
            <w:pPr>
              <w:pStyle w:val="TableParagraph"/>
              <w:spacing w:line="273" w:lineRule="exact"/>
              <w:ind w:right="137"/>
              <w:rPr>
                <w:b/>
                <w:i/>
                <w:sz w:val="24"/>
                <w:lang w:val="uk-UA"/>
              </w:rPr>
            </w:pPr>
            <w:r w:rsidRPr="00121DA0">
              <w:rPr>
                <w:b/>
                <w:i/>
                <w:sz w:val="24"/>
                <w:lang w:val="uk-UA"/>
              </w:rPr>
              <w:t>Громадянська відповідальність</w:t>
            </w:r>
          </w:p>
          <w:p w:rsidR="004B2243" w:rsidRPr="00121DA0" w:rsidRDefault="004B2243" w:rsidP="00121DA0">
            <w:pPr>
              <w:pStyle w:val="TableParagraph"/>
              <w:ind w:right="137" w:firstLine="60"/>
              <w:rPr>
                <w:sz w:val="24"/>
                <w:lang w:val="uk-UA"/>
              </w:rPr>
            </w:pPr>
            <w:r w:rsidRPr="00121DA0">
              <w:rPr>
                <w:sz w:val="24"/>
                <w:lang w:val="uk-UA"/>
              </w:rPr>
              <w:t>Уміє виявляти свої організаторські здібності, розробляти пропозиції до органу учнівського самоврядування.</w:t>
            </w:r>
          </w:p>
          <w:p w:rsidR="004B2243" w:rsidRPr="00121DA0" w:rsidRDefault="004B2243" w:rsidP="00121DA0">
            <w:pPr>
              <w:pStyle w:val="TableParagraph"/>
              <w:spacing w:before="7"/>
              <w:ind w:left="0"/>
              <w:rPr>
                <w:sz w:val="24"/>
                <w:lang w:val="uk-UA"/>
              </w:rPr>
            </w:pPr>
          </w:p>
          <w:p w:rsidR="004B2243" w:rsidRPr="00121DA0" w:rsidRDefault="004B2243" w:rsidP="00121DA0">
            <w:pPr>
              <w:pStyle w:val="TableParagraph"/>
              <w:spacing w:line="237" w:lineRule="auto"/>
              <w:ind w:right="34"/>
              <w:rPr>
                <w:sz w:val="24"/>
                <w:lang w:val="uk-UA"/>
              </w:rPr>
            </w:pPr>
            <w:r w:rsidRPr="00121DA0">
              <w:rPr>
                <w:b/>
                <w:i/>
                <w:sz w:val="24"/>
                <w:lang w:val="uk-UA"/>
              </w:rPr>
              <w:t xml:space="preserve">Підприємливість та фінансова грамотність </w:t>
            </w:r>
            <w:r w:rsidRPr="00121DA0">
              <w:rPr>
                <w:sz w:val="24"/>
                <w:lang w:val="uk-UA"/>
              </w:rPr>
              <w:t>Обгрунтовує доцільність упровадження страхової медицини в Україні.</w:t>
            </w:r>
          </w:p>
          <w:p w:rsidR="004B2243" w:rsidRPr="00121DA0" w:rsidRDefault="004B2243" w:rsidP="00121DA0">
            <w:pPr>
              <w:pStyle w:val="TableParagraph"/>
              <w:ind w:right="516"/>
              <w:rPr>
                <w:sz w:val="24"/>
                <w:lang w:val="uk-UA"/>
              </w:rPr>
            </w:pPr>
            <w:r w:rsidRPr="00121DA0">
              <w:rPr>
                <w:sz w:val="24"/>
                <w:lang w:val="uk-UA"/>
              </w:rPr>
              <w:t>Аналізує умови для створення технополісів в Україні та прогнозує їх розвиток.</w:t>
            </w:r>
          </w:p>
          <w:p w:rsidR="004B2243" w:rsidRPr="00121DA0" w:rsidRDefault="004B2243" w:rsidP="00121DA0">
            <w:pPr>
              <w:pStyle w:val="TableParagraph"/>
              <w:ind w:right="137"/>
              <w:rPr>
                <w:sz w:val="24"/>
                <w:lang w:val="uk-UA"/>
              </w:rPr>
            </w:pPr>
            <w:r w:rsidRPr="00121DA0">
              <w:rPr>
                <w:sz w:val="24"/>
                <w:lang w:val="uk-UA"/>
              </w:rPr>
              <w:t>Добирає інформацію про діючі технопарки в Україні, пояснює  їх</w:t>
            </w:r>
            <w:r w:rsidRPr="00121DA0">
              <w:rPr>
                <w:spacing w:val="52"/>
                <w:sz w:val="24"/>
                <w:lang w:val="uk-UA"/>
              </w:rPr>
              <w:t xml:space="preserve"> </w:t>
            </w:r>
            <w:r w:rsidRPr="00121DA0">
              <w:rPr>
                <w:sz w:val="24"/>
                <w:lang w:val="uk-UA"/>
              </w:rPr>
              <w:t>розташування.</w:t>
            </w:r>
          </w:p>
          <w:p w:rsidR="004B2243" w:rsidRPr="00121DA0" w:rsidRDefault="004B2243" w:rsidP="00121DA0">
            <w:pPr>
              <w:pStyle w:val="TableParagraph"/>
              <w:ind w:left="59" w:right="574"/>
              <w:rPr>
                <w:sz w:val="24"/>
                <w:lang w:val="uk-UA"/>
              </w:rPr>
            </w:pPr>
            <w:r w:rsidRPr="00121DA0">
              <w:rPr>
                <w:sz w:val="24"/>
                <w:lang w:val="uk-UA"/>
              </w:rPr>
              <w:t>Порівнює умови навчання у закладах освіти різної форми власності в Україні та інших країнах світу з метою раціонального вибору місця подальшого навчання.</w:t>
            </w:r>
          </w:p>
        </w:tc>
      </w:tr>
      <w:tr w:rsidR="004B2243" w:rsidRPr="00152828" w:rsidTr="00121DA0">
        <w:trPr>
          <w:trHeight w:hRule="exact" w:val="2218"/>
        </w:trPr>
        <w:tc>
          <w:tcPr>
            <w:tcW w:w="1380" w:type="dxa"/>
          </w:tcPr>
          <w:p w:rsidR="004B2243" w:rsidRPr="00121DA0" w:rsidRDefault="004B2243">
            <w:pPr>
              <w:rPr>
                <w:lang w:val="uk-UA"/>
              </w:rPr>
            </w:pPr>
          </w:p>
        </w:tc>
        <w:tc>
          <w:tcPr>
            <w:tcW w:w="5009" w:type="dxa"/>
          </w:tcPr>
          <w:p w:rsidR="004B2243" w:rsidRPr="00121DA0" w:rsidRDefault="004B2243" w:rsidP="00121DA0">
            <w:pPr>
              <w:pStyle w:val="TableParagraph"/>
              <w:spacing w:line="273" w:lineRule="exact"/>
              <w:ind w:left="136" w:right="441"/>
              <w:rPr>
                <w:b/>
                <w:sz w:val="24"/>
                <w:lang w:val="uk-UA"/>
              </w:rPr>
            </w:pPr>
            <w:r w:rsidRPr="00121DA0">
              <w:rPr>
                <w:b/>
                <w:sz w:val="24"/>
                <w:lang w:val="uk-UA"/>
              </w:rPr>
              <w:t>Знаннєвий компонент:</w:t>
            </w:r>
          </w:p>
          <w:p w:rsidR="004B2243" w:rsidRPr="00121DA0" w:rsidRDefault="004B2243" w:rsidP="00121DA0">
            <w:pPr>
              <w:pStyle w:val="TableParagraph"/>
              <w:ind w:left="136" w:right="124"/>
              <w:rPr>
                <w:sz w:val="24"/>
                <w:lang w:val="uk-UA"/>
              </w:rPr>
            </w:pPr>
            <w:r w:rsidRPr="00121DA0">
              <w:rPr>
                <w:i/>
                <w:sz w:val="24"/>
                <w:lang w:val="uk-UA"/>
              </w:rPr>
              <w:t xml:space="preserve">називає </w:t>
            </w:r>
            <w:r w:rsidRPr="00121DA0">
              <w:rPr>
                <w:sz w:val="24"/>
                <w:lang w:val="uk-UA"/>
              </w:rPr>
              <w:t>ознаки понять «кредит», «фінансовий центр»,  «офшор», «аутсорсинг»;</w:t>
            </w:r>
          </w:p>
          <w:p w:rsidR="004B2243" w:rsidRPr="00121DA0" w:rsidRDefault="004B2243" w:rsidP="00121DA0">
            <w:pPr>
              <w:pStyle w:val="TableParagraph"/>
              <w:ind w:left="136" w:right="307"/>
              <w:rPr>
                <w:sz w:val="24"/>
                <w:lang w:val="uk-UA"/>
              </w:rPr>
            </w:pPr>
            <w:r w:rsidRPr="00121DA0">
              <w:rPr>
                <w:i/>
                <w:sz w:val="24"/>
                <w:lang w:val="uk-UA"/>
              </w:rPr>
              <w:t xml:space="preserve">розуміє </w:t>
            </w:r>
            <w:r w:rsidRPr="00121DA0">
              <w:rPr>
                <w:sz w:val="24"/>
                <w:lang w:val="uk-UA"/>
              </w:rPr>
              <w:t>взаємозв’язок між рівнем розвитку господарства і обсягом фінансових послуг у країні;</w:t>
            </w:r>
          </w:p>
          <w:p w:rsidR="004B2243" w:rsidRPr="00121DA0" w:rsidRDefault="004B2243" w:rsidP="00121DA0">
            <w:pPr>
              <w:pStyle w:val="TableParagraph"/>
              <w:ind w:left="136" w:right="203"/>
              <w:rPr>
                <w:sz w:val="24"/>
                <w:lang w:val="uk-UA"/>
              </w:rPr>
            </w:pPr>
            <w:r w:rsidRPr="00121DA0">
              <w:rPr>
                <w:i/>
                <w:sz w:val="24"/>
                <w:lang w:val="uk-UA"/>
              </w:rPr>
              <w:t xml:space="preserve">пояснює </w:t>
            </w:r>
            <w:r w:rsidRPr="00121DA0">
              <w:rPr>
                <w:sz w:val="24"/>
                <w:lang w:val="uk-UA"/>
              </w:rPr>
              <w:t>значення фінансового сектору економіки держави та роль фінансових знань</w:t>
            </w:r>
          </w:p>
        </w:tc>
        <w:tc>
          <w:tcPr>
            <w:tcW w:w="3876" w:type="dxa"/>
          </w:tcPr>
          <w:p w:rsidR="004B2243" w:rsidRPr="00121DA0" w:rsidRDefault="004B2243" w:rsidP="00121DA0">
            <w:pPr>
              <w:pStyle w:val="TableParagraph"/>
              <w:ind w:left="136" w:right="179"/>
              <w:rPr>
                <w:sz w:val="24"/>
                <w:lang w:val="uk-UA"/>
              </w:rPr>
            </w:pPr>
            <w:r w:rsidRPr="00121DA0">
              <w:rPr>
                <w:b/>
                <w:sz w:val="24"/>
                <w:lang w:val="uk-UA"/>
              </w:rPr>
              <w:t xml:space="preserve">Тема 5. Фінансові послуги. Комп’ютерне програмування </w:t>
            </w:r>
            <w:r w:rsidRPr="00121DA0">
              <w:rPr>
                <w:sz w:val="24"/>
                <w:lang w:val="uk-UA"/>
              </w:rPr>
              <w:t>Фінансові послуги. Світові центри банківсько-фінансової діяльності. Вплив глобалізації на розміщення фінансових установ. Країни- офшори. Особливості розміщення фінансових установ в Україні.</w:t>
            </w:r>
          </w:p>
        </w:tc>
        <w:tc>
          <w:tcPr>
            <w:tcW w:w="5197" w:type="dxa"/>
          </w:tcPr>
          <w:p w:rsidR="004B2243" w:rsidRPr="00121DA0" w:rsidRDefault="004B2243" w:rsidP="00121DA0">
            <w:pPr>
              <w:pStyle w:val="TableParagraph"/>
              <w:spacing w:before="2" w:line="237" w:lineRule="auto"/>
              <w:ind w:right="137" w:firstLine="120"/>
              <w:rPr>
                <w:sz w:val="24"/>
                <w:lang w:val="uk-UA"/>
              </w:rPr>
            </w:pPr>
            <w:r w:rsidRPr="00121DA0">
              <w:rPr>
                <w:b/>
                <w:i/>
                <w:sz w:val="24"/>
                <w:lang w:val="uk-UA"/>
              </w:rPr>
              <w:t xml:space="preserve">Підприємливість та фінансова грамотність </w:t>
            </w:r>
            <w:r w:rsidRPr="00121DA0">
              <w:rPr>
                <w:sz w:val="24"/>
                <w:lang w:val="uk-UA"/>
              </w:rPr>
              <w:t>Оцінює умови отримання споживчого кредиту у банківських</w:t>
            </w:r>
            <w:r w:rsidRPr="00121DA0">
              <w:rPr>
                <w:spacing w:val="54"/>
                <w:sz w:val="24"/>
                <w:lang w:val="uk-UA"/>
              </w:rPr>
              <w:t xml:space="preserve"> </w:t>
            </w:r>
            <w:r w:rsidRPr="00121DA0">
              <w:rPr>
                <w:sz w:val="24"/>
                <w:lang w:val="uk-UA"/>
              </w:rPr>
              <w:t>установах.</w:t>
            </w:r>
          </w:p>
          <w:p w:rsidR="004B2243" w:rsidRPr="00121DA0" w:rsidRDefault="004B2243" w:rsidP="00121DA0">
            <w:pPr>
              <w:pStyle w:val="TableParagraph"/>
              <w:ind w:right="137"/>
              <w:rPr>
                <w:sz w:val="24"/>
                <w:lang w:val="uk-UA"/>
              </w:rPr>
            </w:pPr>
            <w:r w:rsidRPr="00121DA0">
              <w:rPr>
                <w:sz w:val="24"/>
                <w:lang w:val="uk-UA"/>
              </w:rPr>
              <w:t>Пояснює причини стрімкого розвитку аутсорсингу  в</w:t>
            </w:r>
            <w:r w:rsidRPr="00121DA0">
              <w:rPr>
                <w:spacing w:val="55"/>
                <w:sz w:val="24"/>
                <w:lang w:val="uk-UA"/>
              </w:rPr>
              <w:t xml:space="preserve"> </w:t>
            </w:r>
            <w:r w:rsidRPr="00121DA0">
              <w:rPr>
                <w:sz w:val="24"/>
                <w:lang w:val="uk-UA"/>
              </w:rPr>
              <w:t>Україні.</w:t>
            </w:r>
          </w:p>
        </w:tc>
      </w:tr>
    </w:tbl>
    <w:p w:rsidR="004B2243" w:rsidRPr="00152828" w:rsidRDefault="004B2243">
      <w:pPr>
        <w:rPr>
          <w:sz w:val="24"/>
          <w:lang w:val="uk-UA"/>
        </w:rPr>
        <w:sectPr w:rsidR="004B2243" w:rsidRPr="00152828">
          <w:pgSz w:w="16840" w:h="11910" w:orient="landscape"/>
          <w:pgMar w:top="260" w:right="600" w:bottom="280" w:left="480" w:header="43" w:footer="0" w:gutter="0"/>
          <w:cols w:space="720"/>
        </w:sectPr>
      </w:pPr>
    </w:p>
    <w:p w:rsidR="004B2243" w:rsidRPr="00152828" w:rsidRDefault="004B2243">
      <w:pPr>
        <w:pStyle w:val="BodyText"/>
        <w:rPr>
          <w:sz w:val="20"/>
          <w:lang w:val="uk-UA"/>
        </w:rPr>
      </w:pPr>
    </w:p>
    <w:p w:rsidR="004B2243" w:rsidRPr="00152828" w:rsidRDefault="004B2243">
      <w:pPr>
        <w:pStyle w:val="BodyText"/>
        <w:spacing w:before="7"/>
        <w:rPr>
          <w:sz w:val="19"/>
          <w:lang w:val="uk-UA"/>
        </w:rPr>
      </w:pPr>
    </w:p>
    <w:tbl>
      <w:tblPr>
        <w:tblW w:w="1546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5"/>
        <w:gridCol w:w="4950"/>
        <w:gridCol w:w="59"/>
        <w:gridCol w:w="4671"/>
        <w:gridCol w:w="65"/>
        <w:gridCol w:w="4730"/>
        <w:gridCol w:w="92"/>
      </w:tblGrid>
      <w:tr w:rsidR="004B2243" w:rsidRPr="00152828" w:rsidTr="00112B29">
        <w:trPr>
          <w:gridAfter w:val="1"/>
          <w:wAfter w:w="92" w:type="dxa"/>
          <w:trHeight w:hRule="exact" w:val="3507"/>
        </w:trPr>
        <w:tc>
          <w:tcPr>
            <w:tcW w:w="895" w:type="dxa"/>
          </w:tcPr>
          <w:p w:rsidR="004B2243" w:rsidRPr="00121DA0" w:rsidRDefault="004B2243">
            <w:pPr>
              <w:rPr>
                <w:lang w:val="uk-UA"/>
              </w:rPr>
            </w:pPr>
          </w:p>
        </w:tc>
        <w:tc>
          <w:tcPr>
            <w:tcW w:w="5009" w:type="dxa"/>
            <w:gridSpan w:val="2"/>
          </w:tcPr>
          <w:p w:rsidR="004B2243" w:rsidRPr="00121DA0" w:rsidRDefault="004B2243" w:rsidP="00121DA0">
            <w:pPr>
              <w:pStyle w:val="TableParagraph"/>
              <w:spacing w:line="270" w:lineRule="exact"/>
              <w:ind w:left="136" w:right="135"/>
              <w:rPr>
                <w:sz w:val="24"/>
                <w:lang w:val="uk-UA"/>
              </w:rPr>
            </w:pPr>
            <w:r w:rsidRPr="00121DA0">
              <w:rPr>
                <w:sz w:val="24"/>
                <w:lang w:val="uk-UA"/>
              </w:rPr>
              <w:t>для формування добробуту кожної людини.</w:t>
            </w:r>
          </w:p>
          <w:p w:rsidR="004B2243" w:rsidRPr="00121DA0" w:rsidRDefault="004B2243" w:rsidP="00121DA0">
            <w:pPr>
              <w:pStyle w:val="TableParagraph"/>
              <w:spacing w:line="274" w:lineRule="exact"/>
              <w:ind w:left="136" w:right="441"/>
              <w:rPr>
                <w:b/>
                <w:sz w:val="24"/>
                <w:lang w:val="uk-UA"/>
              </w:rPr>
            </w:pPr>
            <w:r w:rsidRPr="00121DA0">
              <w:rPr>
                <w:b/>
                <w:sz w:val="24"/>
                <w:lang w:val="uk-UA"/>
              </w:rPr>
              <w:t>Діяльнісний компонент:</w:t>
            </w:r>
          </w:p>
          <w:p w:rsidR="004B2243" w:rsidRPr="00121DA0" w:rsidRDefault="004B2243" w:rsidP="00121DA0">
            <w:pPr>
              <w:pStyle w:val="TableParagraph"/>
              <w:ind w:left="136" w:right="329"/>
              <w:rPr>
                <w:sz w:val="24"/>
                <w:lang w:val="uk-UA"/>
              </w:rPr>
            </w:pPr>
            <w:r w:rsidRPr="00121DA0">
              <w:rPr>
                <w:i/>
                <w:sz w:val="24"/>
                <w:lang w:val="uk-UA"/>
              </w:rPr>
              <w:t xml:space="preserve">показує на карті </w:t>
            </w:r>
            <w:r w:rsidRPr="00121DA0">
              <w:rPr>
                <w:sz w:val="24"/>
                <w:lang w:val="uk-UA"/>
              </w:rPr>
              <w:t xml:space="preserve">найбільші міжнародні фінансові центри – </w:t>
            </w:r>
            <w:r w:rsidRPr="00121DA0">
              <w:rPr>
                <w:i/>
                <w:sz w:val="24"/>
                <w:lang w:val="uk-UA"/>
              </w:rPr>
              <w:t>Лондон, Нью-Йорк, Сингапур, Сянган (Гонконг), Токіо</w:t>
            </w:r>
            <w:r w:rsidRPr="00121DA0">
              <w:rPr>
                <w:sz w:val="24"/>
                <w:lang w:val="uk-UA"/>
              </w:rPr>
              <w:t xml:space="preserve">, </w:t>
            </w:r>
            <w:r w:rsidRPr="00121DA0">
              <w:rPr>
                <w:i/>
                <w:sz w:val="24"/>
                <w:lang w:val="uk-UA"/>
              </w:rPr>
              <w:t>Шанхай</w:t>
            </w:r>
            <w:r w:rsidRPr="00121DA0">
              <w:rPr>
                <w:sz w:val="24"/>
                <w:lang w:val="uk-UA"/>
              </w:rPr>
              <w:t xml:space="preserve">, </w:t>
            </w:r>
            <w:r w:rsidRPr="00121DA0">
              <w:rPr>
                <w:i/>
                <w:sz w:val="24"/>
                <w:lang w:val="uk-UA"/>
              </w:rPr>
              <w:t>Мумбаї</w:t>
            </w:r>
            <w:r w:rsidRPr="00121DA0">
              <w:rPr>
                <w:sz w:val="24"/>
                <w:lang w:val="uk-UA"/>
              </w:rPr>
              <w:t xml:space="preserve">, </w:t>
            </w:r>
            <w:r w:rsidRPr="00121DA0">
              <w:rPr>
                <w:i/>
                <w:sz w:val="24"/>
                <w:lang w:val="uk-UA"/>
              </w:rPr>
              <w:t>Франкфурт-на-Майні</w:t>
            </w:r>
            <w:r w:rsidRPr="00121DA0">
              <w:rPr>
                <w:sz w:val="24"/>
                <w:lang w:val="uk-UA"/>
              </w:rPr>
              <w:t xml:space="preserve">, </w:t>
            </w:r>
            <w:r w:rsidRPr="00121DA0">
              <w:rPr>
                <w:i/>
                <w:sz w:val="24"/>
                <w:lang w:val="uk-UA"/>
              </w:rPr>
              <w:t>Чикаго</w:t>
            </w:r>
            <w:r w:rsidRPr="00121DA0">
              <w:rPr>
                <w:sz w:val="24"/>
                <w:lang w:val="uk-UA"/>
              </w:rPr>
              <w:t>; країни-офшори, країни-лідери на ринку програмного забезпечення.</w:t>
            </w: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Ціннісний компонент:</w:t>
            </w:r>
          </w:p>
          <w:p w:rsidR="004B2243" w:rsidRPr="00121DA0" w:rsidRDefault="004B2243" w:rsidP="00121DA0">
            <w:pPr>
              <w:pStyle w:val="TableParagraph"/>
              <w:ind w:left="136" w:right="462"/>
              <w:rPr>
                <w:sz w:val="24"/>
                <w:lang w:val="uk-UA"/>
              </w:rPr>
            </w:pPr>
            <w:r w:rsidRPr="00121DA0">
              <w:rPr>
                <w:i/>
                <w:sz w:val="24"/>
                <w:lang w:val="uk-UA"/>
              </w:rPr>
              <w:t xml:space="preserve">обґрунтовує </w:t>
            </w:r>
            <w:r w:rsidRPr="00121DA0">
              <w:rPr>
                <w:sz w:val="24"/>
                <w:lang w:val="uk-UA"/>
              </w:rPr>
              <w:t>особливості розміщення аутсорсингу в світі, прискорений розвиток аутсорсингу інформаційних технологій в Україні.</w:t>
            </w:r>
          </w:p>
        </w:tc>
        <w:tc>
          <w:tcPr>
            <w:tcW w:w="4736" w:type="dxa"/>
            <w:gridSpan w:val="2"/>
          </w:tcPr>
          <w:p w:rsidR="004B2243" w:rsidRPr="00121DA0" w:rsidRDefault="004B2243" w:rsidP="00121DA0">
            <w:pPr>
              <w:pStyle w:val="TableParagraph"/>
              <w:ind w:left="136" w:right="541"/>
              <w:rPr>
                <w:sz w:val="24"/>
                <w:lang w:val="uk-UA"/>
              </w:rPr>
            </w:pPr>
            <w:r w:rsidRPr="00121DA0">
              <w:rPr>
                <w:sz w:val="24"/>
                <w:lang w:val="uk-UA"/>
              </w:rPr>
              <w:t>Аутсорсинг, його переваги й недоліки. Аутсорсинг інформаційних технологій (ІТ- аутсорсинг). Комп'ютерне</w:t>
            </w:r>
          </w:p>
          <w:p w:rsidR="004B2243" w:rsidRPr="00121DA0" w:rsidRDefault="004B2243" w:rsidP="00121DA0">
            <w:pPr>
              <w:pStyle w:val="TableParagraph"/>
              <w:ind w:left="136" w:right="134"/>
              <w:rPr>
                <w:sz w:val="24"/>
                <w:lang w:val="uk-UA"/>
              </w:rPr>
            </w:pPr>
            <w:r w:rsidRPr="00121DA0">
              <w:rPr>
                <w:sz w:val="24"/>
                <w:lang w:val="uk-UA"/>
              </w:rPr>
              <w:t>програмування, консультування та пов'язана з ними діяльність.</w:t>
            </w:r>
          </w:p>
          <w:p w:rsidR="004B2243" w:rsidRPr="00121DA0" w:rsidRDefault="004B2243" w:rsidP="00121DA0">
            <w:pPr>
              <w:pStyle w:val="TableParagraph"/>
              <w:ind w:left="136" w:right="212"/>
              <w:rPr>
                <w:sz w:val="24"/>
                <w:lang w:val="uk-UA"/>
              </w:rPr>
            </w:pPr>
            <w:r w:rsidRPr="00121DA0">
              <w:rPr>
                <w:sz w:val="24"/>
                <w:lang w:val="uk-UA"/>
              </w:rPr>
              <w:t>Країни-лідери на світовому ринку комп’ютерного програмування.</w:t>
            </w:r>
          </w:p>
        </w:tc>
        <w:tc>
          <w:tcPr>
            <w:tcW w:w="4730" w:type="dxa"/>
          </w:tcPr>
          <w:p w:rsidR="004B2243" w:rsidRPr="00121DA0" w:rsidRDefault="004B2243">
            <w:pPr>
              <w:rPr>
                <w:lang w:val="uk-UA"/>
              </w:rPr>
            </w:pPr>
          </w:p>
        </w:tc>
      </w:tr>
      <w:tr w:rsidR="004B2243" w:rsidRPr="00152828" w:rsidTr="00112B29">
        <w:trPr>
          <w:gridAfter w:val="1"/>
          <w:wAfter w:w="92" w:type="dxa"/>
          <w:trHeight w:hRule="exact" w:val="562"/>
        </w:trPr>
        <w:tc>
          <w:tcPr>
            <w:tcW w:w="895" w:type="dxa"/>
            <w:shd w:val="clear" w:color="auto" w:fill="CCCCCC"/>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ind w:left="0"/>
              <w:jc w:val="center"/>
              <w:rPr>
                <w:b/>
                <w:sz w:val="24"/>
                <w:lang w:val="uk-UA"/>
              </w:rPr>
            </w:pPr>
            <w:r w:rsidRPr="00121DA0">
              <w:rPr>
                <w:b/>
                <w:sz w:val="24"/>
                <w:lang w:val="uk-UA"/>
              </w:rPr>
              <w:t>3</w:t>
            </w:r>
          </w:p>
        </w:tc>
        <w:tc>
          <w:tcPr>
            <w:tcW w:w="14475" w:type="dxa"/>
            <w:gridSpan w:val="5"/>
            <w:shd w:val="clear" w:color="auto" w:fill="CCCCCC"/>
          </w:tcPr>
          <w:p w:rsidR="004B2243" w:rsidRPr="00121DA0" w:rsidRDefault="004B2243" w:rsidP="00121DA0">
            <w:pPr>
              <w:pStyle w:val="TableParagraph"/>
              <w:spacing w:before="10"/>
              <w:ind w:left="0"/>
              <w:rPr>
                <w:sz w:val="23"/>
                <w:lang w:val="uk-UA"/>
              </w:rPr>
            </w:pPr>
          </w:p>
          <w:p w:rsidR="004B2243" w:rsidRPr="00121DA0" w:rsidRDefault="004B2243" w:rsidP="00121DA0">
            <w:pPr>
              <w:pStyle w:val="TableParagraph"/>
              <w:ind w:left="4687" w:right="4689"/>
              <w:jc w:val="center"/>
              <w:rPr>
                <w:b/>
                <w:sz w:val="24"/>
                <w:lang w:val="uk-UA"/>
              </w:rPr>
            </w:pPr>
            <w:r w:rsidRPr="00121DA0">
              <w:rPr>
                <w:b/>
                <w:sz w:val="24"/>
                <w:lang w:val="uk-UA"/>
              </w:rPr>
              <w:t>Розділ V. Глобальні проблеми людства</w:t>
            </w:r>
          </w:p>
        </w:tc>
      </w:tr>
      <w:tr w:rsidR="004B2243" w:rsidRPr="00152828" w:rsidTr="00112B29">
        <w:trPr>
          <w:gridAfter w:val="1"/>
          <w:wAfter w:w="92" w:type="dxa"/>
          <w:trHeight w:hRule="exact" w:val="5011"/>
        </w:trPr>
        <w:tc>
          <w:tcPr>
            <w:tcW w:w="895" w:type="dxa"/>
          </w:tcPr>
          <w:p w:rsidR="004B2243" w:rsidRPr="00121DA0" w:rsidRDefault="004B2243">
            <w:pPr>
              <w:rPr>
                <w:lang w:val="uk-UA"/>
              </w:rPr>
            </w:pPr>
          </w:p>
        </w:tc>
        <w:tc>
          <w:tcPr>
            <w:tcW w:w="5009" w:type="dxa"/>
            <w:gridSpan w:val="2"/>
          </w:tcPr>
          <w:p w:rsidR="004B2243" w:rsidRPr="00121DA0" w:rsidRDefault="004B2243" w:rsidP="00121DA0">
            <w:pPr>
              <w:pStyle w:val="TableParagraph"/>
              <w:spacing w:line="273" w:lineRule="exact"/>
              <w:ind w:left="136" w:right="441"/>
              <w:rPr>
                <w:b/>
                <w:sz w:val="24"/>
                <w:lang w:val="uk-UA"/>
              </w:rPr>
            </w:pPr>
            <w:r w:rsidRPr="00121DA0">
              <w:rPr>
                <w:b/>
                <w:sz w:val="24"/>
                <w:lang w:val="uk-UA"/>
              </w:rPr>
              <w:t>Знаннєвий компонент:</w:t>
            </w:r>
          </w:p>
          <w:p w:rsidR="004B2243" w:rsidRPr="00121DA0" w:rsidRDefault="004B2243" w:rsidP="00121DA0">
            <w:pPr>
              <w:pStyle w:val="TableParagraph"/>
              <w:ind w:left="136" w:right="458"/>
              <w:rPr>
                <w:sz w:val="24"/>
                <w:lang w:val="uk-UA"/>
              </w:rPr>
            </w:pPr>
            <w:r w:rsidRPr="00121DA0">
              <w:rPr>
                <w:i/>
                <w:sz w:val="24"/>
                <w:lang w:val="uk-UA"/>
              </w:rPr>
              <w:t xml:space="preserve">називає </w:t>
            </w:r>
            <w:r w:rsidRPr="00121DA0">
              <w:rPr>
                <w:sz w:val="24"/>
                <w:lang w:val="uk-UA"/>
              </w:rPr>
              <w:t xml:space="preserve">глобальні проблеми людства; </w:t>
            </w:r>
            <w:r w:rsidRPr="00121DA0">
              <w:rPr>
                <w:i/>
                <w:sz w:val="24"/>
                <w:lang w:val="uk-UA"/>
              </w:rPr>
              <w:t xml:space="preserve">наводить приклади </w:t>
            </w:r>
            <w:r w:rsidRPr="00121DA0">
              <w:rPr>
                <w:sz w:val="24"/>
                <w:lang w:val="uk-UA"/>
              </w:rPr>
              <w:t>конфліктонебезпечних регіонів Європи та світу;</w:t>
            </w:r>
          </w:p>
          <w:p w:rsidR="004B2243" w:rsidRPr="00121DA0" w:rsidRDefault="004B2243" w:rsidP="00121DA0">
            <w:pPr>
              <w:pStyle w:val="TableParagraph"/>
              <w:ind w:left="136" w:right="417"/>
              <w:rPr>
                <w:sz w:val="24"/>
                <w:lang w:val="uk-UA"/>
              </w:rPr>
            </w:pPr>
            <w:r w:rsidRPr="00121DA0">
              <w:rPr>
                <w:i/>
                <w:sz w:val="24"/>
                <w:lang w:val="uk-UA"/>
              </w:rPr>
              <w:t xml:space="preserve">характеризує </w:t>
            </w:r>
            <w:r w:rsidRPr="00121DA0">
              <w:rPr>
                <w:sz w:val="24"/>
                <w:lang w:val="uk-UA"/>
              </w:rPr>
              <w:t>поширення глобальних проблем та їх прояв на території України, складники та основні положення концепції сталого розвитку.</w:t>
            </w:r>
          </w:p>
          <w:p w:rsidR="004B2243" w:rsidRPr="00121DA0" w:rsidRDefault="004B2243" w:rsidP="00121DA0">
            <w:pPr>
              <w:pStyle w:val="TableParagraph"/>
              <w:spacing w:before="1" w:line="274" w:lineRule="exact"/>
              <w:ind w:left="136" w:right="441"/>
              <w:rPr>
                <w:b/>
                <w:sz w:val="24"/>
                <w:lang w:val="uk-UA"/>
              </w:rPr>
            </w:pPr>
            <w:r w:rsidRPr="00121DA0">
              <w:rPr>
                <w:b/>
                <w:sz w:val="24"/>
                <w:lang w:val="uk-UA"/>
              </w:rPr>
              <w:t>Діяльнісний компонент:</w:t>
            </w:r>
          </w:p>
          <w:p w:rsidR="004B2243" w:rsidRPr="00121DA0" w:rsidRDefault="004B2243" w:rsidP="00121DA0">
            <w:pPr>
              <w:pStyle w:val="TableParagraph"/>
              <w:ind w:left="136" w:right="407"/>
              <w:rPr>
                <w:sz w:val="24"/>
                <w:lang w:val="uk-UA"/>
              </w:rPr>
            </w:pPr>
            <w:r w:rsidRPr="00121DA0">
              <w:rPr>
                <w:i/>
                <w:sz w:val="24"/>
                <w:lang w:val="uk-UA"/>
              </w:rPr>
              <w:t xml:space="preserve">аналізує </w:t>
            </w:r>
            <w:r w:rsidRPr="00121DA0">
              <w:rPr>
                <w:sz w:val="24"/>
                <w:lang w:val="uk-UA"/>
              </w:rPr>
              <w:t>сутність, причини виникнення, особливості розвитку сучасних глобальних проблем;</w:t>
            </w:r>
          </w:p>
          <w:p w:rsidR="004B2243" w:rsidRPr="00121DA0" w:rsidRDefault="004B2243" w:rsidP="00121DA0">
            <w:pPr>
              <w:pStyle w:val="TableParagraph"/>
              <w:ind w:left="136" w:right="521"/>
              <w:rPr>
                <w:sz w:val="24"/>
                <w:lang w:val="uk-UA"/>
              </w:rPr>
            </w:pPr>
            <w:r w:rsidRPr="00121DA0">
              <w:rPr>
                <w:i/>
                <w:sz w:val="24"/>
                <w:lang w:val="uk-UA"/>
              </w:rPr>
              <w:t xml:space="preserve">показує на карті </w:t>
            </w:r>
            <w:r w:rsidRPr="00121DA0">
              <w:rPr>
                <w:sz w:val="24"/>
                <w:lang w:val="uk-UA"/>
              </w:rPr>
              <w:t>країни, що володіють ядерною зброєю, найбільші в світі райони екологічної катастрофи.</w:t>
            </w:r>
          </w:p>
          <w:p w:rsidR="004B2243" w:rsidRPr="00121DA0" w:rsidRDefault="004B2243" w:rsidP="00121DA0">
            <w:pPr>
              <w:pStyle w:val="TableParagraph"/>
              <w:spacing w:line="274" w:lineRule="exact"/>
              <w:ind w:left="136" w:right="441"/>
              <w:rPr>
                <w:b/>
                <w:sz w:val="24"/>
                <w:lang w:val="uk-UA"/>
              </w:rPr>
            </w:pPr>
            <w:r w:rsidRPr="00121DA0">
              <w:rPr>
                <w:b/>
                <w:sz w:val="24"/>
                <w:lang w:val="uk-UA"/>
              </w:rPr>
              <w:t>Ціннісний компонент:</w:t>
            </w:r>
          </w:p>
          <w:p w:rsidR="004B2243" w:rsidRPr="00121DA0" w:rsidRDefault="004B2243" w:rsidP="00121DA0">
            <w:pPr>
              <w:pStyle w:val="TableParagraph"/>
              <w:ind w:left="136" w:right="255"/>
              <w:rPr>
                <w:sz w:val="24"/>
                <w:lang w:val="uk-UA"/>
              </w:rPr>
            </w:pPr>
            <w:r w:rsidRPr="00121DA0">
              <w:rPr>
                <w:i/>
                <w:sz w:val="24"/>
                <w:lang w:val="uk-UA"/>
              </w:rPr>
              <w:t xml:space="preserve">оцінює </w:t>
            </w:r>
            <w:r w:rsidRPr="00121DA0">
              <w:rPr>
                <w:sz w:val="24"/>
                <w:lang w:val="uk-UA"/>
              </w:rPr>
              <w:t>наслідки прояву глобальних проблем для окремих регіонів і країн світу, роль</w:t>
            </w:r>
          </w:p>
        </w:tc>
        <w:tc>
          <w:tcPr>
            <w:tcW w:w="4736" w:type="dxa"/>
            <w:gridSpan w:val="2"/>
          </w:tcPr>
          <w:p w:rsidR="004B2243" w:rsidRPr="00121DA0" w:rsidRDefault="004B2243" w:rsidP="00121DA0">
            <w:pPr>
              <w:pStyle w:val="TableParagraph"/>
              <w:ind w:left="0" w:right="92"/>
              <w:rPr>
                <w:sz w:val="24"/>
                <w:lang w:val="uk-UA"/>
              </w:rPr>
            </w:pPr>
            <w:r w:rsidRPr="00121DA0">
              <w:rPr>
                <w:sz w:val="24"/>
                <w:lang w:val="uk-UA"/>
              </w:rPr>
              <w:t>Поняття про глобальні проблеми людства, причини їх виникнення. Проблема війни і миру. Проблема тероризму. Екологічна проблема. Сировинна й енергетична проблеми. Демографічна й продовольча проблеми. Проблема подолання відсталості країн, що розвиваються. Взаємозв’язок глобальних проблем. Роль світової громадськості та міжнародних організацій у їх розв’язуванні.</w:t>
            </w:r>
          </w:p>
          <w:p w:rsidR="004B2243" w:rsidRPr="00121DA0" w:rsidRDefault="004B2243" w:rsidP="00121DA0">
            <w:pPr>
              <w:pStyle w:val="TableParagraph"/>
              <w:ind w:left="0" w:right="43"/>
              <w:rPr>
                <w:sz w:val="24"/>
                <w:lang w:val="uk-UA"/>
              </w:rPr>
            </w:pPr>
            <w:r w:rsidRPr="00121DA0">
              <w:rPr>
                <w:sz w:val="24"/>
                <w:lang w:val="uk-UA"/>
              </w:rPr>
              <w:t>Сталий розвиток – стратегія людства на ХХІ століття.</w:t>
            </w:r>
          </w:p>
          <w:p w:rsidR="004B2243" w:rsidRPr="00121DA0" w:rsidRDefault="004B2243" w:rsidP="00121DA0">
            <w:pPr>
              <w:pStyle w:val="TableParagraph"/>
              <w:spacing w:before="4"/>
              <w:ind w:left="0"/>
              <w:rPr>
                <w:sz w:val="24"/>
                <w:lang w:val="uk-UA"/>
              </w:rPr>
            </w:pPr>
          </w:p>
          <w:p w:rsidR="004B2243" w:rsidRPr="00121DA0" w:rsidRDefault="004B2243" w:rsidP="00121DA0">
            <w:pPr>
              <w:pStyle w:val="TableParagraph"/>
              <w:spacing w:before="1" w:line="274" w:lineRule="exact"/>
              <w:ind w:left="0" w:right="279"/>
              <w:rPr>
                <w:b/>
                <w:i/>
                <w:sz w:val="24"/>
                <w:lang w:val="uk-UA"/>
              </w:rPr>
            </w:pPr>
            <w:r w:rsidRPr="00121DA0">
              <w:rPr>
                <w:b/>
                <w:i/>
                <w:sz w:val="24"/>
                <w:lang w:val="uk-UA"/>
              </w:rPr>
              <w:t>Дослідження</w:t>
            </w:r>
          </w:p>
          <w:p w:rsidR="004B2243" w:rsidRPr="00121DA0" w:rsidRDefault="004B2243" w:rsidP="00121DA0">
            <w:pPr>
              <w:pStyle w:val="TableParagraph"/>
              <w:ind w:left="0" w:right="93"/>
              <w:rPr>
                <w:sz w:val="24"/>
                <w:lang w:val="uk-UA"/>
              </w:rPr>
            </w:pPr>
            <w:r w:rsidRPr="00121DA0">
              <w:rPr>
                <w:sz w:val="24"/>
                <w:lang w:val="uk-UA"/>
              </w:rPr>
              <w:t>Прояв глобальних проблем у своєму регіоні.</w:t>
            </w:r>
          </w:p>
        </w:tc>
        <w:tc>
          <w:tcPr>
            <w:tcW w:w="4730" w:type="dxa"/>
          </w:tcPr>
          <w:p w:rsidR="004B2243" w:rsidRPr="00121DA0" w:rsidRDefault="004B2243" w:rsidP="00121DA0">
            <w:pPr>
              <w:pStyle w:val="TableParagraph"/>
              <w:spacing w:line="273" w:lineRule="exact"/>
              <w:ind w:right="137"/>
              <w:rPr>
                <w:b/>
                <w:i/>
                <w:sz w:val="24"/>
                <w:lang w:val="uk-UA"/>
              </w:rPr>
            </w:pPr>
            <w:r w:rsidRPr="00121DA0">
              <w:rPr>
                <w:b/>
                <w:i/>
                <w:sz w:val="24"/>
                <w:lang w:val="uk-UA"/>
              </w:rPr>
              <w:t>Громадянська відповідальність</w:t>
            </w:r>
          </w:p>
          <w:p w:rsidR="004B2243" w:rsidRPr="00121DA0" w:rsidRDefault="004B2243" w:rsidP="00121DA0">
            <w:pPr>
              <w:pStyle w:val="TableParagraph"/>
              <w:ind w:right="137"/>
              <w:rPr>
                <w:sz w:val="24"/>
                <w:lang w:val="uk-UA"/>
              </w:rPr>
            </w:pPr>
            <w:r w:rsidRPr="00121DA0">
              <w:rPr>
                <w:sz w:val="24"/>
                <w:lang w:val="uk-UA"/>
              </w:rPr>
              <w:t>Дискутує щодо шляхів розв’язання глобальних проблем людства та їх прояву  у  своїй місцевості.</w:t>
            </w:r>
          </w:p>
          <w:p w:rsidR="004B2243" w:rsidRPr="00121DA0" w:rsidRDefault="004B2243" w:rsidP="00121DA0">
            <w:pPr>
              <w:pStyle w:val="TableParagraph"/>
              <w:ind w:right="140"/>
              <w:rPr>
                <w:sz w:val="24"/>
                <w:lang w:val="uk-UA"/>
              </w:rPr>
            </w:pPr>
            <w:r w:rsidRPr="00121DA0">
              <w:rPr>
                <w:sz w:val="24"/>
                <w:lang w:val="uk-UA"/>
              </w:rPr>
              <w:t>Пропонує і обґрунтовує можливі шляхи подолання глобальних проблем у своєму регіоні.</w:t>
            </w:r>
          </w:p>
        </w:tc>
      </w:tr>
      <w:tr w:rsidR="004B2243" w:rsidRPr="00152828" w:rsidTr="00112B29">
        <w:trPr>
          <w:trHeight w:hRule="exact" w:val="1114"/>
        </w:trPr>
        <w:tc>
          <w:tcPr>
            <w:tcW w:w="895" w:type="dxa"/>
          </w:tcPr>
          <w:p w:rsidR="004B2243" w:rsidRPr="00121DA0" w:rsidRDefault="004B2243">
            <w:pPr>
              <w:rPr>
                <w:lang w:val="uk-UA"/>
              </w:rPr>
            </w:pPr>
          </w:p>
        </w:tc>
        <w:tc>
          <w:tcPr>
            <w:tcW w:w="4950" w:type="dxa"/>
          </w:tcPr>
          <w:p w:rsidR="004B2243" w:rsidRPr="00121DA0" w:rsidRDefault="004B2243" w:rsidP="00121DA0">
            <w:pPr>
              <w:pStyle w:val="TableParagraph"/>
              <w:ind w:left="136" w:right="779"/>
              <w:rPr>
                <w:sz w:val="24"/>
                <w:lang w:val="uk-UA"/>
              </w:rPr>
            </w:pPr>
            <w:r w:rsidRPr="00121DA0">
              <w:rPr>
                <w:sz w:val="24"/>
                <w:lang w:val="uk-UA"/>
              </w:rPr>
              <w:t xml:space="preserve">світової громадськості та міжнародних організацій у їх розв’язуванні; </w:t>
            </w:r>
            <w:r w:rsidRPr="00121DA0">
              <w:rPr>
                <w:i/>
                <w:sz w:val="24"/>
                <w:lang w:val="uk-UA"/>
              </w:rPr>
              <w:t xml:space="preserve">обґрунтовує </w:t>
            </w:r>
            <w:r w:rsidRPr="00121DA0">
              <w:rPr>
                <w:sz w:val="24"/>
                <w:lang w:val="uk-UA"/>
              </w:rPr>
              <w:t>можливі шляхи подолання глобальних проблем.</w:t>
            </w:r>
          </w:p>
        </w:tc>
        <w:tc>
          <w:tcPr>
            <w:tcW w:w="4730" w:type="dxa"/>
            <w:gridSpan w:val="2"/>
          </w:tcPr>
          <w:p w:rsidR="004B2243" w:rsidRPr="00121DA0" w:rsidRDefault="004B2243">
            <w:pPr>
              <w:rPr>
                <w:lang w:val="uk-UA"/>
              </w:rPr>
            </w:pPr>
          </w:p>
        </w:tc>
        <w:tc>
          <w:tcPr>
            <w:tcW w:w="4887" w:type="dxa"/>
            <w:gridSpan w:val="3"/>
          </w:tcPr>
          <w:p w:rsidR="004B2243" w:rsidRPr="00121DA0" w:rsidRDefault="004B2243">
            <w:pPr>
              <w:rPr>
                <w:lang w:val="uk-UA"/>
              </w:rPr>
            </w:pPr>
          </w:p>
        </w:tc>
      </w:tr>
      <w:tr w:rsidR="004B2243" w:rsidRPr="00152828" w:rsidTr="00112B29">
        <w:trPr>
          <w:trHeight w:hRule="exact" w:val="562"/>
        </w:trPr>
        <w:tc>
          <w:tcPr>
            <w:tcW w:w="895" w:type="dxa"/>
            <w:shd w:val="clear" w:color="auto" w:fill="CCCCCC"/>
          </w:tcPr>
          <w:p w:rsidR="004B2243" w:rsidRPr="00121DA0" w:rsidRDefault="004B2243" w:rsidP="00121DA0">
            <w:pPr>
              <w:pStyle w:val="TableParagraph"/>
              <w:spacing w:line="275" w:lineRule="exact"/>
              <w:ind w:left="0"/>
              <w:jc w:val="center"/>
              <w:rPr>
                <w:b/>
                <w:sz w:val="24"/>
                <w:lang w:val="uk-UA"/>
              </w:rPr>
            </w:pPr>
            <w:r w:rsidRPr="00121DA0">
              <w:rPr>
                <w:b/>
                <w:sz w:val="24"/>
                <w:lang w:val="uk-UA"/>
              </w:rPr>
              <w:t>3</w:t>
            </w:r>
          </w:p>
        </w:tc>
        <w:tc>
          <w:tcPr>
            <w:tcW w:w="14567" w:type="dxa"/>
            <w:gridSpan w:val="6"/>
            <w:shd w:val="clear" w:color="auto" w:fill="CCCCCC"/>
          </w:tcPr>
          <w:p w:rsidR="004B2243" w:rsidRPr="00121DA0" w:rsidRDefault="004B2243" w:rsidP="00121DA0">
            <w:pPr>
              <w:pStyle w:val="TableParagraph"/>
              <w:spacing w:line="275" w:lineRule="exact"/>
              <w:ind w:left="4688" w:right="4689"/>
              <w:jc w:val="center"/>
              <w:rPr>
                <w:b/>
                <w:sz w:val="24"/>
                <w:lang w:val="uk-UA"/>
              </w:rPr>
            </w:pPr>
            <w:r w:rsidRPr="00121DA0">
              <w:rPr>
                <w:b/>
                <w:sz w:val="24"/>
                <w:lang w:val="uk-UA"/>
              </w:rPr>
              <w:t>РЕЗЕРВ</w:t>
            </w:r>
            <w:r w:rsidRPr="00121DA0">
              <w:rPr>
                <w:b/>
                <w:spacing w:val="-6"/>
                <w:sz w:val="24"/>
                <w:lang w:val="uk-UA"/>
              </w:rPr>
              <w:t xml:space="preserve"> </w:t>
            </w:r>
            <w:r w:rsidRPr="00121DA0">
              <w:rPr>
                <w:b/>
                <w:sz w:val="24"/>
                <w:lang w:val="uk-UA"/>
              </w:rPr>
              <w:t>ЧАСУ</w:t>
            </w:r>
          </w:p>
        </w:tc>
      </w:tr>
    </w:tbl>
    <w:p w:rsidR="004B2243" w:rsidRPr="00112B29" w:rsidRDefault="004B2243" w:rsidP="00112B29"/>
    <w:sectPr w:rsidR="004B2243" w:rsidRPr="00112B29" w:rsidSect="00714E5D">
      <w:pgSz w:w="16840" w:h="11910" w:orient="landscape"/>
      <w:pgMar w:top="260" w:right="600" w:bottom="280" w:left="480" w:header="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243" w:rsidRDefault="004B2243" w:rsidP="00714E5D">
      <w:r>
        <w:separator/>
      </w:r>
    </w:p>
  </w:endnote>
  <w:endnote w:type="continuationSeparator" w:id="1">
    <w:p w:rsidR="004B2243" w:rsidRDefault="004B2243" w:rsidP="00714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243" w:rsidRDefault="004B2243" w:rsidP="00714E5D">
      <w:r>
        <w:separator/>
      </w:r>
    </w:p>
  </w:footnote>
  <w:footnote w:type="continuationSeparator" w:id="1">
    <w:p w:rsidR="004B2243" w:rsidRDefault="004B2243" w:rsidP="00714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43" w:rsidRDefault="004B2243">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798.5pt;margin-top:1.15pt;width:9.6pt;height:13.05pt;z-index:-251656192;mso-position-horizontal-relative:page;mso-position-vertical-relative:page" filled="f" stroked="f">
          <v:textbox style="mso-next-textbox:#_x0000_s2049" inset="0,0,0,0">
            <w:txbxContent>
              <w:p w:rsidR="004B2243" w:rsidRDefault="004B2243">
                <w:pPr>
                  <w:spacing w:line="245" w:lineRule="exact"/>
                  <w:ind w:left="4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9</w:t>
                </w:r>
                <w:r>
                  <w:rPr>
                    <w:rFonts w:ascii="Calibri"/>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43" w:rsidRDefault="004B2243">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8" type="#_x0000_t202" style="position:absolute;margin-left:793.85pt;margin-top:1.15pt;width:13.3pt;height:13.05pt;z-index:-251637760;mso-position-horizontal-relative:page;mso-position-vertical-relative:page" filled="f" stroked="f">
          <v:textbox style="mso-next-textbox:#_x0000_s2058" inset="0,0,0,0">
            <w:txbxContent>
              <w:p w:rsidR="004B2243" w:rsidRDefault="004B2243">
                <w:pPr>
                  <w:spacing w:line="245" w:lineRule="exact"/>
                  <w:ind w:left="20"/>
                  <w:rPr>
                    <w:rFonts w:ascii="Calibri"/>
                  </w:rPr>
                </w:pPr>
                <w:r>
                  <w:rPr>
                    <w:rFonts w:ascii="Calibri"/>
                  </w:rPr>
                  <w:t>50</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43" w:rsidRDefault="004B2243">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9" type="#_x0000_t202" style="position:absolute;margin-left:792.85pt;margin-top:1.15pt;width:15.3pt;height:13.05pt;z-index:-251635712;mso-position-horizontal-relative:page;mso-position-vertical-relative:page" filled="f" stroked="f">
          <v:textbox style="mso-next-textbox:#_x0000_s2059" inset="0,0,0,0">
            <w:txbxContent>
              <w:p w:rsidR="004B2243" w:rsidRDefault="004B2243">
                <w:pPr>
                  <w:spacing w:line="245" w:lineRule="exact"/>
                  <w:ind w:left="4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59</w:t>
                </w:r>
                <w:r>
                  <w:rPr>
                    <w:rFonts w:ascii="Calibri"/>
                  </w:rP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43" w:rsidRDefault="004B2243">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60" type="#_x0000_t202" style="position:absolute;margin-left:793.85pt;margin-top:1.15pt;width:13.3pt;height:13.05pt;z-index:-251633664;mso-position-horizontal-relative:page;mso-position-vertical-relative:page" filled="f" stroked="f">
          <v:textbox style="mso-next-textbox:#_x0000_s2060" inset="0,0,0,0">
            <w:txbxContent>
              <w:p w:rsidR="004B2243" w:rsidRDefault="004B2243">
                <w:pPr>
                  <w:spacing w:line="245" w:lineRule="exact"/>
                  <w:ind w:left="20"/>
                  <w:rPr>
                    <w:rFonts w:ascii="Calibri"/>
                  </w:rPr>
                </w:pPr>
                <w:r>
                  <w:rPr>
                    <w:rFonts w:ascii="Calibri"/>
                  </w:rPr>
                  <w:t>60</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43" w:rsidRDefault="004B2243">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61" type="#_x0000_t202" style="position:absolute;margin-left:792.85pt;margin-top:1.15pt;width:15.3pt;height:13.05pt;z-index:-251631616;mso-position-horizontal-relative:page;mso-position-vertical-relative:page" filled="f" stroked="f">
          <v:textbox style="mso-next-textbox:#_x0000_s2061" inset="0,0,0,0">
            <w:txbxContent>
              <w:p w:rsidR="004B2243" w:rsidRDefault="004B2243">
                <w:pPr>
                  <w:spacing w:line="245" w:lineRule="exact"/>
                  <w:ind w:left="4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69</w:t>
                </w:r>
                <w:r>
                  <w:rPr>
                    <w:rFonts w:ascii="Calibri"/>
                  </w:rP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43" w:rsidRDefault="004B2243">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62" type="#_x0000_t202" style="position:absolute;margin-left:793.85pt;margin-top:1.15pt;width:13.3pt;height:13.05pt;z-index:-251629568;mso-position-horizontal-relative:page;mso-position-vertical-relative:page" filled="f" stroked="f">
          <v:textbox style="mso-next-textbox:#_x0000_s2062" inset="0,0,0,0">
            <w:txbxContent>
              <w:p w:rsidR="004B2243" w:rsidRDefault="004B2243">
                <w:pPr>
                  <w:spacing w:line="245" w:lineRule="exact"/>
                  <w:ind w:left="20"/>
                  <w:rPr>
                    <w:rFonts w:ascii="Calibri"/>
                  </w:rPr>
                </w:pPr>
                <w:r>
                  <w:rPr>
                    <w:rFonts w:ascii="Calibri"/>
                  </w:rPr>
                  <w:t>70</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43" w:rsidRDefault="004B2243">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63" type="#_x0000_t202" style="position:absolute;margin-left:792.85pt;margin-top:1.15pt;width:15.3pt;height:13.05pt;z-index:-251627520;mso-position-horizontal-relative:page;mso-position-vertical-relative:page" filled="f" stroked="f">
          <v:textbox style="mso-next-textbox:#_x0000_s2063" inset="0,0,0,0">
            <w:txbxContent>
              <w:p w:rsidR="004B2243" w:rsidRDefault="004B2243">
                <w:pPr>
                  <w:spacing w:line="245" w:lineRule="exact"/>
                  <w:ind w:left="4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76</w:t>
                </w:r>
                <w:r>
                  <w:rPr>
                    <w:rFonts w:ascii="Calibri"/>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43" w:rsidRDefault="004B2243">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793.85pt;margin-top:1.15pt;width:13.3pt;height:13.05pt;z-index:-251654144;mso-position-horizontal-relative:page;mso-position-vertical-relative:page" filled="f" stroked="f">
          <v:textbox style="mso-next-textbox:#_x0000_s2050" inset="0,0,0,0">
            <w:txbxContent>
              <w:p w:rsidR="004B2243" w:rsidRDefault="004B2243">
                <w:pPr>
                  <w:spacing w:line="245" w:lineRule="exact"/>
                  <w:ind w:left="20"/>
                  <w:rPr>
                    <w:rFonts w:ascii="Calibri"/>
                  </w:rPr>
                </w:pPr>
                <w:r>
                  <w:rPr>
                    <w:rFonts w:ascii="Calibri"/>
                  </w:rPr>
                  <w:t>10</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43" w:rsidRDefault="004B2243">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792.85pt;margin-top:1.15pt;width:15.3pt;height:13.05pt;z-index:-251652096;mso-position-horizontal-relative:page;mso-position-vertical-relative:page" filled="f" stroked="f">
          <v:textbox style="mso-next-textbox:#_x0000_s2051" inset="0,0,0,0">
            <w:txbxContent>
              <w:p w:rsidR="004B2243" w:rsidRDefault="004B2243">
                <w:pPr>
                  <w:spacing w:line="245" w:lineRule="exact"/>
                  <w:ind w:left="4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19</w:t>
                </w:r>
                <w:r>
                  <w:rPr>
                    <w:rFonts w:ascii="Calibri"/>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43" w:rsidRDefault="004B2243">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2" type="#_x0000_t202" style="position:absolute;margin-left:793.85pt;margin-top:1.15pt;width:13.3pt;height:13.05pt;z-index:-251650048;mso-position-horizontal-relative:page;mso-position-vertical-relative:page" filled="f" stroked="f">
          <v:textbox style="mso-next-textbox:#_x0000_s2052" inset="0,0,0,0">
            <w:txbxContent>
              <w:p w:rsidR="004B2243" w:rsidRDefault="004B2243">
                <w:pPr>
                  <w:spacing w:line="245" w:lineRule="exact"/>
                  <w:ind w:left="20"/>
                  <w:rPr>
                    <w:rFonts w:ascii="Calibri"/>
                  </w:rPr>
                </w:pPr>
                <w:r>
                  <w:rPr>
                    <w:rFonts w:ascii="Calibri"/>
                  </w:rPr>
                  <w:t>20</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43" w:rsidRDefault="004B2243">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3" type="#_x0000_t202" style="position:absolute;margin-left:792.85pt;margin-top:1.15pt;width:15.3pt;height:13.05pt;z-index:-251648000;mso-position-horizontal-relative:page;mso-position-vertical-relative:page" filled="f" stroked="f">
          <v:textbox style="mso-next-textbox:#_x0000_s2053" inset="0,0,0,0">
            <w:txbxContent>
              <w:p w:rsidR="004B2243" w:rsidRDefault="004B2243">
                <w:pPr>
                  <w:spacing w:line="245" w:lineRule="exact"/>
                  <w:ind w:left="4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29</w:t>
                </w:r>
                <w:r>
                  <w:rPr>
                    <w:rFonts w:ascii="Calibri"/>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43" w:rsidRDefault="004B2243">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4" type="#_x0000_t202" style="position:absolute;margin-left:793.85pt;margin-top:1.15pt;width:13.3pt;height:13.05pt;z-index:-251645952;mso-position-horizontal-relative:page;mso-position-vertical-relative:page" filled="f" stroked="f">
          <v:textbox style="mso-next-textbox:#_x0000_s2054" inset="0,0,0,0">
            <w:txbxContent>
              <w:p w:rsidR="004B2243" w:rsidRDefault="004B2243">
                <w:pPr>
                  <w:spacing w:line="245" w:lineRule="exact"/>
                  <w:ind w:left="20"/>
                  <w:rPr>
                    <w:rFonts w:ascii="Calibri"/>
                  </w:rPr>
                </w:pPr>
                <w:r>
                  <w:rPr>
                    <w:rFonts w:ascii="Calibri"/>
                  </w:rPr>
                  <w:t>30</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43" w:rsidRDefault="004B2243">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5" type="#_x0000_t202" style="position:absolute;margin-left:792.85pt;margin-top:1.15pt;width:15.3pt;height:13.05pt;z-index:-251643904;mso-position-horizontal-relative:page;mso-position-vertical-relative:page" filled="f" stroked="f">
          <v:textbox style="mso-next-textbox:#_x0000_s2055" inset="0,0,0,0">
            <w:txbxContent>
              <w:p w:rsidR="004B2243" w:rsidRDefault="004B2243">
                <w:pPr>
                  <w:spacing w:line="245" w:lineRule="exact"/>
                  <w:ind w:left="4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39</w:t>
                </w:r>
                <w:r>
                  <w:rPr>
                    <w:rFonts w:ascii="Calibri"/>
                  </w:rP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43" w:rsidRDefault="004B2243">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6" type="#_x0000_t202" style="position:absolute;margin-left:793.85pt;margin-top:1.15pt;width:13.3pt;height:13.05pt;z-index:-251641856;mso-position-horizontal-relative:page;mso-position-vertical-relative:page" filled="f" stroked="f">
          <v:textbox style="mso-next-textbox:#_x0000_s2056" inset="0,0,0,0">
            <w:txbxContent>
              <w:p w:rsidR="004B2243" w:rsidRDefault="004B2243">
                <w:pPr>
                  <w:spacing w:line="245" w:lineRule="exact"/>
                  <w:ind w:left="20"/>
                  <w:rPr>
                    <w:rFonts w:ascii="Calibri"/>
                  </w:rPr>
                </w:pPr>
                <w:r>
                  <w:rPr>
                    <w:rFonts w:ascii="Calibri"/>
                  </w:rPr>
                  <w:t>40</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43" w:rsidRDefault="004B2243">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7" type="#_x0000_t202" style="position:absolute;margin-left:792.85pt;margin-top:1.15pt;width:15.3pt;height:13.05pt;z-index:-251639808;mso-position-horizontal-relative:page;mso-position-vertical-relative:page" filled="f" stroked="f">
          <v:textbox style="mso-next-textbox:#_x0000_s2057" inset="0,0,0,0">
            <w:txbxContent>
              <w:p w:rsidR="004B2243" w:rsidRDefault="004B2243">
                <w:pPr>
                  <w:spacing w:line="245" w:lineRule="exact"/>
                  <w:ind w:left="4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49</w:t>
                </w:r>
                <w:r>
                  <w:rPr>
                    <w:rFonts w:ascii="Calibri"/>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65F"/>
    <w:multiLevelType w:val="hybridMultilevel"/>
    <w:tmpl w:val="15167024"/>
    <w:lvl w:ilvl="0" w:tplc="835CE99E">
      <w:start w:val="1"/>
      <w:numFmt w:val="decimal"/>
      <w:lvlText w:val="%1."/>
      <w:lvlJc w:val="left"/>
      <w:pPr>
        <w:ind w:left="136" w:hanging="240"/>
      </w:pPr>
      <w:rPr>
        <w:rFonts w:ascii="Times New Roman" w:eastAsia="Times New Roman" w:hAnsi="Times New Roman" w:cs="Times New Roman" w:hint="default"/>
        <w:b/>
        <w:bCs/>
        <w:spacing w:val="-8"/>
        <w:w w:val="99"/>
        <w:sz w:val="24"/>
        <w:szCs w:val="24"/>
      </w:rPr>
    </w:lvl>
    <w:lvl w:ilvl="1" w:tplc="E7565460">
      <w:numFmt w:val="bullet"/>
      <w:lvlText w:val="•"/>
      <w:lvlJc w:val="left"/>
      <w:pPr>
        <w:ind w:left="512" w:hanging="240"/>
      </w:pPr>
      <w:rPr>
        <w:rFonts w:hint="default"/>
      </w:rPr>
    </w:lvl>
    <w:lvl w:ilvl="2" w:tplc="5CACBBC2">
      <w:numFmt w:val="bullet"/>
      <w:lvlText w:val="•"/>
      <w:lvlJc w:val="left"/>
      <w:pPr>
        <w:ind w:left="885" w:hanging="240"/>
      </w:pPr>
      <w:rPr>
        <w:rFonts w:hint="default"/>
      </w:rPr>
    </w:lvl>
    <w:lvl w:ilvl="3" w:tplc="93CA1984">
      <w:numFmt w:val="bullet"/>
      <w:lvlText w:val="•"/>
      <w:lvlJc w:val="left"/>
      <w:pPr>
        <w:ind w:left="1258" w:hanging="240"/>
      </w:pPr>
      <w:rPr>
        <w:rFonts w:hint="default"/>
      </w:rPr>
    </w:lvl>
    <w:lvl w:ilvl="4" w:tplc="48ECD7D6">
      <w:numFmt w:val="bullet"/>
      <w:lvlText w:val="•"/>
      <w:lvlJc w:val="left"/>
      <w:pPr>
        <w:ind w:left="1630" w:hanging="240"/>
      </w:pPr>
      <w:rPr>
        <w:rFonts w:hint="default"/>
      </w:rPr>
    </w:lvl>
    <w:lvl w:ilvl="5" w:tplc="C25E1C4E">
      <w:numFmt w:val="bullet"/>
      <w:lvlText w:val="•"/>
      <w:lvlJc w:val="left"/>
      <w:pPr>
        <w:ind w:left="2003" w:hanging="240"/>
      </w:pPr>
      <w:rPr>
        <w:rFonts w:hint="default"/>
      </w:rPr>
    </w:lvl>
    <w:lvl w:ilvl="6" w:tplc="46CC7726">
      <w:numFmt w:val="bullet"/>
      <w:lvlText w:val="•"/>
      <w:lvlJc w:val="left"/>
      <w:pPr>
        <w:ind w:left="2376" w:hanging="240"/>
      </w:pPr>
      <w:rPr>
        <w:rFonts w:hint="default"/>
      </w:rPr>
    </w:lvl>
    <w:lvl w:ilvl="7" w:tplc="8ECC94E2">
      <w:numFmt w:val="bullet"/>
      <w:lvlText w:val="•"/>
      <w:lvlJc w:val="left"/>
      <w:pPr>
        <w:ind w:left="2748" w:hanging="240"/>
      </w:pPr>
      <w:rPr>
        <w:rFonts w:hint="default"/>
      </w:rPr>
    </w:lvl>
    <w:lvl w:ilvl="8" w:tplc="25E2D998">
      <w:numFmt w:val="bullet"/>
      <w:lvlText w:val="•"/>
      <w:lvlJc w:val="left"/>
      <w:pPr>
        <w:ind w:left="3121" w:hanging="240"/>
      </w:pPr>
      <w:rPr>
        <w:rFonts w:hint="default"/>
      </w:rPr>
    </w:lvl>
  </w:abstractNum>
  <w:abstractNum w:abstractNumId="1">
    <w:nsid w:val="0E686672"/>
    <w:multiLevelType w:val="hybridMultilevel"/>
    <w:tmpl w:val="0344997A"/>
    <w:lvl w:ilvl="0" w:tplc="7CF8A6BC">
      <w:numFmt w:val="bullet"/>
      <w:lvlText w:val="•"/>
      <w:lvlJc w:val="left"/>
      <w:pPr>
        <w:ind w:left="100" w:hanging="720"/>
      </w:pPr>
      <w:rPr>
        <w:rFonts w:ascii="Times New Roman" w:eastAsia="Times New Roman" w:hAnsi="Times New Roman" w:hint="default"/>
        <w:w w:val="100"/>
        <w:sz w:val="28"/>
      </w:rPr>
    </w:lvl>
    <w:lvl w:ilvl="1" w:tplc="EB64E046">
      <w:numFmt w:val="bullet"/>
      <w:lvlText w:val="•"/>
      <w:lvlJc w:val="left"/>
      <w:pPr>
        <w:ind w:left="1651" w:hanging="720"/>
      </w:pPr>
      <w:rPr>
        <w:rFonts w:hint="default"/>
      </w:rPr>
    </w:lvl>
    <w:lvl w:ilvl="2" w:tplc="8E283C86">
      <w:numFmt w:val="bullet"/>
      <w:lvlText w:val="•"/>
      <w:lvlJc w:val="left"/>
      <w:pPr>
        <w:ind w:left="3203" w:hanging="720"/>
      </w:pPr>
      <w:rPr>
        <w:rFonts w:hint="default"/>
      </w:rPr>
    </w:lvl>
    <w:lvl w:ilvl="3" w:tplc="2FFE7EA8">
      <w:numFmt w:val="bullet"/>
      <w:lvlText w:val="•"/>
      <w:lvlJc w:val="left"/>
      <w:pPr>
        <w:ind w:left="4755" w:hanging="720"/>
      </w:pPr>
      <w:rPr>
        <w:rFonts w:hint="default"/>
      </w:rPr>
    </w:lvl>
    <w:lvl w:ilvl="4" w:tplc="581A5542">
      <w:numFmt w:val="bullet"/>
      <w:lvlText w:val="•"/>
      <w:lvlJc w:val="left"/>
      <w:pPr>
        <w:ind w:left="6307" w:hanging="720"/>
      </w:pPr>
      <w:rPr>
        <w:rFonts w:hint="default"/>
      </w:rPr>
    </w:lvl>
    <w:lvl w:ilvl="5" w:tplc="3A6EDE3A">
      <w:numFmt w:val="bullet"/>
      <w:lvlText w:val="•"/>
      <w:lvlJc w:val="left"/>
      <w:pPr>
        <w:ind w:left="7859" w:hanging="720"/>
      </w:pPr>
      <w:rPr>
        <w:rFonts w:hint="default"/>
      </w:rPr>
    </w:lvl>
    <w:lvl w:ilvl="6" w:tplc="DDF6DDE4">
      <w:numFmt w:val="bullet"/>
      <w:lvlText w:val="•"/>
      <w:lvlJc w:val="left"/>
      <w:pPr>
        <w:ind w:left="9411" w:hanging="720"/>
      </w:pPr>
      <w:rPr>
        <w:rFonts w:hint="default"/>
      </w:rPr>
    </w:lvl>
    <w:lvl w:ilvl="7" w:tplc="FB26AC50">
      <w:numFmt w:val="bullet"/>
      <w:lvlText w:val="•"/>
      <w:lvlJc w:val="left"/>
      <w:pPr>
        <w:ind w:left="10962" w:hanging="720"/>
      </w:pPr>
      <w:rPr>
        <w:rFonts w:hint="default"/>
      </w:rPr>
    </w:lvl>
    <w:lvl w:ilvl="8" w:tplc="13446E8C">
      <w:numFmt w:val="bullet"/>
      <w:lvlText w:val="•"/>
      <w:lvlJc w:val="left"/>
      <w:pPr>
        <w:ind w:left="12514" w:hanging="720"/>
      </w:pPr>
      <w:rPr>
        <w:rFonts w:hint="default"/>
      </w:rPr>
    </w:lvl>
  </w:abstractNum>
  <w:abstractNum w:abstractNumId="2">
    <w:nsid w:val="1AE86712"/>
    <w:multiLevelType w:val="hybridMultilevel"/>
    <w:tmpl w:val="BAEA28E8"/>
    <w:lvl w:ilvl="0" w:tplc="BBD683E2">
      <w:start w:val="7"/>
      <w:numFmt w:val="decimal"/>
      <w:lvlText w:val="%1."/>
      <w:lvlJc w:val="left"/>
      <w:pPr>
        <w:ind w:hanging="300"/>
      </w:pPr>
      <w:rPr>
        <w:rFonts w:ascii="Times New Roman" w:eastAsia="Times New Roman" w:hAnsi="Times New Roman" w:cs="Times New Roman" w:hint="default"/>
        <w:b/>
        <w:bCs/>
        <w:spacing w:val="-5"/>
        <w:w w:val="99"/>
        <w:sz w:val="24"/>
        <w:szCs w:val="24"/>
      </w:rPr>
    </w:lvl>
    <w:lvl w:ilvl="1" w:tplc="D442896E">
      <w:numFmt w:val="bullet"/>
      <w:lvlText w:val="•"/>
      <w:lvlJc w:val="left"/>
      <w:pPr>
        <w:ind w:left="507" w:hanging="300"/>
      </w:pPr>
      <w:rPr>
        <w:rFonts w:hint="default"/>
      </w:rPr>
    </w:lvl>
    <w:lvl w:ilvl="2" w:tplc="E7A2E8BE">
      <w:numFmt w:val="bullet"/>
      <w:lvlText w:val="•"/>
      <w:lvlJc w:val="left"/>
      <w:pPr>
        <w:ind w:left="1015" w:hanging="300"/>
      </w:pPr>
      <w:rPr>
        <w:rFonts w:hint="default"/>
      </w:rPr>
    </w:lvl>
    <w:lvl w:ilvl="3" w:tplc="41DAD676">
      <w:numFmt w:val="bullet"/>
      <w:lvlText w:val="•"/>
      <w:lvlJc w:val="left"/>
      <w:pPr>
        <w:ind w:left="1522" w:hanging="300"/>
      </w:pPr>
      <w:rPr>
        <w:rFonts w:hint="default"/>
      </w:rPr>
    </w:lvl>
    <w:lvl w:ilvl="4" w:tplc="01AEE970">
      <w:numFmt w:val="bullet"/>
      <w:lvlText w:val="•"/>
      <w:lvlJc w:val="left"/>
      <w:pPr>
        <w:ind w:left="2030" w:hanging="300"/>
      </w:pPr>
      <w:rPr>
        <w:rFonts w:hint="default"/>
      </w:rPr>
    </w:lvl>
    <w:lvl w:ilvl="5" w:tplc="2902AA20">
      <w:numFmt w:val="bullet"/>
      <w:lvlText w:val="•"/>
      <w:lvlJc w:val="left"/>
      <w:pPr>
        <w:ind w:left="2538" w:hanging="300"/>
      </w:pPr>
      <w:rPr>
        <w:rFonts w:hint="default"/>
      </w:rPr>
    </w:lvl>
    <w:lvl w:ilvl="6" w:tplc="199A7C90">
      <w:numFmt w:val="bullet"/>
      <w:lvlText w:val="•"/>
      <w:lvlJc w:val="left"/>
      <w:pPr>
        <w:ind w:left="3045" w:hanging="300"/>
      </w:pPr>
      <w:rPr>
        <w:rFonts w:hint="default"/>
      </w:rPr>
    </w:lvl>
    <w:lvl w:ilvl="7" w:tplc="1E04D772">
      <w:numFmt w:val="bullet"/>
      <w:lvlText w:val="•"/>
      <w:lvlJc w:val="left"/>
      <w:pPr>
        <w:ind w:left="3553" w:hanging="300"/>
      </w:pPr>
      <w:rPr>
        <w:rFonts w:hint="default"/>
      </w:rPr>
    </w:lvl>
    <w:lvl w:ilvl="8" w:tplc="B1908EDA">
      <w:numFmt w:val="bullet"/>
      <w:lvlText w:val="•"/>
      <w:lvlJc w:val="left"/>
      <w:pPr>
        <w:ind w:left="4061" w:hanging="300"/>
      </w:pPr>
      <w:rPr>
        <w:rFonts w:hint="default"/>
      </w:rPr>
    </w:lvl>
  </w:abstractNum>
  <w:abstractNum w:abstractNumId="3">
    <w:nsid w:val="214054D3"/>
    <w:multiLevelType w:val="hybridMultilevel"/>
    <w:tmpl w:val="CDBE72E4"/>
    <w:lvl w:ilvl="0" w:tplc="113A1E3E">
      <w:start w:val="10"/>
      <w:numFmt w:val="decimal"/>
      <w:lvlText w:val="%1."/>
      <w:lvlJc w:val="left"/>
      <w:pPr>
        <w:ind w:hanging="360"/>
      </w:pPr>
      <w:rPr>
        <w:rFonts w:ascii="Times New Roman" w:eastAsia="Times New Roman" w:hAnsi="Times New Roman" w:cs="Times New Roman" w:hint="default"/>
        <w:b/>
        <w:bCs/>
        <w:spacing w:val="-5"/>
        <w:w w:val="99"/>
        <w:sz w:val="24"/>
        <w:szCs w:val="24"/>
      </w:rPr>
    </w:lvl>
    <w:lvl w:ilvl="1" w:tplc="AA2A8936">
      <w:numFmt w:val="bullet"/>
      <w:lvlText w:val="•"/>
      <w:lvlJc w:val="left"/>
      <w:pPr>
        <w:ind w:left="507" w:hanging="360"/>
      </w:pPr>
      <w:rPr>
        <w:rFonts w:hint="default"/>
      </w:rPr>
    </w:lvl>
    <w:lvl w:ilvl="2" w:tplc="3DD468B2">
      <w:numFmt w:val="bullet"/>
      <w:lvlText w:val="•"/>
      <w:lvlJc w:val="left"/>
      <w:pPr>
        <w:ind w:left="1015" w:hanging="360"/>
      </w:pPr>
      <w:rPr>
        <w:rFonts w:hint="default"/>
      </w:rPr>
    </w:lvl>
    <w:lvl w:ilvl="3" w:tplc="D3445D94">
      <w:numFmt w:val="bullet"/>
      <w:lvlText w:val="•"/>
      <w:lvlJc w:val="left"/>
      <w:pPr>
        <w:ind w:left="1522" w:hanging="360"/>
      </w:pPr>
      <w:rPr>
        <w:rFonts w:hint="default"/>
      </w:rPr>
    </w:lvl>
    <w:lvl w:ilvl="4" w:tplc="53E25F68">
      <w:numFmt w:val="bullet"/>
      <w:lvlText w:val="•"/>
      <w:lvlJc w:val="left"/>
      <w:pPr>
        <w:ind w:left="2030" w:hanging="360"/>
      </w:pPr>
      <w:rPr>
        <w:rFonts w:hint="default"/>
      </w:rPr>
    </w:lvl>
    <w:lvl w:ilvl="5" w:tplc="A93CE13C">
      <w:numFmt w:val="bullet"/>
      <w:lvlText w:val="•"/>
      <w:lvlJc w:val="left"/>
      <w:pPr>
        <w:ind w:left="2538" w:hanging="360"/>
      </w:pPr>
      <w:rPr>
        <w:rFonts w:hint="default"/>
      </w:rPr>
    </w:lvl>
    <w:lvl w:ilvl="6" w:tplc="6B9E215C">
      <w:numFmt w:val="bullet"/>
      <w:lvlText w:val="•"/>
      <w:lvlJc w:val="left"/>
      <w:pPr>
        <w:ind w:left="3045" w:hanging="360"/>
      </w:pPr>
      <w:rPr>
        <w:rFonts w:hint="default"/>
      </w:rPr>
    </w:lvl>
    <w:lvl w:ilvl="7" w:tplc="4CACD404">
      <w:numFmt w:val="bullet"/>
      <w:lvlText w:val="•"/>
      <w:lvlJc w:val="left"/>
      <w:pPr>
        <w:ind w:left="3553" w:hanging="360"/>
      </w:pPr>
      <w:rPr>
        <w:rFonts w:hint="default"/>
      </w:rPr>
    </w:lvl>
    <w:lvl w:ilvl="8" w:tplc="19C01B64">
      <w:numFmt w:val="bullet"/>
      <w:lvlText w:val="•"/>
      <w:lvlJc w:val="left"/>
      <w:pPr>
        <w:ind w:left="4061" w:hanging="360"/>
      </w:pPr>
      <w:rPr>
        <w:rFonts w:hint="default"/>
      </w:rPr>
    </w:lvl>
  </w:abstractNum>
  <w:abstractNum w:abstractNumId="4">
    <w:nsid w:val="23633335"/>
    <w:multiLevelType w:val="hybridMultilevel"/>
    <w:tmpl w:val="A164F36C"/>
    <w:lvl w:ilvl="0" w:tplc="136EB27C">
      <w:start w:val="5"/>
      <w:numFmt w:val="decimal"/>
      <w:lvlText w:val="%1"/>
      <w:lvlJc w:val="left"/>
      <w:pPr>
        <w:ind w:left="136" w:hanging="420"/>
      </w:pPr>
      <w:rPr>
        <w:rFonts w:cs="Times New Roman" w:hint="default"/>
      </w:rPr>
    </w:lvl>
    <w:lvl w:ilvl="1" w:tplc="D96A37E8">
      <w:numFmt w:val="none"/>
      <w:lvlText w:val=""/>
      <w:lvlJc w:val="left"/>
      <w:pPr>
        <w:tabs>
          <w:tab w:val="num" w:pos="360"/>
        </w:tabs>
      </w:pPr>
      <w:rPr>
        <w:rFonts w:cs="Times New Roman"/>
      </w:rPr>
    </w:lvl>
    <w:lvl w:ilvl="2" w:tplc="4D08BC38">
      <w:numFmt w:val="bullet"/>
      <w:lvlText w:val="•"/>
      <w:lvlJc w:val="left"/>
      <w:pPr>
        <w:ind w:left="885" w:hanging="420"/>
      </w:pPr>
      <w:rPr>
        <w:rFonts w:hint="default"/>
      </w:rPr>
    </w:lvl>
    <w:lvl w:ilvl="3" w:tplc="2AE04D06">
      <w:numFmt w:val="bullet"/>
      <w:lvlText w:val="•"/>
      <w:lvlJc w:val="left"/>
      <w:pPr>
        <w:ind w:left="1258" w:hanging="420"/>
      </w:pPr>
      <w:rPr>
        <w:rFonts w:hint="default"/>
      </w:rPr>
    </w:lvl>
    <w:lvl w:ilvl="4" w:tplc="69B0252E">
      <w:numFmt w:val="bullet"/>
      <w:lvlText w:val="•"/>
      <w:lvlJc w:val="left"/>
      <w:pPr>
        <w:ind w:left="1630" w:hanging="420"/>
      </w:pPr>
      <w:rPr>
        <w:rFonts w:hint="default"/>
      </w:rPr>
    </w:lvl>
    <w:lvl w:ilvl="5" w:tplc="A47EFD34">
      <w:numFmt w:val="bullet"/>
      <w:lvlText w:val="•"/>
      <w:lvlJc w:val="left"/>
      <w:pPr>
        <w:ind w:left="2003" w:hanging="420"/>
      </w:pPr>
      <w:rPr>
        <w:rFonts w:hint="default"/>
      </w:rPr>
    </w:lvl>
    <w:lvl w:ilvl="6" w:tplc="78FE242A">
      <w:numFmt w:val="bullet"/>
      <w:lvlText w:val="•"/>
      <w:lvlJc w:val="left"/>
      <w:pPr>
        <w:ind w:left="2376" w:hanging="420"/>
      </w:pPr>
      <w:rPr>
        <w:rFonts w:hint="default"/>
      </w:rPr>
    </w:lvl>
    <w:lvl w:ilvl="7" w:tplc="C922971C">
      <w:numFmt w:val="bullet"/>
      <w:lvlText w:val="•"/>
      <w:lvlJc w:val="left"/>
      <w:pPr>
        <w:ind w:left="2748" w:hanging="420"/>
      </w:pPr>
      <w:rPr>
        <w:rFonts w:hint="default"/>
      </w:rPr>
    </w:lvl>
    <w:lvl w:ilvl="8" w:tplc="A69C1EFC">
      <w:numFmt w:val="bullet"/>
      <w:lvlText w:val="•"/>
      <w:lvlJc w:val="left"/>
      <w:pPr>
        <w:ind w:left="3121" w:hanging="420"/>
      </w:pPr>
      <w:rPr>
        <w:rFonts w:hint="default"/>
      </w:rPr>
    </w:lvl>
  </w:abstractNum>
  <w:abstractNum w:abstractNumId="5">
    <w:nsid w:val="2FD361E8"/>
    <w:multiLevelType w:val="hybridMultilevel"/>
    <w:tmpl w:val="7AC077F0"/>
    <w:lvl w:ilvl="0" w:tplc="9FA63D92">
      <w:numFmt w:val="bullet"/>
      <w:lvlText w:val="-"/>
      <w:lvlJc w:val="left"/>
      <w:pPr>
        <w:ind w:left="820" w:hanging="360"/>
      </w:pPr>
      <w:rPr>
        <w:rFonts w:hint="default"/>
        <w:w w:val="100"/>
      </w:rPr>
    </w:lvl>
    <w:lvl w:ilvl="1" w:tplc="898AD750">
      <w:numFmt w:val="bullet"/>
      <w:lvlText w:val="•"/>
      <w:lvlJc w:val="left"/>
      <w:pPr>
        <w:ind w:left="2299" w:hanging="360"/>
      </w:pPr>
      <w:rPr>
        <w:rFonts w:hint="default"/>
      </w:rPr>
    </w:lvl>
    <w:lvl w:ilvl="2" w:tplc="C8ECA004">
      <w:numFmt w:val="bullet"/>
      <w:lvlText w:val="•"/>
      <w:lvlJc w:val="left"/>
      <w:pPr>
        <w:ind w:left="3779" w:hanging="360"/>
      </w:pPr>
      <w:rPr>
        <w:rFonts w:hint="default"/>
      </w:rPr>
    </w:lvl>
    <w:lvl w:ilvl="3" w:tplc="52E80C7E">
      <w:numFmt w:val="bullet"/>
      <w:lvlText w:val="•"/>
      <w:lvlJc w:val="left"/>
      <w:pPr>
        <w:ind w:left="5259" w:hanging="360"/>
      </w:pPr>
      <w:rPr>
        <w:rFonts w:hint="default"/>
      </w:rPr>
    </w:lvl>
    <w:lvl w:ilvl="4" w:tplc="7E18F094">
      <w:numFmt w:val="bullet"/>
      <w:lvlText w:val="•"/>
      <w:lvlJc w:val="left"/>
      <w:pPr>
        <w:ind w:left="6739" w:hanging="360"/>
      </w:pPr>
      <w:rPr>
        <w:rFonts w:hint="default"/>
      </w:rPr>
    </w:lvl>
    <w:lvl w:ilvl="5" w:tplc="F94429D0">
      <w:numFmt w:val="bullet"/>
      <w:lvlText w:val="•"/>
      <w:lvlJc w:val="left"/>
      <w:pPr>
        <w:ind w:left="8219" w:hanging="360"/>
      </w:pPr>
      <w:rPr>
        <w:rFonts w:hint="default"/>
      </w:rPr>
    </w:lvl>
    <w:lvl w:ilvl="6" w:tplc="5CF0E9BE">
      <w:numFmt w:val="bullet"/>
      <w:lvlText w:val="•"/>
      <w:lvlJc w:val="left"/>
      <w:pPr>
        <w:ind w:left="9699" w:hanging="360"/>
      </w:pPr>
      <w:rPr>
        <w:rFonts w:hint="default"/>
      </w:rPr>
    </w:lvl>
    <w:lvl w:ilvl="7" w:tplc="C674C8B0">
      <w:numFmt w:val="bullet"/>
      <w:lvlText w:val="•"/>
      <w:lvlJc w:val="left"/>
      <w:pPr>
        <w:ind w:left="11178" w:hanging="360"/>
      </w:pPr>
      <w:rPr>
        <w:rFonts w:hint="default"/>
      </w:rPr>
    </w:lvl>
    <w:lvl w:ilvl="8" w:tplc="967C8538">
      <w:numFmt w:val="bullet"/>
      <w:lvlText w:val="•"/>
      <w:lvlJc w:val="left"/>
      <w:pPr>
        <w:ind w:left="12658" w:hanging="360"/>
      </w:pPr>
      <w:rPr>
        <w:rFonts w:hint="default"/>
      </w:rPr>
    </w:lvl>
  </w:abstractNum>
  <w:abstractNum w:abstractNumId="6">
    <w:nsid w:val="34514B74"/>
    <w:multiLevelType w:val="hybridMultilevel"/>
    <w:tmpl w:val="DF0687D6"/>
    <w:lvl w:ilvl="0" w:tplc="C6A09250">
      <w:numFmt w:val="bullet"/>
      <w:lvlText w:val="-"/>
      <w:lvlJc w:val="left"/>
      <w:pPr>
        <w:ind w:hanging="140"/>
      </w:pPr>
      <w:rPr>
        <w:rFonts w:ascii="Times New Roman" w:eastAsia="Times New Roman" w:hAnsi="Times New Roman" w:hint="default"/>
        <w:w w:val="99"/>
        <w:sz w:val="24"/>
      </w:rPr>
    </w:lvl>
    <w:lvl w:ilvl="1" w:tplc="76C29046">
      <w:numFmt w:val="bullet"/>
      <w:lvlText w:val="•"/>
      <w:lvlJc w:val="left"/>
      <w:pPr>
        <w:ind w:left="410" w:hanging="140"/>
      </w:pPr>
      <w:rPr>
        <w:rFonts w:hint="default"/>
      </w:rPr>
    </w:lvl>
    <w:lvl w:ilvl="2" w:tplc="4C3CEBA4">
      <w:numFmt w:val="bullet"/>
      <w:lvlText w:val="•"/>
      <w:lvlJc w:val="left"/>
      <w:pPr>
        <w:ind w:left="820" w:hanging="140"/>
      </w:pPr>
      <w:rPr>
        <w:rFonts w:hint="default"/>
      </w:rPr>
    </w:lvl>
    <w:lvl w:ilvl="3" w:tplc="92428BE6">
      <w:numFmt w:val="bullet"/>
      <w:lvlText w:val="•"/>
      <w:lvlJc w:val="left"/>
      <w:pPr>
        <w:ind w:left="1230" w:hanging="140"/>
      </w:pPr>
      <w:rPr>
        <w:rFonts w:hint="default"/>
      </w:rPr>
    </w:lvl>
    <w:lvl w:ilvl="4" w:tplc="9A1EFF1E">
      <w:numFmt w:val="bullet"/>
      <w:lvlText w:val="•"/>
      <w:lvlJc w:val="left"/>
      <w:pPr>
        <w:ind w:left="1640" w:hanging="140"/>
      </w:pPr>
      <w:rPr>
        <w:rFonts w:hint="default"/>
      </w:rPr>
    </w:lvl>
    <w:lvl w:ilvl="5" w:tplc="AB40250A">
      <w:numFmt w:val="bullet"/>
      <w:lvlText w:val="•"/>
      <w:lvlJc w:val="left"/>
      <w:pPr>
        <w:ind w:left="2051" w:hanging="140"/>
      </w:pPr>
      <w:rPr>
        <w:rFonts w:hint="default"/>
      </w:rPr>
    </w:lvl>
    <w:lvl w:ilvl="6" w:tplc="3A761198">
      <w:numFmt w:val="bullet"/>
      <w:lvlText w:val="•"/>
      <w:lvlJc w:val="left"/>
      <w:pPr>
        <w:ind w:left="2461" w:hanging="140"/>
      </w:pPr>
      <w:rPr>
        <w:rFonts w:hint="default"/>
      </w:rPr>
    </w:lvl>
    <w:lvl w:ilvl="7" w:tplc="50BA89EC">
      <w:numFmt w:val="bullet"/>
      <w:lvlText w:val="•"/>
      <w:lvlJc w:val="left"/>
      <w:pPr>
        <w:ind w:left="2871" w:hanging="140"/>
      </w:pPr>
      <w:rPr>
        <w:rFonts w:hint="default"/>
      </w:rPr>
    </w:lvl>
    <w:lvl w:ilvl="8" w:tplc="91945330">
      <w:numFmt w:val="bullet"/>
      <w:lvlText w:val="•"/>
      <w:lvlJc w:val="left"/>
      <w:pPr>
        <w:ind w:left="3281" w:hanging="140"/>
      </w:pPr>
      <w:rPr>
        <w:rFonts w:hint="default"/>
      </w:rPr>
    </w:lvl>
  </w:abstractNum>
  <w:abstractNum w:abstractNumId="7">
    <w:nsid w:val="37712580"/>
    <w:multiLevelType w:val="hybridMultilevel"/>
    <w:tmpl w:val="BF7A4D8E"/>
    <w:lvl w:ilvl="0" w:tplc="ACC23934">
      <w:numFmt w:val="bullet"/>
      <w:lvlText w:val="-"/>
      <w:lvlJc w:val="left"/>
      <w:pPr>
        <w:ind w:left="820" w:hanging="360"/>
      </w:pPr>
      <w:rPr>
        <w:rFonts w:ascii="Arial" w:eastAsia="Times New Roman" w:hAnsi="Arial" w:hint="default"/>
        <w:w w:val="100"/>
        <w:sz w:val="28"/>
      </w:rPr>
    </w:lvl>
    <w:lvl w:ilvl="1" w:tplc="0C5A2C7E">
      <w:start w:val="6"/>
      <w:numFmt w:val="decimal"/>
      <w:lvlText w:val="%2"/>
      <w:lvlJc w:val="left"/>
      <w:pPr>
        <w:ind w:left="7639" w:hanging="180"/>
      </w:pPr>
      <w:rPr>
        <w:rFonts w:ascii="Times New Roman" w:eastAsia="Times New Roman" w:hAnsi="Times New Roman" w:cs="Times New Roman" w:hint="default"/>
        <w:b/>
        <w:bCs/>
        <w:w w:val="99"/>
        <w:sz w:val="24"/>
        <w:szCs w:val="24"/>
      </w:rPr>
    </w:lvl>
    <w:lvl w:ilvl="2" w:tplc="2A52F97A">
      <w:numFmt w:val="bullet"/>
      <w:lvlText w:val="•"/>
      <w:lvlJc w:val="left"/>
      <w:pPr>
        <w:ind w:left="8526" w:hanging="180"/>
      </w:pPr>
      <w:rPr>
        <w:rFonts w:hint="default"/>
      </w:rPr>
    </w:lvl>
    <w:lvl w:ilvl="3" w:tplc="7FA42FF2">
      <w:numFmt w:val="bullet"/>
      <w:lvlText w:val="•"/>
      <w:lvlJc w:val="left"/>
      <w:pPr>
        <w:ind w:left="9412" w:hanging="180"/>
      </w:pPr>
      <w:rPr>
        <w:rFonts w:hint="default"/>
      </w:rPr>
    </w:lvl>
    <w:lvl w:ilvl="4" w:tplc="D4D0E664">
      <w:numFmt w:val="bullet"/>
      <w:lvlText w:val="•"/>
      <w:lvlJc w:val="left"/>
      <w:pPr>
        <w:ind w:left="10299" w:hanging="180"/>
      </w:pPr>
      <w:rPr>
        <w:rFonts w:hint="default"/>
      </w:rPr>
    </w:lvl>
    <w:lvl w:ilvl="5" w:tplc="08EE15D2">
      <w:numFmt w:val="bullet"/>
      <w:lvlText w:val="•"/>
      <w:lvlJc w:val="left"/>
      <w:pPr>
        <w:ind w:left="11185" w:hanging="180"/>
      </w:pPr>
      <w:rPr>
        <w:rFonts w:hint="default"/>
      </w:rPr>
    </w:lvl>
    <w:lvl w:ilvl="6" w:tplc="76C4DB96">
      <w:numFmt w:val="bullet"/>
      <w:lvlText w:val="•"/>
      <w:lvlJc w:val="left"/>
      <w:pPr>
        <w:ind w:left="12072" w:hanging="180"/>
      </w:pPr>
      <w:rPr>
        <w:rFonts w:hint="default"/>
      </w:rPr>
    </w:lvl>
    <w:lvl w:ilvl="7" w:tplc="82C2E3BA">
      <w:numFmt w:val="bullet"/>
      <w:lvlText w:val="•"/>
      <w:lvlJc w:val="left"/>
      <w:pPr>
        <w:ind w:left="12958" w:hanging="180"/>
      </w:pPr>
      <w:rPr>
        <w:rFonts w:hint="default"/>
      </w:rPr>
    </w:lvl>
    <w:lvl w:ilvl="8" w:tplc="F9A61DE6">
      <w:numFmt w:val="bullet"/>
      <w:lvlText w:val="•"/>
      <w:lvlJc w:val="left"/>
      <w:pPr>
        <w:ind w:left="13845" w:hanging="180"/>
      </w:pPr>
      <w:rPr>
        <w:rFonts w:hint="default"/>
      </w:rPr>
    </w:lvl>
  </w:abstractNum>
  <w:abstractNum w:abstractNumId="8">
    <w:nsid w:val="54382968"/>
    <w:multiLevelType w:val="hybridMultilevel"/>
    <w:tmpl w:val="53545820"/>
    <w:lvl w:ilvl="0" w:tplc="147AC8A8">
      <w:start w:val="2"/>
      <w:numFmt w:val="decimal"/>
      <w:lvlText w:val="%1."/>
      <w:lvlJc w:val="left"/>
      <w:pPr>
        <w:ind w:hanging="240"/>
      </w:pPr>
      <w:rPr>
        <w:rFonts w:ascii="Times New Roman" w:eastAsia="Times New Roman" w:hAnsi="Times New Roman" w:cs="Times New Roman" w:hint="default"/>
        <w:b/>
        <w:bCs/>
        <w:spacing w:val="-8"/>
        <w:w w:val="99"/>
        <w:sz w:val="24"/>
        <w:szCs w:val="24"/>
      </w:rPr>
    </w:lvl>
    <w:lvl w:ilvl="1" w:tplc="6E10CEC0">
      <w:numFmt w:val="bullet"/>
      <w:lvlText w:val="•"/>
      <w:lvlJc w:val="left"/>
      <w:pPr>
        <w:ind w:left="507" w:hanging="240"/>
      </w:pPr>
      <w:rPr>
        <w:rFonts w:hint="default"/>
      </w:rPr>
    </w:lvl>
    <w:lvl w:ilvl="2" w:tplc="38B25F1C">
      <w:numFmt w:val="bullet"/>
      <w:lvlText w:val="•"/>
      <w:lvlJc w:val="left"/>
      <w:pPr>
        <w:ind w:left="1015" w:hanging="240"/>
      </w:pPr>
      <w:rPr>
        <w:rFonts w:hint="default"/>
      </w:rPr>
    </w:lvl>
    <w:lvl w:ilvl="3" w:tplc="31B0ABCE">
      <w:numFmt w:val="bullet"/>
      <w:lvlText w:val="•"/>
      <w:lvlJc w:val="left"/>
      <w:pPr>
        <w:ind w:left="1522" w:hanging="240"/>
      </w:pPr>
      <w:rPr>
        <w:rFonts w:hint="default"/>
      </w:rPr>
    </w:lvl>
    <w:lvl w:ilvl="4" w:tplc="A3905C0A">
      <w:numFmt w:val="bullet"/>
      <w:lvlText w:val="•"/>
      <w:lvlJc w:val="left"/>
      <w:pPr>
        <w:ind w:left="2030" w:hanging="240"/>
      </w:pPr>
      <w:rPr>
        <w:rFonts w:hint="default"/>
      </w:rPr>
    </w:lvl>
    <w:lvl w:ilvl="5" w:tplc="7C1CB06C">
      <w:numFmt w:val="bullet"/>
      <w:lvlText w:val="•"/>
      <w:lvlJc w:val="left"/>
      <w:pPr>
        <w:ind w:left="2538" w:hanging="240"/>
      </w:pPr>
      <w:rPr>
        <w:rFonts w:hint="default"/>
      </w:rPr>
    </w:lvl>
    <w:lvl w:ilvl="6" w:tplc="BAAAACE8">
      <w:numFmt w:val="bullet"/>
      <w:lvlText w:val="•"/>
      <w:lvlJc w:val="left"/>
      <w:pPr>
        <w:ind w:left="3045" w:hanging="240"/>
      </w:pPr>
      <w:rPr>
        <w:rFonts w:hint="default"/>
      </w:rPr>
    </w:lvl>
    <w:lvl w:ilvl="7" w:tplc="D02CBE5E">
      <w:numFmt w:val="bullet"/>
      <w:lvlText w:val="•"/>
      <w:lvlJc w:val="left"/>
      <w:pPr>
        <w:ind w:left="3553" w:hanging="240"/>
      </w:pPr>
      <w:rPr>
        <w:rFonts w:hint="default"/>
      </w:rPr>
    </w:lvl>
    <w:lvl w:ilvl="8" w:tplc="C214F6C6">
      <w:numFmt w:val="bullet"/>
      <w:lvlText w:val="•"/>
      <w:lvlJc w:val="left"/>
      <w:pPr>
        <w:ind w:left="4061" w:hanging="240"/>
      </w:pPr>
      <w:rPr>
        <w:rFonts w:hint="default"/>
      </w:rPr>
    </w:lvl>
  </w:abstractNum>
  <w:abstractNum w:abstractNumId="9">
    <w:nsid w:val="54620077"/>
    <w:multiLevelType w:val="hybridMultilevel"/>
    <w:tmpl w:val="E6BA1D06"/>
    <w:lvl w:ilvl="0" w:tplc="DACC5F66">
      <w:start w:val="5"/>
      <w:numFmt w:val="decimal"/>
      <w:lvlText w:val="%1."/>
      <w:lvlJc w:val="left"/>
      <w:pPr>
        <w:ind w:hanging="240"/>
      </w:pPr>
      <w:rPr>
        <w:rFonts w:ascii="Times New Roman" w:eastAsia="Times New Roman" w:hAnsi="Times New Roman" w:cs="Times New Roman" w:hint="default"/>
        <w:b/>
        <w:bCs/>
        <w:spacing w:val="-4"/>
        <w:w w:val="99"/>
        <w:sz w:val="24"/>
        <w:szCs w:val="24"/>
      </w:rPr>
    </w:lvl>
    <w:lvl w:ilvl="1" w:tplc="637ABEE4">
      <w:numFmt w:val="bullet"/>
      <w:lvlText w:val="•"/>
      <w:lvlJc w:val="left"/>
      <w:pPr>
        <w:ind w:left="510" w:hanging="240"/>
      </w:pPr>
      <w:rPr>
        <w:rFonts w:hint="default"/>
      </w:rPr>
    </w:lvl>
    <w:lvl w:ilvl="2" w:tplc="EC227C18">
      <w:numFmt w:val="bullet"/>
      <w:lvlText w:val="•"/>
      <w:lvlJc w:val="left"/>
      <w:pPr>
        <w:ind w:left="1020" w:hanging="240"/>
      </w:pPr>
      <w:rPr>
        <w:rFonts w:hint="default"/>
      </w:rPr>
    </w:lvl>
    <w:lvl w:ilvl="3" w:tplc="2E280084">
      <w:numFmt w:val="bullet"/>
      <w:lvlText w:val="•"/>
      <w:lvlJc w:val="left"/>
      <w:pPr>
        <w:ind w:left="1530" w:hanging="240"/>
      </w:pPr>
      <w:rPr>
        <w:rFonts w:hint="default"/>
      </w:rPr>
    </w:lvl>
    <w:lvl w:ilvl="4" w:tplc="45486762">
      <w:numFmt w:val="bullet"/>
      <w:lvlText w:val="•"/>
      <w:lvlJc w:val="left"/>
      <w:pPr>
        <w:ind w:left="2040" w:hanging="240"/>
      </w:pPr>
      <w:rPr>
        <w:rFonts w:hint="default"/>
      </w:rPr>
    </w:lvl>
    <w:lvl w:ilvl="5" w:tplc="7910CB80">
      <w:numFmt w:val="bullet"/>
      <w:lvlText w:val="•"/>
      <w:lvlJc w:val="left"/>
      <w:pPr>
        <w:ind w:left="2550" w:hanging="240"/>
      </w:pPr>
      <w:rPr>
        <w:rFonts w:hint="default"/>
      </w:rPr>
    </w:lvl>
    <w:lvl w:ilvl="6" w:tplc="87903554">
      <w:numFmt w:val="bullet"/>
      <w:lvlText w:val="•"/>
      <w:lvlJc w:val="left"/>
      <w:pPr>
        <w:ind w:left="3060" w:hanging="240"/>
      </w:pPr>
      <w:rPr>
        <w:rFonts w:hint="default"/>
      </w:rPr>
    </w:lvl>
    <w:lvl w:ilvl="7" w:tplc="3B464276">
      <w:numFmt w:val="bullet"/>
      <w:lvlText w:val="•"/>
      <w:lvlJc w:val="left"/>
      <w:pPr>
        <w:ind w:left="3570" w:hanging="240"/>
      </w:pPr>
      <w:rPr>
        <w:rFonts w:hint="default"/>
      </w:rPr>
    </w:lvl>
    <w:lvl w:ilvl="8" w:tplc="3954D31A">
      <w:numFmt w:val="bullet"/>
      <w:lvlText w:val="•"/>
      <w:lvlJc w:val="left"/>
      <w:pPr>
        <w:ind w:left="4080" w:hanging="240"/>
      </w:pPr>
      <w:rPr>
        <w:rFonts w:hint="default"/>
      </w:rPr>
    </w:lvl>
  </w:abstractNum>
  <w:abstractNum w:abstractNumId="10">
    <w:nsid w:val="628C4D88"/>
    <w:multiLevelType w:val="hybridMultilevel"/>
    <w:tmpl w:val="5E348A7A"/>
    <w:lvl w:ilvl="0" w:tplc="EC2270E4">
      <w:start w:val="4"/>
      <w:numFmt w:val="decimal"/>
      <w:lvlText w:val="%1."/>
      <w:lvlJc w:val="left"/>
      <w:pPr>
        <w:ind w:hanging="240"/>
      </w:pPr>
      <w:rPr>
        <w:rFonts w:ascii="Times New Roman" w:eastAsia="Times New Roman" w:hAnsi="Times New Roman" w:cs="Times New Roman" w:hint="default"/>
        <w:b/>
        <w:bCs/>
        <w:spacing w:val="-8"/>
        <w:w w:val="99"/>
        <w:sz w:val="24"/>
        <w:szCs w:val="24"/>
      </w:rPr>
    </w:lvl>
    <w:lvl w:ilvl="1" w:tplc="3C1C5248">
      <w:numFmt w:val="bullet"/>
      <w:lvlText w:val="•"/>
      <w:lvlJc w:val="left"/>
      <w:pPr>
        <w:ind w:left="523" w:hanging="240"/>
      </w:pPr>
      <w:rPr>
        <w:rFonts w:hint="default"/>
      </w:rPr>
    </w:lvl>
    <w:lvl w:ilvl="2" w:tplc="0C5C9170">
      <w:numFmt w:val="bullet"/>
      <w:lvlText w:val="•"/>
      <w:lvlJc w:val="left"/>
      <w:pPr>
        <w:ind w:left="1046" w:hanging="240"/>
      </w:pPr>
      <w:rPr>
        <w:rFonts w:hint="default"/>
      </w:rPr>
    </w:lvl>
    <w:lvl w:ilvl="3" w:tplc="F8C6798E">
      <w:numFmt w:val="bullet"/>
      <w:lvlText w:val="•"/>
      <w:lvlJc w:val="left"/>
      <w:pPr>
        <w:ind w:left="1570" w:hanging="240"/>
      </w:pPr>
      <w:rPr>
        <w:rFonts w:hint="default"/>
      </w:rPr>
    </w:lvl>
    <w:lvl w:ilvl="4" w:tplc="AF00391C">
      <w:numFmt w:val="bullet"/>
      <w:lvlText w:val="•"/>
      <w:lvlJc w:val="left"/>
      <w:pPr>
        <w:ind w:left="2093" w:hanging="240"/>
      </w:pPr>
      <w:rPr>
        <w:rFonts w:hint="default"/>
      </w:rPr>
    </w:lvl>
    <w:lvl w:ilvl="5" w:tplc="63088C04">
      <w:numFmt w:val="bullet"/>
      <w:lvlText w:val="•"/>
      <w:lvlJc w:val="left"/>
      <w:pPr>
        <w:ind w:left="2617" w:hanging="240"/>
      </w:pPr>
      <w:rPr>
        <w:rFonts w:hint="default"/>
      </w:rPr>
    </w:lvl>
    <w:lvl w:ilvl="6" w:tplc="1B9C872E">
      <w:numFmt w:val="bullet"/>
      <w:lvlText w:val="•"/>
      <w:lvlJc w:val="left"/>
      <w:pPr>
        <w:ind w:left="3140" w:hanging="240"/>
      </w:pPr>
      <w:rPr>
        <w:rFonts w:hint="default"/>
      </w:rPr>
    </w:lvl>
    <w:lvl w:ilvl="7" w:tplc="6BA8A6AE">
      <w:numFmt w:val="bullet"/>
      <w:lvlText w:val="•"/>
      <w:lvlJc w:val="left"/>
      <w:pPr>
        <w:ind w:left="3664" w:hanging="240"/>
      </w:pPr>
      <w:rPr>
        <w:rFonts w:hint="default"/>
      </w:rPr>
    </w:lvl>
    <w:lvl w:ilvl="8" w:tplc="CD3ABD66">
      <w:numFmt w:val="bullet"/>
      <w:lvlText w:val="•"/>
      <w:lvlJc w:val="left"/>
      <w:pPr>
        <w:ind w:left="4187" w:hanging="240"/>
      </w:pPr>
      <w:rPr>
        <w:rFonts w:hint="default"/>
      </w:rPr>
    </w:lvl>
  </w:abstractNum>
  <w:num w:numId="1">
    <w:abstractNumId w:val="0"/>
  </w:num>
  <w:num w:numId="2">
    <w:abstractNumId w:val="4"/>
  </w:num>
  <w:num w:numId="3">
    <w:abstractNumId w:val="6"/>
  </w:num>
  <w:num w:numId="4">
    <w:abstractNumId w:val="9"/>
  </w:num>
  <w:num w:numId="5">
    <w:abstractNumId w:val="3"/>
  </w:num>
  <w:num w:numId="6">
    <w:abstractNumId w:val="2"/>
  </w:num>
  <w:num w:numId="7">
    <w:abstractNumId w:val="8"/>
  </w:num>
  <w:num w:numId="8">
    <w:abstractNumId w:val="10"/>
  </w:num>
  <w:num w:numId="9">
    <w:abstractNumId w:val="7"/>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defaultTabStop w:val="720"/>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E5D"/>
    <w:rsid w:val="000968E1"/>
    <w:rsid w:val="00112B29"/>
    <w:rsid w:val="00121DA0"/>
    <w:rsid w:val="00152828"/>
    <w:rsid w:val="00265A68"/>
    <w:rsid w:val="004B2243"/>
    <w:rsid w:val="005162AA"/>
    <w:rsid w:val="00714E5D"/>
    <w:rsid w:val="00E503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E5D"/>
    <w:pPr>
      <w:widowControl w:val="0"/>
    </w:pPr>
    <w:rPr>
      <w:rFonts w:ascii="Times New Roman" w:eastAsia="Times New Roman" w:hAnsi="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714E5D"/>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714E5D"/>
    <w:rPr>
      <w:sz w:val="28"/>
      <w:szCs w:val="28"/>
    </w:rPr>
  </w:style>
  <w:style w:type="character" w:customStyle="1" w:styleId="BodyTextChar">
    <w:name w:val="Body Text Char"/>
    <w:basedOn w:val="DefaultParagraphFont"/>
    <w:link w:val="BodyText"/>
    <w:uiPriority w:val="99"/>
    <w:semiHidden/>
    <w:rsid w:val="00DF63D7"/>
    <w:rPr>
      <w:rFonts w:ascii="Times New Roman" w:eastAsia="Times New Roman" w:hAnsi="Times New Roman"/>
      <w:lang w:val="en-US" w:eastAsia="en-US"/>
    </w:rPr>
  </w:style>
  <w:style w:type="paragraph" w:customStyle="1" w:styleId="Heading11">
    <w:name w:val="Heading 11"/>
    <w:basedOn w:val="Normal"/>
    <w:uiPriority w:val="99"/>
    <w:rsid w:val="00714E5D"/>
    <w:pPr>
      <w:spacing w:before="206"/>
      <w:ind w:left="100"/>
      <w:outlineLvl w:val="1"/>
    </w:pPr>
    <w:rPr>
      <w:b/>
      <w:bCs/>
      <w:i/>
      <w:sz w:val="28"/>
      <w:szCs w:val="28"/>
    </w:rPr>
  </w:style>
  <w:style w:type="paragraph" w:styleId="ListParagraph">
    <w:name w:val="List Paragraph"/>
    <w:basedOn w:val="Normal"/>
    <w:uiPriority w:val="99"/>
    <w:qFormat/>
    <w:rsid w:val="00714E5D"/>
    <w:pPr>
      <w:spacing w:before="200"/>
      <w:ind w:left="820" w:hanging="360"/>
    </w:pPr>
  </w:style>
  <w:style w:type="paragraph" w:customStyle="1" w:styleId="TableParagraph">
    <w:name w:val="Table Paragraph"/>
    <w:basedOn w:val="Normal"/>
    <w:uiPriority w:val="99"/>
    <w:rsid w:val="00714E5D"/>
    <w:pPr>
      <w:ind w:left="-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77</Pages>
  <Words>22139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2017-09-10T07:31:00Z</cp:lastPrinted>
  <dcterms:created xsi:type="dcterms:W3CDTF">2017-08-28T19:39:00Z</dcterms:created>
  <dcterms:modified xsi:type="dcterms:W3CDTF">2017-09-10T07:42:00Z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